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1D" w:rsidRDefault="0056481D" w:rsidP="003B2020">
      <w:pPr>
        <w:jc w:val="center"/>
        <w:rPr>
          <w:b/>
          <w:sz w:val="28"/>
          <w:szCs w:val="28"/>
        </w:rPr>
      </w:pPr>
      <w:r w:rsidRPr="009B084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;mso-position-horizontal:center" o:allowoverlap="f">
            <v:imagedata r:id="rId7" o:title=""/>
          </v:shape>
        </w:pict>
      </w:r>
    </w:p>
    <w:p w:rsidR="0056481D" w:rsidRDefault="0056481D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6481D" w:rsidRDefault="0056481D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6481D" w:rsidRDefault="0056481D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56481D" w:rsidRDefault="0056481D" w:rsidP="003B2020">
      <w:pPr>
        <w:jc w:val="center"/>
        <w:rPr>
          <w:b/>
          <w:sz w:val="28"/>
          <w:szCs w:val="28"/>
        </w:rPr>
      </w:pPr>
    </w:p>
    <w:p w:rsidR="0056481D" w:rsidRDefault="0056481D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Д М И Н И С Т Р А Ц  И Я</w:t>
      </w:r>
    </w:p>
    <w:p w:rsidR="0056481D" w:rsidRDefault="0056481D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</w:t>
      </w:r>
    </w:p>
    <w:p w:rsidR="0056481D" w:rsidRDefault="0056481D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муниципального образования</w:t>
      </w:r>
    </w:p>
    <w:p w:rsidR="0056481D" w:rsidRDefault="0056481D" w:rsidP="003B2020">
      <w:pPr>
        <w:jc w:val="center"/>
        <w:rPr>
          <w:sz w:val="20"/>
        </w:rPr>
      </w:pPr>
    </w:p>
    <w:p w:rsidR="0056481D" w:rsidRDefault="0056481D" w:rsidP="003B2020">
      <w:pPr>
        <w:jc w:val="center"/>
        <w:rPr>
          <w:sz w:val="20"/>
        </w:rPr>
      </w:pPr>
    </w:p>
    <w:p w:rsidR="0056481D" w:rsidRDefault="0056481D" w:rsidP="003B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6481D" w:rsidRDefault="0056481D" w:rsidP="003B2020">
      <w:pPr>
        <w:rPr>
          <w:sz w:val="28"/>
          <w:szCs w:val="28"/>
        </w:rPr>
      </w:pPr>
    </w:p>
    <w:p w:rsidR="0056481D" w:rsidRDefault="0056481D" w:rsidP="003B20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 июля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168-р</w:t>
      </w:r>
    </w:p>
    <w:p w:rsidR="0056481D" w:rsidRDefault="0056481D" w:rsidP="003B20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р.п. Белореченский</w:t>
      </w:r>
    </w:p>
    <w:p w:rsidR="0056481D" w:rsidRDefault="0056481D" w:rsidP="003B2020">
      <w:pPr>
        <w:rPr>
          <w:sz w:val="28"/>
          <w:szCs w:val="28"/>
        </w:rPr>
      </w:pPr>
    </w:p>
    <w:p w:rsidR="0056481D" w:rsidRDefault="0056481D" w:rsidP="00842498">
      <w:pPr>
        <w:jc w:val="center"/>
        <w:rPr>
          <w:b/>
          <w:kern w:val="2"/>
          <w:sz w:val="28"/>
        </w:rPr>
      </w:pPr>
      <w:r w:rsidRPr="008E2F07">
        <w:rPr>
          <w:b/>
          <w:kern w:val="2"/>
          <w:sz w:val="28"/>
        </w:rPr>
        <w:t>О</w:t>
      </w:r>
      <w:r>
        <w:rPr>
          <w:b/>
          <w:kern w:val="2"/>
          <w:sz w:val="28"/>
        </w:rPr>
        <w:t xml:space="preserve">б организации подвоза питьевой воды в зоны подтопления </w:t>
      </w:r>
    </w:p>
    <w:p w:rsidR="0056481D" w:rsidRDefault="0056481D" w:rsidP="00842498">
      <w:pPr>
        <w:jc w:val="center"/>
        <w:rPr>
          <w:b/>
          <w:sz w:val="28"/>
          <w:szCs w:val="28"/>
        </w:rPr>
      </w:pPr>
      <w:r w:rsidRPr="003E26E1">
        <w:rPr>
          <w:b/>
          <w:sz w:val="28"/>
          <w:szCs w:val="28"/>
        </w:rPr>
        <w:t>сельского населенного пункта Мальта</w:t>
      </w:r>
    </w:p>
    <w:p w:rsidR="0056481D" w:rsidRPr="003E26E1" w:rsidRDefault="0056481D" w:rsidP="00842498">
      <w:pPr>
        <w:jc w:val="center"/>
        <w:rPr>
          <w:b/>
          <w:sz w:val="28"/>
          <w:szCs w:val="28"/>
        </w:rPr>
      </w:pPr>
    </w:p>
    <w:p w:rsidR="0056481D" w:rsidRDefault="0056481D" w:rsidP="0084249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своевременного обеспечения питьевой водой жителей,  оказавшихся в зоне подтопления сельского населенного пункта Мальта, в связи с введением режима функционирования «Повышенная готовность»  на основании распоряжения Администрации городского поселения Белореченского муниципального образования от 29.07.2019г. № 165-р «О введении режима функционирования «Повышенная готовность» для муниципального звена Иркутской территориальной подсистемы единой государственной системы предупреждения и ликвидации чрезвычайных ситуаций на территории Белореченского муниципального образования», </w:t>
      </w:r>
      <w:r w:rsidRPr="00645B55">
        <w:rPr>
          <w:bCs/>
          <w:sz w:val="28"/>
          <w:szCs w:val="28"/>
        </w:rPr>
        <w:t>руководствуясь стать</w:t>
      </w:r>
      <w:r>
        <w:rPr>
          <w:bCs/>
          <w:sz w:val="28"/>
          <w:szCs w:val="28"/>
        </w:rPr>
        <w:t>ями 4, 29, 41,</w:t>
      </w:r>
      <w:r w:rsidRPr="00645B55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Белореченского муниципального образования </w:t>
      </w:r>
    </w:p>
    <w:p w:rsidR="0056481D" w:rsidRDefault="0056481D" w:rsidP="00842498">
      <w:pPr>
        <w:ind w:firstLine="708"/>
        <w:jc w:val="both"/>
        <w:rPr>
          <w:bCs/>
          <w:sz w:val="28"/>
          <w:szCs w:val="28"/>
        </w:rPr>
      </w:pPr>
    </w:p>
    <w:p w:rsidR="0056481D" w:rsidRDefault="0056481D" w:rsidP="003751D0">
      <w:pPr>
        <w:ind w:firstLine="540"/>
        <w:jc w:val="both"/>
        <w:rPr>
          <w:bCs/>
          <w:sz w:val="28"/>
          <w:szCs w:val="28"/>
        </w:rPr>
      </w:pPr>
      <w:r w:rsidRPr="003751D0">
        <w:rPr>
          <w:bCs/>
          <w:sz w:val="28"/>
          <w:szCs w:val="28"/>
        </w:rPr>
        <w:t xml:space="preserve">1. </w:t>
      </w:r>
      <w:r w:rsidRPr="000623AA">
        <w:rPr>
          <w:bCs/>
          <w:sz w:val="28"/>
          <w:szCs w:val="28"/>
        </w:rPr>
        <w:t xml:space="preserve">Определить потребное количество воды для хозяйственно-питьевых нужд в </w:t>
      </w:r>
      <w:r>
        <w:rPr>
          <w:sz w:val="28"/>
          <w:szCs w:val="28"/>
        </w:rPr>
        <w:t>зоне подтопления сельского населенного пункта Мальта</w:t>
      </w:r>
      <w:r w:rsidRPr="000623AA">
        <w:rPr>
          <w:bCs/>
          <w:sz w:val="28"/>
          <w:szCs w:val="28"/>
        </w:rPr>
        <w:t>.</w:t>
      </w:r>
    </w:p>
    <w:p w:rsidR="0056481D" w:rsidRPr="000623AA" w:rsidRDefault="0056481D" w:rsidP="003751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Подвоз питьевой воды для </w:t>
      </w:r>
      <w:r>
        <w:rPr>
          <w:sz w:val="28"/>
          <w:szCs w:val="28"/>
        </w:rPr>
        <w:t>жителей, оказавшихся в зоне подтопления сельского населенного пункта Мальта,</w:t>
      </w:r>
      <w:r>
        <w:rPr>
          <w:bCs/>
          <w:sz w:val="28"/>
          <w:szCs w:val="28"/>
        </w:rPr>
        <w:t xml:space="preserve"> организуется органом местного самоуправления Белореченского муниципального образования – Администрацией городского поселения Белореченского муниципального образования.</w:t>
      </w:r>
    </w:p>
    <w:p w:rsidR="0056481D" w:rsidRDefault="0056481D" w:rsidP="003751D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Подвоз питьевой воды осуществляется за счет собственных сил и средств муниципальным унитарным предприятием «Белореченское ЖКХ» (и.о директора Середкин А.А.).</w:t>
      </w:r>
    </w:p>
    <w:p w:rsidR="0056481D" w:rsidRDefault="0056481D" w:rsidP="000623A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Обеспечение наполнения питьевой водой специального автотранспорта из имеющихся источников питьевой воды осуществляет муниципальное унитарное предприятие «Транзит-аква» (директор Нарцев В.В.).</w:t>
      </w:r>
    </w:p>
    <w:p w:rsidR="0056481D" w:rsidRDefault="0056481D" w:rsidP="000623AA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Подвоз питьевой воды</w:t>
      </w:r>
      <w:r w:rsidRPr="00B029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зону подтопления сельского населенного пункта Мальта </w:t>
      </w:r>
      <w:r>
        <w:rPr>
          <w:bCs/>
          <w:sz w:val="28"/>
          <w:szCs w:val="28"/>
        </w:rPr>
        <w:t>осуществлять</w:t>
      </w:r>
      <w:r>
        <w:rPr>
          <w:sz w:val="28"/>
          <w:szCs w:val="28"/>
        </w:rPr>
        <w:t xml:space="preserve"> по следующему графику:</w:t>
      </w:r>
    </w:p>
    <w:p w:rsidR="0056481D" w:rsidRDefault="0056481D" w:rsidP="000623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31.07.2019г. с 12-30 до 14-00;</w:t>
      </w:r>
    </w:p>
    <w:p w:rsidR="0056481D" w:rsidRDefault="0056481D" w:rsidP="000623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1 августа 2019 года и до особого распоряжения с 10-30 по 13-00, с 15-00 по 16-00.</w:t>
      </w:r>
    </w:p>
    <w:p w:rsidR="0056481D" w:rsidRDefault="0056481D" w:rsidP="000623A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Подвоз воды осуществлять по адресу: Иркутская область, Усольский район, левобережная часть села Мальта, улица Ленина (в районе ДК «Колос»).</w:t>
      </w:r>
    </w:p>
    <w:p w:rsidR="0056481D" w:rsidRDefault="0056481D" w:rsidP="00842498">
      <w:pPr>
        <w:pStyle w:val="ConsPlusNormal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8117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8117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kern w:val="2"/>
          <w:sz w:val="28"/>
          <w:szCs w:val="28"/>
        </w:rPr>
        <w:t>с момента</w:t>
      </w:r>
      <w:r w:rsidRPr="00B21C16">
        <w:rPr>
          <w:rFonts w:ascii="Times New Roman" w:hAnsi="Times New Roman" w:cs="Times New Roman"/>
          <w:kern w:val="2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kern w:val="2"/>
          <w:sz w:val="28"/>
          <w:szCs w:val="28"/>
        </w:rPr>
        <w:t>подписания.</w:t>
      </w:r>
    </w:p>
    <w:p w:rsidR="0056481D" w:rsidRPr="00D8117C" w:rsidRDefault="0056481D" w:rsidP="0084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8117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D8117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Pr="00D8117C">
        <w:rPr>
          <w:rFonts w:ascii="Times New Roman" w:hAnsi="Times New Roman" w:cs="Times New Roman"/>
          <w:sz w:val="28"/>
          <w:szCs w:val="28"/>
        </w:rPr>
        <w:t xml:space="preserve"> в газете «Белореченский вестник» и на официальном сайте городского поселения Белореченского муниципального образования в сети «Интернет» </w:t>
      </w:r>
      <w:hyperlink r:id="rId8" w:history="1"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r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p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b</w:t>
        </w:r>
        <w:r w:rsidRPr="00D8117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D8117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8117C">
        <w:rPr>
          <w:rFonts w:ascii="Times New Roman" w:hAnsi="Times New Roman" w:cs="Times New Roman"/>
          <w:sz w:val="28"/>
          <w:szCs w:val="28"/>
        </w:rPr>
        <w:t xml:space="preserve"> (Семенюра О.В., начальник организационного отдела).</w:t>
      </w:r>
    </w:p>
    <w:p w:rsidR="0056481D" w:rsidRPr="00D8117C" w:rsidRDefault="0056481D" w:rsidP="00842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117C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D8117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6481D" w:rsidRPr="00D8117C" w:rsidRDefault="0056481D" w:rsidP="00842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481D" w:rsidRDefault="0056481D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81D" w:rsidRDefault="0056481D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481D" w:rsidRPr="00D8117C" w:rsidRDefault="0056481D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D8117C">
        <w:rPr>
          <w:rFonts w:ascii="Times New Roman" w:hAnsi="Times New Roman" w:cs="Times New Roman"/>
          <w:sz w:val="28"/>
          <w:szCs w:val="28"/>
        </w:rPr>
        <w:t xml:space="preserve"> Белореченского</w:t>
      </w:r>
    </w:p>
    <w:p w:rsidR="0056481D" w:rsidRPr="00D8117C" w:rsidRDefault="0056481D" w:rsidP="008424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81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 Студеникина</w:t>
      </w:r>
    </w:p>
    <w:p w:rsidR="0056481D" w:rsidRDefault="0056481D" w:rsidP="00842498">
      <w:pPr>
        <w:ind w:firstLine="708"/>
        <w:jc w:val="both"/>
        <w:rPr>
          <w:bCs/>
          <w:sz w:val="28"/>
          <w:szCs w:val="28"/>
        </w:rPr>
      </w:pPr>
    </w:p>
    <w:p w:rsidR="0056481D" w:rsidRDefault="0056481D" w:rsidP="00842498">
      <w:pPr>
        <w:ind w:firstLine="708"/>
        <w:jc w:val="both"/>
        <w:rPr>
          <w:bCs/>
          <w:sz w:val="28"/>
          <w:szCs w:val="28"/>
        </w:rPr>
      </w:pPr>
    </w:p>
    <w:p w:rsidR="0056481D" w:rsidRDefault="0056481D" w:rsidP="00D04F4D">
      <w:pPr>
        <w:ind w:left="420"/>
        <w:jc w:val="both"/>
        <w:rPr>
          <w:sz w:val="28"/>
          <w:szCs w:val="28"/>
        </w:rPr>
      </w:pPr>
    </w:p>
    <w:p w:rsidR="0056481D" w:rsidRDefault="0056481D" w:rsidP="00D04F4D">
      <w:pPr>
        <w:ind w:left="420"/>
        <w:jc w:val="both"/>
        <w:rPr>
          <w:sz w:val="28"/>
          <w:szCs w:val="28"/>
        </w:rPr>
      </w:pPr>
    </w:p>
    <w:p w:rsidR="0056481D" w:rsidRDefault="0056481D" w:rsidP="00D04F4D">
      <w:pPr>
        <w:ind w:left="420"/>
        <w:jc w:val="both"/>
        <w:rPr>
          <w:sz w:val="28"/>
          <w:szCs w:val="28"/>
        </w:rPr>
      </w:pPr>
    </w:p>
    <w:p w:rsidR="0056481D" w:rsidRDefault="0056481D" w:rsidP="00D04F4D">
      <w:pPr>
        <w:ind w:left="420"/>
        <w:jc w:val="both"/>
        <w:rPr>
          <w:sz w:val="28"/>
          <w:szCs w:val="28"/>
        </w:rPr>
      </w:pPr>
    </w:p>
    <w:p w:rsidR="0056481D" w:rsidRPr="004C013C" w:rsidRDefault="0056481D" w:rsidP="00D04F4D">
      <w:pPr>
        <w:ind w:left="420"/>
        <w:jc w:val="both"/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  <w:r w:rsidRPr="00EA63C6">
        <w:rPr>
          <w:sz w:val="28"/>
          <w:szCs w:val="28"/>
        </w:rPr>
        <w:t>Подготовил</w:t>
      </w:r>
      <w:r>
        <w:rPr>
          <w:sz w:val="28"/>
          <w:szCs w:val="28"/>
        </w:rPr>
        <w:t>:</w:t>
      </w: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                                    Н.Г. Лемешевская</w:t>
      </w:r>
    </w:p>
    <w:p w:rsidR="0056481D" w:rsidRDefault="0056481D" w:rsidP="008900FE">
      <w:pPr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</w:p>
    <w:p w:rsidR="0056481D" w:rsidRDefault="0056481D" w:rsidP="008900FE">
      <w:pPr>
        <w:rPr>
          <w:sz w:val="28"/>
          <w:szCs w:val="28"/>
        </w:rPr>
      </w:pPr>
      <w:r>
        <w:rPr>
          <w:sz w:val="28"/>
          <w:szCs w:val="28"/>
        </w:rPr>
        <w:t>1 экз. в Дело</w:t>
      </w:r>
    </w:p>
    <w:p w:rsidR="0056481D" w:rsidRDefault="0056481D" w:rsidP="008900FE">
      <w:pPr>
        <w:rPr>
          <w:sz w:val="28"/>
          <w:szCs w:val="28"/>
        </w:rPr>
      </w:pPr>
      <w:r>
        <w:rPr>
          <w:sz w:val="28"/>
          <w:szCs w:val="28"/>
        </w:rPr>
        <w:t>2 экз. – юридический отдел</w:t>
      </w:r>
    </w:p>
    <w:p w:rsidR="0056481D" w:rsidRDefault="0056481D" w:rsidP="008900FE">
      <w:pPr>
        <w:rPr>
          <w:sz w:val="28"/>
          <w:szCs w:val="28"/>
        </w:rPr>
      </w:pPr>
      <w:r>
        <w:rPr>
          <w:sz w:val="28"/>
          <w:szCs w:val="28"/>
        </w:rPr>
        <w:t>1 экз. – организационный отдел</w:t>
      </w:r>
    </w:p>
    <w:p w:rsidR="0056481D" w:rsidRDefault="0056481D" w:rsidP="008900FE">
      <w:pPr>
        <w:rPr>
          <w:sz w:val="28"/>
          <w:szCs w:val="28"/>
        </w:rPr>
      </w:pPr>
      <w:r>
        <w:rPr>
          <w:sz w:val="28"/>
          <w:szCs w:val="28"/>
        </w:rPr>
        <w:t>1 экз- фин-эконом.отдел;</w:t>
      </w:r>
    </w:p>
    <w:p w:rsidR="0056481D" w:rsidRDefault="0056481D" w:rsidP="008900FE">
      <w:pPr>
        <w:rPr>
          <w:sz w:val="28"/>
          <w:szCs w:val="28"/>
        </w:rPr>
      </w:pPr>
      <w:r>
        <w:rPr>
          <w:sz w:val="28"/>
          <w:szCs w:val="28"/>
        </w:rPr>
        <w:t xml:space="preserve">1 экз. - МУП Транзит-аква, </w:t>
      </w:r>
    </w:p>
    <w:p w:rsidR="0056481D" w:rsidRDefault="0056481D" w:rsidP="008900FE">
      <w:pPr>
        <w:rPr>
          <w:sz w:val="28"/>
          <w:szCs w:val="28"/>
        </w:rPr>
      </w:pPr>
      <w:r>
        <w:rPr>
          <w:sz w:val="28"/>
          <w:szCs w:val="28"/>
        </w:rPr>
        <w:t>1 экз. - МУП Белореченское ЖКХ</w:t>
      </w:r>
    </w:p>
    <w:sectPr w:rsidR="0056481D" w:rsidSect="008900FE">
      <w:pgSz w:w="11906" w:h="16838"/>
      <w:pgMar w:top="1134" w:right="851" w:bottom="158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81D" w:rsidRDefault="0056481D" w:rsidP="0062269F">
      <w:r>
        <w:separator/>
      </w:r>
    </w:p>
  </w:endnote>
  <w:endnote w:type="continuationSeparator" w:id="1">
    <w:p w:rsidR="0056481D" w:rsidRDefault="0056481D" w:rsidP="0062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81D" w:rsidRDefault="0056481D" w:rsidP="0062269F">
      <w:r>
        <w:separator/>
      </w:r>
    </w:p>
  </w:footnote>
  <w:footnote w:type="continuationSeparator" w:id="1">
    <w:p w:rsidR="0056481D" w:rsidRDefault="0056481D" w:rsidP="006226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9A7"/>
    <w:multiLevelType w:val="hybridMultilevel"/>
    <w:tmpl w:val="EE34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323B47"/>
    <w:multiLevelType w:val="hybridMultilevel"/>
    <w:tmpl w:val="BCCA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2A68AD"/>
    <w:multiLevelType w:val="hybridMultilevel"/>
    <w:tmpl w:val="A9B07832"/>
    <w:lvl w:ilvl="0" w:tplc="C14C2B0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3F7B09B2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7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8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9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172" w:hanging="1440"/>
      </w:pPr>
      <w:rPr>
        <w:rFonts w:cs="Times New Roman"/>
      </w:rPr>
    </w:lvl>
  </w:abstractNum>
  <w:abstractNum w:abstractNumId="4">
    <w:nsid w:val="4F872650"/>
    <w:multiLevelType w:val="hybridMultilevel"/>
    <w:tmpl w:val="2474F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B56E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FD"/>
    <w:rsid w:val="00023B39"/>
    <w:rsid w:val="000623AA"/>
    <w:rsid w:val="00064BCD"/>
    <w:rsid w:val="000835EB"/>
    <w:rsid w:val="00091229"/>
    <w:rsid w:val="000A59B0"/>
    <w:rsid w:val="000F2217"/>
    <w:rsid w:val="00110CDB"/>
    <w:rsid w:val="00130714"/>
    <w:rsid w:val="00166625"/>
    <w:rsid w:val="0019064C"/>
    <w:rsid w:val="00195909"/>
    <w:rsid w:val="001A2279"/>
    <w:rsid w:val="001B52DF"/>
    <w:rsid w:val="001C12A3"/>
    <w:rsid w:val="00254D02"/>
    <w:rsid w:val="002C7F81"/>
    <w:rsid w:val="0031339D"/>
    <w:rsid w:val="003153B8"/>
    <w:rsid w:val="003751D0"/>
    <w:rsid w:val="003B2020"/>
    <w:rsid w:val="003E26E1"/>
    <w:rsid w:val="003F1D7D"/>
    <w:rsid w:val="003F7D30"/>
    <w:rsid w:val="00402916"/>
    <w:rsid w:val="004220AF"/>
    <w:rsid w:val="00435C34"/>
    <w:rsid w:val="0044256C"/>
    <w:rsid w:val="0046403E"/>
    <w:rsid w:val="00471EEC"/>
    <w:rsid w:val="0048401D"/>
    <w:rsid w:val="004C013C"/>
    <w:rsid w:val="0056481D"/>
    <w:rsid w:val="0058348F"/>
    <w:rsid w:val="005B5390"/>
    <w:rsid w:val="005B6A71"/>
    <w:rsid w:val="005B7B8C"/>
    <w:rsid w:val="005F601D"/>
    <w:rsid w:val="0061063D"/>
    <w:rsid w:val="0062269F"/>
    <w:rsid w:val="00630340"/>
    <w:rsid w:val="00630A6D"/>
    <w:rsid w:val="006332F0"/>
    <w:rsid w:val="00645B55"/>
    <w:rsid w:val="00657350"/>
    <w:rsid w:val="00660DC1"/>
    <w:rsid w:val="00683EBB"/>
    <w:rsid w:val="006F3FD0"/>
    <w:rsid w:val="00743465"/>
    <w:rsid w:val="007435FE"/>
    <w:rsid w:val="00752EE6"/>
    <w:rsid w:val="0079485C"/>
    <w:rsid w:val="007A386B"/>
    <w:rsid w:val="007E0C29"/>
    <w:rsid w:val="00806749"/>
    <w:rsid w:val="008213AB"/>
    <w:rsid w:val="00842498"/>
    <w:rsid w:val="008458D6"/>
    <w:rsid w:val="008900FE"/>
    <w:rsid w:val="008E2F07"/>
    <w:rsid w:val="008F5DAE"/>
    <w:rsid w:val="00983E24"/>
    <w:rsid w:val="00993251"/>
    <w:rsid w:val="0099343D"/>
    <w:rsid w:val="009B0840"/>
    <w:rsid w:val="009B376D"/>
    <w:rsid w:val="009C6351"/>
    <w:rsid w:val="009E5794"/>
    <w:rsid w:val="00A449AE"/>
    <w:rsid w:val="00A44CBF"/>
    <w:rsid w:val="00A473EF"/>
    <w:rsid w:val="00A6195A"/>
    <w:rsid w:val="00A62951"/>
    <w:rsid w:val="00A831B0"/>
    <w:rsid w:val="00A91F87"/>
    <w:rsid w:val="00AC5072"/>
    <w:rsid w:val="00AD29A6"/>
    <w:rsid w:val="00B0299B"/>
    <w:rsid w:val="00B11A1E"/>
    <w:rsid w:val="00B2119B"/>
    <w:rsid w:val="00B21C16"/>
    <w:rsid w:val="00B37EF9"/>
    <w:rsid w:val="00BB0CEE"/>
    <w:rsid w:val="00BE7970"/>
    <w:rsid w:val="00BF0CC0"/>
    <w:rsid w:val="00C472E3"/>
    <w:rsid w:val="00C53AAA"/>
    <w:rsid w:val="00C6603C"/>
    <w:rsid w:val="00C96EED"/>
    <w:rsid w:val="00CB1A2E"/>
    <w:rsid w:val="00CB1FF1"/>
    <w:rsid w:val="00CD1A2E"/>
    <w:rsid w:val="00CD5B03"/>
    <w:rsid w:val="00CE1AEC"/>
    <w:rsid w:val="00D019E0"/>
    <w:rsid w:val="00D04F4D"/>
    <w:rsid w:val="00D34640"/>
    <w:rsid w:val="00D43A97"/>
    <w:rsid w:val="00D66555"/>
    <w:rsid w:val="00D8117C"/>
    <w:rsid w:val="00D8127E"/>
    <w:rsid w:val="00D8432A"/>
    <w:rsid w:val="00D874F8"/>
    <w:rsid w:val="00DC453C"/>
    <w:rsid w:val="00DC627B"/>
    <w:rsid w:val="00DE089B"/>
    <w:rsid w:val="00DE7B7A"/>
    <w:rsid w:val="00DF7974"/>
    <w:rsid w:val="00E07C3C"/>
    <w:rsid w:val="00E134B3"/>
    <w:rsid w:val="00E22AFF"/>
    <w:rsid w:val="00EA63C6"/>
    <w:rsid w:val="00EC31FD"/>
    <w:rsid w:val="00EE3F4E"/>
    <w:rsid w:val="00F07E4A"/>
    <w:rsid w:val="00F233E0"/>
    <w:rsid w:val="00F749A1"/>
    <w:rsid w:val="00F878BA"/>
    <w:rsid w:val="00F92432"/>
    <w:rsid w:val="00F96A01"/>
    <w:rsid w:val="00FB3E49"/>
    <w:rsid w:val="00FC1AE5"/>
    <w:rsid w:val="00FD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0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22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AFF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D04F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B0CEE"/>
    <w:rPr>
      <w:rFonts w:cs="Times New Roman"/>
      <w:color w:val="954F72"/>
      <w:u w:val="single"/>
    </w:rPr>
  </w:style>
  <w:style w:type="paragraph" w:customStyle="1" w:styleId="a">
    <w:name w:val="Знак"/>
    <w:basedOn w:val="Normal"/>
    <w:uiPriority w:val="99"/>
    <w:rsid w:val="00BB0CE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B0C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26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69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9C635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-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222</TotalTime>
  <Pages>3</Pages>
  <Words>451</Words>
  <Characters>2577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Юлия Викторовна Плюснина</dc:creator>
  <cp:keywords/>
  <dc:description/>
  <cp:lastModifiedBy>User</cp:lastModifiedBy>
  <cp:revision>10</cp:revision>
  <cp:lastPrinted>2019-07-31T04:54:00Z</cp:lastPrinted>
  <dcterms:created xsi:type="dcterms:W3CDTF">2017-11-13T03:57:00Z</dcterms:created>
  <dcterms:modified xsi:type="dcterms:W3CDTF">2019-07-31T04:54:00Z</dcterms:modified>
</cp:coreProperties>
</file>