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95" w:rsidRDefault="00BA4795" w:rsidP="000B3842">
      <w:pPr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;mso-position-horizontal:center" o:allowoverlap="f">
            <v:imagedata r:id="rId6" o:title=""/>
          </v:shape>
        </w:pict>
      </w:r>
    </w:p>
    <w:p w:rsidR="00BA4795" w:rsidRDefault="00BA4795" w:rsidP="00472D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A4795" w:rsidRDefault="00BA4795" w:rsidP="00472D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BA4795" w:rsidRDefault="00BA4795" w:rsidP="00472D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городское поселение Белореченское муниципальное образование</w:t>
      </w:r>
    </w:p>
    <w:p w:rsidR="00BA4795" w:rsidRDefault="00BA4795" w:rsidP="00472D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Д М И Н И С Т Р А Ц  И Я</w:t>
      </w:r>
    </w:p>
    <w:p w:rsidR="00BA4795" w:rsidRDefault="00BA4795" w:rsidP="00472D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</w:p>
    <w:p w:rsidR="00BA4795" w:rsidRDefault="00BA4795" w:rsidP="00472D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Белореченского муниципального образования</w:t>
      </w:r>
    </w:p>
    <w:p w:rsidR="00BA4795" w:rsidRDefault="00BA4795" w:rsidP="000B38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4795" w:rsidRDefault="00BA4795" w:rsidP="000B38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BA4795" w:rsidRDefault="00BA4795" w:rsidP="000B38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01 августа 2019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№ 703 </w:t>
      </w:r>
    </w:p>
    <w:p w:rsidR="00BA4795" w:rsidRDefault="00BA4795" w:rsidP="000B38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р.п. Белореченский</w:t>
      </w:r>
    </w:p>
    <w:p w:rsidR="00BA4795" w:rsidRDefault="00BA4795" w:rsidP="00472D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7A0E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hAnsi="Times New Roman"/>
          <w:b/>
          <w:sz w:val="28"/>
          <w:szCs w:val="28"/>
        </w:rPr>
        <w:t>Выдача разрешения на осуществление земляных работ</w:t>
      </w:r>
      <w:r w:rsidRPr="00F37A0E">
        <w:rPr>
          <w:rFonts w:ascii="Times New Roman" w:hAnsi="Times New Roman"/>
          <w:b/>
          <w:sz w:val="28"/>
          <w:szCs w:val="28"/>
        </w:rPr>
        <w:t xml:space="preserve"> на территории Белореченского муниципального образования»</w:t>
      </w:r>
    </w:p>
    <w:p w:rsidR="00BA4795" w:rsidRDefault="00BA4795" w:rsidP="00472D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795" w:rsidRPr="00F37A0E" w:rsidRDefault="00BA4795" w:rsidP="00472D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795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</w:t>
      </w:r>
      <w:r w:rsidRPr="009F6F85">
        <w:rPr>
          <w:rFonts w:ascii="Times New Roman" w:hAnsi="Times New Roman"/>
          <w:kern w:val="2"/>
          <w:sz w:val="28"/>
          <w:szCs w:val="28"/>
        </w:rPr>
        <w:t xml:space="preserve"> соответствии с Градостроительным кодексом Российской Ф</w:t>
      </w:r>
      <w:r>
        <w:rPr>
          <w:rFonts w:ascii="Times New Roman" w:hAnsi="Times New Roman"/>
          <w:kern w:val="2"/>
          <w:sz w:val="28"/>
          <w:szCs w:val="28"/>
        </w:rPr>
        <w:t xml:space="preserve">едерации, </w:t>
      </w:r>
      <w:r w:rsidRPr="0081084D">
        <w:rPr>
          <w:rFonts w:ascii="Times New Roman" w:hAnsi="Times New Roman"/>
          <w:kern w:val="2"/>
          <w:sz w:val="28"/>
          <w:szCs w:val="28"/>
        </w:rPr>
        <w:t>Федеральным законом от 27 июля 2010 года № 210</w:t>
      </w:r>
      <w:r w:rsidRPr="0081084D">
        <w:rPr>
          <w:rFonts w:ascii="Times New Roman" w:hAnsi="Times New Roman"/>
          <w:kern w:val="2"/>
          <w:sz w:val="28"/>
          <w:szCs w:val="28"/>
        </w:rPr>
        <w:noBreakHyphen/>
        <w:t xml:space="preserve">ФЗ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муниципальных услуг, утвержденных постановлением </w:t>
      </w:r>
      <w:r>
        <w:rPr>
          <w:rFonts w:ascii="Times New Roman" w:hAnsi="Times New Roman"/>
          <w:kern w:val="2"/>
          <w:sz w:val="28"/>
          <w:szCs w:val="28"/>
        </w:rPr>
        <w:t xml:space="preserve">Администрации городского поселения Белореченского муниципального образования от 22.11.2018г. № 757, </w:t>
      </w:r>
      <w:r w:rsidRPr="004C5289">
        <w:rPr>
          <w:rFonts w:ascii="Times New Roman" w:hAnsi="Times New Roman"/>
          <w:bCs/>
          <w:kern w:val="2"/>
          <w:sz w:val="28"/>
          <w:szCs w:val="28"/>
        </w:rPr>
        <w:t>руководствуясь стать</w:t>
      </w:r>
      <w:r>
        <w:rPr>
          <w:rFonts w:ascii="Times New Roman" w:hAnsi="Times New Roman"/>
          <w:bCs/>
          <w:kern w:val="2"/>
          <w:sz w:val="28"/>
          <w:szCs w:val="28"/>
        </w:rPr>
        <w:t>ями 21, 49</w:t>
      </w:r>
      <w:r w:rsidRPr="004C5289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"/>
          <w:sz w:val="28"/>
          <w:szCs w:val="28"/>
        </w:rPr>
        <w:t>Устава Белореченского муниципального образования, А</w:t>
      </w:r>
      <w:r w:rsidRPr="00B92145">
        <w:rPr>
          <w:rFonts w:ascii="Times New Roman" w:hAnsi="Times New Roman"/>
          <w:bCs/>
          <w:kern w:val="2"/>
          <w:sz w:val="28"/>
          <w:szCs w:val="28"/>
        </w:rPr>
        <w:t xml:space="preserve">дминистрация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городского поселения Белореченского </w:t>
      </w:r>
      <w:r w:rsidRPr="00B92145">
        <w:rPr>
          <w:rFonts w:ascii="Times New Roman" w:hAnsi="Times New Roman"/>
          <w:bCs/>
          <w:kern w:val="2"/>
          <w:sz w:val="28"/>
          <w:szCs w:val="28"/>
        </w:rPr>
        <w:t xml:space="preserve">муниципального образования </w:t>
      </w:r>
    </w:p>
    <w:p w:rsidR="00BA4795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ПОСТАНОВЛЯЕТ:</w:t>
      </w:r>
    </w:p>
    <w:p w:rsidR="00BA4795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BA4795" w:rsidRDefault="00BA4795" w:rsidP="00472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EA1B8F">
        <w:rPr>
          <w:rFonts w:ascii="Times New Roman" w:hAnsi="Times New Roman"/>
          <w:bCs/>
          <w:kern w:val="2"/>
          <w:sz w:val="28"/>
          <w:szCs w:val="28"/>
        </w:rPr>
        <w:t xml:space="preserve"> 1. Утвердить административный регламент предоставления муниципа</w:t>
      </w:r>
      <w:r>
        <w:rPr>
          <w:rFonts w:ascii="Times New Roman" w:hAnsi="Times New Roman"/>
          <w:bCs/>
          <w:kern w:val="2"/>
          <w:sz w:val="28"/>
          <w:szCs w:val="28"/>
        </w:rPr>
        <w:t>льной услуги «Выдача разрешения на осуществление земляных работ на территории Белореченского муниципального образования</w:t>
      </w:r>
      <w:r w:rsidRPr="00EA1B8F">
        <w:rPr>
          <w:rFonts w:ascii="Times New Roman" w:hAnsi="Times New Roman"/>
          <w:bCs/>
          <w:kern w:val="2"/>
          <w:sz w:val="28"/>
          <w:szCs w:val="28"/>
        </w:rPr>
        <w:t>»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EA1B8F">
        <w:rPr>
          <w:rFonts w:ascii="Times New Roman" w:hAnsi="Times New Roman"/>
          <w:bCs/>
          <w:kern w:val="2"/>
          <w:sz w:val="28"/>
          <w:szCs w:val="28"/>
        </w:rPr>
        <w:t xml:space="preserve"> (прилагается).</w:t>
      </w:r>
    </w:p>
    <w:p w:rsidR="00BA4795" w:rsidRDefault="00BA4795" w:rsidP="0047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Внести сведения в Реестр муниципальных услуг городского поселения Белореченского муниципального образования (Воронина Е.С., ведущий специалист по экономическому планированию и муниципальным услугам финансово-экономического отдела).</w:t>
      </w:r>
    </w:p>
    <w:p w:rsidR="00BA4795" w:rsidRDefault="00BA4795" w:rsidP="0047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 силу постановление администрации городского поселения Белореченского муниципального образования от 23.05.2016 № 252 «Об утверждении Административного регламента предоставления муниципальной услуги «Выдача ордера-разрешения на проведение земляных работ на территории городского поселения Белореченского муниципального образования».</w:t>
      </w:r>
    </w:p>
    <w:p w:rsidR="00BA4795" w:rsidRDefault="00BA4795" w:rsidP="00472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настоящее постановление в газете «Белореченский вестник» и разместить на официальном сайте администрации </w:t>
      </w:r>
      <w:hyperlink r:id="rId7" w:history="1">
        <w:r w:rsidRPr="002D6925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2D692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D6925">
          <w:rPr>
            <w:rStyle w:val="Hyperlink"/>
            <w:rFonts w:ascii="Times New Roman" w:hAnsi="Times New Roman"/>
            <w:sz w:val="28"/>
            <w:szCs w:val="28"/>
            <w:lang w:val="en-US"/>
          </w:rPr>
          <w:t>r</w:t>
        </w:r>
        <w:r w:rsidRPr="002D6925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2D6925">
          <w:rPr>
            <w:rStyle w:val="Hyperlink"/>
            <w:rFonts w:ascii="Times New Roman" w:hAnsi="Times New Roman"/>
            <w:sz w:val="28"/>
            <w:szCs w:val="28"/>
            <w:lang w:val="en-US"/>
          </w:rPr>
          <w:t>p</w:t>
        </w:r>
        <w:r w:rsidRPr="002D6925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2D6925">
          <w:rPr>
            <w:rStyle w:val="Hyperlink"/>
            <w:rFonts w:ascii="Times New Roman" w:hAnsi="Times New Roman"/>
            <w:sz w:val="28"/>
            <w:szCs w:val="28"/>
            <w:lang w:val="en-US"/>
          </w:rPr>
          <w:t>b</w:t>
        </w:r>
        <w:r w:rsidRPr="002D692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D6925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D69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(Семенюра О.В., начальник  организационного отдела).</w:t>
      </w:r>
    </w:p>
    <w:p w:rsidR="00BA4795" w:rsidRDefault="00BA4795" w:rsidP="00472DA7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 момента его опубликования.</w:t>
      </w: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Pr="00FB2610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18076" w:type="dxa"/>
        <w:tblLook w:val="00A0"/>
      </w:tblPr>
      <w:tblGrid>
        <w:gridCol w:w="9468"/>
        <w:gridCol w:w="8608"/>
      </w:tblGrid>
      <w:tr w:rsidR="00BA4795" w:rsidRPr="004C5D85" w:rsidTr="00472DA7">
        <w:tc>
          <w:tcPr>
            <w:tcW w:w="9468" w:type="dxa"/>
          </w:tcPr>
          <w:p w:rsidR="00BA4795" w:rsidRDefault="00BA4795" w:rsidP="00472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DA7">
              <w:rPr>
                <w:rFonts w:ascii="Times New Roman" w:hAnsi="Times New Roman"/>
                <w:sz w:val="28"/>
                <w:szCs w:val="28"/>
              </w:rPr>
              <w:t xml:space="preserve">Врио Главы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Белореченского </w:t>
            </w:r>
          </w:p>
          <w:p w:rsidR="00BA4795" w:rsidRPr="00472DA7" w:rsidRDefault="00BA4795" w:rsidP="00472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                                                  Н.С.Студеникина</w:t>
            </w:r>
          </w:p>
        </w:tc>
        <w:tc>
          <w:tcPr>
            <w:tcW w:w="8608" w:type="dxa"/>
          </w:tcPr>
          <w:p w:rsidR="00BA4795" w:rsidRPr="00472DA7" w:rsidRDefault="00BA4795" w:rsidP="00310C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A4795" w:rsidRPr="004C5D85" w:rsidTr="00472DA7">
        <w:tc>
          <w:tcPr>
            <w:tcW w:w="9468" w:type="dxa"/>
          </w:tcPr>
          <w:p w:rsidR="00BA4795" w:rsidRPr="00472DA7" w:rsidRDefault="00BA4795" w:rsidP="00472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</w:tcPr>
          <w:p w:rsidR="00BA4795" w:rsidRDefault="00BA4795" w:rsidP="00310C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472DA7">
      <w:pPr>
        <w:pStyle w:val="NoSpacing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Подготовил:</w:t>
      </w: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юридического отдела                                      Н.Г. Лемешевская</w:t>
      </w: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</w:t>
      </w: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4795" w:rsidRPr="007128E7" w:rsidRDefault="00BA4795" w:rsidP="007128E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A4795" w:rsidRPr="00472DA7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экз. - в Д</w:t>
      </w:r>
      <w:r w:rsidRPr="00472DA7">
        <w:rPr>
          <w:rFonts w:ascii="Times New Roman" w:hAnsi="Times New Roman"/>
          <w:sz w:val="28"/>
          <w:szCs w:val="28"/>
        </w:rPr>
        <w:t>ело;</w:t>
      </w:r>
    </w:p>
    <w:p w:rsidR="00BA4795" w:rsidRPr="00472DA7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экз. - </w:t>
      </w:r>
      <w:r w:rsidRPr="00472DA7">
        <w:rPr>
          <w:rFonts w:ascii="Times New Roman" w:hAnsi="Times New Roman"/>
          <w:sz w:val="28"/>
          <w:szCs w:val="28"/>
        </w:rPr>
        <w:t>Юрид.отдел;</w:t>
      </w:r>
    </w:p>
    <w:p w:rsidR="00BA4795" w:rsidRPr="00472DA7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экз. - </w:t>
      </w:r>
      <w:r w:rsidRPr="00472DA7">
        <w:rPr>
          <w:rFonts w:ascii="Times New Roman" w:hAnsi="Times New Roman"/>
          <w:sz w:val="28"/>
          <w:szCs w:val="28"/>
        </w:rPr>
        <w:t>Ворониной Е.С.;</w:t>
      </w:r>
    </w:p>
    <w:p w:rsidR="00BA4795" w:rsidRPr="00472DA7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экз. - </w:t>
      </w:r>
      <w:r w:rsidRPr="00472DA7">
        <w:rPr>
          <w:rFonts w:ascii="Times New Roman" w:hAnsi="Times New Roman"/>
          <w:sz w:val="28"/>
          <w:szCs w:val="28"/>
        </w:rPr>
        <w:t>Отдел имущественных и земельных отношений</w:t>
      </w:r>
    </w:p>
    <w:p w:rsidR="00BA4795" w:rsidRDefault="00BA4795" w:rsidP="007128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экз.- Организационный отдел.</w:t>
      </w:r>
    </w:p>
    <w:p w:rsidR="00BA4795" w:rsidRPr="00EA1B8F" w:rsidRDefault="00BA4795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kern w:val="2"/>
          <w:sz w:val="28"/>
          <w:szCs w:val="28"/>
          <w:lang w:eastAsia="ru-RU"/>
        </w:rPr>
        <w:sectPr w:rsidR="00BA4795" w:rsidRPr="00EA1B8F" w:rsidSect="009D5EFC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A4795" w:rsidRPr="002A56FC" w:rsidRDefault="00BA4795" w:rsidP="00472DA7">
      <w:pPr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  <w:r w:rsidRPr="002A56FC">
        <w:rPr>
          <w:rFonts w:ascii="Times New Roman" w:hAnsi="Times New Roman"/>
          <w:sz w:val="28"/>
          <w:szCs w:val="28"/>
        </w:rPr>
        <w:t>УТВЕРЖДЕН</w:t>
      </w:r>
    </w:p>
    <w:p w:rsidR="00BA4795" w:rsidRDefault="00BA4795" w:rsidP="00472DA7">
      <w:pPr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  <w:r w:rsidRPr="002A56FC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поселения Белореченского </w:t>
      </w:r>
    </w:p>
    <w:p w:rsidR="00BA4795" w:rsidRPr="002A56FC" w:rsidRDefault="00BA4795" w:rsidP="00472DA7">
      <w:pPr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  <w:r w:rsidRPr="002A56F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A4795" w:rsidRPr="002A56FC" w:rsidRDefault="00BA4795" w:rsidP="00472DA7">
      <w:pPr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  <w:r w:rsidRPr="002A56FC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01 августа </w:t>
      </w:r>
      <w:r w:rsidRPr="002A56FC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2A56F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703 </w:t>
      </w:r>
      <w:r w:rsidRPr="002A56FC">
        <w:rPr>
          <w:rFonts w:ascii="Times New Roman" w:hAnsi="Times New Roman"/>
          <w:sz w:val="28"/>
          <w:szCs w:val="28"/>
        </w:rPr>
        <w:t xml:space="preserve"> </w:t>
      </w:r>
    </w:p>
    <w:p w:rsidR="00BA4795" w:rsidRPr="00EA1B8F" w:rsidRDefault="00BA4795" w:rsidP="004C5289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BA4795" w:rsidRPr="00EA1B8F" w:rsidRDefault="00BA4795" w:rsidP="004C528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  <w:highlight w:val="yellow"/>
          <w:lang w:eastAsia="ru-RU"/>
        </w:rPr>
      </w:pPr>
    </w:p>
    <w:p w:rsidR="00BA4795" w:rsidRPr="00EA1B8F" w:rsidRDefault="00BA4795" w:rsidP="004C5289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EA1B8F">
        <w:rPr>
          <w:rFonts w:ascii="Times New Roman" w:hAnsi="Times New Roman"/>
          <w:b/>
          <w:kern w:val="2"/>
          <w:sz w:val="28"/>
          <w:szCs w:val="28"/>
          <w:lang w:eastAsia="ru-RU"/>
        </w:rPr>
        <w:t>АДМИНИСТРАТИВНЫЙ РЕГЛАМЕНТ</w:t>
      </w:r>
    </w:p>
    <w:p w:rsidR="00BA4795" w:rsidRDefault="00BA4795" w:rsidP="007E38A4">
      <w:pPr>
        <w:keepNext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EA1B8F">
        <w:rPr>
          <w:rFonts w:ascii="Times New Roman" w:hAnsi="Times New Roman"/>
          <w:b/>
          <w:kern w:val="2"/>
          <w:sz w:val="28"/>
          <w:szCs w:val="28"/>
          <w:lang w:eastAsia="ru-RU"/>
        </w:rPr>
        <w:t>ПРЕДОСТАВЛЕНИЯ МУНИЦИПАЛЬНОЙ УСЛУГИ</w:t>
      </w:r>
    </w:p>
    <w:p w:rsidR="00BA4795" w:rsidRPr="00EA1B8F" w:rsidRDefault="00BA4795" w:rsidP="007E38A4">
      <w:pPr>
        <w:keepNext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EA1B8F">
        <w:rPr>
          <w:rFonts w:ascii="Times New Roman" w:hAnsi="Times New Roman"/>
          <w:b/>
          <w:kern w:val="2"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kern w:val="2"/>
          <w:sz w:val="28"/>
          <w:szCs w:val="28"/>
          <w:lang w:eastAsia="ru-RU"/>
        </w:rPr>
        <w:t>ВЫДАЧА РАЗРЕШЕНИЯ НА ОСУЩЕСТВЛЕНИЕ ЗЕМЛЯНЫХ РАБОТ НА ТЕРРИТОРИИ БЕЛОРЕЧЕНСКОГО МУНИЦИПАЛЬНОГО ОБРАЗОВАНИЯ</w:t>
      </w:r>
      <w:r w:rsidRPr="00EA1B8F">
        <w:rPr>
          <w:rFonts w:ascii="Times New Roman" w:hAnsi="Times New Roman"/>
          <w:b/>
          <w:kern w:val="2"/>
          <w:sz w:val="28"/>
          <w:szCs w:val="28"/>
          <w:lang w:eastAsia="ru-RU"/>
        </w:rPr>
        <w:t>»</w:t>
      </w:r>
    </w:p>
    <w:p w:rsidR="00BA4795" w:rsidRPr="00EA1B8F" w:rsidRDefault="00BA4795" w:rsidP="004C5289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BA4795" w:rsidRPr="00EA1B8F" w:rsidRDefault="00BA4795" w:rsidP="004C5289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kern w:val="2"/>
          <w:sz w:val="28"/>
          <w:szCs w:val="28"/>
          <w:lang w:eastAsia="ru-RU"/>
        </w:rPr>
      </w:pP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>РАЗДЕЛ I. ОБЩИЕ ПОЛОЖЕНИЯ</w:t>
      </w:r>
    </w:p>
    <w:p w:rsidR="00BA4795" w:rsidRPr="00EA1B8F" w:rsidRDefault="00BA4795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BA4795" w:rsidRPr="00EA1B8F" w:rsidRDefault="00BA4795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>Глава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П</w:t>
      </w: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 xml:space="preserve">редмет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регулирования </w:t>
      </w: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>административного регламента</w:t>
      </w:r>
    </w:p>
    <w:p w:rsidR="00BA4795" w:rsidRPr="00EA1B8F" w:rsidRDefault="00BA4795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BA4795" w:rsidRPr="00EA1B8F" w:rsidRDefault="00BA4795" w:rsidP="007403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 xml:space="preserve">1. </w:t>
      </w:r>
      <w:r w:rsidRPr="008D1D34">
        <w:rPr>
          <w:rFonts w:ascii="Times New Roman" w:hAnsi="Times New Roman"/>
          <w:kern w:val="2"/>
          <w:sz w:val="28"/>
          <w:szCs w:val="28"/>
          <w:lang w:eastAsia="ru-RU"/>
        </w:rPr>
        <w:t>Настоящий административный регламент устанавливает порядок и стандарт предоставления муниципальной услуги «</w:t>
      </w:r>
      <w:r>
        <w:rPr>
          <w:rFonts w:ascii="Times New Roman" w:hAnsi="Times New Roman"/>
          <w:bCs/>
          <w:kern w:val="2"/>
          <w:sz w:val="28"/>
          <w:szCs w:val="28"/>
        </w:rPr>
        <w:t>Выдача разрешения на осуществление земляных работ на территории Белореченского муниципального образования</w:t>
      </w:r>
      <w:r w:rsidRPr="001B21F9">
        <w:rPr>
          <w:rFonts w:ascii="Times New Roman" w:hAnsi="Times New Roman"/>
          <w:kern w:val="2"/>
          <w:sz w:val="28"/>
          <w:szCs w:val="28"/>
          <w:lang w:eastAsia="ru-RU"/>
        </w:rPr>
        <w:t xml:space="preserve">», в том числе </w:t>
      </w:r>
      <w:r w:rsidRPr="001B21F9">
        <w:rPr>
          <w:rFonts w:ascii="Times New Roman" w:hAnsi="Times New Roman"/>
          <w:bCs/>
          <w:kern w:val="2"/>
          <w:sz w:val="28"/>
          <w:szCs w:val="28"/>
        </w:rPr>
        <w:t xml:space="preserve">порядок взаимодействия администрации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городского поселения Белореченского муниципального образования (далее – администрация) с </w:t>
      </w:r>
      <w:r w:rsidRPr="00EA1B8F">
        <w:rPr>
          <w:rFonts w:ascii="Times New Roman" w:hAnsi="Times New Roman"/>
          <w:bCs/>
          <w:kern w:val="2"/>
          <w:sz w:val="28"/>
          <w:szCs w:val="28"/>
        </w:rPr>
        <w:t>физическими или юридическими лицами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EA1B8F">
        <w:rPr>
          <w:rFonts w:ascii="Times New Roman" w:hAnsi="Times New Roman"/>
          <w:bCs/>
          <w:kern w:val="2"/>
          <w:sz w:val="28"/>
          <w:szCs w:val="28"/>
        </w:rPr>
        <w:t>и их уполномоченными представит</w:t>
      </w:r>
      <w:r w:rsidRPr="002E0AB3">
        <w:rPr>
          <w:rFonts w:ascii="Times New Roman" w:hAnsi="Times New Roman"/>
          <w:bCs/>
          <w:kern w:val="2"/>
          <w:sz w:val="28"/>
          <w:szCs w:val="28"/>
        </w:rPr>
        <w:t xml:space="preserve">елями, органами государственной власти, учреждениями и организациями, сроки и </w:t>
      </w:r>
      <w:r w:rsidRPr="00EA1B8F">
        <w:rPr>
          <w:rFonts w:ascii="Times New Roman" w:hAnsi="Times New Roman"/>
          <w:bCs/>
          <w:kern w:val="2"/>
          <w:sz w:val="28"/>
          <w:szCs w:val="28"/>
        </w:rPr>
        <w:t>последовательность административных процедур (действий), осуществляемых администрацией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EA1B8F">
        <w:rPr>
          <w:rFonts w:ascii="Times New Roman" w:hAnsi="Times New Roman"/>
          <w:bCs/>
          <w:kern w:val="2"/>
          <w:sz w:val="28"/>
          <w:szCs w:val="28"/>
        </w:rPr>
        <w:t xml:space="preserve">в процессе реализации полномочий по принятию решений о </w:t>
      </w:r>
      <w:r>
        <w:rPr>
          <w:rFonts w:ascii="Times New Roman" w:hAnsi="Times New Roman"/>
          <w:bCs/>
          <w:kern w:val="2"/>
          <w:sz w:val="28"/>
          <w:szCs w:val="28"/>
        </w:rPr>
        <w:t>выдаче разрешения на осуществление земляных работ на территории Белореченского муниципального образования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(далее – муниципальное образование)</w:t>
      </w:r>
      <w:r w:rsidRPr="00EA1B8F"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BA4795" w:rsidRPr="00660603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>2. Целью настоящего административного регламента является обеспечение открытости по</w:t>
      </w:r>
      <w:r w:rsidRPr="00660603">
        <w:rPr>
          <w:rFonts w:ascii="Times New Roman" w:hAnsi="Times New Roman"/>
          <w:kern w:val="2"/>
          <w:sz w:val="28"/>
          <w:szCs w:val="28"/>
          <w:lang w:eastAsia="ru-RU"/>
        </w:rPr>
        <w:t xml:space="preserve">рядка предоставления муниципальной услуги, </w:t>
      </w:r>
      <w:r w:rsidRPr="005D2F28">
        <w:rPr>
          <w:rFonts w:ascii="Times New Roman" w:hAnsi="Times New Roman"/>
          <w:kern w:val="2"/>
          <w:sz w:val="28"/>
          <w:szCs w:val="28"/>
          <w:lang w:eastAsia="ru-RU"/>
        </w:rPr>
        <w:t>указанной в пункте 1 настоящего административного регламента (далее – муниципальная услуга)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, </w:t>
      </w:r>
      <w:r w:rsidRPr="00660603">
        <w:rPr>
          <w:rFonts w:ascii="Times New Roman" w:hAnsi="Times New Roman"/>
          <w:kern w:val="2"/>
          <w:sz w:val="28"/>
          <w:szCs w:val="28"/>
          <w:lang w:eastAsia="ru-RU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BA4795" w:rsidRPr="00660603" w:rsidRDefault="00BA4795" w:rsidP="004C5289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BA4795" w:rsidRPr="00EA1B8F" w:rsidRDefault="00BA4795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60603">
        <w:rPr>
          <w:rFonts w:ascii="Times New Roman" w:hAnsi="Times New Roman"/>
          <w:kern w:val="2"/>
          <w:sz w:val="28"/>
          <w:szCs w:val="28"/>
          <w:lang w:eastAsia="ru-RU"/>
        </w:rPr>
        <w:t>Глава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660603">
        <w:rPr>
          <w:rFonts w:ascii="Times New Roman" w:hAnsi="Times New Roman"/>
          <w:kern w:val="2"/>
          <w:sz w:val="28"/>
          <w:szCs w:val="28"/>
          <w:lang w:eastAsia="ru-RU"/>
        </w:rPr>
        <w:t>2. Круг заявителей</w:t>
      </w:r>
    </w:p>
    <w:p w:rsidR="00BA4795" w:rsidRPr="00EA1B8F" w:rsidRDefault="00BA4795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BA4795" w:rsidRPr="00174139" w:rsidRDefault="00BA4795" w:rsidP="00FF39F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 xml:space="preserve">3. </w:t>
      </w:r>
      <w:r w:rsidRPr="00174139">
        <w:rPr>
          <w:rFonts w:ascii="Times New Roman" w:hAnsi="Times New Roman"/>
          <w:kern w:val="2"/>
          <w:sz w:val="28"/>
          <w:szCs w:val="28"/>
          <w:lang w:eastAsia="ru-RU"/>
        </w:rPr>
        <w:t>Заявителями на предоставление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174139">
        <w:rPr>
          <w:rFonts w:ascii="Times New Roman" w:hAnsi="Times New Roman"/>
          <w:kern w:val="2"/>
          <w:sz w:val="28"/>
          <w:szCs w:val="28"/>
          <w:lang w:eastAsia="ru-RU"/>
        </w:rPr>
        <w:t>муниципальной услуги являются физические и юридические лица(далее – заявители).</w:t>
      </w:r>
    </w:p>
    <w:p w:rsidR="00BA4795" w:rsidRPr="002A54B2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>4.От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BA4795" w:rsidRPr="0085254B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BA4795" w:rsidRDefault="00BA4795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>Глава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>3. Требования к порядку информирования</w:t>
      </w:r>
    </w:p>
    <w:p w:rsidR="00BA4795" w:rsidRPr="00EA1B8F" w:rsidRDefault="00BA4795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>о предоставлении муниципальной услуги</w:t>
      </w:r>
    </w:p>
    <w:p w:rsidR="00BA4795" w:rsidRPr="00EA1B8F" w:rsidRDefault="00BA4795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BA4795" w:rsidRPr="00EA1B8F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5</w:t>
      </w: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>. Для получения информации по вопросам предоставления муниципальной услуги и о ходе предоставления муниципальной услуги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 xml:space="preserve">заявитель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или его представитель </w:t>
      </w: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>обращается в администрацию.</w:t>
      </w:r>
    </w:p>
    <w:p w:rsidR="00BA4795" w:rsidRPr="00EA1B8F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6</w:t>
      </w: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>. Информация по вопросам предоставления муниципальной услуги и о ходе предоставления муниципальной услуги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>предоставляется:</w:t>
      </w:r>
    </w:p>
    <w:p w:rsidR="00BA4795" w:rsidRPr="00EA1B8F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>1) при личном контакте с заявителем или его представителем;</w:t>
      </w:r>
    </w:p>
    <w:p w:rsidR="00BA4795" w:rsidRDefault="00BA4795" w:rsidP="00B94B4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 xml:space="preserve">2) </w:t>
      </w:r>
      <w:r w:rsidRPr="00EA1B8F">
        <w:rPr>
          <w:rFonts w:ascii="Times New Roman" w:hAnsi="Times New Roman"/>
          <w:kern w:val="2"/>
          <w:sz w:val="28"/>
          <w:szCs w:val="28"/>
        </w:rPr>
        <w:t xml:space="preserve">с использованием </w:t>
      </w:r>
      <w:r w:rsidRPr="008F2208">
        <w:rPr>
          <w:rFonts w:ascii="Times New Roman" w:hAnsi="Times New Roman"/>
          <w:kern w:val="2"/>
          <w:sz w:val="28"/>
          <w:szCs w:val="28"/>
        </w:rPr>
        <w:t>средств телефонной связи,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551729">
        <w:rPr>
          <w:rFonts w:ascii="Times New Roman" w:hAnsi="Times New Roman"/>
          <w:kern w:val="2"/>
          <w:sz w:val="28"/>
          <w:szCs w:val="28"/>
        </w:rPr>
        <w:t>через официальный сайт администрации в информационно-телекоммуникационной сети «Интернет» (далее – сеть «Интернет»)</w:t>
      </w:r>
      <w:r>
        <w:rPr>
          <w:rFonts w:ascii="Times New Roman" w:hAnsi="Times New Roman"/>
          <w:kern w:val="2"/>
          <w:sz w:val="28"/>
          <w:szCs w:val="28"/>
        </w:rPr>
        <w:t xml:space="preserve"> по адресу </w:t>
      </w:r>
      <w:hyperlink r:id="rId10" w:history="1">
        <w:r w:rsidRPr="00FB1B74">
          <w:rPr>
            <w:rStyle w:val="Hyperlink"/>
            <w:rFonts w:ascii="Times New Roman" w:hAnsi="Times New Roman"/>
            <w:sz w:val="28"/>
            <w:szCs w:val="28"/>
          </w:rPr>
          <w:t>http://</w:t>
        </w:r>
        <w:r w:rsidRPr="00FB1B74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FB1B74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FB1B74">
          <w:rPr>
            <w:rStyle w:val="Hyperlink"/>
            <w:rFonts w:ascii="Times New Roman" w:hAnsi="Times New Roman"/>
            <w:sz w:val="28"/>
            <w:szCs w:val="28"/>
            <w:lang w:val="en-US"/>
          </w:rPr>
          <w:t>r</w:t>
        </w:r>
        <w:r w:rsidRPr="00FB1B74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FB1B74">
          <w:rPr>
            <w:rStyle w:val="Hyperlink"/>
            <w:rFonts w:ascii="Times New Roman" w:hAnsi="Times New Roman"/>
            <w:sz w:val="28"/>
            <w:szCs w:val="28"/>
            <w:lang w:val="en-US"/>
          </w:rPr>
          <w:t>p</w:t>
        </w:r>
        <w:r w:rsidRPr="00FB1B74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FB1B74">
          <w:rPr>
            <w:rStyle w:val="Hyperlink"/>
            <w:rFonts w:ascii="Times New Roman" w:hAnsi="Times New Roman"/>
            <w:sz w:val="28"/>
            <w:szCs w:val="28"/>
            <w:lang w:val="en-US"/>
          </w:rPr>
          <w:t>b</w:t>
        </w:r>
        <w:r w:rsidRPr="00FB1B74">
          <w:rPr>
            <w:rStyle w:val="Hyperlink"/>
            <w:rFonts w:ascii="Times New Roman" w:hAnsi="Times New Roman"/>
            <w:sz w:val="28"/>
            <w:szCs w:val="28"/>
          </w:rPr>
          <w:t>.ru</w:t>
        </w:r>
      </w:hyperlink>
      <w:r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 w:rsidRPr="00676680">
        <w:rPr>
          <w:rFonts w:ascii="Times New Roman" w:hAnsi="Times New Roman"/>
          <w:kern w:val="2"/>
          <w:sz w:val="28"/>
          <w:szCs w:val="28"/>
        </w:rPr>
        <w:t xml:space="preserve">(далее – </w:t>
      </w:r>
      <w:r>
        <w:rPr>
          <w:rFonts w:ascii="Times New Roman" w:hAnsi="Times New Roman"/>
          <w:kern w:val="2"/>
          <w:sz w:val="28"/>
          <w:szCs w:val="28"/>
        </w:rPr>
        <w:t xml:space="preserve">официальный </w:t>
      </w:r>
      <w:r w:rsidRPr="00676680">
        <w:rPr>
          <w:rFonts w:ascii="Times New Roman" w:hAnsi="Times New Roman"/>
          <w:kern w:val="2"/>
          <w:sz w:val="28"/>
          <w:szCs w:val="28"/>
        </w:rPr>
        <w:t>сайт администрации)</w:t>
      </w:r>
      <w:r w:rsidRPr="00551729">
        <w:rPr>
          <w:rFonts w:ascii="Times New Roman" w:hAnsi="Times New Roman"/>
          <w:kern w:val="2"/>
          <w:sz w:val="28"/>
          <w:szCs w:val="28"/>
        </w:rPr>
        <w:t>, через региональную государственную информационную систему «Региональный портал гос</w:t>
      </w:r>
      <w:r w:rsidRPr="00EA1B8F">
        <w:rPr>
          <w:rFonts w:ascii="Times New Roman" w:hAnsi="Times New Roman"/>
          <w:kern w:val="2"/>
          <w:sz w:val="28"/>
          <w:szCs w:val="28"/>
        </w:rPr>
        <w:t>ударственных и муниципальных услуг Иркутской области» в сети «Интернет»</w:t>
      </w:r>
      <w:r>
        <w:rPr>
          <w:rFonts w:ascii="Times New Roman" w:hAnsi="Times New Roman"/>
          <w:kern w:val="2"/>
          <w:sz w:val="28"/>
          <w:szCs w:val="28"/>
        </w:rPr>
        <w:t xml:space="preserve"> по адресу </w:t>
      </w:r>
      <w:r w:rsidRPr="00EA1B8F">
        <w:rPr>
          <w:rFonts w:ascii="Times New Roman" w:hAnsi="Times New Roman"/>
          <w:kern w:val="2"/>
          <w:sz w:val="28"/>
          <w:szCs w:val="28"/>
        </w:rPr>
        <w:t>http://38.gosuslugi.ru (далее –</w:t>
      </w:r>
      <w:r>
        <w:rPr>
          <w:rFonts w:ascii="Times New Roman" w:hAnsi="Times New Roman"/>
          <w:kern w:val="2"/>
          <w:sz w:val="28"/>
          <w:szCs w:val="28"/>
        </w:rPr>
        <w:t xml:space="preserve"> Портал), по электронной почте администрации </w:t>
      </w:r>
      <w:hyperlink r:id="rId11" w:history="1">
        <w:r w:rsidRPr="000C1A6B">
          <w:rPr>
            <w:rStyle w:val="Hyperlink"/>
            <w:rFonts w:ascii="Times New Roman" w:hAnsi="Times New Roman"/>
            <w:sz w:val="28"/>
            <w:szCs w:val="28"/>
          </w:rPr>
          <w:t>belorechenskoe@mail.ru</w:t>
        </w:r>
      </w:hyperlink>
      <w:r>
        <w:rPr>
          <w:rFonts w:ascii="Times New Roman" w:hAnsi="Times New Roman"/>
          <w:kern w:val="2"/>
          <w:sz w:val="28"/>
          <w:szCs w:val="28"/>
        </w:rPr>
        <w:t xml:space="preserve"> (далее – электронная почта администрации);</w:t>
      </w:r>
    </w:p>
    <w:p w:rsidR="00BA4795" w:rsidRPr="00EA1B8F" w:rsidRDefault="00BA4795" w:rsidP="00B94B4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>3) письменно в случае письменного обращения заявителя или его представителя.</w:t>
      </w:r>
    </w:p>
    <w:p w:rsidR="00BA4795" w:rsidRPr="00EA1B8F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7</w:t>
      </w: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>. Должностные лица администрации, осуществляющие предоставление информации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 xml:space="preserve">по вопросам предоставления муниципальной услуги и о ходе предоставления муниципальной услуги, должны принять все необходимые меры по предоставлению заявителю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или</w:t>
      </w: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 xml:space="preserve"> его представителю исчерпывающей информации по вопросам их обращений, в том числе с привлечением других должностных лиц администрации.</w:t>
      </w:r>
    </w:p>
    <w:p w:rsidR="00BA4795" w:rsidRPr="00E76683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8</w:t>
      </w: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 xml:space="preserve">. Должностные лица администрации предоставляют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следующую </w:t>
      </w: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>информацию по вопросам предоставления муниципальной услуги и о ходе предоставления муницип</w:t>
      </w:r>
      <w:r w:rsidRPr="00E76683">
        <w:rPr>
          <w:rFonts w:ascii="Times New Roman" w:hAnsi="Times New Roman"/>
          <w:kern w:val="2"/>
          <w:sz w:val="28"/>
          <w:szCs w:val="28"/>
          <w:lang w:eastAsia="ru-RU"/>
        </w:rPr>
        <w:t>альной услуги:</w:t>
      </w:r>
    </w:p>
    <w:p w:rsidR="00BA4795" w:rsidRPr="00EA1B8F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E76683">
        <w:rPr>
          <w:rFonts w:ascii="Times New Roman" w:hAnsi="Times New Roman"/>
          <w:kern w:val="2"/>
          <w:sz w:val="28"/>
          <w:szCs w:val="28"/>
          <w:lang w:eastAsia="ru-RU"/>
        </w:rPr>
        <w:t>1) об органе местного самоуправления муниципального образования, предоставляющем муниципальную услугу, органах государственной власти и организациях, участвующих в предоставлении муниц</w:t>
      </w: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>ипальной услуги, включая информацию о месте их нахождения, графике работы, контактных телефонах;</w:t>
      </w:r>
    </w:p>
    <w:p w:rsidR="00BA4795" w:rsidRPr="00EA1B8F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>2) о порядке предоставления муниципальной услуги и ходе предоставления муниципальной услуги;</w:t>
      </w:r>
    </w:p>
    <w:p w:rsidR="00BA4795" w:rsidRPr="00EA1B8F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>3) о перечне документов, необходимых для предоставления муниципальной услуги;</w:t>
      </w:r>
    </w:p>
    <w:p w:rsidR="00BA4795" w:rsidRPr="00EA1B8F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>4) о времени приема документов, необходимых для предоставления муниципальной услуги;</w:t>
      </w:r>
    </w:p>
    <w:p w:rsidR="00BA4795" w:rsidRPr="00EA1B8F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>5) о сроке предоставления муниципальной услуги;</w:t>
      </w:r>
    </w:p>
    <w:p w:rsidR="00BA4795" w:rsidRPr="00EA1B8F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BA4795" w:rsidRPr="00EA1B8F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>7) об основаниях отказа в предоставлении муниципальной услуги;</w:t>
      </w:r>
    </w:p>
    <w:p w:rsidR="00BA4795" w:rsidRPr="00EA1B8F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услуги.</w:t>
      </w:r>
    </w:p>
    <w:p w:rsidR="00BA4795" w:rsidRPr="00EA1B8F" w:rsidRDefault="00BA4795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EA1B8F">
        <w:rPr>
          <w:rFonts w:ascii="Times New Roman" w:hAnsi="Times New Roman" w:cs="Times New Roman"/>
          <w:kern w:val="2"/>
          <w:sz w:val="28"/>
          <w:szCs w:val="28"/>
        </w:rPr>
        <w:t>. Основными требованиями при предоставлении информации по вопросам предоставления муниципальной услуги и о ходе предоставления муниципальной услуги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A1B8F">
        <w:rPr>
          <w:rFonts w:ascii="Times New Roman" w:hAnsi="Times New Roman" w:cs="Times New Roman"/>
          <w:kern w:val="2"/>
          <w:sz w:val="28"/>
          <w:szCs w:val="28"/>
        </w:rPr>
        <w:t>являются:</w:t>
      </w:r>
    </w:p>
    <w:p w:rsidR="00BA4795" w:rsidRPr="00EA1B8F" w:rsidRDefault="00BA4795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A1B8F">
        <w:rPr>
          <w:rFonts w:ascii="Times New Roman" w:hAnsi="Times New Roman" w:cs="Times New Roman"/>
          <w:kern w:val="2"/>
          <w:sz w:val="28"/>
          <w:szCs w:val="28"/>
        </w:rPr>
        <w:t>1) актуальность;</w:t>
      </w:r>
    </w:p>
    <w:p w:rsidR="00BA4795" w:rsidRPr="00EA1B8F" w:rsidRDefault="00BA4795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A1B8F">
        <w:rPr>
          <w:rFonts w:ascii="Times New Roman" w:hAnsi="Times New Roman" w:cs="Times New Roman"/>
          <w:kern w:val="2"/>
          <w:sz w:val="28"/>
          <w:szCs w:val="28"/>
        </w:rPr>
        <w:t>2) своевременность;</w:t>
      </w:r>
    </w:p>
    <w:p w:rsidR="00BA4795" w:rsidRPr="00EA1B8F" w:rsidRDefault="00BA4795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A1B8F">
        <w:rPr>
          <w:rFonts w:ascii="Times New Roman" w:hAnsi="Times New Roman" w:cs="Times New Roman"/>
          <w:kern w:val="2"/>
          <w:sz w:val="28"/>
          <w:szCs w:val="28"/>
        </w:rPr>
        <w:t>3) четкость и доступность в изложении информации;</w:t>
      </w:r>
    </w:p>
    <w:p w:rsidR="00BA4795" w:rsidRPr="00EA1B8F" w:rsidRDefault="00BA4795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A1B8F">
        <w:rPr>
          <w:rFonts w:ascii="Times New Roman" w:hAnsi="Times New Roman" w:cs="Times New Roman"/>
          <w:kern w:val="2"/>
          <w:sz w:val="28"/>
          <w:szCs w:val="28"/>
        </w:rPr>
        <w:t>4) полнота информации;</w:t>
      </w:r>
    </w:p>
    <w:p w:rsidR="00BA4795" w:rsidRPr="00EA1B8F" w:rsidRDefault="00BA4795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A1B8F">
        <w:rPr>
          <w:rFonts w:ascii="Times New Roman" w:hAnsi="Times New Roman" w:cs="Times New Roman"/>
          <w:kern w:val="2"/>
          <w:sz w:val="28"/>
          <w:szCs w:val="28"/>
        </w:rPr>
        <w:t>5) соответствие информации требованиям законодательства.</w:t>
      </w:r>
    </w:p>
    <w:p w:rsidR="00BA4795" w:rsidRPr="00EA1B8F" w:rsidRDefault="00BA4795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A1B8F">
        <w:rPr>
          <w:rFonts w:ascii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EA1B8F">
        <w:rPr>
          <w:rFonts w:ascii="Times New Roman" w:hAnsi="Times New Roman" w:cs="Times New Roman"/>
          <w:kern w:val="2"/>
          <w:sz w:val="28"/>
          <w:szCs w:val="28"/>
        </w:rPr>
        <w:t>. Предоставление информации по вопросам предоставления муниципальной услуги и о ходе предоставления муниципальной услугипо телефону осуществляется путем непосредственного общения заявителя или его представителя с должностным лицом администрации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A1B8F">
        <w:rPr>
          <w:rFonts w:ascii="Times New Roman" w:hAnsi="Times New Roman" w:cs="Times New Roman"/>
          <w:kern w:val="2"/>
          <w:sz w:val="28"/>
          <w:szCs w:val="28"/>
        </w:rPr>
        <w:t>по телефону.</w:t>
      </w:r>
    </w:p>
    <w:p w:rsidR="00BA4795" w:rsidRPr="00EA1B8F" w:rsidRDefault="00BA4795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A1B8F">
        <w:rPr>
          <w:rFonts w:ascii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EA1B8F">
        <w:rPr>
          <w:rFonts w:ascii="Times New Roman" w:hAnsi="Times New Roman" w:cs="Times New Roman"/>
          <w:kern w:val="2"/>
          <w:sz w:val="28"/>
          <w:szCs w:val="28"/>
        </w:rPr>
        <w:t>. При ответах на телефонные звонки должностные лица администрации 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 органа местного самоуправления,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BA4795" w:rsidRPr="00EA1B8F" w:rsidRDefault="00BA4795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A1B8F">
        <w:rPr>
          <w:rFonts w:ascii="Times New Roman" w:hAnsi="Times New Roman" w:cs="Times New Roman"/>
          <w:kern w:val="2"/>
          <w:sz w:val="28"/>
          <w:szCs w:val="28"/>
        </w:rPr>
        <w:t xml:space="preserve">При невозможности должностного лица администрации, принявшего звонок, самостоятельно ответить на поставленные вопросы телефонный звонок переадресовывается </w:t>
      </w:r>
      <w:bookmarkStart w:id="0" w:name="_GoBack"/>
      <w:bookmarkEnd w:id="0"/>
      <w:r w:rsidRPr="00EA1B8F">
        <w:rPr>
          <w:rFonts w:ascii="Times New Roman" w:hAnsi="Times New Roman" w:cs="Times New Roman"/>
          <w:kern w:val="2"/>
          <w:sz w:val="28"/>
          <w:szCs w:val="28"/>
        </w:rPr>
        <w:t>(переводится) на другое должностное лицо администрации или же заявителю или его представителю сообщается телефонный номер, по которому можно получить необходимую информацию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A1B8F">
        <w:rPr>
          <w:rFonts w:ascii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услуги.</w:t>
      </w:r>
    </w:p>
    <w:p w:rsidR="00BA4795" w:rsidRPr="00EA1B8F" w:rsidRDefault="00BA4795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A1B8F">
        <w:rPr>
          <w:rFonts w:ascii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EA1B8F">
        <w:rPr>
          <w:rFonts w:ascii="Times New Roman" w:hAnsi="Times New Roman" w:cs="Times New Roman"/>
          <w:kern w:val="2"/>
          <w:sz w:val="28"/>
          <w:szCs w:val="28"/>
        </w:rPr>
        <w:t>. Если заявителя или его представителя не удовлетворяет информация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A1B8F">
        <w:rPr>
          <w:rFonts w:ascii="Times New Roman" w:hAnsi="Times New Roman" w:cs="Times New Roman"/>
          <w:kern w:val="2"/>
          <w:sz w:val="28"/>
          <w:szCs w:val="28"/>
        </w:rPr>
        <w:t xml:space="preserve">по вопросам предоставления муниципальной услуги и о ходе предоставления муниципальной услуги, предоставленная должностным лицом администрации, он может </w:t>
      </w:r>
      <w:r w:rsidRPr="00490182">
        <w:rPr>
          <w:rFonts w:ascii="Times New Roman" w:hAnsi="Times New Roman" w:cs="Times New Roman"/>
          <w:kern w:val="2"/>
          <w:sz w:val="28"/>
          <w:szCs w:val="28"/>
        </w:rPr>
        <w:t>обратиться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 Г</w:t>
      </w:r>
      <w:r w:rsidRPr="00490182">
        <w:rPr>
          <w:rFonts w:ascii="Times New Roman" w:hAnsi="Times New Roman" w:cs="Times New Roman"/>
          <w:kern w:val="2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kern w:val="2"/>
          <w:sz w:val="28"/>
          <w:szCs w:val="28"/>
        </w:rPr>
        <w:t>Белореченского муниципального образования</w:t>
      </w:r>
      <w:r w:rsidRPr="00490182">
        <w:rPr>
          <w:rFonts w:ascii="Times New Roman" w:hAnsi="Times New Roman" w:cs="Times New Roman"/>
          <w:kern w:val="2"/>
          <w:sz w:val="28"/>
          <w:szCs w:val="28"/>
        </w:rPr>
        <w:t xml:space="preserve"> или к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062A0">
        <w:rPr>
          <w:rFonts w:ascii="Times New Roman" w:hAnsi="Times New Roman" w:cs="Times New Roman"/>
          <w:kern w:val="2"/>
          <w:sz w:val="28"/>
          <w:szCs w:val="28"/>
        </w:rPr>
        <w:t xml:space="preserve">лицу, исполняющему его </w:t>
      </w:r>
      <w:r>
        <w:rPr>
          <w:rFonts w:ascii="Times New Roman" w:hAnsi="Times New Roman" w:cs="Times New Roman"/>
          <w:kern w:val="2"/>
          <w:sz w:val="28"/>
          <w:szCs w:val="28"/>
        </w:rPr>
        <w:t>полномочия (далее – Г</w:t>
      </w:r>
      <w:r w:rsidRPr="00B062A0">
        <w:rPr>
          <w:rFonts w:ascii="Times New Roman" w:hAnsi="Times New Roman" w:cs="Times New Roman"/>
          <w:kern w:val="2"/>
          <w:sz w:val="28"/>
          <w:szCs w:val="28"/>
        </w:rPr>
        <w:t>лава),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A1B8F">
        <w:rPr>
          <w:rFonts w:ascii="Times New Roman" w:hAnsi="Times New Roman" w:cs="Times New Roman"/>
          <w:kern w:val="2"/>
          <w:sz w:val="28"/>
          <w:szCs w:val="28"/>
        </w:rPr>
        <w:t>в соответствии с графиком приема заявителей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или их представителей</w:t>
      </w:r>
      <w:r w:rsidRPr="00EA1B8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A4795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A1B8F">
        <w:rPr>
          <w:rFonts w:ascii="Times New Roman" w:hAnsi="Times New Roman"/>
          <w:kern w:val="2"/>
          <w:sz w:val="28"/>
          <w:szCs w:val="28"/>
        </w:rPr>
        <w:t>Прием заявите</w:t>
      </w:r>
      <w:r w:rsidRPr="00B062A0">
        <w:rPr>
          <w:rFonts w:ascii="Times New Roman" w:hAnsi="Times New Roman"/>
          <w:kern w:val="2"/>
          <w:sz w:val="28"/>
          <w:szCs w:val="28"/>
        </w:rPr>
        <w:t xml:space="preserve">лей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или их представителей </w:t>
      </w:r>
      <w:r>
        <w:rPr>
          <w:rFonts w:ascii="Times New Roman" w:hAnsi="Times New Roman"/>
          <w:kern w:val="2"/>
          <w:sz w:val="28"/>
          <w:szCs w:val="28"/>
        </w:rPr>
        <w:t>Г</w:t>
      </w:r>
      <w:r w:rsidRPr="00B062A0">
        <w:rPr>
          <w:rFonts w:ascii="Times New Roman" w:hAnsi="Times New Roman"/>
          <w:kern w:val="2"/>
          <w:sz w:val="28"/>
          <w:szCs w:val="28"/>
        </w:rPr>
        <w:t>лавой проводи</w:t>
      </w:r>
      <w:r w:rsidRPr="00EA1B8F">
        <w:rPr>
          <w:rFonts w:ascii="Times New Roman" w:hAnsi="Times New Roman"/>
          <w:kern w:val="2"/>
          <w:sz w:val="28"/>
          <w:szCs w:val="28"/>
        </w:rPr>
        <w:t>тся по предварительной записи, которая осуществляется по телефону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BA4795" w:rsidRPr="00EA1B8F" w:rsidRDefault="00BA4795" w:rsidP="00306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</w:rPr>
        <w:t>8 (39543)25500</w:t>
      </w:r>
      <w:r w:rsidRPr="00EA1B8F">
        <w:rPr>
          <w:rFonts w:ascii="Times New Roman" w:hAnsi="Times New Roman"/>
          <w:i/>
          <w:kern w:val="2"/>
          <w:sz w:val="28"/>
          <w:szCs w:val="28"/>
        </w:rPr>
        <w:t>.</w:t>
      </w:r>
    </w:p>
    <w:p w:rsidR="00BA4795" w:rsidRPr="00EA1B8F" w:rsidRDefault="00BA4795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A1B8F">
        <w:rPr>
          <w:rFonts w:ascii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3. Обращения заявителей или их представителей </w:t>
      </w:r>
      <w:r w:rsidRPr="00EA1B8F">
        <w:rPr>
          <w:rFonts w:ascii="Times New Roman" w:hAnsi="Times New Roman" w:cs="Times New Roman"/>
          <w:kern w:val="2"/>
          <w:sz w:val="28"/>
          <w:szCs w:val="28"/>
        </w:rPr>
        <w:t>о предоставлении информации по вопросам предоставления муниципальной услуги и о ходе предоставления муниципальной услуги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A1B8F">
        <w:rPr>
          <w:rFonts w:ascii="Times New Roman" w:hAnsi="Times New Roman" w:cs="Times New Roman"/>
          <w:kern w:val="2"/>
          <w:sz w:val="28"/>
          <w:szCs w:val="28"/>
        </w:rPr>
        <w:t>рассматриваются в течение 30 календарных дней со дня регистрации обращения.</w:t>
      </w:r>
    </w:p>
    <w:p w:rsidR="00BA4795" w:rsidRPr="00EA1B8F" w:rsidRDefault="00BA4795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A1B8F">
        <w:rPr>
          <w:rFonts w:ascii="Times New Roman" w:hAnsi="Times New Roman" w:cs="Times New Roman"/>
          <w:kern w:val="2"/>
          <w:sz w:val="28"/>
          <w:szCs w:val="28"/>
        </w:rPr>
        <w:t>Днем регистрации обращения является день его поступления в администрацию.</w:t>
      </w:r>
    </w:p>
    <w:p w:rsidR="00BA4795" w:rsidRDefault="00BA4795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A1B8F">
        <w:rPr>
          <w:rFonts w:ascii="Times New Roman" w:hAnsi="Times New Roman" w:cs="Times New Roman"/>
          <w:kern w:val="2"/>
          <w:sz w:val="28"/>
          <w:szCs w:val="28"/>
        </w:rPr>
        <w:t>Ответ на обращение, поступившее в администрацию в форме электронного документа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EA1B8F">
        <w:rPr>
          <w:rFonts w:ascii="Times New Roman" w:hAnsi="Times New Roman" w:cs="Times New Roman"/>
          <w:kern w:val="2"/>
          <w:sz w:val="28"/>
          <w:szCs w:val="28"/>
        </w:rPr>
        <w:t xml:space="preserve"> направляется в форме электронного документа по адресу электронной почты, указанному в обращении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A4795" w:rsidRPr="00EA1B8F" w:rsidRDefault="00BA4795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A1B8F">
        <w:rPr>
          <w:rFonts w:ascii="Times New Roman" w:hAnsi="Times New Roman" w:cs="Times New Roman"/>
          <w:kern w:val="2"/>
          <w:sz w:val="28"/>
          <w:szCs w:val="28"/>
        </w:rPr>
        <w:t>Ответ на обращение, поступившее в администрацию в письменной форме, направляется по почтовому адресу, указанному в обращении, поступившем в администрацию в письменной форме.</w:t>
      </w:r>
    </w:p>
    <w:p w:rsidR="00BA4795" w:rsidRPr="00490182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EA1B8F">
        <w:rPr>
          <w:rFonts w:ascii="Times New Roman" w:hAnsi="Times New Roman"/>
          <w:kern w:val="2"/>
          <w:sz w:val="28"/>
          <w:szCs w:val="28"/>
        </w:rPr>
        <w:t>1</w:t>
      </w:r>
      <w:r>
        <w:rPr>
          <w:rFonts w:ascii="Times New Roman" w:hAnsi="Times New Roman"/>
          <w:kern w:val="2"/>
          <w:sz w:val="28"/>
          <w:szCs w:val="28"/>
        </w:rPr>
        <w:t>4</w:t>
      </w:r>
      <w:r w:rsidRPr="00EA1B8F">
        <w:rPr>
          <w:rFonts w:ascii="Times New Roman" w:hAnsi="Times New Roman"/>
          <w:kern w:val="2"/>
          <w:sz w:val="28"/>
          <w:szCs w:val="28"/>
        </w:rPr>
        <w:t>.</w:t>
      </w: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 xml:space="preserve">Информация </w:t>
      </w:r>
      <w:r w:rsidRPr="00EA1B8F">
        <w:rPr>
          <w:rFonts w:ascii="Times New Roman" w:hAnsi="Times New Roman"/>
          <w:kern w:val="2"/>
          <w:sz w:val="28"/>
          <w:szCs w:val="28"/>
        </w:rPr>
        <w:t>о месте нахождения и графике работы админис</w:t>
      </w:r>
      <w:r>
        <w:rPr>
          <w:rFonts w:ascii="Times New Roman" w:hAnsi="Times New Roman"/>
          <w:kern w:val="2"/>
          <w:sz w:val="28"/>
          <w:szCs w:val="28"/>
        </w:rPr>
        <w:t xml:space="preserve">трации, </w:t>
      </w:r>
      <w:r w:rsidRPr="00EA1B8F">
        <w:rPr>
          <w:rFonts w:ascii="Times New Roman" w:hAnsi="Times New Roman"/>
          <w:kern w:val="2"/>
          <w:sz w:val="28"/>
          <w:szCs w:val="28"/>
        </w:rPr>
        <w:t xml:space="preserve">контактные </w:t>
      </w:r>
      <w:r w:rsidRPr="00676680">
        <w:rPr>
          <w:rFonts w:ascii="Times New Roman" w:hAnsi="Times New Roman"/>
          <w:kern w:val="2"/>
          <w:sz w:val="28"/>
          <w:szCs w:val="28"/>
        </w:rPr>
        <w:t>телефоны, адрес официального сайта администрации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76680">
        <w:rPr>
          <w:rFonts w:ascii="Times New Roman" w:hAnsi="Times New Roman"/>
          <w:kern w:val="2"/>
          <w:sz w:val="28"/>
          <w:szCs w:val="28"/>
        </w:rPr>
        <w:t>и электронной почты администрации</w:t>
      </w:r>
      <w:r w:rsidRPr="00676680">
        <w:rPr>
          <w:rFonts w:ascii="Times New Roman" w:hAnsi="Times New Roman"/>
          <w:kern w:val="2"/>
          <w:sz w:val="28"/>
          <w:szCs w:val="28"/>
          <w:lang w:eastAsia="ru-RU"/>
        </w:rPr>
        <w:t xml:space="preserve">, порядке </w:t>
      </w: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>предоставления муниципальной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услуги, а также о порядке получения информации по вопросам предоставления муниципальной услуги и о ходе предоставления муниципальной услуги размещается:</w:t>
      </w:r>
    </w:p>
    <w:p w:rsidR="00BA4795" w:rsidRPr="00490182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1) на официальном сайте администрации</w:t>
      </w:r>
      <w:r w:rsidRPr="00676680">
        <w:rPr>
          <w:rFonts w:ascii="Times New Roman" w:hAnsi="Times New Roman"/>
          <w:kern w:val="2"/>
          <w:sz w:val="28"/>
          <w:szCs w:val="28"/>
        </w:rPr>
        <w:t xml:space="preserve"> </w:t>
      </w:r>
      <w:hyperlink r:id="rId12" w:history="1">
        <w:r w:rsidRPr="00053AEE">
          <w:rPr>
            <w:rStyle w:val="Hyperlink"/>
            <w:rFonts w:ascii="Times New Roman" w:hAnsi="Times New Roman"/>
            <w:sz w:val="28"/>
            <w:szCs w:val="28"/>
          </w:rPr>
          <w:t>http://</w:t>
        </w:r>
        <w:r w:rsidRPr="00053AEE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053AE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53AEE">
          <w:rPr>
            <w:rStyle w:val="Hyperlink"/>
            <w:rFonts w:ascii="Times New Roman" w:hAnsi="Times New Roman"/>
            <w:sz w:val="28"/>
            <w:szCs w:val="28"/>
            <w:lang w:val="en-US"/>
          </w:rPr>
          <w:t>r</w:t>
        </w:r>
        <w:r w:rsidRPr="00053AEE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053AEE">
          <w:rPr>
            <w:rStyle w:val="Hyperlink"/>
            <w:rFonts w:ascii="Times New Roman" w:hAnsi="Times New Roman"/>
            <w:sz w:val="28"/>
            <w:szCs w:val="28"/>
            <w:lang w:val="en-US"/>
          </w:rPr>
          <w:t>p</w:t>
        </w:r>
        <w:r w:rsidRPr="00053AEE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053AEE">
          <w:rPr>
            <w:rStyle w:val="Hyperlink"/>
            <w:rFonts w:ascii="Times New Roman" w:hAnsi="Times New Roman"/>
            <w:sz w:val="28"/>
            <w:szCs w:val="28"/>
            <w:lang w:val="en-US"/>
          </w:rPr>
          <w:t>b</w:t>
        </w:r>
        <w:r w:rsidRPr="00053AEE">
          <w:rPr>
            <w:rStyle w:val="Hyperlink"/>
            <w:rFonts w:ascii="Times New Roman" w:hAnsi="Times New Roman"/>
            <w:sz w:val="28"/>
            <w:szCs w:val="28"/>
          </w:rPr>
          <w:t>.ru</w:t>
        </w:r>
      </w:hyperlink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;</w:t>
      </w:r>
    </w:p>
    <w:p w:rsidR="00BA4795" w:rsidRPr="00490182" w:rsidRDefault="00BA4795" w:rsidP="004121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2) на Портале</w:t>
      </w:r>
      <w:r w:rsidRPr="00490182">
        <w:rPr>
          <w:rFonts w:ascii="Times New Roman" w:hAnsi="Times New Roman"/>
          <w:kern w:val="2"/>
          <w:sz w:val="28"/>
          <w:szCs w:val="28"/>
        </w:rPr>
        <w:t>.</w:t>
      </w:r>
    </w:p>
    <w:p w:rsidR="00BA4795" w:rsidRPr="00490182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1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5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. На информационных стендах, расположенных в помещениях, занимаемых администрацией, размещается следующая информация:</w:t>
      </w:r>
    </w:p>
    <w:p w:rsidR="00BA4795" w:rsidRPr="00490182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1) об органе местного самоуправления, предоставляющем муниципальную услугу, включая информацию о месте нахождения, графике работы, контактных телефонах, адресе официального сайта администрации и электронной почты администрации;</w:t>
      </w:r>
    </w:p>
    <w:p w:rsidR="00BA4795" w:rsidRPr="00490182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муниципальной услуги;</w:t>
      </w:r>
    </w:p>
    <w:p w:rsidR="00BA4795" w:rsidRPr="00490182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3) о перечне документов, необходимых для предоставления муниципальной услуги;</w:t>
      </w:r>
    </w:p>
    <w:p w:rsidR="00BA4795" w:rsidRPr="00490182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4) о времени приема документов, необходимых для предоставления муниципальной услуги;</w:t>
      </w:r>
    </w:p>
    <w:p w:rsidR="00BA4795" w:rsidRPr="00490182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5) о сроке предоставления муниципальной услуги;</w:t>
      </w:r>
    </w:p>
    <w:p w:rsidR="00BA4795" w:rsidRPr="00490182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BA4795" w:rsidRPr="00490182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7) об основаниях отказа в предоставлении муниципальной услуги;</w:t>
      </w:r>
    </w:p>
    <w:p w:rsidR="00BA4795" w:rsidRPr="00490182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BA4795" w:rsidRPr="00490182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BA4795" w:rsidRPr="00490182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10) текст настоящего административного регламента.</w:t>
      </w:r>
    </w:p>
    <w:p w:rsidR="00BA4795" w:rsidRPr="00490182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BA4795" w:rsidRDefault="00BA4795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РАЗДЕЛ II. СТАНДАРТ ПРЕДОСТАВЛЕНИЯ</w:t>
      </w:r>
    </w:p>
    <w:p w:rsidR="00BA4795" w:rsidRPr="00490182" w:rsidRDefault="00BA4795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МУНИЦИПАЛЬНОЙ УСЛУГИ</w:t>
      </w:r>
    </w:p>
    <w:p w:rsidR="00BA4795" w:rsidRPr="00490182" w:rsidRDefault="00BA4795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BA4795" w:rsidRPr="00490182" w:rsidRDefault="00BA4795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Глава 4. Наименование муниципальной услуги</w:t>
      </w:r>
    </w:p>
    <w:p w:rsidR="00BA4795" w:rsidRPr="00490182" w:rsidRDefault="00BA4795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BA4795" w:rsidRPr="005B7D0D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1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6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. </w:t>
      </w:r>
      <w:r w:rsidRPr="005B7D0D">
        <w:rPr>
          <w:rFonts w:ascii="Times New Roman" w:hAnsi="Times New Roman"/>
          <w:kern w:val="2"/>
          <w:sz w:val="28"/>
          <w:szCs w:val="28"/>
          <w:lang w:eastAsia="ru-RU"/>
        </w:rPr>
        <w:t xml:space="preserve">Под муниципальной услугой в настоящем административном регламенте понимается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выдача разрешения на осуществление земляных работ </w:t>
      </w:r>
      <w:r>
        <w:rPr>
          <w:rFonts w:ascii="Times New Roman" w:hAnsi="Times New Roman"/>
          <w:bCs/>
          <w:kern w:val="2"/>
          <w:sz w:val="28"/>
          <w:szCs w:val="28"/>
        </w:rPr>
        <w:t>на территории Белореченского муниципального образования</w:t>
      </w:r>
      <w:r w:rsidRPr="005B7D0D"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BA4795" w:rsidRPr="00490182" w:rsidRDefault="00BA4795" w:rsidP="00525A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kern w:val="2"/>
          <w:sz w:val="28"/>
          <w:szCs w:val="28"/>
          <w:lang w:eastAsia="ru-RU"/>
        </w:rPr>
      </w:pPr>
    </w:p>
    <w:p w:rsidR="00BA4795" w:rsidRDefault="00BA4795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Глава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5. Наименование органа местного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самоуправления,</w:t>
      </w:r>
    </w:p>
    <w:p w:rsidR="00BA4795" w:rsidRPr="00490182" w:rsidRDefault="00BA4795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предоставляющего муниципальную услугу</w:t>
      </w:r>
    </w:p>
    <w:p w:rsidR="00BA4795" w:rsidRPr="00490182" w:rsidRDefault="00BA4795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BA4795" w:rsidRDefault="00BA4795" w:rsidP="006415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1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7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. Органом местного самоуправления, предоставляющим муниципальную услугу, является </w:t>
      </w:r>
      <w:r>
        <w:rPr>
          <w:rFonts w:ascii="Times New Roman" w:hAnsi="Times New Roman"/>
          <w:kern w:val="2"/>
          <w:sz w:val="28"/>
          <w:szCs w:val="28"/>
        </w:rPr>
        <w:t>А</w:t>
      </w:r>
      <w:r w:rsidRPr="00A53060">
        <w:rPr>
          <w:rFonts w:ascii="Times New Roman" w:hAnsi="Times New Roman"/>
          <w:kern w:val="2"/>
          <w:sz w:val="28"/>
          <w:szCs w:val="28"/>
        </w:rPr>
        <w:t>дминистрация</w:t>
      </w:r>
      <w:r>
        <w:rPr>
          <w:rFonts w:ascii="Times New Roman" w:hAnsi="Times New Roman"/>
          <w:kern w:val="2"/>
          <w:sz w:val="28"/>
          <w:szCs w:val="28"/>
        </w:rPr>
        <w:t xml:space="preserve"> городского поселения Белореченского муниципального образования</w:t>
      </w:r>
      <w:r w:rsidRPr="00A53060">
        <w:rPr>
          <w:rFonts w:ascii="Times New Roman" w:hAnsi="Times New Roman"/>
          <w:kern w:val="2"/>
          <w:sz w:val="28"/>
          <w:szCs w:val="28"/>
        </w:rPr>
        <w:t>.</w:t>
      </w:r>
    </w:p>
    <w:p w:rsidR="00BA4795" w:rsidRPr="00FD526D" w:rsidRDefault="00BA4795" w:rsidP="006415E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526D">
        <w:rPr>
          <w:rFonts w:ascii="Times New Roman" w:hAnsi="Times New Roman"/>
          <w:sz w:val="28"/>
          <w:szCs w:val="28"/>
        </w:rPr>
        <w:t xml:space="preserve">а) место нахождения: </w:t>
      </w:r>
    </w:p>
    <w:p w:rsidR="00BA4795" w:rsidRPr="00FD526D" w:rsidRDefault="00BA4795" w:rsidP="00641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D526D">
        <w:rPr>
          <w:rFonts w:ascii="Times New Roman" w:hAnsi="Times New Roman"/>
          <w:sz w:val="28"/>
          <w:szCs w:val="28"/>
        </w:rPr>
        <w:t>Иркутская область, Усольский район, р.п. Белореченский, 100-В;</w:t>
      </w:r>
    </w:p>
    <w:p w:rsidR="00BA4795" w:rsidRPr="00FD526D" w:rsidRDefault="00BA4795" w:rsidP="006415E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телефоны: 8(39543) 25-500</w:t>
      </w:r>
      <w:r w:rsidRPr="00FD526D">
        <w:rPr>
          <w:rFonts w:ascii="Times New Roman" w:hAnsi="Times New Roman"/>
          <w:sz w:val="28"/>
          <w:szCs w:val="28"/>
        </w:rPr>
        <w:t xml:space="preserve">; </w:t>
      </w:r>
    </w:p>
    <w:p w:rsidR="00BA4795" w:rsidRPr="00FD526D" w:rsidRDefault="00BA4795" w:rsidP="006415E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526D">
        <w:rPr>
          <w:rFonts w:ascii="Times New Roman" w:hAnsi="Times New Roman"/>
          <w:sz w:val="28"/>
          <w:szCs w:val="28"/>
        </w:rPr>
        <w:t xml:space="preserve">в) почтовый адрес для направления документов и обращений: </w:t>
      </w:r>
    </w:p>
    <w:p w:rsidR="00BA4795" w:rsidRPr="00FD526D" w:rsidRDefault="00BA4795" w:rsidP="00641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D526D">
        <w:rPr>
          <w:rFonts w:ascii="Times New Roman" w:hAnsi="Times New Roman"/>
          <w:sz w:val="28"/>
          <w:szCs w:val="28"/>
        </w:rPr>
        <w:t>665479, Иркутская область, Усольский район, р.п. Белореченский, 100-В;</w:t>
      </w:r>
    </w:p>
    <w:p w:rsidR="00BA4795" w:rsidRPr="00FD526D" w:rsidRDefault="00BA4795" w:rsidP="006415E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526D">
        <w:rPr>
          <w:rFonts w:ascii="Times New Roman" w:hAnsi="Times New Roman"/>
          <w:sz w:val="28"/>
          <w:szCs w:val="28"/>
        </w:rPr>
        <w:t xml:space="preserve">г) официальный сайт в информационно-телекоммуникационной сети «Интернет» – </w:t>
      </w:r>
      <w:r w:rsidRPr="00FD526D"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//</w:t>
      </w:r>
      <w:r w:rsidRPr="00FD526D">
        <w:rPr>
          <w:rFonts w:ascii="Times New Roman" w:hAnsi="Times New Roman"/>
          <w:sz w:val="28"/>
          <w:szCs w:val="28"/>
        </w:rPr>
        <w:t xml:space="preserve"> </w:t>
      </w:r>
      <w:r w:rsidRPr="00FD526D">
        <w:rPr>
          <w:rFonts w:ascii="Times New Roman" w:hAnsi="Times New Roman"/>
          <w:sz w:val="28"/>
          <w:szCs w:val="28"/>
          <w:lang w:val="en-US"/>
        </w:rPr>
        <w:t>www</w:t>
      </w:r>
      <w:r w:rsidRPr="00FD526D">
        <w:rPr>
          <w:rFonts w:ascii="Times New Roman" w:hAnsi="Times New Roman"/>
          <w:sz w:val="28"/>
          <w:szCs w:val="28"/>
        </w:rPr>
        <w:t xml:space="preserve">. </w:t>
      </w:r>
      <w:r w:rsidRPr="00FD526D">
        <w:rPr>
          <w:rFonts w:ascii="Times New Roman" w:hAnsi="Times New Roman"/>
          <w:sz w:val="28"/>
          <w:szCs w:val="28"/>
          <w:lang w:val="en-US"/>
        </w:rPr>
        <w:t>r</w:t>
      </w:r>
      <w:r w:rsidRPr="00FD526D">
        <w:rPr>
          <w:rFonts w:ascii="Times New Roman" w:hAnsi="Times New Roman"/>
          <w:sz w:val="28"/>
          <w:szCs w:val="28"/>
        </w:rPr>
        <w:t>-</w:t>
      </w:r>
      <w:r w:rsidRPr="00FD526D">
        <w:rPr>
          <w:rFonts w:ascii="Times New Roman" w:hAnsi="Times New Roman"/>
          <w:sz w:val="28"/>
          <w:szCs w:val="28"/>
          <w:lang w:val="en-US"/>
        </w:rPr>
        <w:t>p</w:t>
      </w:r>
      <w:r w:rsidRPr="00FD526D">
        <w:rPr>
          <w:rFonts w:ascii="Times New Roman" w:hAnsi="Times New Roman"/>
          <w:sz w:val="28"/>
          <w:szCs w:val="28"/>
        </w:rPr>
        <w:t>-</w:t>
      </w:r>
      <w:r w:rsidRPr="00FD526D">
        <w:rPr>
          <w:rFonts w:ascii="Times New Roman" w:hAnsi="Times New Roman"/>
          <w:sz w:val="28"/>
          <w:szCs w:val="28"/>
          <w:lang w:val="en-US"/>
        </w:rPr>
        <w:t>b</w:t>
      </w:r>
      <w:r w:rsidRPr="00FD526D">
        <w:rPr>
          <w:rFonts w:ascii="Times New Roman" w:hAnsi="Times New Roman"/>
          <w:sz w:val="28"/>
          <w:szCs w:val="28"/>
        </w:rPr>
        <w:t>.</w:t>
      </w:r>
      <w:r w:rsidRPr="00FD526D">
        <w:rPr>
          <w:rFonts w:ascii="Times New Roman" w:hAnsi="Times New Roman"/>
          <w:sz w:val="28"/>
          <w:szCs w:val="28"/>
          <w:lang w:val="en-US"/>
        </w:rPr>
        <w:t>ru</w:t>
      </w:r>
      <w:r w:rsidRPr="00FD526D">
        <w:rPr>
          <w:rFonts w:ascii="Times New Roman" w:hAnsi="Times New Roman"/>
          <w:sz w:val="28"/>
          <w:szCs w:val="28"/>
        </w:rPr>
        <w:t>;</w:t>
      </w:r>
    </w:p>
    <w:p w:rsidR="00BA4795" w:rsidRPr="00FD526D" w:rsidRDefault="00BA4795" w:rsidP="006415E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526D">
        <w:rPr>
          <w:rFonts w:ascii="Times New Roman" w:hAnsi="Times New Roman"/>
          <w:sz w:val="28"/>
          <w:szCs w:val="28"/>
        </w:rPr>
        <w:t xml:space="preserve">д) адрес электронной почты: </w:t>
      </w:r>
      <w:r w:rsidRPr="00FD526D">
        <w:rPr>
          <w:rFonts w:ascii="Times New Roman" w:hAnsi="Times New Roman"/>
          <w:i/>
          <w:sz w:val="28"/>
          <w:szCs w:val="28"/>
          <w:lang w:val="en-US"/>
        </w:rPr>
        <w:t>belorechenskoe</w:t>
      </w:r>
      <w:r w:rsidRPr="00FD526D">
        <w:rPr>
          <w:rFonts w:ascii="Times New Roman" w:hAnsi="Times New Roman"/>
          <w:i/>
          <w:sz w:val="28"/>
          <w:szCs w:val="28"/>
        </w:rPr>
        <w:t>@</w:t>
      </w:r>
      <w:r w:rsidRPr="00FD526D"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FD526D">
        <w:rPr>
          <w:rFonts w:ascii="Times New Roman" w:hAnsi="Times New Roman"/>
          <w:i/>
          <w:sz w:val="28"/>
          <w:szCs w:val="28"/>
        </w:rPr>
        <w:t>.</w:t>
      </w:r>
      <w:r w:rsidRPr="00FD526D">
        <w:rPr>
          <w:rFonts w:ascii="Times New Roman" w:hAnsi="Times New Roman"/>
          <w:i/>
          <w:sz w:val="28"/>
          <w:szCs w:val="28"/>
          <w:lang w:val="en-US"/>
        </w:rPr>
        <w:t>ru</w:t>
      </w:r>
    </w:p>
    <w:p w:rsidR="00BA4795" w:rsidRPr="00FD526D" w:rsidRDefault="00BA4795" w:rsidP="006415E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FD526D">
        <w:rPr>
          <w:rFonts w:ascii="Times New Roman" w:hAnsi="Times New Roman"/>
          <w:sz w:val="28"/>
          <w:szCs w:val="28"/>
        </w:rPr>
        <w:t xml:space="preserve">График приема заявителей </w:t>
      </w:r>
      <w:r>
        <w:rPr>
          <w:rFonts w:ascii="Times New Roman" w:hAnsi="Times New Roman"/>
          <w:sz w:val="28"/>
          <w:szCs w:val="28"/>
        </w:rPr>
        <w:t>должностным лицом</w:t>
      </w:r>
      <w:r w:rsidRPr="00FD526D">
        <w:rPr>
          <w:rFonts w:ascii="Times New Roman" w:hAnsi="Times New Roman"/>
          <w:sz w:val="28"/>
          <w:szCs w:val="28"/>
        </w:rPr>
        <w:t>:</w:t>
      </w:r>
    </w:p>
    <w:p w:rsidR="00BA4795" w:rsidRPr="00FD526D" w:rsidRDefault="00BA4795" w:rsidP="00641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D526D">
        <w:rPr>
          <w:rFonts w:ascii="Times New Roman" w:hAnsi="Times New Roman"/>
          <w:sz w:val="28"/>
          <w:szCs w:val="28"/>
        </w:rPr>
        <w:t>Понедельник</w:t>
      </w:r>
      <w:r w:rsidRPr="00FD526D">
        <w:rPr>
          <w:rFonts w:ascii="Times New Roman" w:hAnsi="Times New Roman"/>
          <w:sz w:val="28"/>
          <w:szCs w:val="28"/>
        </w:rPr>
        <w:tab/>
        <w:t>с 9-00 до 16-</w:t>
      </w:r>
      <w:r>
        <w:rPr>
          <w:rFonts w:ascii="Times New Roman" w:hAnsi="Times New Roman"/>
          <w:sz w:val="28"/>
          <w:szCs w:val="28"/>
        </w:rPr>
        <w:t>3</w:t>
      </w:r>
      <w:r w:rsidRPr="00FD526D">
        <w:rPr>
          <w:rFonts w:ascii="Times New Roman" w:hAnsi="Times New Roman"/>
          <w:sz w:val="28"/>
          <w:szCs w:val="28"/>
        </w:rPr>
        <w:t>0 ч.;</w:t>
      </w:r>
    </w:p>
    <w:p w:rsidR="00BA4795" w:rsidRPr="00FD526D" w:rsidRDefault="00BA4795" w:rsidP="00641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D526D">
        <w:rPr>
          <w:rFonts w:ascii="Times New Roman" w:hAnsi="Times New Roman"/>
          <w:sz w:val="28"/>
          <w:szCs w:val="28"/>
        </w:rPr>
        <w:t>Вторник</w:t>
      </w:r>
      <w:r w:rsidRPr="00FD526D">
        <w:rPr>
          <w:rFonts w:ascii="Times New Roman" w:hAnsi="Times New Roman"/>
          <w:sz w:val="28"/>
          <w:szCs w:val="28"/>
        </w:rPr>
        <w:tab/>
      </w:r>
      <w:r w:rsidRPr="00FD526D">
        <w:rPr>
          <w:rFonts w:ascii="Times New Roman" w:hAnsi="Times New Roman"/>
          <w:sz w:val="28"/>
          <w:szCs w:val="28"/>
        </w:rPr>
        <w:tab/>
        <w:t>с 9-00 до 1</w:t>
      </w:r>
      <w:r>
        <w:rPr>
          <w:rFonts w:ascii="Times New Roman" w:hAnsi="Times New Roman"/>
          <w:sz w:val="28"/>
          <w:szCs w:val="28"/>
        </w:rPr>
        <w:t>2</w:t>
      </w:r>
      <w:r w:rsidRPr="00FD526D">
        <w:rPr>
          <w:rFonts w:ascii="Times New Roman" w:hAnsi="Times New Roman"/>
          <w:sz w:val="28"/>
          <w:szCs w:val="28"/>
        </w:rPr>
        <w:t>-00 ч.;</w:t>
      </w:r>
    </w:p>
    <w:p w:rsidR="00BA4795" w:rsidRDefault="00BA4795" w:rsidP="00641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D526D">
        <w:rPr>
          <w:rFonts w:ascii="Times New Roman" w:hAnsi="Times New Roman"/>
          <w:sz w:val="28"/>
          <w:szCs w:val="28"/>
        </w:rPr>
        <w:t>Четверг</w:t>
      </w:r>
      <w:r w:rsidRPr="00FD526D">
        <w:rPr>
          <w:rFonts w:ascii="Times New Roman" w:hAnsi="Times New Roman"/>
          <w:sz w:val="28"/>
          <w:szCs w:val="28"/>
        </w:rPr>
        <w:tab/>
      </w:r>
      <w:r w:rsidRPr="00FD526D">
        <w:rPr>
          <w:rFonts w:ascii="Times New Roman" w:hAnsi="Times New Roman"/>
          <w:sz w:val="28"/>
          <w:szCs w:val="28"/>
        </w:rPr>
        <w:tab/>
        <w:t xml:space="preserve">с </w:t>
      </w:r>
      <w:r>
        <w:rPr>
          <w:rFonts w:ascii="Times New Roman" w:hAnsi="Times New Roman"/>
          <w:sz w:val="28"/>
          <w:szCs w:val="28"/>
        </w:rPr>
        <w:t>13</w:t>
      </w:r>
      <w:r w:rsidRPr="00FD526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</w:t>
      </w:r>
      <w:r w:rsidRPr="00FD526D">
        <w:rPr>
          <w:rFonts w:ascii="Times New Roman" w:hAnsi="Times New Roman"/>
          <w:sz w:val="28"/>
          <w:szCs w:val="28"/>
        </w:rPr>
        <w:t>0 до 1</w:t>
      </w:r>
      <w:r>
        <w:rPr>
          <w:rFonts w:ascii="Times New Roman" w:hAnsi="Times New Roman"/>
          <w:sz w:val="28"/>
          <w:szCs w:val="28"/>
        </w:rPr>
        <w:t>7</w:t>
      </w:r>
      <w:r w:rsidRPr="00FD526D">
        <w:rPr>
          <w:rFonts w:ascii="Times New Roman" w:hAnsi="Times New Roman"/>
          <w:sz w:val="28"/>
          <w:szCs w:val="28"/>
        </w:rPr>
        <w:t>-00 ч.</w:t>
      </w:r>
    </w:p>
    <w:p w:rsidR="00BA4795" w:rsidRPr="00FD526D" w:rsidRDefault="00BA4795" w:rsidP="00641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Среда, пятница – неприёмные дни.</w:t>
      </w:r>
    </w:p>
    <w:p w:rsidR="00BA4795" w:rsidRPr="00FD526D" w:rsidRDefault="00BA4795" w:rsidP="00641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D526D">
        <w:rPr>
          <w:rFonts w:ascii="Times New Roman" w:hAnsi="Times New Roman"/>
          <w:sz w:val="28"/>
          <w:szCs w:val="28"/>
        </w:rPr>
        <w:t>Перерыв</w:t>
      </w:r>
      <w:r>
        <w:rPr>
          <w:rFonts w:ascii="Times New Roman" w:hAnsi="Times New Roman"/>
          <w:sz w:val="28"/>
          <w:szCs w:val="28"/>
        </w:rPr>
        <w:t xml:space="preserve"> на обед</w:t>
      </w:r>
      <w:r w:rsidRPr="00FD526D">
        <w:rPr>
          <w:rFonts w:ascii="Times New Roman" w:hAnsi="Times New Roman"/>
          <w:sz w:val="28"/>
          <w:szCs w:val="28"/>
        </w:rPr>
        <w:t>:   с 12-00 до 13-00 часов</w:t>
      </w:r>
    </w:p>
    <w:p w:rsidR="00BA4795" w:rsidRPr="00FD526D" w:rsidRDefault="00BA4795" w:rsidP="00641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D526D">
        <w:rPr>
          <w:rFonts w:ascii="Times New Roman" w:hAnsi="Times New Roman"/>
          <w:sz w:val="28"/>
          <w:szCs w:val="28"/>
        </w:rPr>
        <w:t>Выходные дни:       суббота, воскресенье</w:t>
      </w:r>
      <w:r>
        <w:rPr>
          <w:rFonts w:ascii="Times New Roman" w:hAnsi="Times New Roman"/>
          <w:sz w:val="28"/>
          <w:szCs w:val="28"/>
        </w:rPr>
        <w:t>.</w:t>
      </w:r>
    </w:p>
    <w:p w:rsidR="00BA4795" w:rsidRPr="00015C7C" w:rsidRDefault="00BA4795" w:rsidP="006415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18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. В п</w:t>
      </w:r>
      <w:r w:rsidRPr="00015C7C">
        <w:rPr>
          <w:rFonts w:ascii="Times New Roman" w:hAnsi="Times New Roman"/>
          <w:kern w:val="2"/>
          <w:sz w:val="28"/>
          <w:szCs w:val="28"/>
          <w:lang w:eastAsia="ru-RU"/>
        </w:rPr>
        <w:t>редоставлении муниципальной услуги участвуют:</w:t>
      </w:r>
    </w:p>
    <w:p w:rsidR="00BA4795" w:rsidRPr="00015C7C" w:rsidRDefault="00BA4795" w:rsidP="003A466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015C7C">
        <w:rPr>
          <w:rFonts w:ascii="Times New Roman" w:hAnsi="Times New Roman"/>
          <w:kern w:val="2"/>
          <w:sz w:val="28"/>
          <w:szCs w:val="28"/>
          <w:lang w:eastAsia="ru-RU"/>
        </w:rPr>
        <w:t>органы государственной власти, органы местного самоуправления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иных муниципальных образований</w:t>
      </w:r>
      <w:r w:rsidRPr="00015C7C">
        <w:rPr>
          <w:rFonts w:ascii="Times New Roman" w:hAnsi="Times New Roman"/>
          <w:kern w:val="2"/>
          <w:sz w:val="28"/>
          <w:szCs w:val="28"/>
          <w:lang w:eastAsia="ru-RU"/>
        </w:rPr>
        <w:t>,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организации, </w:t>
      </w:r>
      <w:r w:rsidRPr="00015C7C">
        <w:rPr>
          <w:rFonts w:ascii="Times New Roman" w:hAnsi="Times New Roman"/>
          <w:kern w:val="2"/>
          <w:sz w:val="28"/>
          <w:szCs w:val="28"/>
          <w:lang w:eastAsia="ru-RU"/>
        </w:rPr>
        <w:t>уполномоченные на выдачу разрешений на строительство.</w:t>
      </w:r>
    </w:p>
    <w:p w:rsidR="00BA4795" w:rsidRPr="00490182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19</w:t>
      </w:r>
      <w:r w:rsidRPr="00015C7C">
        <w:rPr>
          <w:rFonts w:ascii="Times New Roman" w:hAnsi="Times New Roman"/>
          <w:kern w:val="2"/>
          <w:sz w:val="28"/>
          <w:szCs w:val="28"/>
          <w:lang w:eastAsia="ru-RU"/>
        </w:rPr>
        <w:t>. При предоставле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нии муниципальной услуги администрация не вправе требовать от заявителей или их представителей:</w:t>
      </w:r>
    </w:p>
    <w:p w:rsidR="00BA4795" w:rsidRPr="00A25BFC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1)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</w:t>
      </w:r>
      <w:r w:rsidRPr="00A25BFC">
        <w:rPr>
          <w:rFonts w:ascii="Times New Roman" w:hAnsi="Times New Roman"/>
          <w:kern w:val="2"/>
          <w:sz w:val="28"/>
          <w:szCs w:val="28"/>
          <w:lang w:eastAsia="ru-RU"/>
        </w:rPr>
        <w:t>едоставления муниципальных услуг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. </w:t>
      </w:r>
    </w:p>
    <w:p w:rsidR="00BA4795" w:rsidRPr="00A25BFC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25BFC">
        <w:rPr>
          <w:rFonts w:ascii="Times New Roman" w:hAnsi="Times New Roman"/>
          <w:kern w:val="2"/>
          <w:sz w:val="28"/>
          <w:szCs w:val="28"/>
        </w:rPr>
        <w:t>2)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BA4795" w:rsidRPr="00A25BFC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A25BFC">
        <w:rPr>
          <w:rFonts w:ascii="Times New Roman" w:hAnsi="Times New Roman"/>
          <w:kern w:val="2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BA4795" w:rsidRPr="00A25BFC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A25BFC">
        <w:rPr>
          <w:rFonts w:ascii="Times New Roman" w:hAnsi="Times New Roman"/>
          <w:kern w:val="2"/>
          <w:sz w:val="28"/>
          <w:szCs w:val="28"/>
          <w:lang w:eastAsia="ru-RU"/>
        </w:rPr>
        <w:t>б) наличие ошибок в запросе о предоставлении муниципальной услуги и документах,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BA4795" w:rsidRPr="00A25BFC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A25BFC">
        <w:rPr>
          <w:rFonts w:ascii="Times New Roman" w:hAnsi="Times New Roman"/>
          <w:kern w:val="2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BA4795" w:rsidRPr="00490182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A25BFC">
        <w:rPr>
          <w:rFonts w:ascii="Times New Roman" w:hAnsi="Times New Roman"/>
          <w:kern w:val="2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при первоначальном отказе в предоставлении муниципальной услуги.</w:t>
      </w:r>
    </w:p>
    <w:p w:rsidR="00BA4795" w:rsidRPr="00490182" w:rsidRDefault="00BA4795" w:rsidP="004C5289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BA4795" w:rsidRPr="0080765E" w:rsidRDefault="00BA4795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80765E">
        <w:rPr>
          <w:rFonts w:ascii="Times New Roman" w:hAnsi="Times New Roman"/>
          <w:kern w:val="2"/>
          <w:sz w:val="28"/>
          <w:szCs w:val="28"/>
          <w:lang w:eastAsia="ru-RU"/>
        </w:rPr>
        <w:t>Глава 6. Описание результата предоставления муниципальной услуги</w:t>
      </w:r>
    </w:p>
    <w:p w:rsidR="00BA4795" w:rsidRPr="0080765E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BA4795" w:rsidRPr="0080765E" w:rsidRDefault="00BA4795" w:rsidP="0080765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0765E">
        <w:rPr>
          <w:rFonts w:ascii="Times New Roman" w:hAnsi="Times New Roman" w:cs="Times New Roman"/>
          <w:kern w:val="2"/>
          <w:sz w:val="28"/>
          <w:szCs w:val="28"/>
        </w:rPr>
        <w:t>2</w:t>
      </w:r>
      <w:r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80765E">
        <w:rPr>
          <w:rFonts w:ascii="Times New Roman" w:hAnsi="Times New Roman" w:cs="Times New Roman"/>
          <w:kern w:val="2"/>
          <w:sz w:val="28"/>
          <w:szCs w:val="28"/>
        </w:rPr>
        <w:t>. Результатом предоставления муниципальной услуги является:</w:t>
      </w:r>
    </w:p>
    <w:p w:rsidR="00BA4795" w:rsidRPr="0080765E" w:rsidRDefault="00BA4795" w:rsidP="0080765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0765E">
        <w:rPr>
          <w:rFonts w:ascii="Times New Roman" w:hAnsi="Times New Roman" w:cs="Times New Roman"/>
          <w:kern w:val="2"/>
          <w:sz w:val="28"/>
          <w:szCs w:val="28"/>
        </w:rPr>
        <w:t xml:space="preserve">1) решение администрации о </w:t>
      </w:r>
      <w:r>
        <w:rPr>
          <w:rFonts w:ascii="Times New Roman" w:hAnsi="Times New Roman" w:cs="Times New Roman"/>
          <w:kern w:val="2"/>
          <w:sz w:val="28"/>
          <w:szCs w:val="28"/>
        </w:rPr>
        <w:t>выдаче разрешения на осуществление земляных работ (далее – решение о выдаче разрешения)</w:t>
      </w:r>
      <w:r w:rsidRPr="0080765E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A4795" w:rsidRPr="002357BF" w:rsidRDefault="00BA4795" w:rsidP="0080765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 w:rsidRPr="0080765E">
        <w:rPr>
          <w:rFonts w:ascii="Times New Roman" w:hAnsi="Times New Roman" w:cs="Times New Roman"/>
          <w:kern w:val="2"/>
          <w:sz w:val="28"/>
          <w:szCs w:val="28"/>
        </w:rPr>
        <w:t xml:space="preserve">2) решение администрации об отказе в </w:t>
      </w:r>
      <w:r>
        <w:rPr>
          <w:rFonts w:ascii="Times New Roman" w:hAnsi="Times New Roman" w:cs="Times New Roman"/>
          <w:kern w:val="2"/>
          <w:sz w:val="28"/>
          <w:szCs w:val="28"/>
        </w:rPr>
        <w:t>выдаче разрешения на осуществление земляных работ (далее – решение об отказе в выдаче разрешения)</w:t>
      </w:r>
      <w:r w:rsidRPr="0080765E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A4795" w:rsidRPr="00490182" w:rsidRDefault="00BA4795" w:rsidP="004C5289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A4795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17441F">
        <w:rPr>
          <w:rFonts w:ascii="Times New Roman" w:hAnsi="Times New Roman"/>
          <w:kern w:val="2"/>
          <w:sz w:val="28"/>
          <w:szCs w:val="28"/>
          <w:lang w:eastAsia="ru-RU"/>
        </w:rPr>
        <w:t>Глава 7. Срок предоставления муниципальной услуги, в том числе</w:t>
      </w:r>
    </w:p>
    <w:p w:rsidR="00BA4795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17441F">
        <w:rPr>
          <w:rFonts w:ascii="Times New Roman" w:hAnsi="Times New Roman"/>
          <w:kern w:val="2"/>
          <w:sz w:val="28"/>
          <w:szCs w:val="28"/>
          <w:lang w:eastAsia="ru-RU"/>
        </w:rPr>
        <w:t>с учетом необходимости обращения в организации, участвующие</w:t>
      </w:r>
    </w:p>
    <w:p w:rsidR="00BA4795" w:rsidRPr="0017441F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17441F">
        <w:rPr>
          <w:rFonts w:ascii="Times New Roman" w:hAnsi="Times New Roman"/>
          <w:kern w:val="2"/>
          <w:sz w:val="28"/>
          <w:szCs w:val="28"/>
          <w:lang w:eastAsia="ru-RU"/>
        </w:rPr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BA4795" w:rsidRPr="0017441F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BA4795" w:rsidRPr="0017441F" w:rsidRDefault="00BA4795" w:rsidP="00C24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17441F">
        <w:rPr>
          <w:rFonts w:ascii="Times New Roman" w:hAnsi="Times New Roman"/>
          <w:kern w:val="2"/>
          <w:sz w:val="28"/>
          <w:szCs w:val="28"/>
          <w:lang w:eastAsia="ru-RU"/>
        </w:rPr>
        <w:t>2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</w:t>
      </w:r>
      <w:r w:rsidRPr="0017441F">
        <w:rPr>
          <w:rFonts w:ascii="Times New Roman" w:hAnsi="Times New Roman"/>
          <w:kern w:val="2"/>
          <w:sz w:val="28"/>
          <w:szCs w:val="28"/>
          <w:lang w:eastAsia="ru-RU"/>
        </w:rPr>
        <w:t xml:space="preserve">. Срок предоставления муниципальной услуги составляет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3 календарных дней</w:t>
      </w:r>
      <w:r w:rsidRPr="00EC4C47">
        <w:rPr>
          <w:rFonts w:ascii="Times New Roman" w:hAnsi="Times New Roman"/>
          <w:kern w:val="2"/>
          <w:sz w:val="28"/>
          <w:szCs w:val="28"/>
          <w:lang w:eastAsia="ru-RU"/>
        </w:rPr>
        <w:t xml:space="preserve"> со дня поступления заявления о выдаче разрешения на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осуществление земляных работ</w:t>
      </w:r>
      <w:r w:rsidRPr="0017441F"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BA4795" w:rsidRPr="003F1F41" w:rsidRDefault="00BA4795" w:rsidP="00174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22</w:t>
      </w:r>
      <w:r w:rsidRPr="00907139">
        <w:rPr>
          <w:rFonts w:ascii="Times New Roman" w:hAnsi="Times New Roman"/>
          <w:kern w:val="2"/>
          <w:sz w:val="28"/>
          <w:szCs w:val="28"/>
          <w:lang w:eastAsia="ru-RU"/>
        </w:rPr>
        <w:t xml:space="preserve">. </w:t>
      </w:r>
      <w:r w:rsidRPr="003F1F41">
        <w:rPr>
          <w:rFonts w:ascii="Times New Roman" w:hAnsi="Times New Roman"/>
          <w:kern w:val="2"/>
          <w:sz w:val="28"/>
          <w:szCs w:val="28"/>
          <w:lang w:eastAsia="ru-RU"/>
        </w:rPr>
        <w:t>Приостановление предоставления муниципальной услуги законодательством не предусмотрен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о</w:t>
      </w:r>
      <w:r w:rsidRPr="003F1F41"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BA4795" w:rsidRPr="003F1F41" w:rsidRDefault="00BA4795" w:rsidP="00174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F1F41">
        <w:rPr>
          <w:rFonts w:ascii="Times New Roman" w:hAnsi="Times New Roman"/>
          <w:kern w:val="2"/>
          <w:sz w:val="28"/>
          <w:szCs w:val="28"/>
          <w:lang w:eastAsia="ru-RU"/>
        </w:rPr>
        <w:t>2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3</w:t>
      </w:r>
      <w:r w:rsidRPr="003F1F41">
        <w:rPr>
          <w:rFonts w:ascii="Times New Roman" w:hAnsi="Times New Roman"/>
          <w:kern w:val="2"/>
          <w:sz w:val="28"/>
          <w:szCs w:val="28"/>
          <w:lang w:eastAsia="ru-RU"/>
        </w:rPr>
        <w:t xml:space="preserve">. </w:t>
      </w:r>
      <w:r w:rsidRPr="003F1F41">
        <w:rPr>
          <w:rFonts w:ascii="Times New Roman" w:hAnsi="Times New Roman"/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 – 3 календарных дня со дня подписания соответствующего решения </w:t>
      </w:r>
      <w:r>
        <w:rPr>
          <w:rFonts w:ascii="Times New Roman" w:hAnsi="Times New Roman"/>
          <w:sz w:val="28"/>
          <w:szCs w:val="28"/>
        </w:rPr>
        <w:t>Главой</w:t>
      </w:r>
      <w:r w:rsidRPr="003F1F41">
        <w:rPr>
          <w:rFonts w:ascii="Times New Roman" w:hAnsi="Times New Roman"/>
          <w:sz w:val="28"/>
          <w:szCs w:val="28"/>
        </w:rPr>
        <w:t>.</w:t>
      </w:r>
    </w:p>
    <w:p w:rsidR="00BA4795" w:rsidRPr="00490182" w:rsidRDefault="00BA4795" w:rsidP="00174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BA4795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Глава 8. Нормативные правовые акты, регулирующие</w:t>
      </w:r>
    </w:p>
    <w:p w:rsidR="00BA4795" w:rsidRPr="00490182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предоставление муниципальной услуги</w:t>
      </w:r>
    </w:p>
    <w:p w:rsidR="00BA4795" w:rsidRPr="00490182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BA4795" w:rsidRPr="00490182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2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4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П</w:t>
      </w:r>
      <w:r w:rsidRPr="00490182">
        <w:rPr>
          <w:rFonts w:ascii="Times New Roman" w:hAnsi="Times New Roman"/>
          <w:kern w:val="2"/>
          <w:sz w:val="28"/>
          <w:szCs w:val="28"/>
        </w:rPr>
        <w:t>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490182">
        <w:rPr>
          <w:rFonts w:ascii="Times New Roman" w:hAnsi="Times New Roman"/>
          <w:kern w:val="2"/>
          <w:sz w:val="28"/>
          <w:szCs w:val="28"/>
        </w:rPr>
        <w:t>размещается на официальном сайте администрации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490182">
        <w:rPr>
          <w:rFonts w:ascii="Times New Roman" w:hAnsi="Times New Roman"/>
          <w:kern w:val="2"/>
          <w:sz w:val="28"/>
          <w:szCs w:val="28"/>
        </w:rPr>
        <w:t>и на Портале.</w:t>
      </w:r>
    </w:p>
    <w:p w:rsidR="00BA4795" w:rsidRPr="00490182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BA4795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Глава 9. Исчерпывающий перечень документов, необходимых</w:t>
      </w:r>
    </w:p>
    <w:p w:rsidR="00BA4795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</w:p>
    <w:p w:rsidR="00BA4795" w:rsidRPr="00490182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и обязательными для предоставления муниципальной услуги,</w:t>
      </w:r>
    </w:p>
    <w:p w:rsidR="00BA4795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подлежащих представлению заявителем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или его представителем,</w:t>
      </w:r>
    </w:p>
    <w:p w:rsidR="00BA4795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способы их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получения заявителем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или его представителем,</w:t>
      </w:r>
    </w:p>
    <w:p w:rsidR="00BA4795" w:rsidRPr="00490182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в том числе в электронной форме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, порядок из представления</w:t>
      </w:r>
    </w:p>
    <w:p w:rsidR="00BA4795" w:rsidRPr="00490182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BA4795" w:rsidRPr="0065270C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2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5</w:t>
      </w:r>
      <w:r w:rsidRPr="00021068">
        <w:rPr>
          <w:rFonts w:ascii="Times New Roman" w:hAnsi="Times New Roman"/>
          <w:kern w:val="2"/>
          <w:sz w:val="28"/>
          <w:szCs w:val="28"/>
          <w:lang w:eastAsia="ru-RU"/>
        </w:rPr>
        <w:t xml:space="preserve">. </w:t>
      </w:r>
      <w:r w:rsidRPr="00021068">
        <w:rPr>
          <w:rFonts w:ascii="Times New Roman" w:hAnsi="Times New Roman"/>
          <w:kern w:val="2"/>
          <w:sz w:val="28"/>
          <w:szCs w:val="28"/>
        </w:rPr>
        <w:t>Для получения муниципальной услуги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021068">
        <w:rPr>
          <w:rFonts w:ascii="Times New Roman" w:hAnsi="Times New Roman"/>
          <w:kern w:val="2"/>
          <w:sz w:val="28"/>
          <w:szCs w:val="28"/>
        </w:rPr>
        <w:t>заявитель или его представитель обращается в администрацию с заявлением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021068">
        <w:rPr>
          <w:rFonts w:ascii="Times New Roman" w:hAnsi="Times New Roman"/>
          <w:kern w:val="2"/>
          <w:sz w:val="28"/>
          <w:szCs w:val="28"/>
        </w:rPr>
        <w:t xml:space="preserve">о </w:t>
      </w:r>
      <w:r>
        <w:rPr>
          <w:rFonts w:ascii="Times New Roman" w:hAnsi="Times New Roman"/>
          <w:kern w:val="2"/>
          <w:sz w:val="28"/>
          <w:szCs w:val="28"/>
        </w:rPr>
        <w:t>выдаче разрешени</w:t>
      </w:r>
      <w:r w:rsidRPr="005D3B52">
        <w:rPr>
          <w:rFonts w:ascii="Times New Roman" w:hAnsi="Times New Roman"/>
          <w:kern w:val="2"/>
          <w:sz w:val="28"/>
          <w:szCs w:val="28"/>
        </w:rPr>
        <w:t>я на осуществление землян</w:t>
      </w:r>
      <w:r>
        <w:rPr>
          <w:rFonts w:ascii="Times New Roman" w:hAnsi="Times New Roman"/>
          <w:kern w:val="2"/>
          <w:sz w:val="28"/>
          <w:szCs w:val="28"/>
        </w:rPr>
        <w:t xml:space="preserve">ых работ </w:t>
      </w:r>
      <w:r w:rsidRPr="0017441F">
        <w:rPr>
          <w:rFonts w:ascii="Times New Roman" w:hAnsi="Times New Roman"/>
          <w:kern w:val="2"/>
          <w:sz w:val="28"/>
          <w:szCs w:val="28"/>
        </w:rPr>
        <w:t>(далее – заявление) по форме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17441F">
        <w:rPr>
          <w:rFonts w:ascii="Times New Roman" w:hAnsi="Times New Roman"/>
          <w:kern w:val="2"/>
          <w:sz w:val="28"/>
          <w:szCs w:val="28"/>
        </w:rPr>
        <w:t xml:space="preserve">согласно </w:t>
      </w:r>
      <w:r w:rsidRPr="0065270C">
        <w:rPr>
          <w:rFonts w:ascii="Times New Roman" w:hAnsi="Times New Roman"/>
          <w:kern w:val="2"/>
          <w:sz w:val="28"/>
          <w:szCs w:val="28"/>
        </w:rPr>
        <w:t>приложению</w:t>
      </w:r>
      <w:r>
        <w:rPr>
          <w:rFonts w:ascii="Times New Roman" w:hAnsi="Times New Roman"/>
          <w:kern w:val="2"/>
          <w:sz w:val="28"/>
          <w:szCs w:val="28"/>
        </w:rPr>
        <w:t xml:space="preserve"> 1 </w:t>
      </w:r>
      <w:r w:rsidRPr="0065270C">
        <w:rPr>
          <w:rFonts w:ascii="Times New Roman" w:hAnsi="Times New Roman"/>
          <w:kern w:val="2"/>
          <w:sz w:val="28"/>
          <w:szCs w:val="28"/>
        </w:rPr>
        <w:t>к настоящему административному регламенту.</w:t>
      </w:r>
    </w:p>
    <w:p w:rsidR="00BA4795" w:rsidRPr="0065270C" w:rsidRDefault="00BA4795" w:rsidP="00DB4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5270C">
        <w:rPr>
          <w:rFonts w:ascii="Times New Roman" w:hAnsi="Times New Roman"/>
          <w:kern w:val="2"/>
          <w:sz w:val="28"/>
          <w:szCs w:val="28"/>
        </w:rPr>
        <w:t>2</w:t>
      </w:r>
      <w:r>
        <w:rPr>
          <w:rFonts w:ascii="Times New Roman" w:hAnsi="Times New Roman"/>
          <w:kern w:val="2"/>
          <w:sz w:val="28"/>
          <w:szCs w:val="28"/>
        </w:rPr>
        <w:t>6</w:t>
      </w:r>
      <w:r w:rsidRPr="0065270C">
        <w:rPr>
          <w:rFonts w:ascii="Times New Roman" w:hAnsi="Times New Roman"/>
          <w:kern w:val="2"/>
          <w:sz w:val="28"/>
          <w:szCs w:val="28"/>
        </w:rPr>
        <w:t>. К заявлению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5270C">
        <w:rPr>
          <w:rFonts w:ascii="Times New Roman" w:hAnsi="Times New Roman"/>
          <w:kern w:val="2"/>
          <w:sz w:val="28"/>
          <w:szCs w:val="28"/>
        </w:rPr>
        <w:t>заявитель или его представитель прилагает следующие документы:</w:t>
      </w:r>
    </w:p>
    <w:p w:rsidR="00BA4795" w:rsidRPr="0065270C" w:rsidRDefault="00BA4795" w:rsidP="00DB4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5270C">
        <w:rPr>
          <w:rFonts w:ascii="Times New Roman" w:hAnsi="Times New Roman"/>
          <w:kern w:val="2"/>
          <w:sz w:val="28"/>
          <w:szCs w:val="28"/>
        </w:rPr>
        <w:t>1) документ, удостоверяющий личность заявителя</w:t>
      </w:r>
      <w:r>
        <w:rPr>
          <w:rFonts w:ascii="Times New Roman" w:hAnsi="Times New Roman"/>
          <w:kern w:val="2"/>
          <w:sz w:val="28"/>
          <w:szCs w:val="28"/>
        </w:rPr>
        <w:t xml:space="preserve"> (для заявителей – физических лиц)</w:t>
      </w:r>
      <w:r w:rsidRPr="0065270C">
        <w:rPr>
          <w:rFonts w:ascii="Times New Roman" w:hAnsi="Times New Roman"/>
          <w:kern w:val="2"/>
          <w:sz w:val="28"/>
          <w:szCs w:val="28"/>
        </w:rPr>
        <w:t>;</w:t>
      </w:r>
    </w:p>
    <w:p w:rsidR="00BA4795" w:rsidRPr="005D3B52" w:rsidRDefault="00BA4795" w:rsidP="00660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D3B52">
        <w:rPr>
          <w:rFonts w:ascii="Times New Roman" w:hAnsi="Times New Roman"/>
          <w:kern w:val="2"/>
          <w:sz w:val="28"/>
          <w:szCs w:val="28"/>
        </w:rPr>
        <w:t xml:space="preserve">2) документ, подтверждающий полномочия заявителя,– </w:t>
      </w:r>
      <w:r w:rsidRPr="005D3B52">
        <w:rPr>
          <w:rFonts w:ascii="Times New Roman" w:hAnsi="Times New Roman"/>
          <w:sz w:val="28"/>
          <w:szCs w:val="28"/>
        </w:rPr>
        <w:t>в случае, если с заявлением обр</w:t>
      </w:r>
      <w:r>
        <w:rPr>
          <w:rFonts w:ascii="Times New Roman" w:hAnsi="Times New Roman"/>
          <w:sz w:val="28"/>
          <w:szCs w:val="28"/>
        </w:rPr>
        <w:t>ащается представитель заявителя по доверенности;</w:t>
      </w:r>
    </w:p>
    <w:p w:rsidR="00BA4795" w:rsidRPr="005D3B52" w:rsidRDefault="00BA4795" w:rsidP="00DB4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B52">
        <w:rPr>
          <w:rFonts w:ascii="Times New Roman" w:hAnsi="Times New Roman"/>
          <w:kern w:val="2"/>
          <w:sz w:val="28"/>
          <w:szCs w:val="28"/>
        </w:rPr>
        <w:t xml:space="preserve">3) документ, удостоверяющий личность представителя заявителя, – </w:t>
      </w:r>
      <w:r w:rsidRPr="005D3B52">
        <w:rPr>
          <w:rFonts w:ascii="Times New Roman" w:hAnsi="Times New Roman"/>
          <w:sz w:val="28"/>
          <w:szCs w:val="28"/>
        </w:rPr>
        <w:t>в случае, если с заявлением обращается представитель заявителя;</w:t>
      </w:r>
    </w:p>
    <w:p w:rsidR="00BA4795" w:rsidRDefault="00BA4795" w:rsidP="00DB4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график осуществления земляных работ;</w:t>
      </w:r>
    </w:p>
    <w:p w:rsidR="00BA4795" w:rsidRDefault="00BA4795" w:rsidP="00A8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гарантийное обязательство полного восстановления нарушенного дорожного покрытия, зеленых насаждений и других элементов благоустройства </w:t>
      </w:r>
      <w:r w:rsidRPr="0017441F">
        <w:rPr>
          <w:rFonts w:ascii="Times New Roman" w:hAnsi="Times New Roman"/>
          <w:kern w:val="2"/>
          <w:sz w:val="28"/>
          <w:szCs w:val="28"/>
        </w:rPr>
        <w:t xml:space="preserve">по форме согласно </w:t>
      </w:r>
      <w:r w:rsidRPr="0065270C">
        <w:rPr>
          <w:rFonts w:ascii="Times New Roman" w:hAnsi="Times New Roman"/>
          <w:kern w:val="2"/>
          <w:sz w:val="28"/>
          <w:szCs w:val="28"/>
        </w:rPr>
        <w:t xml:space="preserve">приложению </w:t>
      </w:r>
      <w:r>
        <w:rPr>
          <w:rFonts w:ascii="Times New Roman" w:hAnsi="Times New Roman"/>
          <w:kern w:val="2"/>
          <w:sz w:val="28"/>
          <w:szCs w:val="28"/>
        </w:rPr>
        <w:t xml:space="preserve">2 </w:t>
      </w:r>
      <w:r w:rsidRPr="0065270C">
        <w:rPr>
          <w:rFonts w:ascii="Times New Roman" w:hAnsi="Times New Roman"/>
          <w:kern w:val="2"/>
          <w:sz w:val="28"/>
          <w:szCs w:val="28"/>
        </w:rPr>
        <w:t>к настоящему административному регламенту</w:t>
      </w:r>
      <w:r>
        <w:rPr>
          <w:rFonts w:ascii="Times New Roman" w:hAnsi="Times New Roman"/>
          <w:sz w:val="28"/>
          <w:szCs w:val="28"/>
        </w:rPr>
        <w:t>;</w:t>
      </w:r>
    </w:p>
    <w:p w:rsidR="00BA4795" w:rsidRPr="004C4A9E" w:rsidRDefault="00BA4795" w:rsidP="00502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проект осуществления земляных р</w:t>
      </w:r>
      <w:r w:rsidRPr="004C4A9E">
        <w:rPr>
          <w:rFonts w:ascii="Times New Roman" w:hAnsi="Times New Roman"/>
          <w:sz w:val="28"/>
          <w:szCs w:val="28"/>
        </w:rPr>
        <w:t xml:space="preserve">абот, согласованный с органами (организациями), отвечающими за сохранность инженерных коммуникаций </w:t>
      </w:r>
      <w:r>
        <w:rPr>
          <w:rFonts w:ascii="Times New Roman" w:hAnsi="Times New Roman"/>
          <w:sz w:val="28"/>
          <w:szCs w:val="28"/>
        </w:rPr>
        <w:t>Облкоммунэнерго, МУП «Транзит-аква», МУП «Белореченское ЖКХ», МУП «Мальтинское ЖКХ»</w:t>
      </w:r>
      <w:r w:rsidRPr="004C4A9E">
        <w:rPr>
          <w:rFonts w:ascii="Times New Roman" w:hAnsi="Times New Roman"/>
          <w:sz w:val="28"/>
          <w:szCs w:val="28"/>
        </w:rPr>
        <w:t>;</w:t>
      </w:r>
    </w:p>
    <w:p w:rsidR="00BA4795" w:rsidRDefault="00BA4795" w:rsidP="00502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схема организации движения автотранспорта и пешеходов в случае закрытия или ограничения дв</w:t>
      </w:r>
      <w:r w:rsidRPr="000010CD">
        <w:rPr>
          <w:rFonts w:ascii="Times New Roman" w:hAnsi="Times New Roman"/>
          <w:sz w:val="28"/>
          <w:szCs w:val="28"/>
        </w:rPr>
        <w:t>ижения по дорогам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0CD">
        <w:rPr>
          <w:rFonts w:ascii="Times New Roman" w:hAnsi="Times New Roman"/>
          <w:sz w:val="28"/>
          <w:szCs w:val="28"/>
        </w:rPr>
        <w:t>на период пр</w:t>
      </w:r>
      <w:r>
        <w:rPr>
          <w:rFonts w:ascii="Times New Roman" w:hAnsi="Times New Roman"/>
          <w:sz w:val="28"/>
          <w:szCs w:val="28"/>
        </w:rPr>
        <w:t xml:space="preserve">оизводства работ, </w:t>
      </w:r>
      <w:r w:rsidRPr="00A474A8">
        <w:rPr>
          <w:rFonts w:ascii="Times New Roman" w:hAnsi="Times New Roman"/>
          <w:sz w:val="28"/>
          <w:szCs w:val="28"/>
        </w:rPr>
        <w:t xml:space="preserve">согласованная с </w:t>
      </w:r>
      <w:r>
        <w:rPr>
          <w:rFonts w:ascii="Times New Roman" w:hAnsi="Times New Roman"/>
          <w:sz w:val="28"/>
          <w:szCs w:val="28"/>
        </w:rPr>
        <w:t>МОМВД «Усольский»</w:t>
      </w:r>
      <w:r w:rsidRPr="00A474A8">
        <w:rPr>
          <w:rFonts w:ascii="Times New Roman" w:hAnsi="Times New Roman"/>
          <w:sz w:val="28"/>
          <w:szCs w:val="28"/>
        </w:rPr>
        <w:t>;</w:t>
      </w:r>
    </w:p>
    <w:p w:rsidR="00BA4795" w:rsidRPr="002621B6" w:rsidRDefault="00BA4795" w:rsidP="00F1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3C">
        <w:rPr>
          <w:rFonts w:ascii="Times New Roman" w:hAnsi="Times New Roman"/>
          <w:sz w:val="28"/>
          <w:szCs w:val="28"/>
        </w:rPr>
        <w:t xml:space="preserve">8) </w:t>
      </w:r>
      <w:r>
        <w:rPr>
          <w:rFonts w:ascii="Times New Roman" w:hAnsi="Times New Roman"/>
          <w:sz w:val="28"/>
          <w:szCs w:val="28"/>
        </w:rPr>
        <w:t xml:space="preserve">договор </w:t>
      </w:r>
      <w:r w:rsidRPr="002621B6">
        <w:rPr>
          <w:rFonts w:ascii="Times New Roman" w:hAnsi="Times New Roman"/>
          <w:sz w:val="28"/>
          <w:szCs w:val="28"/>
        </w:rPr>
        <w:t>с подрядной организацией на производство работ (в случае, если работы выполняет подрядная организация);</w:t>
      </w:r>
    </w:p>
    <w:p w:rsidR="00BA4795" w:rsidRPr="002621B6" w:rsidRDefault="00BA4795" w:rsidP="00DB4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1B6">
        <w:rPr>
          <w:rFonts w:ascii="Times New Roman" w:hAnsi="Times New Roman"/>
          <w:sz w:val="28"/>
          <w:szCs w:val="28"/>
        </w:rPr>
        <w:t>9) документы на земельный участок, право на который не зарегистрировано в Едином государственном реестре недвижимости;</w:t>
      </w:r>
    </w:p>
    <w:p w:rsidR="00BA4795" w:rsidRDefault="00BA4795" w:rsidP="00DB4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1B6">
        <w:rPr>
          <w:rFonts w:ascii="Times New Roman" w:hAnsi="Times New Roman"/>
          <w:sz w:val="28"/>
          <w:szCs w:val="28"/>
        </w:rPr>
        <w:t xml:space="preserve">10) согласие собственника </w:t>
      </w:r>
      <w:r>
        <w:rPr>
          <w:rFonts w:ascii="Times New Roman" w:hAnsi="Times New Roman"/>
          <w:sz w:val="28"/>
          <w:szCs w:val="28"/>
        </w:rPr>
        <w:t xml:space="preserve">земель или </w:t>
      </w:r>
      <w:r w:rsidRPr="002621B6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ых</w:t>
      </w:r>
      <w:r w:rsidRPr="002621B6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2621B6">
        <w:rPr>
          <w:rFonts w:ascii="Times New Roman" w:hAnsi="Times New Roman"/>
          <w:sz w:val="28"/>
          <w:szCs w:val="28"/>
        </w:rPr>
        <w:t xml:space="preserve"> (за исключе</w:t>
      </w:r>
      <w:r>
        <w:rPr>
          <w:rFonts w:ascii="Times New Roman" w:hAnsi="Times New Roman"/>
          <w:sz w:val="28"/>
          <w:szCs w:val="28"/>
        </w:rPr>
        <w:t>нием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разграничена) на осуществление земляных работ;</w:t>
      </w:r>
    </w:p>
    <w:p w:rsidR="00BA4795" w:rsidRPr="0065270C" w:rsidRDefault="00BA4795" w:rsidP="00DB4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согласие правообладателя земельного участка (при наличии правообладателя земельного участка, не являющегося его собственником) на осуществление земляных работ.</w:t>
      </w:r>
    </w:p>
    <w:p w:rsidR="00BA4795" w:rsidRPr="00A65688" w:rsidRDefault="00BA4795" w:rsidP="00036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C789B">
        <w:rPr>
          <w:rFonts w:ascii="Times New Roman" w:hAnsi="Times New Roman"/>
          <w:kern w:val="2"/>
          <w:sz w:val="28"/>
          <w:szCs w:val="28"/>
        </w:rPr>
        <w:t>2</w:t>
      </w:r>
      <w:r>
        <w:rPr>
          <w:rFonts w:ascii="Times New Roman" w:hAnsi="Times New Roman"/>
          <w:kern w:val="2"/>
          <w:sz w:val="28"/>
          <w:szCs w:val="28"/>
        </w:rPr>
        <w:t>7</w:t>
      </w:r>
      <w:r w:rsidRPr="00CC789B">
        <w:rPr>
          <w:rFonts w:ascii="Times New Roman" w:hAnsi="Times New Roman"/>
          <w:kern w:val="2"/>
          <w:sz w:val="28"/>
          <w:szCs w:val="28"/>
        </w:rPr>
        <w:t xml:space="preserve">. </w:t>
      </w:r>
      <w:r w:rsidRPr="00A65688">
        <w:rPr>
          <w:rFonts w:ascii="Times New Roman" w:hAnsi="Times New Roman"/>
          <w:kern w:val="2"/>
          <w:sz w:val="28"/>
          <w:szCs w:val="28"/>
        </w:rPr>
        <w:t>Для получения документ</w:t>
      </w:r>
      <w:r>
        <w:rPr>
          <w:rFonts w:ascii="Times New Roman" w:hAnsi="Times New Roman"/>
          <w:kern w:val="2"/>
          <w:sz w:val="28"/>
          <w:szCs w:val="28"/>
        </w:rPr>
        <w:t>а</w:t>
      </w:r>
      <w:r w:rsidRPr="00A65688">
        <w:rPr>
          <w:rFonts w:ascii="Times New Roman" w:hAnsi="Times New Roman"/>
          <w:kern w:val="2"/>
          <w:sz w:val="28"/>
          <w:szCs w:val="28"/>
        </w:rPr>
        <w:t>, указанн</w:t>
      </w:r>
      <w:r>
        <w:rPr>
          <w:rFonts w:ascii="Times New Roman" w:hAnsi="Times New Roman"/>
          <w:kern w:val="2"/>
          <w:sz w:val="28"/>
          <w:szCs w:val="28"/>
        </w:rPr>
        <w:t>ого</w:t>
      </w:r>
      <w:r w:rsidRPr="00A65688">
        <w:rPr>
          <w:rFonts w:ascii="Times New Roman" w:hAnsi="Times New Roman"/>
          <w:kern w:val="2"/>
          <w:sz w:val="28"/>
          <w:szCs w:val="28"/>
        </w:rPr>
        <w:t xml:space="preserve"> в подпун</w:t>
      </w:r>
      <w:r w:rsidRPr="00036739">
        <w:rPr>
          <w:rFonts w:ascii="Times New Roman" w:hAnsi="Times New Roman"/>
          <w:kern w:val="2"/>
          <w:sz w:val="28"/>
          <w:szCs w:val="28"/>
        </w:rPr>
        <w:t>кте 2 пу</w:t>
      </w:r>
      <w:r w:rsidRPr="00A65688">
        <w:rPr>
          <w:rFonts w:ascii="Times New Roman" w:hAnsi="Times New Roman"/>
          <w:kern w:val="2"/>
          <w:sz w:val="28"/>
          <w:szCs w:val="28"/>
        </w:rPr>
        <w:t>нкта 2</w:t>
      </w:r>
      <w:r>
        <w:rPr>
          <w:rFonts w:ascii="Times New Roman" w:hAnsi="Times New Roman"/>
          <w:kern w:val="2"/>
          <w:sz w:val="28"/>
          <w:szCs w:val="28"/>
        </w:rPr>
        <w:t>6</w:t>
      </w:r>
      <w:r w:rsidRPr="00A65688">
        <w:rPr>
          <w:rFonts w:ascii="Times New Roman" w:hAnsi="Times New Roman"/>
          <w:kern w:val="2"/>
          <w:sz w:val="28"/>
          <w:szCs w:val="28"/>
        </w:rPr>
        <w:t xml:space="preserve"> настоящего административного регламента, заявитель обращается к нотариусу или должностному лицу, уполномоченному совершать нотариальные действия.</w:t>
      </w:r>
    </w:p>
    <w:p w:rsidR="00BA4795" w:rsidRPr="00CC789B" w:rsidRDefault="00BA4795" w:rsidP="00CB5A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CC789B">
        <w:rPr>
          <w:rFonts w:ascii="Times New Roman" w:hAnsi="Times New Roman"/>
          <w:kern w:val="2"/>
          <w:sz w:val="28"/>
          <w:szCs w:val="28"/>
        </w:rPr>
        <w:t>Для получения документов, у</w:t>
      </w:r>
      <w:r w:rsidRPr="00036739">
        <w:rPr>
          <w:rFonts w:ascii="Times New Roman" w:hAnsi="Times New Roman"/>
          <w:kern w:val="2"/>
          <w:sz w:val="28"/>
          <w:szCs w:val="28"/>
        </w:rPr>
        <w:t>казанных в подпунктах6–8, 10, 11 пун</w:t>
      </w:r>
      <w:r w:rsidRPr="00CC789B">
        <w:rPr>
          <w:rFonts w:ascii="Times New Roman" w:hAnsi="Times New Roman"/>
          <w:kern w:val="2"/>
          <w:sz w:val="28"/>
          <w:szCs w:val="28"/>
        </w:rPr>
        <w:t>кта 2</w:t>
      </w:r>
      <w:r>
        <w:rPr>
          <w:rFonts w:ascii="Times New Roman" w:hAnsi="Times New Roman"/>
          <w:kern w:val="2"/>
          <w:sz w:val="28"/>
          <w:szCs w:val="28"/>
        </w:rPr>
        <w:t>6</w:t>
      </w:r>
      <w:r w:rsidRPr="00CC789B">
        <w:rPr>
          <w:rFonts w:ascii="Times New Roman" w:hAnsi="Times New Roman"/>
          <w:kern w:val="2"/>
          <w:sz w:val="28"/>
          <w:szCs w:val="28"/>
        </w:rPr>
        <w:t xml:space="preserve"> настоящего административного регламента, заявитель или его представитель в случае отсутствия у них указанных документов обращаются в соответствующие органы государственной власти, органы местного самоуправления, организации в соответствии с законодательством.</w:t>
      </w:r>
    </w:p>
    <w:p w:rsidR="00BA4795" w:rsidRPr="00FF6006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28</w:t>
      </w:r>
      <w:r w:rsidRPr="00FF6006">
        <w:rPr>
          <w:rFonts w:ascii="Times New Roman" w:hAnsi="Times New Roman"/>
          <w:kern w:val="2"/>
          <w:sz w:val="28"/>
          <w:szCs w:val="28"/>
        </w:rPr>
        <w:t xml:space="preserve">. </w:t>
      </w:r>
      <w:r w:rsidRPr="0049685D">
        <w:rPr>
          <w:rFonts w:ascii="Times New Roman" w:hAnsi="Times New Roman"/>
          <w:kern w:val="2"/>
          <w:sz w:val="28"/>
          <w:szCs w:val="28"/>
        </w:rPr>
        <w:t xml:space="preserve">Заявитель или его представитель </w:t>
      </w:r>
      <w:r>
        <w:rPr>
          <w:rFonts w:ascii="Times New Roman" w:hAnsi="Times New Roman"/>
          <w:kern w:val="2"/>
          <w:sz w:val="28"/>
          <w:szCs w:val="28"/>
        </w:rPr>
        <w:t>представ</w:t>
      </w:r>
      <w:r w:rsidRPr="0049685D">
        <w:rPr>
          <w:rFonts w:ascii="Times New Roman" w:hAnsi="Times New Roman"/>
          <w:kern w:val="2"/>
          <w:sz w:val="28"/>
          <w:szCs w:val="28"/>
        </w:rPr>
        <w:t>ляет</w:t>
      </w:r>
      <w:r>
        <w:rPr>
          <w:rFonts w:ascii="Times New Roman" w:hAnsi="Times New Roman"/>
          <w:kern w:val="2"/>
          <w:sz w:val="28"/>
          <w:szCs w:val="28"/>
        </w:rPr>
        <w:t xml:space="preserve"> (направляет)</w:t>
      </w:r>
      <w:r w:rsidRPr="0049685D">
        <w:rPr>
          <w:rFonts w:ascii="Times New Roman" w:hAnsi="Times New Roman"/>
          <w:kern w:val="2"/>
          <w:sz w:val="28"/>
          <w:szCs w:val="28"/>
        </w:rPr>
        <w:t>заявление 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49685D">
        <w:rPr>
          <w:rFonts w:ascii="Times New Roman" w:hAnsi="Times New Roman"/>
          <w:kern w:val="2"/>
          <w:sz w:val="28"/>
          <w:szCs w:val="28"/>
        </w:rPr>
        <w:t>документы, указанные в пункте 2</w:t>
      </w:r>
      <w:r>
        <w:rPr>
          <w:rFonts w:ascii="Times New Roman" w:hAnsi="Times New Roman"/>
          <w:kern w:val="2"/>
          <w:sz w:val="28"/>
          <w:szCs w:val="28"/>
        </w:rPr>
        <w:t xml:space="preserve">6 </w:t>
      </w:r>
      <w:r w:rsidRPr="00FF6006">
        <w:rPr>
          <w:rFonts w:ascii="Times New Roman" w:hAnsi="Times New Roman"/>
          <w:kern w:val="2"/>
          <w:sz w:val="28"/>
          <w:szCs w:val="28"/>
        </w:rPr>
        <w:t>настоящего административного регламента, одним из следующих способов:</w:t>
      </w:r>
    </w:p>
    <w:p w:rsidR="00BA4795" w:rsidRPr="00FF6006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F6006">
        <w:rPr>
          <w:rFonts w:ascii="Times New Roman" w:hAnsi="Times New Roman"/>
          <w:kern w:val="2"/>
          <w:sz w:val="28"/>
          <w:szCs w:val="28"/>
        </w:rPr>
        <w:t>1) путем личного обращения в администрацию;</w:t>
      </w:r>
    </w:p>
    <w:p w:rsidR="00BA4795" w:rsidRPr="00FF6006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F6006">
        <w:rPr>
          <w:rFonts w:ascii="Times New Roman" w:hAnsi="Times New Roman"/>
          <w:kern w:val="2"/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BA4795" w:rsidRPr="00FF6006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Pr="00FF6006">
        <w:rPr>
          <w:rFonts w:ascii="Times New Roman" w:hAnsi="Times New Roman"/>
          <w:kern w:val="2"/>
          <w:sz w:val="28"/>
          <w:szCs w:val="28"/>
        </w:rPr>
        <w:t>) путем направления на официальный адрес электронной почты администрации.</w:t>
      </w:r>
    </w:p>
    <w:p w:rsidR="00BA4795" w:rsidRPr="00FF6006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29</w:t>
      </w:r>
      <w:r w:rsidRPr="00FF6006">
        <w:rPr>
          <w:rFonts w:ascii="Times New Roman" w:hAnsi="Times New Roman"/>
          <w:kern w:val="2"/>
          <w:sz w:val="28"/>
          <w:szCs w:val="28"/>
          <w:lang w:eastAsia="ru-RU"/>
        </w:rPr>
        <w:t xml:space="preserve">. При предоставлении муниципальной услуги администрация не вправе требовать от заявителей или их представителей документы, не </w:t>
      </w:r>
      <w:r w:rsidRPr="0049685D">
        <w:rPr>
          <w:rFonts w:ascii="Times New Roman" w:hAnsi="Times New Roman"/>
          <w:kern w:val="2"/>
          <w:sz w:val="28"/>
          <w:szCs w:val="28"/>
          <w:lang w:eastAsia="ru-RU"/>
        </w:rPr>
        <w:t>указанные в пунктах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49685D">
        <w:rPr>
          <w:rFonts w:ascii="Times New Roman" w:hAnsi="Times New Roman"/>
          <w:kern w:val="2"/>
          <w:sz w:val="28"/>
          <w:szCs w:val="28"/>
          <w:lang w:eastAsia="ru-RU"/>
        </w:rPr>
        <w:t>2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5</w:t>
      </w:r>
      <w:r w:rsidRPr="0049685D">
        <w:rPr>
          <w:rFonts w:ascii="Times New Roman" w:hAnsi="Times New Roman"/>
          <w:kern w:val="2"/>
          <w:sz w:val="28"/>
          <w:szCs w:val="28"/>
          <w:lang w:eastAsia="ru-RU"/>
        </w:rPr>
        <w:t>, 2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6 </w:t>
      </w:r>
      <w:r w:rsidRPr="00FF6006">
        <w:rPr>
          <w:rFonts w:ascii="Times New Roman" w:hAnsi="Times New Roman"/>
          <w:kern w:val="2"/>
          <w:sz w:val="28"/>
          <w:szCs w:val="28"/>
          <w:lang w:eastAsia="ru-RU"/>
        </w:rPr>
        <w:t>настоящего административного регламента.</w:t>
      </w:r>
    </w:p>
    <w:p w:rsidR="00BA4795" w:rsidRPr="00FF6006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FF6006">
        <w:rPr>
          <w:rFonts w:ascii="Times New Roman" w:hAnsi="Times New Roman"/>
          <w:kern w:val="2"/>
          <w:sz w:val="28"/>
          <w:szCs w:val="28"/>
          <w:lang w:eastAsia="ru-RU"/>
        </w:rPr>
        <w:t>3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0</w:t>
      </w:r>
      <w:r w:rsidRPr="00FF6006">
        <w:rPr>
          <w:rFonts w:ascii="Times New Roman" w:hAnsi="Times New Roman"/>
          <w:kern w:val="2"/>
          <w:sz w:val="28"/>
          <w:szCs w:val="28"/>
          <w:lang w:eastAsia="ru-RU"/>
        </w:rPr>
        <w:t>. Требования к документам, представляемым заявителем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FF6006">
        <w:rPr>
          <w:rFonts w:ascii="Times New Roman" w:hAnsi="Times New Roman"/>
          <w:kern w:val="2"/>
          <w:sz w:val="28"/>
          <w:szCs w:val="28"/>
          <w:lang w:eastAsia="ru-RU"/>
        </w:rPr>
        <w:t>или его представителем:</w:t>
      </w:r>
    </w:p>
    <w:p w:rsidR="00BA4795" w:rsidRPr="00FF6006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FF6006">
        <w:rPr>
          <w:rFonts w:ascii="Times New Roman" w:hAnsi="Times New Roman"/>
          <w:kern w:val="2"/>
          <w:sz w:val="28"/>
          <w:szCs w:val="28"/>
          <w:lang w:eastAsia="ru-RU"/>
        </w:rPr>
        <w:t xml:space="preserve">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</w:t>
      </w:r>
      <w:r w:rsidRPr="00282745">
        <w:rPr>
          <w:rFonts w:ascii="Times New Roman" w:hAnsi="Times New Roman"/>
          <w:kern w:val="2"/>
          <w:sz w:val="28"/>
          <w:szCs w:val="28"/>
          <w:lang w:eastAsia="ru-RU"/>
        </w:rPr>
        <w:t xml:space="preserve">документа он должен быть подписан электронной подписью в соответствии с пунктом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69 </w:t>
      </w:r>
      <w:r w:rsidRPr="00FF6006">
        <w:rPr>
          <w:rFonts w:ascii="Times New Roman" w:hAnsi="Times New Roman"/>
          <w:kern w:val="2"/>
          <w:sz w:val="28"/>
          <w:szCs w:val="28"/>
          <w:lang w:eastAsia="ru-RU"/>
        </w:rPr>
        <w:t>настоящего административного регламента);</w:t>
      </w:r>
    </w:p>
    <w:p w:rsidR="00BA4795" w:rsidRPr="00FF6006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FF6006">
        <w:rPr>
          <w:rFonts w:ascii="Times New Roman" w:hAnsi="Times New Roman"/>
          <w:kern w:val="2"/>
          <w:sz w:val="28"/>
          <w:szCs w:val="28"/>
          <w:lang w:eastAsia="ru-RU"/>
        </w:rPr>
        <w:t>2) тексты документов должны быть написаны разборчиво;</w:t>
      </w:r>
    </w:p>
    <w:p w:rsidR="00BA4795" w:rsidRPr="00FF6006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FF6006">
        <w:rPr>
          <w:rFonts w:ascii="Times New Roman" w:hAnsi="Times New Roman"/>
          <w:kern w:val="2"/>
          <w:sz w:val="28"/>
          <w:szCs w:val="28"/>
          <w:lang w:eastAsia="ru-RU"/>
        </w:rPr>
        <w:t>3) документы не должны иметь подчисток, приписок, зачеркнутых слов и не оговоренных в них исправлений;</w:t>
      </w:r>
    </w:p>
    <w:p w:rsidR="00BA4795" w:rsidRPr="00FF6006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FF6006">
        <w:rPr>
          <w:rFonts w:ascii="Times New Roman" w:hAnsi="Times New Roman"/>
          <w:kern w:val="2"/>
          <w:sz w:val="28"/>
          <w:szCs w:val="28"/>
          <w:lang w:eastAsia="ru-RU"/>
        </w:rPr>
        <w:t>4) документы не должны быть исполнены карандашом;</w:t>
      </w:r>
    </w:p>
    <w:p w:rsidR="00BA4795" w:rsidRPr="00FF6006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FF6006">
        <w:rPr>
          <w:rFonts w:ascii="Times New Roman" w:hAnsi="Times New Roman"/>
          <w:kern w:val="2"/>
          <w:sz w:val="28"/>
          <w:szCs w:val="28"/>
          <w:lang w:eastAsia="ru-RU"/>
        </w:rPr>
        <w:t>5) документы не должны иметь повреждений, наличие которых не позволяет однозначно истолковать их содержание.</w:t>
      </w:r>
    </w:p>
    <w:p w:rsidR="00BA4795" w:rsidRPr="00F06835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kern w:val="2"/>
          <w:sz w:val="28"/>
          <w:szCs w:val="28"/>
        </w:rPr>
      </w:pPr>
    </w:p>
    <w:p w:rsidR="00BA4795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030AB0">
        <w:rPr>
          <w:rFonts w:ascii="Times New Roman" w:hAnsi="Times New Roman"/>
          <w:kern w:val="2"/>
          <w:sz w:val="28"/>
          <w:szCs w:val="28"/>
          <w:lang w:eastAsia="ru-RU"/>
        </w:rPr>
        <w:t xml:space="preserve">Глава 10.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Исчерпывающий п</w:t>
      </w:r>
      <w:r w:rsidRPr="00030AB0">
        <w:rPr>
          <w:rFonts w:ascii="Times New Roman" w:hAnsi="Times New Roman"/>
          <w:kern w:val="2"/>
          <w:sz w:val="28"/>
          <w:szCs w:val="28"/>
          <w:lang w:eastAsia="ru-RU"/>
        </w:rPr>
        <w:t>еречень документов, необходимых</w:t>
      </w:r>
    </w:p>
    <w:p w:rsidR="00BA4795" w:rsidRPr="00030AB0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030AB0">
        <w:rPr>
          <w:rFonts w:ascii="Times New Roman" w:hAnsi="Times New Roman"/>
          <w:kern w:val="2"/>
          <w:sz w:val="28"/>
          <w:szCs w:val="28"/>
          <w:lang w:eastAsia="ru-RU"/>
        </w:rPr>
        <w:t>в соответствии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030AB0">
        <w:rPr>
          <w:rFonts w:ascii="Times New Roman" w:hAnsi="Times New Roman"/>
          <w:kern w:val="2"/>
          <w:sz w:val="28"/>
          <w:szCs w:val="28"/>
          <w:lang w:eastAsia="ru-RU"/>
        </w:rPr>
        <w:t>с нормативными правовыми актами для предоставления</w:t>
      </w:r>
      <w:r w:rsidRPr="00030AB0">
        <w:rPr>
          <w:rFonts w:ascii="Times New Roman" w:hAnsi="Times New Roman"/>
          <w:kern w:val="2"/>
          <w:sz w:val="28"/>
          <w:szCs w:val="28"/>
          <w:lang w:eastAsia="ru-RU"/>
        </w:rPr>
        <w:br/>
        <w:t>муниципальной услуги, которые находятся в распоряжении</w:t>
      </w:r>
    </w:p>
    <w:p w:rsidR="00BA4795" w:rsidRDefault="00BA4795" w:rsidP="00A027F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030AB0">
        <w:rPr>
          <w:rFonts w:ascii="Times New Roman" w:hAnsi="Times New Roman"/>
          <w:kern w:val="2"/>
          <w:sz w:val="28"/>
          <w:szCs w:val="28"/>
          <w:lang w:eastAsia="ru-RU"/>
        </w:rPr>
        <w:t>государственных органов,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030AB0">
        <w:rPr>
          <w:rFonts w:ascii="Times New Roman" w:hAnsi="Times New Roman"/>
          <w:kern w:val="2"/>
          <w:sz w:val="28"/>
          <w:szCs w:val="28"/>
          <w:lang w:eastAsia="ru-RU"/>
        </w:rPr>
        <w:t>органов местного самоуправления</w:t>
      </w:r>
      <w:r w:rsidRPr="00030AB0">
        <w:rPr>
          <w:rFonts w:ascii="Times New Roman" w:hAnsi="Times New Roman"/>
          <w:kern w:val="2"/>
          <w:sz w:val="28"/>
          <w:szCs w:val="28"/>
          <w:lang w:eastAsia="ru-RU"/>
        </w:rPr>
        <w:br/>
        <w:t>и иных органов, участвующих в предоставлении муниципальной</w:t>
      </w:r>
      <w:r w:rsidRPr="00030AB0">
        <w:rPr>
          <w:rFonts w:ascii="Times New Roman" w:hAnsi="Times New Roman"/>
          <w:kern w:val="2"/>
          <w:sz w:val="28"/>
          <w:szCs w:val="28"/>
          <w:lang w:eastAsia="ru-RU"/>
        </w:rPr>
        <w:br/>
        <w:t xml:space="preserve">услуги, и которые заявитель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или его представитель </w:t>
      </w:r>
      <w:r w:rsidRPr="00030AB0">
        <w:rPr>
          <w:rFonts w:ascii="Times New Roman" w:hAnsi="Times New Roman"/>
          <w:kern w:val="2"/>
          <w:sz w:val="28"/>
          <w:szCs w:val="28"/>
          <w:lang w:eastAsia="ru-RU"/>
        </w:rPr>
        <w:t>вправе представить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,</w:t>
      </w:r>
    </w:p>
    <w:p w:rsidR="00BA4795" w:rsidRPr="00A027F3" w:rsidRDefault="00BA4795" w:rsidP="00A027F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A027F3">
        <w:rPr>
          <w:rFonts w:ascii="Times New Roman" w:hAnsi="Times New Roman"/>
          <w:kern w:val="2"/>
          <w:sz w:val="28"/>
          <w:szCs w:val="28"/>
          <w:lang w:eastAsia="ru-RU"/>
        </w:rPr>
        <w:t>а также способы их получения заявителями или их представителями,</w:t>
      </w:r>
    </w:p>
    <w:p w:rsidR="00BA4795" w:rsidRPr="00030AB0" w:rsidRDefault="00BA4795" w:rsidP="00A027F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A027F3">
        <w:rPr>
          <w:rFonts w:ascii="Times New Roman" w:hAnsi="Times New Roman"/>
          <w:kern w:val="2"/>
          <w:sz w:val="28"/>
          <w:szCs w:val="28"/>
          <w:lang w:eastAsia="ru-RU"/>
        </w:rPr>
        <w:t>в том числе в электронной форме, порядок их представления</w:t>
      </w:r>
    </w:p>
    <w:p w:rsidR="00BA4795" w:rsidRPr="00F06835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kern w:val="2"/>
          <w:sz w:val="28"/>
          <w:szCs w:val="28"/>
          <w:lang w:eastAsia="ru-RU"/>
        </w:rPr>
      </w:pPr>
    </w:p>
    <w:p w:rsidR="00BA4795" w:rsidRPr="00A04237" w:rsidRDefault="00BA4795" w:rsidP="00DC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bookmarkStart w:id="1" w:name="Par232"/>
      <w:bookmarkEnd w:id="1"/>
      <w:r w:rsidRPr="005908BF">
        <w:rPr>
          <w:rFonts w:ascii="Times New Roman" w:hAnsi="Times New Roman"/>
          <w:kern w:val="2"/>
          <w:sz w:val="28"/>
          <w:szCs w:val="28"/>
          <w:lang w:eastAsia="ru-RU"/>
        </w:rPr>
        <w:t>3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</w:t>
      </w:r>
      <w:r w:rsidRPr="005908BF">
        <w:rPr>
          <w:rFonts w:ascii="Times New Roman" w:hAnsi="Times New Roman"/>
          <w:kern w:val="2"/>
          <w:sz w:val="28"/>
          <w:szCs w:val="28"/>
          <w:lang w:eastAsia="ru-RU"/>
        </w:rPr>
        <w:t xml:space="preserve">. </w:t>
      </w:r>
      <w:r w:rsidRPr="00D728DE">
        <w:rPr>
          <w:rFonts w:ascii="Times New Roman" w:hAnsi="Times New Roman"/>
          <w:kern w:val="2"/>
          <w:sz w:val="28"/>
          <w:szCs w:val="28"/>
          <w:lang w:eastAsia="ru-RU"/>
        </w:rPr>
        <w:t xml:space="preserve"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или его представитель </w:t>
      </w:r>
      <w:r w:rsidRPr="00D728DE">
        <w:rPr>
          <w:rFonts w:ascii="Times New Roman" w:hAnsi="Times New Roman"/>
          <w:kern w:val="2"/>
          <w:sz w:val="28"/>
          <w:szCs w:val="28"/>
          <w:lang w:eastAsia="ru-RU"/>
        </w:rPr>
        <w:t>вправе представить</w:t>
      </w:r>
      <w:r w:rsidRPr="00A04237">
        <w:rPr>
          <w:rFonts w:ascii="Times New Roman" w:hAnsi="Times New Roman"/>
          <w:kern w:val="2"/>
          <w:sz w:val="28"/>
          <w:szCs w:val="28"/>
          <w:lang w:eastAsia="ru-RU"/>
        </w:rPr>
        <w:t>, относятся:</w:t>
      </w:r>
    </w:p>
    <w:p w:rsidR="00BA4795" w:rsidRPr="00A04237" w:rsidRDefault="00BA4795" w:rsidP="00DC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04237">
        <w:rPr>
          <w:rFonts w:ascii="Times New Roman" w:hAnsi="Times New Roman"/>
          <w:kern w:val="2"/>
          <w:sz w:val="28"/>
          <w:szCs w:val="28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предпринимателями);</w:t>
      </w:r>
    </w:p>
    <w:p w:rsidR="00BA4795" w:rsidRPr="00CC789B" w:rsidRDefault="00BA4795" w:rsidP="00DC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04237">
        <w:rPr>
          <w:rFonts w:ascii="Times New Roman" w:hAnsi="Times New Roman"/>
          <w:kern w:val="2"/>
          <w:sz w:val="28"/>
          <w:szCs w:val="28"/>
        </w:rPr>
        <w:t xml:space="preserve">2) выписка из Единого государственного реестра юридических лиц (для заявителей, </w:t>
      </w:r>
      <w:r w:rsidRPr="00CC789B">
        <w:rPr>
          <w:rFonts w:ascii="Times New Roman" w:hAnsi="Times New Roman"/>
          <w:kern w:val="2"/>
          <w:sz w:val="28"/>
          <w:szCs w:val="28"/>
        </w:rPr>
        <w:t>являющихся юридическими лицами);</w:t>
      </w:r>
    </w:p>
    <w:p w:rsidR="00BA4795" w:rsidRPr="00277CF8" w:rsidRDefault="00BA4795" w:rsidP="007B2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89B">
        <w:rPr>
          <w:rFonts w:ascii="Times New Roman" w:hAnsi="Times New Roman"/>
          <w:kern w:val="2"/>
          <w:sz w:val="28"/>
          <w:szCs w:val="28"/>
        </w:rPr>
        <w:t>3)</w:t>
      </w:r>
      <w:r w:rsidRPr="00CC789B">
        <w:rPr>
          <w:rFonts w:ascii="Times New Roman" w:hAnsi="Times New Roman"/>
          <w:sz w:val="28"/>
          <w:szCs w:val="28"/>
        </w:rPr>
        <w:t xml:space="preserve">выписка из </w:t>
      </w:r>
      <w:r w:rsidRPr="00277CF8">
        <w:rPr>
          <w:rFonts w:ascii="Times New Roman" w:hAnsi="Times New Roman"/>
          <w:sz w:val="28"/>
          <w:szCs w:val="28"/>
        </w:rPr>
        <w:t>Единого государственного реестра недвижимости об объекте недвижимости (земельном участке), на территории которого планируется осуществить земляные работы;</w:t>
      </w:r>
    </w:p>
    <w:p w:rsidR="00BA4795" w:rsidRPr="00277CF8" w:rsidRDefault="00BA4795" w:rsidP="00CC7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CF8">
        <w:rPr>
          <w:rFonts w:ascii="Times New Roman" w:hAnsi="Times New Roman"/>
          <w:sz w:val="28"/>
          <w:szCs w:val="28"/>
        </w:rPr>
        <w:t>4) разрешение на строительство – в случае если осуществление земляных работ осуществляется в целях строительства и получение разрешения на строительство предусмотрено Градостроительным кодексом Российской Федерации;</w:t>
      </w:r>
    </w:p>
    <w:p w:rsidR="00BA4795" w:rsidRPr="00015C7C" w:rsidRDefault="00BA4795" w:rsidP="007B2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CF8">
        <w:rPr>
          <w:rFonts w:ascii="Times New Roman" w:hAnsi="Times New Roman"/>
          <w:sz w:val="28"/>
          <w:szCs w:val="28"/>
        </w:rPr>
        <w:t>5) разрешение на установку рекламн</w:t>
      </w:r>
      <w:r w:rsidRPr="00015C7C">
        <w:rPr>
          <w:rFonts w:ascii="Times New Roman" w:hAnsi="Times New Roman"/>
          <w:sz w:val="28"/>
          <w:szCs w:val="28"/>
        </w:rPr>
        <w:t>ой конструкции – в случае если осуществление земляных работ осуществляется в целях установки рекламной конструкции и получено разрешение на установки рекламной конструкции в соответствии с законодательством.</w:t>
      </w:r>
    </w:p>
    <w:p w:rsidR="00BA4795" w:rsidRPr="00044EFA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44EFA">
        <w:rPr>
          <w:rFonts w:ascii="Times New Roman" w:hAnsi="Times New Roman"/>
          <w:kern w:val="2"/>
          <w:sz w:val="28"/>
          <w:szCs w:val="28"/>
          <w:lang w:eastAsia="ru-RU"/>
        </w:rPr>
        <w:t>3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2</w:t>
      </w:r>
      <w:r w:rsidRPr="00044EFA">
        <w:rPr>
          <w:rFonts w:ascii="Times New Roman" w:hAnsi="Times New Roman"/>
          <w:kern w:val="2"/>
          <w:sz w:val="28"/>
          <w:szCs w:val="28"/>
          <w:lang w:eastAsia="ru-RU"/>
        </w:rPr>
        <w:t>.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044EFA">
        <w:rPr>
          <w:rFonts w:ascii="Times New Roman" w:hAnsi="Times New Roman"/>
          <w:kern w:val="2"/>
          <w:sz w:val="28"/>
          <w:szCs w:val="28"/>
          <w:lang w:eastAsia="ru-RU"/>
        </w:rPr>
        <w:t>Для получения документов, указанных в подпункте 1 и 2 пункта 3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</w:t>
      </w:r>
      <w:r w:rsidRPr="00044EFA">
        <w:rPr>
          <w:rFonts w:ascii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заявитель или его представитель вправе обратиться в Федеральную налоговую службу или ее территориальные органы с запросом </w:t>
      </w:r>
      <w:r w:rsidRPr="00044EFA">
        <w:rPr>
          <w:rFonts w:ascii="Times New Roman" w:hAnsi="Times New Roman"/>
          <w:kern w:val="2"/>
          <w:sz w:val="28"/>
          <w:szCs w:val="28"/>
        </w:rPr>
        <w:t xml:space="preserve">в виде бумажного документа путем направления по почте, представления непосредственно в орган, либо через </w:t>
      </w:r>
      <w:r>
        <w:rPr>
          <w:rFonts w:ascii="Times New Roman" w:hAnsi="Times New Roman"/>
          <w:kern w:val="2"/>
          <w:sz w:val="28"/>
          <w:szCs w:val="28"/>
        </w:rPr>
        <w:t>многофункциональный центр предоставления государственных и муниципальных услуг (далее – МФЦ)</w:t>
      </w:r>
      <w:r w:rsidRPr="00044EFA">
        <w:rPr>
          <w:rFonts w:ascii="Times New Roman" w:hAnsi="Times New Roman"/>
          <w:kern w:val="2"/>
          <w:sz w:val="28"/>
          <w:szCs w:val="28"/>
        </w:rPr>
        <w:t>; в электронной форме с использованием интернет-технологий, включая Единый портал государственных и муниципальных услуг (функций).</w:t>
      </w:r>
    </w:p>
    <w:p w:rsidR="00BA4795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500FD">
        <w:rPr>
          <w:rFonts w:ascii="Times New Roman" w:hAnsi="Times New Roman"/>
          <w:kern w:val="2"/>
          <w:sz w:val="28"/>
          <w:szCs w:val="28"/>
          <w:lang w:eastAsia="ru-RU"/>
        </w:rPr>
        <w:t>Для получения документа, указанного в подпункте 3 пункта 3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</w:t>
      </w:r>
      <w:r w:rsidRPr="00B500FD">
        <w:rPr>
          <w:rFonts w:ascii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заявитель или его представитель вправе обратиться в </w:t>
      </w:r>
      <w:r w:rsidRPr="00B500FD">
        <w:rPr>
          <w:rFonts w:ascii="Times New Roman" w:hAnsi="Times New Roman"/>
          <w:kern w:val="2"/>
          <w:sz w:val="28"/>
          <w:szCs w:val="28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Pr="00B500FD">
        <w:rPr>
          <w:rFonts w:ascii="Times New Roman" w:hAnsi="Times New Roman"/>
          <w:kern w:val="2"/>
          <w:sz w:val="28"/>
          <w:szCs w:val="28"/>
          <w:lang w:eastAsia="ru-RU"/>
        </w:rPr>
        <w:t xml:space="preserve">с запросом </w:t>
      </w:r>
      <w:r w:rsidRPr="00B500FD">
        <w:rPr>
          <w:rFonts w:ascii="Times New Roman" w:hAnsi="Times New Roman"/>
          <w:kern w:val="2"/>
          <w:sz w:val="28"/>
          <w:szCs w:val="28"/>
        </w:rPr>
        <w:t>в виде бумажного документа путем направления по почте, представления непосредственно в орган, либо через МФЦ;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B500FD">
        <w:rPr>
          <w:rFonts w:ascii="Times New Roman" w:hAnsi="Times New Roman"/>
          <w:kern w:val="2"/>
          <w:sz w:val="28"/>
          <w:szCs w:val="28"/>
        </w:rPr>
        <w:t xml:space="preserve">в электронной форме путем заполнения формы запроса, размещенной на официальном сайте Федеральной службы </w:t>
      </w:r>
      <w:r w:rsidRPr="00044EFA">
        <w:rPr>
          <w:rFonts w:ascii="Times New Roman" w:hAnsi="Times New Roman"/>
          <w:kern w:val="2"/>
          <w:sz w:val="28"/>
          <w:szCs w:val="28"/>
        </w:rPr>
        <w:t>государственной регистрации, кадастра и картографии в сети «Интернет» или Едином портале государственных услуг и муниципальных услуг (функций) или посредством отправки XML-документа с использованием веб-сервисов.</w:t>
      </w:r>
    </w:p>
    <w:p w:rsidR="00BA4795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Для получения документа, указанного в подпункте 4 </w:t>
      </w:r>
      <w:r w:rsidRPr="00B500FD">
        <w:rPr>
          <w:rFonts w:ascii="Times New Roman" w:hAnsi="Times New Roman"/>
          <w:kern w:val="2"/>
          <w:sz w:val="28"/>
          <w:szCs w:val="28"/>
          <w:lang w:eastAsia="ru-RU"/>
        </w:rPr>
        <w:t>пункта 3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</w:t>
      </w:r>
      <w:r w:rsidRPr="00B500FD">
        <w:rPr>
          <w:rFonts w:ascii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заявитель или его представитель </w:t>
      </w:r>
      <w:r w:rsidRPr="00DE60FE">
        <w:rPr>
          <w:rFonts w:ascii="Times New Roman" w:hAnsi="Times New Roman"/>
          <w:kern w:val="2"/>
          <w:sz w:val="28"/>
          <w:szCs w:val="28"/>
          <w:lang w:eastAsia="ru-RU"/>
        </w:rPr>
        <w:t>вправе обратиться в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орган государственной власти, орган местного самоуправления, организацию, выдавший разрешение на строительство.</w:t>
      </w:r>
    </w:p>
    <w:p w:rsidR="00BA4795" w:rsidRPr="00DE60FE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Для получения документа, указанного в подпункте 5 </w:t>
      </w:r>
      <w:r w:rsidRPr="00B500FD">
        <w:rPr>
          <w:rFonts w:ascii="Times New Roman" w:hAnsi="Times New Roman"/>
          <w:kern w:val="2"/>
          <w:sz w:val="28"/>
          <w:szCs w:val="28"/>
          <w:lang w:eastAsia="ru-RU"/>
        </w:rPr>
        <w:t>пункта 3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</w:t>
      </w:r>
      <w:r w:rsidRPr="00B500FD">
        <w:rPr>
          <w:rFonts w:ascii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заявитель или его представитель </w:t>
      </w:r>
      <w:r w:rsidRPr="00DE60FE">
        <w:rPr>
          <w:rFonts w:ascii="Times New Roman" w:hAnsi="Times New Roman"/>
          <w:kern w:val="2"/>
          <w:sz w:val="28"/>
          <w:szCs w:val="28"/>
          <w:lang w:eastAsia="ru-RU"/>
        </w:rPr>
        <w:t>вправе обратиться в администрацию.</w:t>
      </w:r>
    </w:p>
    <w:p w:rsidR="00BA4795" w:rsidRPr="00044EFA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44EFA">
        <w:rPr>
          <w:rFonts w:ascii="Times New Roman" w:hAnsi="Times New Roman"/>
          <w:kern w:val="2"/>
          <w:sz w:val="28"/>
          <w:szCs w:val="28"/>
        </w:rPr>
        <w:t>3</w:t>
      </w:r>
      <w:r>
        <w:rPr>
          <w:rFonts w:ascii="Times New Roman" w:hAnsi="Times New Roman"/>
          <w:kern w:val="2"/>
          <w:sz w:val="28"/>
          <w:szCs w:val="28"/>
        </w:rPr>
        <w:t>3</w:t>
      </w:r>
      <w:r w:rsidRPr="00044EFA">
        <w:rPr>
          <w:rFonts w:ascii="Times New Roman" w:hAnsi="Times New Roman"/>
          <w:kern w:val="2"/>
          <w:sz w:val="28"/>
          <w:szCs w:val="28"/>
        </w:rPr>
        <w:t>. Заявитель или его представитель вправе представить в администрацию документы, указанные в пункте 3</w:t>
      </w:r>
      <w:r>
        <w:rPr>
          <w:rFonts w:ascii="Times New Roman" w:hAnsi="Times New Roman"/>
          <w:kern w:val="2"/>
          <w:sz w:val="28"/>
          <w:szCs w:val="28"/>
        </w:rPr>
        <w:t xml:space="preserve">1 </w:t>
      </w:r>
      <w:r w:rsidRPr="00044EFA">
        <w:rPr>
          <w:rFonts w:ascii="Times New Roman" w:hAnsi="Times New Roman"/>
          <w:kern w:val="2"/>
          <w:sz w:val="28"/>
          <w:szCs w:val="28"/>
        </w:rPr>
        <w:t xml:space="preserve">настоящего административного регламента, способами, установленными в пункте </w:t>
      </w:r>
      <w:r>
        <w:rPr>
          <w:rFonts w:ascii="Times New Roman" w:hAnsi="Times New Roman"/>
          <w:kern w:val="2"/>
          <w:sz w:val="28"/>
          <w:szCs w:val="28"/>
        </w:rPr>
        <w:t>28</w:t>
      </w:r>
      <w:r w:rsidRPr="00044EFA">
        <w:rPr>
          <w:rFonts w:ascii="Times New Roman" w:hAnsi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BA4795" w:rsidRPr="00904B47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904B47">
        <w:rPr>
          <w:rFonts w:ascii="Times New Roman" w:hAnsi="Times New Roman"/>
          <w:kern w:val="2"/>
          <w:sz w:val="28"/>
          <w:szCs w:val="28"/>
          <w:lang w:eastAsia="ru-RU"/>
        </w:rPr>
        <w:t>3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4</w:t>
      </w:r>
      <w:r w:rsidRPr="00904B47">
        <w:rPr>
          <w:rFonts w:ascii="Times New Roman" w:hAnsi="Times New Roman"/>
          <w:kern w:val="2"/>
          <w:sz w:val="28"/>
          <w:szCs w:val="28"/>
          <w:lang w:eastAsia="ru-RU"/>
        </w:rPr>
        <w:t>. Администрация при предоставлении муниципальной услуги не вправе требовать от заявителей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или их представителей</w:t>
      </w:r>
      <w:r w:rsidRPr="00904B47">
        <w:rPr>
          <w:rFonts w:ascii="Times New Roman" w:hAnsi="Times New Roman"/>
          <w:kern w:val="2"/>
          <w:sz w:val="28"/>
          <w:szCs w:val="28"/>
          <w:lang w:eastAsia="ru-RU"/>
        </w:rPr>
        <w:t>:</w:t>
      </w:r>
    </w:p>
    <w:p w:rsidR="00BA4795" w:rsidRPr="00904B47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904B47">
        <w:rPr>
          <w:rFonts w:ascii="Times New Roman" w:hAnsi="Times New Roman"/>
          <w:kern w:val="2"/>
          <w:sz w:val="28"/>
          <w:szCs w:val="28"/>
          <w:lang w:eastAsia="ru-RU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A4795" w:rsidRPr="00904B47" w:rsidRDefault="00BA4795" w:rsidP="00A02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904B47">
        <w:rPr>
          <w:rFonts w:ascii="Times New Roman" w:hAnsi="Times New Roman"/>
          <w:kern w:val="2"/>
          <w:sz w:val="28"/>
          <w:szCs w:val="28"/>
          <w:lang w:eastAsia="ru-RU"/>
        </w:rPr>
        <w:t>2) </w:t>
      </w:r>
      <w:r w:rsidRPr="00A027F3">
        <w:rPr>
          <w:rFonts w:ascii="Times New Roman" w:hAnsi="Times New Roman"/>
          <w:kern w:val="2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 ФЗ «Об организации предоставления государственных и муниципальных услуг» перечень документов.</w:t>
      </w:r>
    </w:p>
    <w:p w:rsidR="00BA4795" w:rsidRPr="00490182" w:rsidRDefault="00BA4795" w:rsidP="004C5289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0"/>
          <w:lang w:eastAsia="ru-RU"/>
        </w:rPr>
      </w:pPr>
    </w:p>
    <w:p w:rsidR="00BA4795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Глава 11. Перечень оснований для отказа в приеме документов,</w:t>
      </w:r>
    </w:p>
    <w:p w:rsidR="00BA4795" w:rsidRPr="00490182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BA4795" w:rsidRPr="00490182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BA4795" w:rsidRPr="00277CF8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90182">
        <w:rPr>
          <w:rFonts w:ascii="Times New Roman" w:hAnsi="Times New Roman"/>
          <w:kern w:val="2"/>
          <w:sz w:val="28"/>
          <w:szCs w:val="28"/>
        </w:rPr>
        <w:t>3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Pr="00490182">
        <w:rPr>
          <w:rFonts w:ascii="Times New Roman" w:hAnsi="Times New Roman"/>
          <w:kern w:val="2"/>
          <w:sz w:val="28"/>
          <w:szCs w:val="28"/>
        </w:rPr>
        <w:t>. Основания</w:t>
      </w:r>
      <w:r>
        <w:rPr>
          <w:rFonts w:ascii="Times New Roman" w:hAnsi="Times New Roman"/>
          <w:kern w:val="2"/>
          <w:sz w:val="28"/>
          <w:szCs w:val="28"/>
        </w:rPr>
        <w:t>ми</w:t>
      </w:r>
      <w:r w:rsidRPr="00490182">
        <w:rPr>
          <w:rFonts w:ascii="Times New Roman" w:hAnsi="Times New Roman"/>
          <w:kern w:val="2"/>
          <w:sz w:val="28"/>
          <w:szCs w:val="28"/>
        </w:rPr>
        <w:t xml:space="preserve"> отказа в приеме </w:t>
      </w:r>
      <w:r>
        <w:rPr>
          <w:rFonts w:ascii="Times New Roman" w:hAnsi="Times New Roman"/>
          <w:kern w:val="2"/>
          <w:sz w:val="28"/>
          <w:szCs w:val="28"/>
        </w:rPr>
        <w:t>заявления</w:t>
      </w:r>
      <w:r w:rsidRPr="00490182">
        <w:rPr>
          <w:rFonts w:ascii="Times New Roman" w:hAnsi="Times New Roman"/>
          <w:kern w:val="2"/>
          <w:sz w:val="28"/>
          <w:szCs w:val="28"/>
        </w:rPr>
        <w:t xml:space="preserve"> и документов,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965A62">
        <w:rPr>
          <w:rFonts w:ascii="Times New Roman" w:hAnsi="Times New Roman"/>
          <w:kern w:val="2"/>
          <w:sz w:val="28"/>
          <w:szCs w:val="28"/>
        </w:rPr>
        <w:t>необходимых для предоставл</w:t>
      </w:r>
      <w:r w:rsidRPr="00277CF8">
        <w:rPr>
          <w:rFonts w:ascii="Times New Roman" w:hAnsi="Times New Roman"/>
          <w:kern w:val="2"/>
          <w:sz w:val="28"/>
          <w:szCs w:val="28"/>
        </w:rPr>
        <w:t>ения муниципальной услуги,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277CF8">
        <w:rPr>
          <w:rFonts w:ascii="Times New Roman" w:hAnsi="Times New Roman"/>
          <w:kern w:val="2"/>
          <w:sz w:val="28"/>
          <w:szCs w:val="28"/>
        </w:rPr>
        <w:t>являются:</w:t>
      </w:r>
    </w:p>
    <w:p w:rsidR="00BA4795" w:rsidRPr="00277CF8" w:rsidRDefault="00BA4795" w:rsidP="003E6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277CF8">
        <w:rPr>
          <w:rFonts w:ascii="Times New Roman" w:hAnsi="Times New Roman"/>
          <w:kern w:val="2"/>
          <w:sz w:val="28"/>
          <w:szCs w:val="28"/>
          <w:lang w:eastAsia="ru-RU"/>
        </w:rPr>
        <w:t>1) заявление не соответствует требованиям, предусмотренным пунктом 3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0</w:t>
      </w:r>
      <w:r w:rsidRPr="00277CF8">
        <w:rPr>
          <w:rFonts w:ascii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BA4795" w:rsidRPr="00277CF8" w:rsidRDefault="00BA4795" w:rsidP="003E6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277CF8">
        <w:rPr>
          <w:rFonts w:ascii="Times New Roman" w:hAnsi="Times New Roman"/>
          <w:kern w:val="2"/>
          <w:sz w:val="28"/>
          <w:szCs w:val="28"/>
          <w:lang w:eastAsia="ru-RU"/>
        </w:rPr>
        <w:t>2)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277CF8">
        <w:rPr>
          <w:rFonts w:ascii="Times New Roman" w:hAnsi="Times New Roman"/>
          <w:kern w:val="2"/>
          <w:sz w:val="28"/>
          <w:szCs w:val="28"/>
          <w:lang w:eastAsia="ru-RU"/>
        </w:rPr>
        <w:t>представлен неполный перечень документов, предусмотренных пунктами 2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5</w:t>
      </w:r>
      <w:r w:rsidRPr="00277CF8">
        <w:rPr>
          <w:rFonts w:ascii="Times New Roman" w:hAnsi="Times New Roman"/>
          <w:kern w:val="2"/>
          <w:sz w:val="28"/>
          <w:szCs w:val="28"/>
          <w:lang w:eastAsia="ru-RU"/>
        </w:rPr>
        <w:t>, 2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6</w:t>
      </w:r>
      <w:r w:rsidRPr="00277CF8">
        <w:rPr>
          <w:rFonts w:ascii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BA4795" w:rsidRPr="00965A62" w:rsidRDefault="00BA4795" w:rsidP="00634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277CF8">
        <w:rPr>
          <w:rFonts w:ascii="Times New Roman" w:hAnsi="Times New Roman"/>
          <w:kern w:val="2"/>
          <w:sz w:val="28"/>
          <w:szCs w:val="28"/>
          <w:lang w:eastAsia="ru-RU"/>
        </w:rPr>
        <w:t>3)</w:t>
      </w:r>
      <w:r w:rsidRPr="00277CF8">
        <w:rPr>
          <w:rFonts w:ascii="Times New Roman" w:hAnsi="Times New Roman"/>
          <w:sz w:val="28"/>
          <w:szCs w:val="28"/>
        </w:rPr>
        <w:t xml:space="preserve"> наличие в документах нецензурных либ</w:t>
      </w:r>
      <w:r w:rsidRPr="00250740">
        <w:rPr>
          <w:rFonts w:ascii="Times New Roman" w:hAnsi="Times New Roman"/>
          <w:sz w:val="28"/>
          <w:szCs w:val="28"/>
        </w:rPr>
        <w:t>о оскорбительных выражений, угроз жизни, здоровью и имуществу должностных лиц администрации</w:t>
      </w:r>
      <w:r>
        <w:rPr>
          <w:rFonts w:ascii="Times New Roman" w:hAnsi="Times New Roman"/>
          <w:sz w:val="28"/>
          <w:szCs w:val="28"/>
        </w:rPr>
        <w:t>, а также членов их семей</w:t>
      </w:r>
      <w:r w:rsidRPr="00965A62"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BA4795" w:rsidRPr="00490182" w:rsidRDefault="00BA4795" w:rsidP="00A027F3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BA4795" w:rsidRPr="006F4B25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F4B25">
        <w:rPr>
          <w:rFonts w:ascii="Times New Roman" w:hAnsi="Times New Roman"/>
          <w:kern w:val="2"/>
          <w:sz w:val="28"/>
          <w:szCs w:val="28"/>
          <w:lang w:eastAsia="ru-RU"/>
        </w:rPr>
        <w:t>Глава 12. Перечень оснований для приостановления</w:t>
      </w:r>
    </w:p>
    <w:p w:rsidR="00BA4795" w:rsidRPr="006F4B25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F4B25">
        <w:rPr>
          <w:rFonts w:ascii="Times New Roman" w:hAnsi="Times New Roman"/>
          <w:kern w:val="2"/>
          <w:sz w:val="28"/>
          <w:szCs w:val="28"/>
          <w:lang w:eastAsia="ru-RU"/>
        </w:rPr>
        <w:t>или отказа в предоставлении муниципальной услуги</w:t>
      </w:r>
    </w:p>
    <w:p w:rsidR="00BA4795" w:rsidRPr="00965A62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BA4795" w:rsidRPr="00965A62" w:rsidRDefault="00BA4795" w:rsidP="00795D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5A62">
        <w:rPr>
          <w:rFonts w:ascii="Times New Roman" w:hAnsi="Times New Roman"/>
          <w:kern w:val="2"/>
          <w:sz w:val="28"/>
          <w:szCs w:val="28"/>
          <w:lang w:eastAsia="ru-RU"/>
        </w:rPr>
        <w:t>3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6</w:t>
      </w:r>
      <w:r w:rsidRPr="00965A62">
        <w:rPr>
          <w:rFonts w:ascii="Times New Roman" w:hAnsi="Times New Roman"/>
          <w:kern w:val="2"/>
          <w:sz w:val="28"/>
          <w:szCs w:val="28"/>
          <w:lang w:eastAsia="ru-RU"/>
        </w:rPr>
        <w:t>. </w:t>
      </w:r>
      <w:r w:rsidRPr="00965A62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законодательством не предусмотрены.</w:t>
      </w:r>
    </w:p>
    <w:p w:rsidR="00BA4795" w:rsidRPr="00965A62" w:rsidRDefault="00BA4795" w:rsidP="00965A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37</w:t>
      </w:r>
      <w:r w:rsidRPr="00965A62">
        <w:rPr>
          <w:rFonts w:ascii="Times New Roman" w:hAnsi="Times New Roman"/>
          <w:kern w:val="2"/>
          <w:sz w:val="28"/>
          <w:szCs w:val="28"/>
          <w:lang w:eastAsia="ru-RU"/>
        </w:rPr>
        <w:t xml:space="preserve">. Основания для отказа в предоставлении муниципальной услуги </w:t>
      </w:r>
      <w:r w:rsidRPr="00965A62">
        <w:rPr>
          <w:rFonts w:ascii="Times New Roman" w:hAnsi="Times New Roman"/>
          <w:sz w:val="28"/>
          <w:szCs w:val="28"/>
        </w:rPr>
        <w:t>законодательством не предусмотрены.</w:t>
      </w:r>
    </w:p>
    <w:p w:rsidR="00BA4795" w:rsidRPr="00490182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BA4795" w:rsidRPr="00490182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Глава 13. Перечень услуг, которые являются необходимыми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br/>
        <w:t>и обязательными для предоставления муниципальной услуги,</w:t>
      </w:r>
    </w:p>
    <w:p w:rsidR="00BA4795" w:rsidRPr="00490182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в том числе сведения о документе (документах), выдаваемом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(выдаваемых) организациями, участвующими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в предоставлении муниципальной услуги</w:t>
      </w:r>
    </w:p>
    <w:p w:rsidR="00BA4795" w:rsidRPr="00490182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BA4795" w:rsidRPr="00490182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38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. В соответствии с Перечнем услуг, которые являются необходимыми и обязательными для предоставления муниципальных услуг, которые являются необходимыми и обязательными для предоставления муниципальной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услуги, отсутствуют.</w:t>
      </w:r>
    </w:p>
    <w:p w:rsidR="00BA4795" w:rsidRPr="00490182" w:rsidRDefault="00BA4795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BA4795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Глава 14. Поряд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ок, размер и основания взимания</w:t>
      </w:r>
    </w:p>
    <w:p w:rsidR="00BA4795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государственной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пошлины или иной платы, взимаемой</w:t>
      </w:r>
    </w:p>
    <w:p w:rsidR="00BA4795" w:rsidRPr="00490182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за предоставление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муниципальной услуги</w:t>
      </w:r>
    </w:p>
    <w:p w:rsidR="00BA4795" w:rsidRPr="00490182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bookmarkStart w:id="2" w:name="Par277"/>
      <w:bookmarkEnd w:id="2"/>
    </w:p>
    <w:p w:rsidR="00BA4795" w:rsidRPr="00490182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39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. Муниципальная услуга предоставляется без взимания государственной пошлины или иной платы.</w:t>
      </w:r>
    </w:p>
    <w:p w:rsidR="00BA4795" w:rsidRPr="00490182" w:rsidRDefault="00BA4795" w:rsidP="004C5289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0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4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0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.</w:t>
      </w:r>
      <w:r w:rsidRPr="00490182">
        <w:rPr>
          <w:rFonts w:ascii="Times New Roman" w:hAnsi="Times New Roman"/>
          <w:kern w:val="2"/>
          <w:sz w:val="28"/>
          <w:szCs w:val="20"/>
          <w:lang w:eastAsia="ru-RU"/>
        </w:rPr>
        <w:t xml:space="preserve"> 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администрации, а также должностных лиц администрации, плата с заявителя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490182">
        <w:rPr>
          <w:rFonts w:ascii="Times New Roman" w:hAnsi="Times New Roman"/>
          <w:kern w:val="2"/>
          <w:sz w:val="28"/>
          <w:szCs w:val="20"/>
          <w:lang w:eastAsia="ru-RU"/>
        </w:rPr>
        <w:t>не взимается.</w:t>
      </w:r>
    </w:p>
    <w:p w:rsidR="00BA4795" w:rsidRPr="00490182" w:rsidRDefault="00BA4795" w:rsidP="004C5289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0"/>
          <w:lang w:eastAsia="ru-RU"/>
        </w:rPr>
      </w:pPr>
    </w:p>
    <w:p w:rsidR="00BA4795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Глава 15. Порядок, размер и основания взимания платы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br/>
        <w:t>за предоставление услуг, которые являются необходимыми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br/>
        <w:t>и обязательными для предоставления муниципальной услуги,</w:t>
      </w:r>
    </w:p>
    <w:p w:rsidR="00BA4795" w:rsidRPr="00490182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включая информацию о методике расчета размера такой платы</w:t>
      </w:r>
    </w:p>
    <w:p w:rsidR="00BA4795" w:rsidRPr="00490182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BA4795" w:rsidRPr="00490182" w:rsidRDefault="00BA4795" w:rsidP="004C5289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0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4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. Плата за </w:t>
      </w:r>
      <w:r w:rsidRPr="00490182">
        <w:rPr>
          <w:rFonts w:ascii="Times New Roman" w:hAnsi="Times New Roman"/>
          <w:kern w:val="2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отсутствует</w:t>
      </w:r>
      <w:r w:rsidRPr="00490182">
        <w:rPr>
          <w:rFonts w:ascii="Times New Roman" w:hAnsi="Times New Roman"/>
          <w:kern w:val="2"/>
          <w:sz w:val="28"/>
          <w:szCs w:val="20"/>
          <w:lang w:eastAsia="ru-RU"/>
        </w:rPr>
        <w:t>.</w:t>
      </w:r>
    </w:p>
    <w:p w:rsidR="00BA4795" w:rsidRPr="00490182" w:rsidRDefault="00BA4795" w:rsidP="004C5289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0"/>
          <w:lang w:eastAsia="ru-RU"/>
        </w:rPr>
      </w:pPr>
    </w:p>
    <w:p w:rsidR="00BA4795" w:rsidRPr="00490182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bookmarkStart w:id="3" w:name="Par285"/>
      <w:bookmarkEnd w:id="3"/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Глава 16. Максимальный срок ожидания в очереди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br/>
        <w:t>при подаче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заявления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 и при получении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br/>
        <w:t>результата предоставления такой услуги</w:t>
      </w:r>
    </w:p>
    <w:p w:rsidR="00BA4795" w:rsidRPr="00490182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BA4795" w:rsidRPr="00490182" w:rsidRDefault="00BA4795" w:rsidP="004C5289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0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0"/>
          <w:lang w:eastAsia="ru-RU"/>
        </w:rPr>
        <w:t>4</w:t>
      </w:r>
      <w:r>
        <w:rPr>
          <w:rFonts w:ascii="Times New Roman" w:hAnsi="Times New Roman"/>
          <w:kern w:val="2"/>
          <w:sz w:val="28"/>
          <w:szCs w:val="20"/>
          <w:lang w:eastAsia="ru-RU"/>
        </w:rPr>
        <w:t>2</w:t>
      </w:r>
      <w:r w:rsidRPr="00490182">
        <w:rPr>
          <w:rFonts w:ascii="Times New Roman" w:hAnsi="Times New Roman"/>
          <w:kern w:val="2"/>
          <w:sz w:val="28"/>
          <w:szCs w:val="20"/>
          <w:lang w:eastAsia="ru-RU"/>
        </w:rPr>
        <w:t>. Максимальное время ожидания в очереди при подаче</w:t>
      </w:r>
      <w:r>
        <w:rPr>
          <w:rFonts w:ascii="Times New Roman" w:hAnsi="Times New Roman"/>
          <w:kern w:val="2"/>
          <w:sz w:val="28"/>
          <w:szCs w:val="20"/>
          <w:lang w:eastAsia="ru-RU"/>
        </w:rPr>
        <w:t xml:space="preserve"> заявления </w:t>
      </w:r>
      <w:r w:rsidRPr="00490182">
        <w:rPr>
          <w:rFonts w:ascii="Times New Roman" w:hAnsi="Times New Roman"/>
          <w:kern w:val="2"/>
          <w:sz w:val="28"/>
          <w:szCs w:val="20"/>
          <w:lang w:eastAsia="ru-RU"/>
        </w:rPr>
        <w:t>и документов не должно превышать 15 минут.</w:t>
      </w:r>
    </w:p>
    <w:p w:rsidR="00BA4795" w:rsidRPr="00490182" w:rsidRDefault="00BA4795" w:rsidP="004C5289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0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0"/>
          <w:lang w:eastAsia="ru-RU"/>
        </w:rPr>
        <w:t>4</w:t>
      </w:r>
      <w:r>
        <w:rPr>
          <w:rFonts w:ascii="Times New Roman" w:hAnsi="Times New Roman"/>
          <w:kern w:val="2"/>
          <w:sz w:val="28"/>
          <w:szCs w:val="20"/>
          <w:lang w:eastAsia="ru-RU"/>
        </w:rPr>
        <w:t>3</w:t>
      </w:r>
      <w:r w:rsidRPr="00490182">
        <w:rPr>
          <w:rFonts w:ascii="Times New Roman" w:hAnsi="Times New Roman"/>
          <w:kern w:val="2"/>
          <w:sz w:val="28"/>
          <w:szCs w:val="20"/>
          <w:lang w:eastAsia="ru-RU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BA4795" w:rsidRPr="00490182" w:rsidRDefault="00BA4795" w:rsidP="004C5289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0"/>
          <w:lang w:eastAsia="ru-RU"/>
        </w:rPr>
      </w:pPr>
    </w:p>
    <w:p w:rsidR="00BA4795" w:rsidRDefault="00BA4795" w:rsidP="00E15CC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Глава 17. Срок и порядок регистрации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заявления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,</w:t>
      </w:r>
    </w:p>
    <w:p w:rsidR="00BA4795" w:rsidRPr="00490182" w:rsidRDefault="00BA4795" w:rsidP="00E15CC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в том числе в электронной форме</w:t>
      </w:r>
    </w:p>
    <w:p w:rsidR="00BA4795" w:rsidRPr="00490182" w:rsidRDefault="00BA4795" w:rsidP="004C5289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0"/>
          <w:lang w:eastAsia="ru-RU"/>
        </w:rPr>
      </w:pPr>
    </w:p>
    <w:p w:rsidR="00BA4795" w:rsidRPr="00490182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90182">
        <w:rPr>
          <w:rFonts w:ascii="Times New Roman" w:hAnsi="Times New Roman"/>
          <w:kern w:val="2"/>
          <w:sz w:val="28"/>
          <w:szCs w:val="20"/>
          <w:lang w:eastAsia="ru-RU"/>
        </w:rPr>
        <w:t>4</w:t>
      </w:r>
      <w:r>
        <w:rPr>
          <w:rFonts w:ascii="Times New Roman" w:hAnsi="Times New Roman"/>
          <w:kern w:val="2"/>
          <w:sz w:val="28"/>
          <w:szCs w:val="20"/>
          <w:lang w:eastAsia="ru-RU"/>
        </w:rPr>
        <w:t>4</w:t>
      </w:r>
      <w:r w:rsidRPr="00490182">
        <w:rPr>
          <w:rFonts w:ascii="Times New Roman" w:hAnsi="Times New Roman"/>
          <w:kern w:val="2"/>
          <w:sz w:val="28"/>
          <w:szCs w:val="20"/>
          <w:lang w:eastAsia="ru-RU"/>
        </w:rPr>
        <w:t xml:space="preserve">. Регистрацию </w:t>
      </w:r>
      <w:r>
        <w:rPr>
          <w:rFonts w:ascii="Times New Roman" w:hAnsi="Times New Roman"/>
          <w:kern w:val="2"/>
          <w:sz w:val="28"/>
          <w:szCs w:val="20"/>
          <w:lang w:eastAsia="ru-RU"/>
        </w:rPr>
        <w:t xml:space="preserve">заявления </w:t>
      </w:r>
      <w:r w:rsidRPr="00490182">
        <w:rPr>
          <w:rFonts w:ascii="Times New Roman" w:hAnsi="Times New Roman"/>
          <w:kern w:val="2"/>
          <w:sz w:val="28"/>
          <w:szCs w:val="20"/>
          <w:lang w:eastAsia="ru-RU"/>
        </w:rPr>
        <w:t>и документов, представленных заявителем</w:t>
      </w:r>
      <w:r>
        <w:rPr>
          <w:rFonts w:ascii="Times New Roman" w:hAnsi="Times New Roman"/>
          <w:kern w:val="2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или его представителем</w:t>
      </w:r>
      <w:r w:rsidRPr="00490182">
        <w:rPr>
          <w:rFonts w:ascii="Times New Roman" w:hAnsi="Times New Roman"/>
          <w:kern w:val="2"/>
          <w:sz w:val="28"/>
          <w:szCs w:val="20"/>
          <w:lang w:eastAsia="ru-RU"/>
        </w:rPr>
        <w:t>, осуществляет должностное лицо администрации, ответственное за прием и</w:t>
      </w:r>
      <w:r>
        <w:rPr>
          <w:rFonts w:ascii="Times New Roman" w:hAnsi="Times New Roman"/>
          <w:kern w:val="2"/>
          <w:sz w:val="28"/>
          <w:szCs w:val="20"/>
          <w:lang w:eastAsia="ru-RU"/>
        </w:rPr>
        <w:t xml:space="preserve"> </w:t>
      </w:r>
      <w:r w:rsidRPr="00490182">
        <w:rPr>
          <w:rFonts w:ascii="Times New Roman" w:hAnsi="Times New Roman"/>
          <w:kern w:val="2"/>
          <w:sz w:val="28"/>
          <w:szCs w:val="20"/>
          <w:lang w:eastAsia="ru-RU"/>
        </w:rPr>
        <w:t>регистрацию документов, в том числе в электронной форме,</w:t>
      </w:r>
      <w:r w:rsidRPr="00490182">
        <w:rPr>
          <w:rFonts w:ascii="Times New Roman" w:hAnsi="Times New Roman"/>
          <w:kern w:val="2"/>
          <w:sz w:val="28"/>
          <w:szCs w:val="28"/>
        </w:rPr>
        <w:t xml:space="preserve"> в </w:t>
      </w:r>
      <w:r>
        <w:rPr>
          <w:rFonts w:ascii="Times New Roman" w:hAnsi="Times New Roman"/>
          <w:kern w:val="2"/>
          <w:sz w:val="28"/>
          <w:szCs w:val="28"/>
        </w:rPr>
        <w:t xml:space="preserve">журнале регистрации входящей корреспонденции </w:t>
      </w:r>
      <w:r w:rsidRPr="00490182">
        <w:rPr>
          <w:rFonts w:ascii="Times New Roman" w:hAnsi="Times New Roman"/>
          <w:kern w:val="2"/>
          <w:sz w:val="28"/>
          <w:szCs w:val="28"/>
        </w:rPr>
        <w:t xml:space="preserve"> путем присвоения указанным документам входящего номера с указанием даты получения.</w:t>
      </w:r>
    </w:p>
    <w:p w:rsidR="00BA4795" w:rsidRPr="00407280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kern w:val="2"/>
          <w:sz w:val="28"/>
          <w:szCs w:val="28"/>
        </w:rPr>
      </w:pPr>
      <w:r w:rsidRPr="00490182">
        <w:rPr>
          <w:rFonts w:ascii="Times New Roman" w:hAnsi="Times New Roman"/>
          <w:kern w:val="2"/>
          <w:sz w:val="28"/>
          <w:szCs w:val="28"/>
        </w:rPr>
        <w:t>4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Pr="00490182">
        <w:rPr>
          <w:rFonts w:ascii="Times New Roman" w:hAnsi="Times New Roman"/>
          <w:kern w:val="2"/>
          <w:sz w:val="28"/>
          <w:szCs w:val="28"/>
        </w:rPr>
        <w:t xml:space="preserve">. </w:t>
      </w:r>
      <w:r w:rsidRPr="00BA0D25">
        <w:rPr>
          <w:rFonts w:ascii="Times New Roman" w:hAnsi="Times New Roman"/>
          <w:kern w:val="2"/>
          <w:sz w:val="28"/>
          <w:szCs w:val="28"/>
        </w:rPr>
        <w:t xml:space="preserve">Срок регистрации представленных в администрацию заявления и документов при непосредственном обращении заявителя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BA0D25">
        <w:rPr>
          <w:rFonts w:ascii="Times New Roman" w:hAnsi="Times New Roman"/>
          <w:kern w:val="2"/>
          <w:sz w:val="28"/>
          <w:szCs w:val="28"/>
        </w:rPr>
        <w:t>в администрацию не должен превышать 15 минут, при направлении документов через организации почтовой связи или в электронной форме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BA0D25">
        <w:rPr>
          <w:rFonts w:ascii="Times New Roman" w:hAnsi="Times New Roman"/>
          <w:kern w:val="2"/>
          <w:sz w:val="28"/>
          <w:szCs w:val="28"/>
        </w:rPr>
        <w:t>– один рабочий день со дня получения администрации указанных документов.</w:t>
      </w:r>
    </w:p>
    <w:p w:rsidR="00BA4795" w:rsidRPr="00490182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90182">
        <w:rPr>
          <w:rFonts w:ascii="Times New Roman" w:hAnsi="Times New Roman"/>
          <w:kern w:val="2"/>
          <w:sz w:val="28"/>
          <w:szCs w:val="28"/>
        </w:rPr>
        <w:t>4</w:t>
      </w:r>
      <w:r>
        <w:rPr>
          <w:rFonts w:ascii="Times New Roman" w:hAnsi="Times New Roman"/>
          <w:kern w:val="2"/>
          <w:sz w:val="28"/>
          <w:szCs w:val="28"/>
        </w:rPr>
        <w:t>6</w:t>
      </w:r>
      <w:r w:rsidRPr="00490182">
        <w:rPr>
          <w:rFonts w:ascii="Times New Roman" w:hAnsi="Times New Roman"/>
          <w:kern w:val="2"/>
          <w:sz w:val="28"/>
          <w:szCs w:val="28"/>
        </w:rPr>
        <w:t xml:space="preserve">. Днем регистрации документов является день их поступления в администрацию </w:t>
      </w:r>
      <w:r>
        <w:rPr>
          <w:rFonts w:ascii="Times New Roman" w:hAnsi="Times New Roman"/>
          <w:kern w:val="2"/>
          <w:sz w:val="28"/>
          <w:szCs w:val="28"/>
        </w:rPr>
        <w:t>(до 16-00 часов</w:t>
      </w:r>
      <w:r w:rsidRPr="00490182">
        <w:rPr>
          <w:rFonts w:ascii="Times New Roman" w:hAnsi="Times New Roman"/>
          <w:kern w:val="2"/>
          <w:sz w:val="28"/>
          <w:szCs w:val="28"/>
        </w:rPr>
        <w:t>). При по</w:t>
      </w:r>
      <w:r>
        <w:rPr>
          <w:rFonts w:ascii="Times New Roman" w:hAnsi="Times New Roman"/>
          <w:kern w:val="2"/>
          <w:sz w:val="28"/>
          <w:szCs w:val="28"/>
        </w:rPr>
        <w:t xml:space="preserve">ступлении документов после 16-00 часов </w:t>
      </w:r>
      <w:r w:rsidRPr="00490182">
        <w:rPr>
          <w:rFonts w:ascii="Times New Roman" w:hAnsi="Times New Roman"/>
          <w:kern w:val="2"/>
          <w:sz w:val="28"/>
          <w:szCs w:val="28"/>
        </w:rPr>
        <w:t>их регистрация происходит следующим рабочим днем.</w:t>
      </w:r>
    </w:p>
    <w:p w:rsidR="00BA4795" w:rsidRPr="00490182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BA4795" w:rsidRPr="00490182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Глава 18. Требования к помещениям, в которых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br/>
        <w:t>предоставляется муниципальная услуга</w:t>
      </w:r>
    </w:p>
    <w:p w:rsidR="00BA4795" w:rsidRPr="00490182" w:rsidRDefault="00BA4795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BA4795" w:rsidRPr="00490182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47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. 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:rsidR="00BA4795" w:rsidRPr="00490182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48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. Администрация обеспечивает инвалидам (включая инвалидов, использующих кресла-коляски и собак-проводников):</w:t>
      </w:r>
    </w:p>
    <w:p w:rsidR="00BA4795" w:rsidRPr="00490182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1) 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BA4795" w:rsidRPr="00490182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2)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A4795" w:rsidRPr="00490182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3) 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:rsidR="00BA4795" w:rsidRPr="004A1A9B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A1A9B">
        <w:rPr>
          <w:rFonts w:ascii="Times New Roman" w:hAnsi="Times New Roman"/>
          <w:kern w:val="2"/>
          <w:sz w:val="28"/>
          <w:szCs w:val="28"/>
          <w:lang w:eastAsia="ru-RU"/>
        </w:rPr>
        <w:t xml:space="preserve">В случаях,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Белореченского муниципального образования</w:t>
      </w:r>
      <w:r w:rsidRPr="004A1A9B">
        <w:rPr>
          <w:rFonts w:ascii="Times New Roman" w:hAnsi="Times New Roman"/>
          <w:kern w:val="2"/>
          <w:sz w:val="28"/>
          <w:szCs w:val="28"/>
          <w:lang w:eastAsia="ru-RU"/>
        </w:rPr>
        <w:t>, меры для обеспечения доступа инвалидов к месту предоставления муниципальной услуги.</w:t>
      </w:r>
    </w:p>
    <w:p w:rsidR="00BA4795" w:rsidRPr="00490182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49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. Информационные таблички (вывески) размещаются рядом с входом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в здание администрации 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либо на двери входа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в здание в администрации 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так, чтобы они были хорошо видны заявителям или их представителям.</w:t>
      </w:r>
    </w:p>
    <w:p w:rsidR="00BA4795" w:rsidRPr="00490182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5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0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. Прием заявителей или их представителей, документов, необходимых для предоставления муниципальной услуги, осуществляется в кабинетах администрации.</w:t>
      </w:r>
    </w:p>
    <w:p w:rsidR="00BA4795" w:rsidRPr="00490182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5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. 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BA4795" w:rsidRPr="00490182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5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2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.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BA4795" w:rsidRPr="00490182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5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3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администрации.</w:t>
      </w:r>
    </w:p>
    <w:p w:rsidR="00BA4795" w:rsidRPr="00490182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54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BA4795" w:rsidRPr="00490182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55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BA4795" w:rsidRPr="00490182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5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6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. Информационные стенды размещаются на видном, доступном для заявителей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или их представителей 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месте и призваны обеспечить заявителя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или их представителями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BA4795" w:rsidRPr="00490182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BA4795" w:rsidRPr="00A027F3" w:rsidRDefault="00BA4795" w:rsidP="00A027F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Глава 19. Показатели доступност</w:t>
      </w:r>
      <w:r w:rsidRPr="00A027F3">
        <w:rPr>
          <w:rFonts w:ascii="Times New Roman" w:hAnsi="Times New Roman"/>
          <w:kern w:val="2"/>
          <w:sz w:val="28"/>
          <w:szCs w:val="28"/>
          <w:lang w:eastAsia="ru-RU"/>
        </w:rPr>
        <w:t>и и качества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A027F3">
        <w:rPr>
          <w:rFonts w:ascii="Times New Roman" w:hAnsi="Times New Roman"/>
          <w:kern w:val="2"/>
          <w:sz w:val="28"/>
          <w:szCs w:val="28"/>
          <w:lang w:eastAsia="ru-RU"/>
        </w:rPr>
        <w:t>муниципальной услуги,</w:t>
      </w:r>
      <w:r w:rsidRPr="00A027F3">
        <w:rPr>
          <w:rFonts w:ascii="Times New Roman" w:hAnsi="Times New Roman"/>
          <w:kern w:val="2"/>
          <w:sz w:val="28"/>
          <w:szCs w:val="28"/>
          <w:lang w:eastAsia="ru-RU"/>
        </w:rPr>
        <w:br/>
        <w:t>в том числе количество взаимодействий заявителя с должностными</w:t>
      </w:r>
      <w:r w:rsidRPr="00A027F3">
        <w:rPr>
          <w:rFonts w:ascii="Times New Roman" w:hAnsi="Times New Roman"/>
          <w:kern w:val="2"/>
          <w:sz w:val="28"/>
          <w:szCs w:val="28"/>
          <w:lang w:eastAsia="ru-RU"/>
        </w:rPr>
        <w:br/>
        <w:t>лицами при предоставлении муниципальной услуги и их</w:t>
      </w:r>
      <w:r w:rsidRPr="00A027F3">
        <w:rPr>
          <w:rFonts w:ascii="Times New Roman" w:hAnsi="Times New Roman"/>
          <w:kern w:val="2"/>
          <w:sz w:val="28"/>
          <w:szCs w:val="28"/>
          <w:lang w:eastAsia="ru-RU"/>
        </w:rPr>
        <w:br/>
        <w:t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</w:t>
      </w:r>
    </w:p>
    <w:p w:rsidR="00BA4795" w:rsidRPr="00A027F3" w:rsidRDefault="00BA4795" w:rsidP="00A027F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A027F3">
        <w:rPr>
          <w:rFonts w:ascii="Times New Roman" w:hAnsi="Times New Roman"/>
          <w:kern w:val="2"/>
          <w:sz w:val="28"/>
          <w:szCs w:val="28"/>
          <w:lang w:eastAsia="ru-RU"/>
        </w:rPr>
        <w:t>числе в полном объеме), посредством комплексного запроса</w:t>
      </w:r>
    </w:p>
    <w:p w:rsidR="00BA4795" w:rsidRPr="00A027F3" w:rsidRDefault="00BA4795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BA4795" w:rsidRPr="00490182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57</w:t>
      </w:r>
      <w:r w:rsidRPr="00A027F3">
        <w:rPr>
          <w:rFonts w:ascii="Times New Roman" w:hAnsi="Times New Roman"/>
          <w:kern w:val="2"/>
          <w:sz w:val="28"/>
          <w:szCs w:val="28"/>
          <w:lang w:eastAsia="ru-RU"/>
        </w:rPr>
        <w:t>. Основными показателями доступности и качества муниципальной услуги являются:</w:t>
      </w:r>
    </w:p>
    <w:p w:rsidR="00BA4795" w:rsidRPr="00490182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BA4795" w:rsidRPr="00490182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2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) среднее время ожидания в очереди при подаче документов;</w:t>
      </w:r>
    </w:p>
    <w:p w:rsidR="00BA4795" w:rsidRPr="00490182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3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) количество обращений об обжаловании решений и действий (бездействия) администрации, а также должностных лиц администрации;</w:t>
      </w:r>
    </w:p>
    <w:p w:rsidR="00BA4795" w:rsidRPr="00490182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4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) количество взаимодействий заявителя или его представителя с должностными лицами, их продолжительность;</w:t>
      </w:r>
    </w:p>
    <w:p w:rsidR="00BA4795" w:rsidRPr="00490182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5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) возможность получения информации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о ходе предоставления муниципальной услуги.</w:t>
      </w:r>
    </w:p>
    <w:p w:rsidR="00BA4795" w:rsidRPr="00490182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58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. Взаимодействие заявителя или его представителя с должностными лицами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BA4795" w:rsidRPr="00490182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59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. Взаимодействие заявителя или его представителя с должностными лицами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администрации осуществляется при личном обращении заявителя или его представителя:</w:t>
      </w:r>
    </w:p>
    <w:p w:rsidR="00BA4795" w:rsidRPr="00490182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1) для подачи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заявления и 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документов, необходимых для предоставления муниципальной услуги;</w:t>
      </w:r>
    </w:p>
    <w:p w:rsidR="00BA4795" w:rsidRPr="00490182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2) для получения результата предоставления муниципальной услуги.</w:t>
      </w:r>
    </w:p>
    <w:p w:rsidR="00BA4795" w:rsidRPr="00BA0D25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6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0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. </w:t>
      </w:r>
      <w:r w:rsidRPr="00BA0D25">
        <w:rPr>
          <w:rFonts w:ascii="Times New Roman" w:hAnsi="Times New Roman"/>
          <w:kern w:val="2"/>
          <w:sz w:val="28"/>
          <w:szCs w:val="28"/>
          <w:lang w:eastAsia="ru-RU"/>
        </w:rPr>
        <w:t>Продолжительность взаимодействия заявителя или его представителя с должностными лицами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BA0D25">
        <w:rPr>
          <w:rFonts w:ascii="Times New Roman" w:hAnsi="Times New Roman"/>
          <w:kern w:val="2"/>
          <w:sz w:val="28"/>
          <w:szCs w:val="28"/>
          <w:lang w:eastAsia="ru-RU"/>
        </w:rPr>
        <w:t xml:space="preserve">администрации при предоставлении муниципальной услуги не должна превышать 15 минут по каждому из указанных в пункте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59</w:t>
      </w:r>
      <w:r w:rsidRPr="00BA0D25">
        <w:rPr>
          <w:rFonts w:ascii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 видов взаимодействия.</w:t>
      </w:r>
    </w:p>
    <w:p w:rsidR="00BA4795" w:rsidRPr="00490182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6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. Количество взаимодействий заявителя или его представителя с должностными лицами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администрации при предоставлении муниципальной услуги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не должно превышать двух раз.</w:t>
      </w:r>
    </w:p>
    <w:p w:rsidR="00BA4795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6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2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. Заявителю обеспечивается возможность получения муниципальной услуги посредством использования электронной почты администрации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, Портала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BA4795" w:rsidRPr="00490182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63. Предоставление муниципальной услуги в МФЦ, в том числе посредством комплексного запроса, не предусмотрено.</w:t>
      </w:r>
    </w:p>
    <w:p w:rsidR="00BA4795" w:rsidRPr="00490182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6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4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. Заявитель или его представитель имеет возможность получить информацию о ходе предоставления муниципальной услуги в администрации в порядке, установленном пунктами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5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–1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5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BA4795" w:rsidRPr="00490182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Заявителю, подавшему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заявление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 через Портал, </w:t>
      </w:r>
      <w:r w:rsidRPr="00490182">
        <w:rPr>
          <w:rFonts w:ascii="Times New Roman" w:hAnsi="Times New Roman"/>
          <w:kern w:val="2"/>
          <w:sz w:val="28"/>
          <w:szCs w:val="28"/>
        </w:rPr>
        <w:t>обеспечивается возможность получения информации о ходе предоставления муниципальной услуги на Портале.</w:t>
      </w:r>
    </w:p>
    <w:p w:rsidR="00BA4795" w:rsidRPr="00490182" w:rsidRDefault="00BA4795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BA4795" w:rsidRPr="00490182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Глава 20. Иные требования, в том числе учитывающие особенности предоставления муниципальной услуги в электронной форме</w:t>
      </w:r>
    </w:p>
    <w:p w:rsidR="00BA4795" w:rsidRPr="00490182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BA4795" w:rsidRPr="004C1572" w:rsidRDefault="00BA4795" w:rsidP="00610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6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5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. </w:t>
      </w:r>
      <w:r w:rsidRPr="00051BCE">
        <w:rPr>
          <w:rFonts w:ascii="Times New Roman" w:hAnsi="Times New Roman"/>
          <w:kern w:val="2"/>
          <w:sz w:val="28"/>
          <w:szCs w:val="28"/>
          <w:lang w:eastAsia="ru-RU"/>
        </w:rPr>
        <w:t xml:space="preserve">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услуг,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прилагаемыми к распоряжению Правительства Российской Федерации от 17 декабря 2009 года № 1993-р и планом перехода на предоставление в электронном виде муниципальных услуг, утвержденным нормативным правовым актом городского поселения Белореченского муниципального образования Иркутской области и предусматривает пять этапов:</w:t>
      </w:r>
    </w:p>
    <w:p w:rsidR="00BA4795" w:rsidRPr="004C1572" w:rsidRDefault="00BA4795" w:rsidP="00610043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C1572">
        <w:rPr>
          <w:rFonts w:ascii="Times New Roman" w:hAnsi="Times New Roman"/>
          <w:kern w:val="2"/>
          <w:sz w:val="28"/>
          <w:szCs w:val="28"/>
          <w:lang w:eastAsia="ru-RU"/>
        </w:rPr>
        <w:t>I этап  – возможность получения информации о муниципальной услуге посредством Портала;</w:t>
      </w:r>
    </w:p>
    <w:p w:rsidR="00BA4795" w:rsidRPr="004C1572" w:rsidRDefault="00BA4795" w:rsidP="00610043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C1572">
        <w:rPr>
          <w:rFonts w:ascii="Times New Roman" w:hAnsi="Times New Roman"/>
          <w:kern w:val="2"/>
          <w:sz w:val="28"/>
          <w:szCs w:val="28"/>
          <w:lang w:eastAsia="ru-RU"/>
        </w:rPr>
        <w:t xml:space="preserve">II этап </w:t>
      </w:r>
      <w:r w:rsidRPr="004C1572">
        <w:rPr>
          <w:rFonts w:ascii="Times New Roman" w:hAnsi="Times New Roman"/>
          <w:i/>
          <w:kern w:val="2"/>
          <w:sz w:val="28"/>
          <w:szCs w:val="28"/>
          <w:lang w:eastAsia="ru-RU"/>
        </w:rPr>
        <w:t xml:space="preserve"> </w:t>
      </w:r>
      <w:r w:rsidRPr="004C1572">
        <w:rPr>
          <w:rFonts w:ascii="Times New Roman" w:hAnsi="Times New Roman"/>
          <w:kern w:val="2"/>
          <w:sz w:val="28"/>
          <w:szCs w:val="28"/>
          <w:lang w:eastAsia="ru-RU"/>
        </w:rPr>
        <w:t>– возможность копирования и заполнения в электронном виде форм заявления и иных документов, необходимых для получения муниципальной услуги, размещенных на Портале;</w:t>
      </w:r>
    </w:p>
    <w:p w:rsidR="00BA4795" w:rsidRPr="004C1572" w:rsidRDefault="00BA4795" w:rsidP="00610043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C1572">
        <w:rPr>
          <w:rFonts w:ascii="Times New Roman" w:hAnsi="Times New Roman"/>
          <w:kern w:val="2"/>
          <w:sz w:val="28"/>
          <w:szCs w:val="28"/>
          <w:lang w:eastAsia="ru-RU"/>
        </w:rPr>
        <w:t>III этап  – возможность в целях получения муниципальной услуги представления документов в электронном виде с использованием Портала;</w:t>
      </w:r>
    </w:p>
    <w:p w:rsidR="00BA4795" w:rsidRPr="004C1572" w:rsidRDefault="00BA4795" w:rsidP="00610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C1572">
        <w:rPr>
          <w:rFonts w:ascii="Times New Roman" w:hAnsi="Times New Roman"/>
          <w:kern w:val="2"/>
          <w:sz w:val="28"/>
          <w:szCs w:val="28"/>
          <w:lang w:eastAsia="ru-RU"/>
        </w:rPr>
        <w:t>IV этап  – возможность осуществления мониторинга хода предоставления муниципальной услуги с использованием Портала;</w:t>
      </w:r>
    </w:p>
    <w:p w:rsidR="00BA4795" w:rsidRPr="00EA1B8F" w:rsidRDefault="00BA4795" w:rsidP="00610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C1572">
        <w:rPr>
          <w:rFonts w:ascii="Times New Roman" w:hAnsi="Times New Roman"/>
          <w:kern w:val="2"/>
          <w:sz w:val="28"/>
          <w:szCs w:val="28"/>
          <w:lang w:val="en-US" w:eastAsia="ru-RU"/>
        </w:rPr>
        <w:t>V</w:t>
      </w:r>
      <w:r w:rsidRPr="004C1572">
        <w:rPr>
          <w:rFonts w:ascii="Times New Roman" w:hAnsi="Times New Roman"/>
          <w:kern w:val="2"/>
          <w:sz w:val="28"/>
          <w:szCs w:val="28"/>
          <w:lang w:eastAsia="ru-RU"/>
        </w:rPr>
        <w:t xml:space="preserve"> этап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4C1572">
        <w:rPr>
          <w:rFonts w:ascii="Times New Roman" w:hAnsi="Times New Roman"/>
          <w:i/>
          <w:kern w:val="2"/>
          <w:sz w:val="28"/>
          <w:szCs w:val="28"/>
          <w:lang w:eastAsia="ru-RU"/>
        </w:rPr>
        <w:t xml:space="preserve">– </w:t>
      </w:r>
      <w:r w:rsidRPr="004C1572">
        <w:rPr>
          <w:rFonts w:ascii="Times New Roman" w:hAnsi="Times New Roman"/>
          <w:kern w:val="2"/>
          <w:sz w:val="28"/>
          <w:szCs w:val="28"/>
          <w:lang w:eastAsia="ru-RU"/>
        </w:rPr>
        <w:t>возможность получения результата предоставления муниципальной услуги в электронном виде с использованием Портала.</w:t>
      </w:r>
    </w:p>
    <w:p w:rsidR="00BA4795" w:rsidRPr="00490182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6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6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. 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BA4795" w:rsidRPr="00490182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67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BA4795" w:rsidRPr="00490182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68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. Подача заявителем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заявления 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в электронной форме посредством Портала осуществляется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BA4795" w:rsidRPr="00490182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Подача заявителем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или его представителем заявления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 в форме электронного документа посредством электронной почты осуществляется в виде файлов в формате doc, docx, txt, xls, xlsx, rtf.</w:t>
      </w:r>
    </w:p>
    <w:p w:rsidR="00BA4795" w:rsidRPr="00490182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Электронные документы (электронные образы документов), прилагаемые к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заявлению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, в том числе доверенности, направляются в виде файлов в форматах PDF, TIF.</w:t>
      </w:r>
    </w:p>
    <w:p w:rsidR="00BA4795" w:rsidRPr="00490182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69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.При обращении за предоставлением муниципальной услуги в электронной форме заявитель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или его представитель использует усиленную квалифицированную электронную подпись.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Заявление 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BA4795" w:rsidRPr="00490182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7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0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. При направлении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заявления 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и прилагаемых к нему документов в электронной форме представителем заявителя, действующим на основании доверенности, 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BA4795" w:rsidRPr="00490182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BA4795" w:rsidRPr="00490182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</w:t>
      </w:r>
      <w:r>
        <w:rPr>
          <w:rFonts w:ascii="Times New Roman" w:hAnsi="Times New Roman"/>
          <w:kern w:val="2"/>
          <w:sz w:val="28"/>
          <w:szCs w:val="28"/>
          <w:lang w:eastAsia="ru-RU"/>
        </w:rPr>
        <w:br/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К ПОРЯДКУ ИХ ВЫПОЛНЕНИЯ, В ТОМ ЧИСЛЕ ОСОБЕННОСТИ ВЫПОЛНЕНИЯ АДМИНИСТРАТИВНЫХ ПРОЦЕДУР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br/>
        <w:t>В ЭЛЕКТРОННОЙ ФОРМЕ</w:t>
      </w:r>
    </w:p>
    <w:p w:rsidR="00BA4795" w:rsidRPr="00490182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BA4795" w:rsidRPr="00490182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bookmarkStart w:id="4" w:name="Par343"/>
      <w:bookmarkEnd w:id="4"/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Глава 21. Состав и последовательность административных процедур</w:t>
      </w:r>
    </w:p>
    <w:p w:rsidR="00BA4795" w:rsidRPr="00490182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BA4795" w:rsidRPr="00490182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7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. Предоставление муниципальной услуги включает в себя следующие административные процедуры:</w:t>
      </w:r>
    </w:p>
    <w:p w:rsidR="00BA4795" w:rsidRPr="00490182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1) прием и регистрация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заявления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 и документов, представленных заявителем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или его представителем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;</w:t>
      </w:r>
    </w:p>
    <w:p w:rsidR="00BA4795" w:rsidRPr="00497B84" w:rsidRDefault="00BA4795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2) </w:t>
      </w:r>
      <w:r w:rsidRPr="00497B84">
        <w:rPr>
          <w:rFonts w:ascii="Times New Roman" w:hAnsi="Times New Roman"/>
          <w:kern w:val="2"/>
          <w:sz w:val="28"/>
          <w:szCs w:val="28"/>
          <w:lang w:eastAsia="ru-RU"/>
        </w:rPr>
        <w:t>формирование и направление межведомственных запросов в органы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(организации), </w:t>
      </w:r>
      <w:r w:rsidRPr="00497B84">
        <w:rPr>
          <w:rFonts w:ascii="Times New Roman" w:hAnsi="Times New Roman"/>
          <w:kern w:val="2"/>
          <w:sz w:val="28"/>
          <w:szCs w:val="28"/>
          <w:lang w:eastAsia="ru-RU"/>
        </w:rPr>
        <w:t>участвующие в предоставлении муниципальной услуги;</w:t>
      </w:r>
    </w:p>
    <w:p w:rsidR="00BA4795" w:rsidRPr="00497B84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97B84">
        <w:rPr>
          <w:rFonts w:ascii="Times New Roman" w:hAnsi="Times New Roman"/>
          <w:kern w:val="2"/>
          <w:sz w:val="28"/>
          <w:szCs w:val="28"/>
          <w:lang w:eastAsia="ru-RU"/>
        </w:rPr>
        <w:t>3)</w:t>
      </w:r>
      <w:r w:rsidRPr="00497B84">
        <w:rPr>
          <w:rFonts w:ascii="Times New Roman" w:hAnsi="Times New Roman"/>
          <w:kern w:val="2"/>
          <w:sz w:val="28"/>
          <w:szCs w:val="28"/>
        </w:rPr>
        <w:t>принятие решения о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497B84">
        <w:rPr>
          <w:rFonts w:ascii="Times New Roman" w:hAnsi="Times New Roman"/>
          <w:kern w:val="2"/>
          <w:sz w:val="28"/>
          <w:szCs w:val="28"/>
        </w:rPr>
        <w:t>выдаче разрешения или решения об отказе в выдаче разрешения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:rsidR="00BA4795" w:rsidRPr="00044EFA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</w:t>
      </w:r>
      <w:r w:rsidRPr="00497B84">
        <w:rPr>
          <w:rFonts w:ascii="Times New Roman" w:hAnsi="Times New Roman"/>
          <w:kern w:val="2"/>
          <w:sz w:val="28"/>
          <w:szCs w:val="28"/>
        </w:rPr>
        <w:t>) выдача (направление</w:t>
      </w:r>
      <w:r w:rsidRPr="00044EFA">
        <w:rPr>
          <w:rFonts w:ascii="Times New Roman" w:hAnsi="Times New Roman"/>
          <w:kern w:val="2"/>
          <w:sz w:val="28"/>
          <w:szCs w:val="28"/>
        </w:rPr>
        <w:t>) заявителю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044EFA">
        <w:rPr>
          <w:rFonts w:ascii="Times New Roman" w:hAnsi="Times New Roman"/>
          <w:kern w:val="2"/>
          <w:sz w:val="28"/>
          <w:szCs w:val="28"/>
        </w:rPr>
        <w:t>результата муниципальной услуги.</w:t>
      </w:r>
    </w:p>
    <w:p w:rsidR="00BA4795" w:rsidRPr="00490182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90182">
        <w:rPr>
          <w:rFonts w:ascii="Times New Roman" w:hAnsi="Times New Roman"/>
          <w:kern w:val="2"/>
          <w:sz w:val="28"/>
          <w:szCs w:val="28"/>
        </w:rPr>
        <w:t>7</w:t>
      </w:r>
      <w:r>
        <w:rPr>
          <w:rFonts w:ascii="Times New Roman" w:hAnsi="Times New Roman"/>
          <w:kern w:val="2"/>
          <w:sz w:val="28"/>
          <w:szCs w:val="28"/>
        </w:rPr>
        <w:t>2</w:t>
      </w:r>
      <w:r w:rsidRPr="00490182">
        <w:rPr>
          <w:rFonts w:ascii="Times New Roman" w:hAnsi="Times New Roman"/>
          <w:kern w:val="2"/>
          <w:sz w:val="28"/>
          <w:szCs w:val="28"/>
        </w:rPr>
        <w:t>. В электронной форме при предоставлении муниципальной услуги осуществляются следующие административные процедуры (действия):</w:t>
      </w:r>
    </w:p>
    <w:p w:rsidR="00BA4795" w:rsidRPr="00490182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90182">
        <w:rPr>
          <w:rFonts w:ascii="Times New Roman" w:hAnsi="Times New Roman"/>
          <w:kern w:val="2"/>
          <w:sz w:val="28"/>
          <w:szCs w:val="28"/>
        </w:rPr>
        <w:t>1) прием и регистрация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заявления</w:t>
      </w:r>
      <w:r w:rsidRPr="00490182">
        <w:rPr>
          <w:rFonts w:ascii="Times New Roman" w:hAnsi="Times New Roman"/>
          <w:kern w:val="2"/>
          <w:sz w:val="28"/>
          <w:szCs w:val="28"/>
        </w:rPr>
        <w:t xml:space="preserve"> и документов, представленных заявителем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или его представителем</w:t>
      </w:r>
      <w:r w:rsidRPr="00490182">
        <w:rPr>
          <w:rFonts w:ascii="Times New Roman" w:hAnsi="Times New Roman"/>
          <w:kern w:val="2"/>
          <w:sz w:val="28"/>
          <w:szCs w:val="28"/>
        </w:rPr>
        <w:t>;</w:t>
      </w:r>
    </w:p>
    <w:p w:rsidR="00BA4795" w:rsidRPr="00490182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90182">
        <w:rPr>
          <w:rFonts w:ascii="Times New Roman" w:hAnsi="Times New Roman"/>
          <w:kern w:val="2"/>
          <w:sz w:val="28"/>
          <w:szCs w:val="28"/>
        </w:rPr>
        <w:t>2) формирование и направление межведомственных запросов в органы, участвующие в предоставлении муниципальной услуги.</w:t>
      </w:r>
    </w:p>
    <w:p w:rsidR="00BA4795" w:rsidRPr="00490182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BA4795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Глава 22. Прием, регистрация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заявления и документов,</w:t>
      </w:r>
    </w:p>
    <w:p w:rsidR="00BA4795" w:rsidRPr="00490182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представленных заявителем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или его представителем</w:t>
      </w:r>
    </w:p>
    <w:p w:rsidR="00BA4795" w:rsidRPr="00490182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bookmarkStart w:id="5" w:name="Par355"/>
      <w:bookmarkEnd w:id="5"/>
    </w:p>
    <w:p w:rsidR="00BA4795" w:rsidRPr="00250740" w:rsidRDefault="00BA4795" w:rsidP="0025330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7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3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. </w:t>
      </w: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 xml:space="preserve">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способов, указанных в пункте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28</w:t>
      </w: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BA4795" w:rsidRPr="00250740" w:rsidRDefault="00BA4795" w:rsidP="0025330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  <w:lang w:eastAsia="ru-RU"/>
        </w:rPr>
      </w:pP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>7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4</w:t>
      </w: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 xml:space="preserve">. В целях предоставления муниципальной услуги осуществляется прием заявителей и их представителей в администрации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без</w:t>
      </w: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 xml:space="preserve"> предварительной записи, либо при личном обращении заявителя или его представителя в </w:t>
      </w:r>
      <w:r w:rsidRPr="00250740">
        <w:rPr>
          <w:rFonts w:ascii="Times New Roman" w:hAnsi="Times New Roman"/>
          <w:sz w:val="28"/>
          <w:szCs w:val="28"/>
        </w:rPr>
        <w:t>администрацию</w:t>
      </w: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BA4795" w:rsidRPr="00250740" w:rsidRDefault="00BA4795" w:rsidP="0025330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  <w:lang w:eastAsia="ru-RU"/>
        </w:rPr>
      </w:pP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>7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5</w:t>
      </w: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 xml:space="preserve">. В день поступления (получения через организации почтовой связи, по адресу электронной почты администрации) заявление регистрируется должностным лицом </w:t>
      </w:r>
      <w:r w:rsidRPr="00250740">
        <w:rPr>
          <w:rFonts w:ascii="Times New Roman" w:hAnsi="Times New Roman"/>
          <w:sz w:val="28"/>
          <w:szCs w:val="28"/>
        </w:rPr>
        <w:t>администрации</w:t>
      </w: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 xml:space="preserve">, ответственным за прием и регистрацию документов, в </w:t>
      </w:r>
      <w:r>
        <w:rPr>
          <w:rFonts w:ascii="Times New Roman" w:hAnsi="Times New Roman"/>
          <w:kern w:val="2"/>
          <w:sz w:val="28"/>
          <w:szCs w:val="28"/>
        </w:rPr>
        <w:t>журнал входящей корреспонденции</w:t>
      </w:r>
      <w:r w:rsidRPr="00250740">
        <w:rPr>
          <w:rFonts w:ascii="Times New Roman" w:hAnsi="Times New Roman"/>
          <w:i/>
          <w:kern w:val="2"/>
          <w:sz w:val="28"/>
          <w:szCs w:val="28"/>
          <w:lang w:eastAsia="ru-RU"/>
        </w:rPr>
        <w:t>.</w:t>
      </w:r>
    </w:p>
    <w:p w:rsidR="00BA4795" w:rsidRPr="00250740" w:rsidRDefault="00BA4795" w:rsidP="0025330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 xml:space="preserve">Срок регистрации представленных в </w:t>
      </w:r>
      <w:r w:rsidRPr="00250740">
        <w:rPr>
          <w:rFonts w:ascii="Times New Roman" w:hAnsi="Times New Roman"/>
          <w:sz w:val="28"/>
          <w:szCs w:val="28"/>
        </w:rPr>
        <w:t xml:space="preserve">администрацию </w:t>
      </w: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 xml:space="preserve">запроса и документов при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</w:t>
      </w:r>
      <w:r w:rsidRPr="00250740">
        <w:rPr>
          <w:rFonts w:ascii="Times New Roman" w:hAnsi="Times New Roman"/>
          <w:sz w:val="28"/>
          <w:szCs w:val="28"/>
        </w:rPr>
        <w:t>администрацией</w:t>
      </w: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 xml:space="preserve"> указанных документов.</w:t>
      </w:r>
    </w:p>
    <w:p w:rsidR="00BA4795" w:rsidRPr="00250740" w:rsidRDefault="00BA4795" w:rsidP="0025330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76</w:t>
      </w: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 xml:space="preserve">.Должностное лицо </w:t>
      </w:r>
      <w:r w:rsidRPr="00250740">
        <w:rPr>
          <w:rFonts w:ascii="Times New Roman" w:hAnsi="Times New Roman"/>
          <w:sz w:val="28"/>
          <w:szCs w:val="28"/>
        </w:rPr>
        <w:t>администрации</w:t>
      </w: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 xml:space="preserve">, ответственное за прием и регистрацию документов, просматривает поступившие документы, проверяет их целостность и комплектность, устанавливает их соответствие требованиям, предусмотренным пунктом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35 </w:t>
      </w:r>
      <w:r w:rsidRPr="00250740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, в день их поступления в администрацию</w:t>
      </w: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BA4795" w:rsidRPr="00250740" w:rsidRDefault="00BA4795" w:rsidP="00253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77</w:t>
      </w: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 xml:space="preserve">. В случае поступления заявления, подписанного усиленной квалифицированной электронной подписью, должностным лицом </w:t>
      </w:r>
      <w:r w:rsidRPr="00250740">
        <w:rPr>
          <w:rFonts w:ascii="Times New Roman" w:hAnsi="Times New Roman"/>
          <w:sz w:val="28"/>
          <w:szCs w:val="28"/>
        </w:rPr>
        <w:t>администрации</w:t>
      </w: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 xml:space="preserve">, ответственным за прием и регистрацию документов, в ходе проверки, предусмотренной пунктом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76</w:t>
      </w: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использованием которой подписан запрос, на соблюдение следующих условий:</w:t>
      </w:r>
    </w:p>
    <w:p w:rsidR="00BA4795" w:rsidRPr="00250740" w:rsidRDefault="00BA4795" w:rsidP="00253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BA4795" w:rsidRPr="00250740" w:rsidRDefault="00BA4795" w:rsidP="00253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>2) квалифицированный сертификат действителен на момент подписания запроса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запроса и прилагаемых к нему документов не определен;</w:t>
      </w:r>
    </w:p>
    <w:p w:rsidR="00BA4795" w:rsidRPr="00250740" w:rsidRDefault="00BA4795" w:rsidP="00253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запрос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 и прилагаемые к нему документы;</w:t>
      </w:r>
    </w:p>
    <w:p w:rsidR="00BA4795" w:rsidRPr="00250740" w:rsidRDefault="00BA4795" w:rsidP="00253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>4)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запрос и прилагаемые к нему документы (если такие ограничения установлены).</w:t>
      </w:r>
    </w:p>
    <w:p w:rsidR="00BA4795" w:rsidRPr="00250740" w:rsidRDefault="00BA4795" w:rsidP="00253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78</w:t>
      </w: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 xml:space="preserve">. Проверка усиленной квалифицированной электронной подписи может осуществляться должностным лицом </w:t>
      </w:r>
      <w:r w:rsidRPr="00250740">
        <w:rPr>
          <w:rFonts w:ascii="Times New Roman" w:hAnsi="Times New Roman"/>
          <w:sz w:val="28"/>
          <w:szCs w:val="28"/>
        </w:rPr>
        <w:t>администрации</w:t>
      </w: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BA4795" w:rsidRDefault="00BA4795" w:rsidP="00253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BA4795" w:rsidRDefault="00BA4795" w:rsidP="00B406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79. В случае выявления в представленных заявлении и документах оснований для отказа в приеме заявления и документов, предусмотренных пунктом 35 </w:t>
      </w:r>
      <w:r w:rsidRPr="005722C2">
        <w:rPr>
          <w:rFonts w:ascii="Times New Roman" w:hAnsi="Times New Roman"/>
          <w:kern w:val="2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/>
          <w:kern w:val="2"/>
          <w:sz w:val="28"/>
          <w:szCs w:val="28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должностное лицо 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администрации, ответственное за прием и регистрацию документов</w:t>
      </w: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>, принимает решение об отказе в приеме документов.</w:t>
      </w:r>
    </w:p>
    <w:p w:rsidR="00BA4795" w:rsidRDefault="00BA4795" w:rsidP="00B406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80. </w:t>
      </w: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>В случае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принятия указанного в пункте 79 </w:t>
      </w:r>
      <w:r w:rsidRPr="00250740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 xml:space="preserve"> решения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должностное лицо 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администрации, ответственное за прием и регистрацию документов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, выдает (направляет) 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заявителю или его представителю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в </w:t>
      </w:r>
      <w:r w:rsidRPr="0025074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ень</w:t>
      </w:r>
      <w:r w:rsidRPr="00250740">
        <w:rPr>
          <w:rFonts w:ascii="Times New Roman" w:hAnsi="Times New Roman"/>
          <w:sz w:val="28"/>
          <w:szCs w:val="28"/>
        </w:rPr>
        <w:t xml:space="preserve"> получения заявления и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при непосредственном обращении заявителя или его представителя в администрацию,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а 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в случае поступления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заявления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 и документов в администрацию через организацию почтовой связи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– направляет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 не позднее рабочего дня, следующего за днем получения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заявления и 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документов, почтовым отправлением с уведомлением о вручении через организации почтовой связи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на почтовый адрес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, указанный в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заявлении, уведомление об отказе в приеме заявления и документов.</w:t>
      </w:r>
    </w:p>
    <w:p w:rsidR="00BA4795" w:rsidRDefault="00BA4795" w:rsidP="00B406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В случае поступления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заявления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 и прилагаемых к нему документов в электронной форме должностное лицо администрации, ответственное за прием и регистрацию документов, не позднее рабочего дня, следующего за днем получения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заявления и 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документов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, 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направляет заявителю уведомление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об отказе в приеме заявления и документов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 через личный кабинет на Портале (в случае поступления в администрацию документов через Портал)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или на адрес электронной почты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, указанный в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заявлении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 (в случае поступления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заявления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 и документов на адрес электронный почты администрации).</w:t>
      </w:r>
    </w:p>
    <w:p w:rsidR="00BA4795" w:rsidRPr="008861BA" w:rsidRDefault="00BA4795" w:rsidP="008861B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81. После устранения причин, послуживших основанием для отказа в приеме заявления и документов, заявитель или его представитель вправе повторно обратиться за предоставлением муниципальной услуги в порядке, установленном настоящим административным регламентом.</w:t>
      </w:r>
    </w:p>
    <w:p w:rsidR="00BA4795" w:rsidRPr="00250740" w:rsidRDefault="00BA4795" w:rsidP="0025330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>8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2</w:t>
      </w: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 xml:space="preserve">. При отсутствии в представленных заявителем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или его представителем </w:t>
      </w: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>документах основ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аний, предусмотренных пунктом 35 </w:t>
      </w:r>
      <w:r w:rsidRPr="00250740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 xml:space="preserve">, должностное лицо </w:t>
      </w:r>
      <w:r w:rsidRPr="00250740">
        <w:rPr>
          <w:rFonts w:ascii="Times New Roman" w:hAnsi="Times New Roman"/>
          <w:sz w:val="28"/>
          <w:szCs w:val="28"/>
        </w:rPr>
        <w:t>администрации</w:t>
      </w: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 xml:space="preserve">, 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ответственное за прием и регистрацию документов</w:t>
      </w: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 xml:space="preserve">, не позднее срока, предусмотренного пунктом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76</w:t>
      </w: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Pr="00250740">
        <w:rPr>
          <w:rFonts w:ascii="Times New Roman" w:hAnsi="Times New Roman"/>
          <w:sz w:val="28"/>
          <w:szCs w:val="28"/>
        </w:rPr>
        <w:t>администрации</w:t>
      </w: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>, ответственному за предоставление муниципальной услуги.</w:t>
      </w:r>
    </w:p>
    <w:p w:rsidR="00BA4795" w:rsidRPr="00250740" w:rsidRDefault="00BA4795" w:rsidP="0025330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83</w:t>
      </w: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>. В случае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принятия указанного в пункте 82</w:t>
      </w:r>
      <w:r w:rsidRPr="00250740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 xml:space="preserve"> решения должностное лицо </w:t>
      </w:r>
      <w:r w:rsidRPr="00250740">
        <w:rPr>
          <w:rFonts w:ascii="Times New Roman" w:hAnsi="Times New Roman"/>
          <w:sz w:val="28"/>
          <w:szCs w:val="28"/>
        </w:rPr>
        <w:t>администрации</w:t>
      </w: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 xml:space="preserve">, ответственное за прием и регистрацию документов, оформляет расписку в получении указанных документов в двух экземплярах. В случае подачи заявления посредством личного обращения заявителя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>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очтовой связи на почтовый адрес</w:t>
      </w: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 xml:space="preserve">, указанный в заявлении, заявителю или его представителю 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не позднее рабочего дня, следующего за днем получения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заявления и 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документов</w:t>
      </w: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 xml:space="preserve">. Второй экземпляр расписки приобщается к представленным в </w:t>
      </w:r>
      <w:r w:rsidRPr="00250740">
        <w:rPr>
          <w:rFonts w:ascii="Times New Roman" w:hAnsi="Times New Roman"/>
          <w:sz w:val="28"/>
          <w:szCs w:val="28"/>
        </w:rPr>
        <w:t>администрацию</w:t>
      </w: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 xml:space="preserve"> документам.</w:t>
      </w:r>
    </w:p>
    <w:p w:rsidR="00BA4795" w:rsidRPr="00250740" w:rsidRDefault="00BA4795" w:rsidP="0025330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 xml:space="preserve">В случае поступления заявления и прилагаемых к нему документов в электронной форме должностное лицо </w:t>
      </w:r>
      <w:r w:rsidRPr="00250740">
        <w:rPr>
          <w:rFonts w:ascii="Times New Roman" w:hAnsi="Times New Roman"/>
          <w:sz w:val="28"/>
          <w:szCs w:val="28"/>
        </w:rPr>
        <w:t>администрации</w:t>
      </w: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 xml:space="preserve">, ответственное за прием и регистрацию документов, 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не позднее рабочего дня, следующего за днем получения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заявления и 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документов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, </w:t>
      </w: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 xml:space="preserve">направляет заявителю уведомление о поступлении в </w:t>
      </w:r>
      <w:r w:rsidRPr="00250740">
        <w:rPr>
          <w:rFonts w:ascii="Times New Roman" w:hAnsi="Times New Roman"/>
          <w:sz w:val="28"/>
          <w:szCs w:val="28"/>
        </w:rPr>
        <w:t>администрацию</w:t>
      </w: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 xml:space="preserve"> заявления с указанием перечня документов, приложенных к заявлению, через личный кабинет на Портале (в случае поступления в </w:t>
      </w:r>
      <w:r w:rsidRPr="00250740">
        <w:rPr>
          <w:rFonts w:ascii="Times New Roman" w:hAnsi="Times New Roman"/>
          <w:sz w:val="28"/>
          <w:szCs w:val="28"/>
        </w:rPr>
        <w:t>администрацию</w:t>
      </w: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 xml:space="preserve"> документов через Портал)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или на адрес электронной почты</w:t>
      </w: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 xml:space="preserve">, указанный в запросе (в случае поступления заявления и документов на адрес электронный почты </w:t>
      </w:r>
      <w:r w:rsidRPr="00250740">
        <w:rPr>
          <w:rFonts w:ascii="Times New Roman" w:hAnsi="Times New Roman"/>
          <w:sz w:val="28"/>
          <w:szCs w:val="28"/>
        </w:rPr>
        <w:t>администрации</w:t>
      </w: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 xml:space="preserve">) в течение трех рабочих дней со дня получения </w:t>
      </w:r>
      <w:r w:rsidRPr="00250740">
        <w:rPr>
          <w:rFonts w:ascii="Times New Roman" w:hAnsi="Times New Roman"/>
          <w:sz w:val="28"/>
          <w:szCs w:val="28"/>
        </w:rPr>
        <w:t>администрацией</w:t>
      </w: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 xml:space="preserve"> документов.</w:t>
      </w:r>
    </w:p>
    <w:p w:rsidR="00BA4795" w:rsidRPr="00250740" w:rsidRDefault="00BA4795" w:rsidP="0025330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84</w:t>
      </w: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 xml:space="preserve">. 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Результатом административной процедуры является прием и регистрация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заявления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 и документов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либо отказ в приеме заявления и документов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BA4795" w:rsidRPr="00490182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85</w:t>
      </w: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 xml:space="preserve">. 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Способом фиксации результата административной процедуры является регистрация должностным лицом администрации,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ответственным</w:t>
      </w:r>
      <w:r w:rsidRPr="00250740">
        <w:rPr>
          <w:rFonts w:ascii="Times New Roman" w:hAnsi="Times New Roman"/>
          <w:kern w:val="2"/>
          <w:sz w:val="28"/>
          <w:szCs w:val="28"/>
          <w:lang w:eastAsia="ru-RU"/>
        </w:rPr>
        <w:t xml:space="preserve"> за прием и регистрацию документов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заявления и документов </w:t>
      </w:r>
      <w:r w:rsidRPr="00250740">
        <w:rPr>
          <w:rFonts w:ascii="Times New Roman" w:hAnsi="Times New Roman"/>
          <w:sz w:val="28"/>
          <w:szCs w:val="28"/>
        </w:rPr>
        <w:t>либо уведомления об отказе в приеме представленных док</w:t>
      </w:r>
      <w:r>
        <w:rPr>
          <w:rFonts w:ascii="Times New Roman" w:hAnsi="Times New Roman"/>
          <w:sz w:val="28"/>
          <w:szCs w:val="28"/>
        </w:rPr>
        <w:t>ументов в журнале регистрации входящей корреспонденции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BA4795" w:rsidRPr="00490182" w:rsidRDefault="00BA4795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BA4795" w:rsidRPr="00490182" w:rsidRDefault="00BA4795" w:rsidP="009C268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Глава 23. Формирование и направление межведомственных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br/>
        <w:t>запросов в органы (организации), участвующие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br/>
        <w:t>в предоставлении муниципальной услуги</w:t>
      </w:r>
    </w:p>
    <w:p w:rsidR="00BA4795" w:rsidRPr="00490182" w:rsidRDefault="00BA4795" w:rsidP="009C268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BA4795" w:rsidRPr="005722C2" w:rsidRDefault="00BA4795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86</w:t>
      </w:r>
      <w:r w:rsidRPr="00490182">
        <w:rPr>
          <w:rFonts w:ascii="Times New Roman" w:hAnsi="Times New Roman"/>
          <w:kern w:val="2"/>
          <w:sz w:val="28"/>
          <w:szCs w:val="28"/>
        </w:rPr>
        <w:t xml:space="preserve">. Основанием для начала административной процедуры является непредставление заявителем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или его представителем </w:t>
      </w:r>
      <w:r w:rsidRPr="00490182">
        <w:rPr>
          <w:rFonts w:ascii="Times New Roman" w:hAnsi="Times New Roman"/>
          <w:kern w:val="2"/>
          <w:sz w:val="28"/>
          <w:szCs w:val="28"/>
        </w:rPr>
        <w:t xml:space="preserve">хотя бы одного из документов, указанных в </w:t>
      </w:r>
      <w:r w:rsidRPr="005722C2">
        <w:rPr>
          <w:rFonts w:ascii="Times New Roman" w:hAnsi="Times New Roman"/>
          <w:kern w:val="2"/>
          <w:sz w:val="28"/>
          <w:szCs w:val="28"/>
        </w:rPr>
        <w:t>пункте 3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Pr="005722C2">
        <w:rPr>
          <w:rFonts w:ascii="Times New Roman" w:hAnsi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BA4795" w:rsidRPr="005722C2" w:rsidRDefault="00BA4795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87</w:t>
      </w:r>
      <w:r w:rsidRPr="005722C2">
        <w:rPr>
          <w:rFonts w:ascii="Times New Roman" w:hAnsi="Times New Roman"/>
          <w:kern w:val="2"/>
          <w:sz w:val="28"/>
          <w:szCs w:val="28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Pr="005722C2">
        <w:rPr>
          <w:rFonts w:ascii="Times New Roman" w:hAnsi="Times New Roman"/>
          <w:kern w:val="2"/>
          <w:sz w:val="28"/>
          <w:szCs w:val="28"/>
          <w:lang w:eastAsia="ru-RU"/>
        </w:rPr>
        <w:t>заявления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5722C2">
        <w:rPr>
          <w:rFonts w:ascii="Times New Roman" w:hAnsi="Times New Roman"/>
          <w:kern w:val="2"/>
          <w:sz w:val="28"/>
          <w:szCs w:val="28"/>
        </w:rPr>
        <w:t>формирует и направляет межведомственные запросы:</w:t>
      </w:r>
    </w:p>
    <w:p w:rsidR="00BA4795" w:rsidRPr="005722C2" w:rsidRDefault="00BA4795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722C2">
        <w:rPr>
          <w:rFonts w:ascii="Times New Roman" w:hAnsi="Times New Roman"/>
          <w:kern w:val="2"/>
          <w:sz w:val="28"/>
          <w:szCs w:val="28"/>
        </w:rPr>
        <w:t>1) в Федеральную налоговую службу – в целях получения:</w:t>
      </w:r>
    </w:p>
    <w:p w:rsidR="00BA4795" w:rsidRPr="005722C2" w:rsidRDefault="00BA4795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722C2">
        <w:rPr>
          <w:rFonts w:ascii="Times New Roman" w:hAnsi="Times New Roman"/>
          <w:kern w:val="2"/>
          <w:sz w:val="28"/>
          <w:szCs w:val="28"/>
        </w:rPr>
        <w:t>а) выписки из Единого государственного реестра индивидуальных предпринимателей в случае, если заявителем является индивидуальный предприниматель;</w:t>
      </w:r>
    </w:p>
    <w:p w:rsidR="00BA4795" w:rsidRPr="00253F61" w:rsidRDefault="00BA4795" w:rsidP="00E51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722C2">
        <w:rPr>
          <w:rFonts w:ascii="Times New Roman" w:hAnsi="Times New Roman"/>
          <w:kern w:val="2"/>
          <w:sz w:val="28"/>
          <w:szCs w:val="28"/>
        </w:rPr>
        <w:t>б) выписки из Е</w:t>
      </w:r>
      <w:r w:rsidRPr="00253F61">
        <w:rPr>
          <w:rFonts w:ascii="Times New Roman" w:hAnsi="Times New Roman"/>
          <w:kern w:val="2"/>
          <w:sz w:val="28"/>
          <w:szCs w:val="28"/>
        </w:rPr>
        <w:t>диного государственного реестра юридических лиц в случае, если заявителем является юридическое лицо;</w:t>
      </w:r>
    </w:p>
    <w:p w:rsidR="00BA4795" w:rsidRPr="00253F61" w:rsidRDefault="00BA4795" w:rsidP="002B4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53F61">
        <w:rPr>
          <w:rFonts w:ascii="Times New Roman" w:hAnsi="Times New Roman"/>
          <w:kern w:val="2"/>
          <w:sz w:val="28"/>
          <w:szCs w:val="28"/>
        </w:rPr>
        <w:t xml:space="preserve">2) в Федеральную службу государственной регистрации, кадастра и картографии – в целях получения </w:t>
      </w:r>
      <w:r w:rsidRPr="00253F61">
        <w:rPr>
          <w:rFonts w:ascii="Times New Roman" w:hAnsi="Times New Roman"/>
          <w:sz w:val="28"/>
          <w:szCs w:val="28"/>
        </w:rPr>
        <w:t>выписки из Единого государственного реестра недвижимости об объекте недвижимости (земельном участке).</w:t>
      </w:r>
    </w:p>
    <w:p w:rsidR="00BA4795" w:rsidRPr="002B40C9" w:rsidRDefault="00BA4795" w:rsidP="002B4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kern w:val="2"/>
          <w:sz w:val="28"/>
          <w:szCs w:val="28"/>
        </w:rPr>
      </w:pPr>
      <w:r w:rsidRPr="00253F61">
        <w:rPr>
          <w:rFonts w:ascii="Times New Roman" w:hAnsi="Times New Roman"/>
          <w:kern w:val="2"/>
          <w:sz w:val="28"/>
          <w:szCs w:val="28"/>
        </w:rPr>
        <w:t xml:space="preserve">3) </w:t>
      </w:r>
      <w:r w:rsidRPr="00253F61">
        <w:rPr>
          <w:rFonts w:ascii="Times New Roman" w:hAnsi="Times New Roman"/>
          <w:kern w:val="2"/>
          <w:sz w:val="28"/>
          <w:szCs w:val="28"/>
          <w:lang w:eastAsia="ru-RU"/>
        </w:rPr>
        <w:t>органы государственной власти, органы местного самоуправления иных муниципальных образований, организации, уполномоченные на выдачу разрешений на строительство</w:t>
      </w:r>
      <w:r w:rsidRPr="00253F61">
        <w:rPr>
          <w:rFonts w:ascii="Times New Roman" w:hAnsi="Times New Roman"/>
          <w:kern w:val="2"/>
          <w:sz w:val="28"/>
          <w:szCs w:val="28"/>
        </w:rPr>
        <w:t xml:space="preserve"> – в целях получения сведений о выданном разрешении на строительство</w:t>
      </w:r>
      <w:r>
        <w:rPr>
          <w:rFonts w:ascii="Times New Roman" w:hAnsi="Times New Roman"/>
          <w:color w:val="FF0000"/>
          <w:kern w:val="2"/>
          <w:sz w:val="28"/>
          <w:szCs w:val="28"/>
        </w:rPr>
        <w:t>.</w:t>
      </w:r>
    </w:p>
    <w:p w:rsidR="00BA4795" w:rsidRPr="00490182" w:rsidRDefault="00BA4795" w:rsidP="0057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88</w:t>
      </w:r>
      <w:r w:rsidRPr="00490182">
        <w:rPr>
          <w:rFonts w:ascii="Times New Roman" w:hAnsi="Times New Roman"/>
          <w:kern w:val="2"/>
          <w:sz w:val="28"/>
          <w:szCs w:val="28"/>
        </w:rPr>
        <w:t>. Межведомственный запрос о представлении документов, указанных в пункте 3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Pr="00490182">
        <w:rPr>
          <w:rFonts w:ascii="Times New Roman" w:hAnsi="Times New Roman"/>
          <w:kern w:val="2"/>
          <w:sz w:val="28"/>
          <w:szCs w:val="28"/>
        </w:rPr>
        <w:t xml:space="preserve"> настоящего административного регламента, формируется в соответствии с требованиями статьи 7</w:t>
      </w:r>
      <w:r w:rsidRPr="00490182">
        <w:rPr>
          <w:rFonts w:ascii="Times New Roman" w:hAnsi="Times New Roman"/>
          <w:kern w:val="2"/>
          <w:sz w:val="28"/>
          <w:szCs w:val="28"/>
          <w:vertAlign w:val="superscript"/>
        </w:rPr>
        <w:t>2</w:t>
      </w:r>
      <w:r>
        <w:rPr>
          <w:rFonts w:ascii="Times New Roman" w:hAnsi="Times New Roman"/>
          <w:kern w:val="2"/>
          <w:sz w:val="28"/>
          <w:szCs w:val="28"/>
          <w:vertAlign w:val="superscript"/>
        </w:rPr>
        <w:t xml:space="preserve"> </w:t>
      </w:r>
      <w:hyperlink r:id="rId13" w:history="1"/>
      <w:r>
        <w:rPr>
          <w:rFonts w:ascii="Times New Roman" w:hAnsi="Times New Roman"/>
          <w:kern w:val="2"/>
          <w:sz w:val="28"/>
          <w:szCs w:val="28"/>
        </w:rPr>
        <w:t xml:space="preserve">Федерального закона от </w:t>
      </w:r>
      <w:r w:rsidRPr="00490182">
        <w:rPr>
          <w:rFonts w:ascii="Times New Roman" w:hAnsi="Times New Roman"/>
          <w:kern w:val="2"/>
          <w:sz w:val="28"/>
          <w:szCs w:val="28"/>
        </w:rPr>
        <w:t>27 июля 2010 года № 210</w:t>
      </w:r>
      <w:r w:rsidRPr="00490182">
        <w:rPr>
          <w:rFonts w:ascii="Times New Roman" w:hAnsi="Times New Roman"/>
          <w:kern w:val="2"/>
          <w:sz w:val="28"/>
          <w:szCs w:val="28"/>
        </w:rPr>
        <w:noBreakHyphen/>
        <w:t>ФЗ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490182">
        <w:rPr>
          <w:rFonts w:ascii="Times New Roman" w:hAnsi="Times New Roman"/>
          <w:kern w:val="2"/>
          <w:sz w:val="28"/>
          <w:szCs w:val="28"/>
        </w:rPr>
        <w:t>«Об организации предоставления государственных и муниципальных услуг».</w:t>
      </w:r>
    </w:p>
    <w:p w:rsidR="00BA4795" w:rsidRPr="00490182" w:rsidRDefault="00BA4795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89</w:t>
      </w:r>
      <w:r w:rsidRPr="00490182">
        <w:rPr>
          <w:rFonts w:ascii="Times New Roman" w:hAnsi="Times New Roman"/>
          <w:kern w:val="2"/>
          <w:sz w:val="28"/>
          <w:szCs w:val="28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BA4795" w:rsidRPr="00490182" w:rsidRDefault="00BA4795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90</w:t>
      </w:r>
      <w:r w:rsidRPr="00490182">
        <w:rPr>
          <w:rFonts w:ascii="Times New Roman" w:hAnsi="Times New Roman"/>
          <w:kern w:val="2"/>
          <w:sz w:val="28"/>
          <w:szCs w:val="28"/>
        </w:rPr>
        <w:t>. Не позднее одного рабочего дня со дня 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 в</w:t>
      </w:r>
      <w:r>
        <w:rPr>
          <w:rFonts w:ascii="Times New Roman" w:hAnsi="Times New Roman"/>
          <w:kern w:val="2"/>
          <w:sz w:val="28"/>
          <w:szCs w:val="28"/>
        </w:rPr>
        <w:t xml:space="preserve"> журнале входящей корреспонденции</w:t>
      </w:r>
      <w:r w:rsidRPr="00490182">
        <w:rPr>
          <w:rFonts w:ascii="Times New Roman" w:hAnsi="Times New Roman"/>
          <w:i/>
          <w:kern w:val="2"/>
          <w:sz w:val="28"/>
          <w:szCs w:val="28"/>
        </w:rPr>
        <w:t>.</w:t>
      </w:r>
    </w:p>
    <w:p w:rsidR="00BA4795" w:rsidRPr="00490182" w:rsidRDefault="00BA4795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91</w:t>
      </w:r>
      <w:r w:rsidRPr="00490182">
        <w:rPr>
          <w:rFonts w:ascii="Times New Roman" w:hAnsi="Times New Roman"/>
          <w:kern w:val="2"/>
          <w:sz w:val="28"/>
          <w:szCs w:val="28"/>
        </w:rPr>
        <w:t>. Результатом административной процедуры является получение в рамках межведомственного взаимодействия информации (документов), указанных в пункте 3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Pr="00490182">
        <w:rPr>
          <w:rFonts w:ascii="Times New Roman" w:hAnsi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BA4795" w:rsidRPr="00490182" w:rsidRDefault="00BA4795" w:rsidP="00203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92</w:t>
      </w:r>
      <w:r w:rsidRPr="00490182">
        <w:rPr>
          <w:rFonts w:ascii="Times New Roman" w:hAnsi="Times New Roman"/>
          <w:kern w:val="2"/>
          <w:sz w:val="28"/>
          <w:szCs w:val="28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</w:t>
      </w:r>
      <w:r>
        <w:rPr>
          <w:rFonts w:ascii="Times New Roman" w:hAnsi="Times New Roman"/>
          <w:kern w:val="2"/>
          <w:sz w:val="28"/>
          <w:szCs w:val="28"/>
        </w:rPr>
        <w:t>журнале входящей корреспонденции.</w:t>
      </w:r>
    </w:p>
    <w:p w:rsidR="00BA4795" w:rsidRPr="00490182" w:rsidRDefault="00BA4795" w:rsidP="004C5289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BA4795" w:rsidRDefault="00BA4795" w:rsidP="00B25F83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B25F83">
        <w:rPr>
          <w:rFonts w:ascii="Times New Roman" w:hAnsi="Times New Roman"/>
          <w:kern w:val="2"/>
          <w:sz w:val="28"/>
          <w:szCs w:val="28"/>
          <w:lang w:eastAsia="ru-RU"/>
        </w:rPr>
        <w:t xml:space="preserve">Глава 24. Принятие решения о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выдаче разрешения</w:t>
      </w:r>
    </w:p>
    <w:p w:rsidR="00BA4795" w:rsidRPr="00B25F83" w:rsidRDefault="00BA4795" w:rsidP="00B25F83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B25F83">
        <w:rPr>
          <w:rFonts w:ascii="Times New Roman" w:hAnsi="Times New Roman"/>
          <w:kern w:val="2"/>
          <w:sz w:val="28"/>
          <w:szCs w:val="28"/>
          <w:lang w:eastAsia="ru-RU"/>
        </w:rPr>
        <w:t xml:space="preserve">или об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отказе </w:t>
      </w:r>
      <w:r w:rsidRPr="00B25F83">
        <w:rPr>
          <w:rFonts w:ascii="Times New Roman" w:hAnsi="Times New Roman"/>
          <w:kern w:val="2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выдаче </w:t>
      </w:r>
      <w:r w:rsidRPr="00B25F83">
        <w:rPr>
          <w:rFonts w:ascii="Times New Roman" w:hAnsi="Times New Roman"/>
          <w:kern w:val="2"/>
          <w:sz w:val="28"/>
          <w:szCs w:val="28"/>
          <w:lang w:eastAsia="ru-RU"/>
        </w:rPr>
        <w:t>разрешения</w:t>
      </w:r>
    </w:p>
    <w:p w:rsidR="00BA4795" w:rsidRPr="00B25F83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BA4795" w:rsidRPr="00B25F83" w:rsidRDefault="00BA4795" w:rsidP="009F3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93</w:t>
      </w:r>
      <w:r w:rsidRPr="00B25F83">
        <w:rPr>
          <w:rFonts w:ascii="Times New Roman" w:hAnsi="Times New Roman"/>
          <w:kern w:val="2"/>
          <w:sz w:val="28"/>
          <w:szCs w:val="28"/>
          <w:lang w:eastAsia="ru-RU"/>
        </w:rPr>
        <w:t xml:space="preserve">. 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</w:t>
      </w:r>
      <w:r w:rsidRPr="00B25F83">
        <w:rPr>
          <w:rFonts w:ascii="Times New Roman" w:hAnsi="Times New Roman"/>
          <w:kern w:val="2"/>
          <w:sz w:val="28"/>
          <w:szCs w:val="28"/>
        </w:rPr>
        <w:t>документов, указанных в пунктах 2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Pr="00B25F83">
        <w:rPr>
          <w:rFonts w:ascii="Times New Roman" w:hAnsi="Times New Roman"/>
          <w:kern w:val="2"/>
          <w:sz w:val="28"/>
          <w:szCs w:val="28"/>
        </w:rPr>
        <w:t>, 2</w:t>
      </w:r>
      <w:r>
        <w:rPr>
          <w:rFonts w:ascii="Times New Roman" w:hAnsi="Times New Roman"/>
          <w:kern w:val="2"/>
          <w:sz w:val="28"/>
          <w:szCs w:val="28"/>
        </w:rPr>
        <w:t>6</w:t>
      </w:r>
      <w:r w:rsidRPr="00B25F83">
        <w:rPr>
          <w:rFonts w:ascii="Times New Roman" w:hAnsi="Times New Roman"/>
          <w:kern w:val="2"/>
          <w:sz w:val="28"/>
          <w:szCs w:val="28"/>
        </w:rPr>
        <w:t xml:space="preserve"> и 3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Pr="00B25F83">
        <w:rPr>
          <w:rFonts w:ascii="Times New Roman" w:hAnsi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BA4795" w:rsidRPr="001578A3" w:rsidRDefault="00BA4795" w:rsidP="009F3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94</w:t>
      </w:r>
      <w:r w:rsidRPr="001F31F4">
        <w:rPr>
          <w:rFonts w:ascii="Times New Roman" w:hAnsi="Times New Roman"/>
          <w:kern w:val="2"/>
          <w:sz w:val="28"/>
          <w:szCs w:val="28"/>
          <w:lang w:eastAsia="ru-RU"/>
        </w:rPr>
        <w:t>. Должностное лицо администрации, ответственное за предоставление муниципальной услуги,</w:t>
      </w:r>
      <w:r w:rsidRPr="001F31F4">
        <w:rPr>
          <w:rFonts w:ascii="Times New Roman" w:hAnsi="Times New Roman"/>
          <w:kern w:val="2"/>
          <w:sz w:val="28"/>
          <w:szCs w:val="28"/>
        </w:rPr>
        <w:t xml:space="preserve"> в</w:t>
      </w:r>
      <w:r w:rsidRPr="001F31F4">
        <w:rPr>
          <w:rFonts w:ascii="Times New Roman" w:hAnsi="Times New Roman"/>
          <w:sz w:val="28"/>
          <w:szCs w:val="28"/>
        </w:rPr>
        <w:t xml:space="preserve"> срок не более чем </w:t>
      </w:r>
      <w:r>
        <w:rPr>
          <w:rFonts w:ascii="Times New Roman" w:hAnsi="Times New Roman"/>
          <w:sz w:val="28"/>
          <w:szCs w:val="28"/>
        </w:rPr>
        <w:t xml:space="preserve">трех рабочих </w:t>
      </w:r>
      <w:r w:rsidRPr="001F31F4">
        <w:rPr>
          <w:rFonts w:ascii="Times New Roman" w:hAnsi="Times New Roman"/>
          <w:sz w:val="28"/>
          <w:szCs w:val="28"/>
        </w:rPr>
        <w:t xml:space="preserve"> дней со дня поступления заявления рассматривает поступившее заявление и проверяет наличие или </w:t>
      </w:r>
      <w:r w:rsidRPr="00DC2658">
        <w:rPr>
          <w:rFonts w:ascii="Times New Roman" w:hAnsi="Times New Roman"/>
          <w:sz w:val="28"/>
          <w:szCs w:val="28"/>
        </w:rPr>
        <w:t xml:space="preserve">отсутствие оснований для отказа в </w:t>
      </w:r>
      <w:r w:rsidRPr="00DC2658">
        <w:rPr>
          <w:rFonts w:ascii="Times New Roman" w:hAnsi="Times New Roman"/>
          <w:kern w:val="2"/>
          <w:sz w:val="28"/>
          <w:szCs w:val="28"/>
          <w:lang w:eastAsia="ru-RU"/>
        </w:rPr>
        <w:t>выдаче разрешения на осуществление земляных работ</w:t>
      </w:r>
      <w:r w:rsidRPr="00DC2658">
        <w:rPr>
          <w:rFonts w:ascii="Times New Roman" w:hAnsi="Times New Roman"/>
          <w:sz w:val="28"/>
          <w:szCs w:val="28"/>
        </w:rPr>
        <w:t xml:space="preserve"> и по результатам этих рассмотрения и проверки принимает решение о </w:t>
      </w:r>
      <w:r w:rsidRPr="00DC2658">
        <w:rPr>
          <w:rFonts w:ascii="Times New Roman" w:hAnsi="Times New Roman"/>
          <w:kern w:val="2"/>
          <w:sz w:val="28"/>
          <w:szCs w:val="28"/>
          <w:lang w:eastAsia="ru-RU"/>
        </w:rPr>
        <w:t xml:space="preserve">выдаче разрешения </w:t>
      </w:r>
      <w:r w:rsidRPr="00DC2658">
        <w:rPr>
          <w:rFonts w:ascii="Times New Roman" w:hAnsi="Times New Roman"/>
          <w:sz w:val="28"/>
          <w:szCs w:val="28"/>
        </w:rPr>
        <w:t xml:space="preserve">или при наличии оснований, указанных в пункте </w:t>
      </w:r>
      <w:r>
        <w:rPr>
          <w:rFonts w:ascii="Times New Roman" w:hAnsi="Times New Roman"/>
          <w:sz w:val="28"/>
          <w:szCs w:val="28"/>
        </w:rPr>
        <w:t xml:space="preserve">95 </w:t>
      </w:r>
      <w:hyperlink r:id="rId14" w:history="1"/>
      <w:r w:rsidRPr="001578A3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решение об отказе в </w:t>
      </w:r>
      <w:r w:rsidRPr="001578A3">
        <w:rPr>
          <w:rFonts w:ascii="Times New Roman" w:hAnsi="Times New Roman"/>
          <w:kern w:val="2"/>
          <w:sz w:val="28"/>
          <w:szCs w:val="28"/>
          <w:lang w:eastAsia="ru-RU"/>
        </w:rPr>
        <w:t>выдаче разрешения</w:t>
      </w:r>
      <w:r w:rsidRPr="001578A3">
        <w:rPr>
          <w:rFonts w:ascii="Times New Roman" w:hAnsi="Times New Roman"/>
          <w:sz w:val="28"/>
          <w:szCs w:val="28"/>
        </w:rPr>
        <w:t>.</w:t>
      </w:r>
    </w:p>
    <w:p w:rsidR="00BA4795" w:rsidRPr="001578A3" w:rsidRDefault="00BA4795" w:rsidP="005339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95</w:t>
      </w:r>
      <w:r w:rsidRPr="001578A3">
        <w:rPr>
          <w:rFonts w:ascii="Times New Roman" w:hAnsi="Times New Roman"/>
          <w:kern w:val="2"/>
          <w:sz w:val="28"/>
          <w:szCs w:val="28"/>
          <w:lang w:eastAsia="ru-RU"/>
        </w:rPr>
        <w:t>. Основания для отказа в выдаче разрешения на осуществление земляных работ:</w:t>
      </w:r>
    </w:p>
    <w:p w:rsidR="00BA4795" w:rsidRPr="001578A3" w:rsidRDefault="00BA4795" w:rsidP="003F04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78A3">
        <w:rPr>
          <w:rFonts w:ascii="Times New Roman" w:hAnsi="Times New Roman"/>
          <w:kern w:val="2"/>
          <w:sz w:val="28"/>
          <w:szCs w:val="28"/>
          <w:lang w:eastAsia="ru-RU"/>
        </w:rPr>
        <w:t xml:space="preserve">1) </w:t>
      </w:r>
      <w:r w:rsidRPr="001578A3">
        <w:rPr>
          <w:rFonts w:ascii="Times New Roman" w:hAnsi="Times New Roman"/>
          <w:sz w:val="28"/>
          <w:szCs w:val="28"/>
        </w:rPr>
        <w:t xml:space="preserve">отсутствие необходимых согласований проекта </w:t>
      </w:r>
      <w:r>
        <w:rPr>
          <w:rFonts w:ascii="Times New Roman" w:hAnsi="Times New Roman"/>
          <w:sz w:val="28"/>
          <w:szCs w:val="28"/>
        </w:rPr>
        <w:t xml:space="preserve">осуществления </w:t>
      </w:r>
      <w:r w:rsidRPr="001578A3">
        <w:rPr>
          <w:rFonts w:ascii="Times New Roman" w:hAnsi="Times New Roman"/>
          <w:sz w:val="28"/>
          <w:szCs w:val="28"/>
        </w:rPr>
        <w:t>земляных работ;</w:t>
      </w:r>
    </w:p>
    <w:p w:rsidR="00BA4795" w:rsidRPr="001578A3" w:rsidRDefault="00BA4795" w:rsidP="003F04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78A3">
        <w:rPr>
          <w:rFonts w:ascii="Times New Roman" w:hAnsi="Times New Roman"/>
          <w:sz w:val="28"/>
          <w:szCs w:val="28"/>
        </w:rPr>
        <w:t xml:space="preserve">2) нарушение заявителем условий и сроков </w:t>
      </w:r>
      <w:r>
        <w:rPr>
          <w:rFonts w:ascii="Times New Roman" w:hAnsi="Times New Roman"/>
          <w:sz w:val="28"/>
          <w:szCs w:val="28"/>
        </w:rPr>
        <w:t xml:space="preserve">осуществления </w:t>
      </w:r>
      <w:r w:rsidRPr="001578A3">
        <w:rPr>
          <w:rFonts w:ascii="Times New Roman" w:hAnsi="Times New Roman"/>
          <w:sz w:val="28"/>
          <w:szCs w:val="28"/>
        </w:rPr>
        <w:t>земляных работ, указанных в ранее выданных разрешениях на осуществление земляных работ, и непринятие ими мер по устранению допущенных нарушений;</w:t>
      </w:r>
    </w:p>
    <w:p w:rsidR="00BA4795" w:rsidRDefault="00BA4795" w:rsidP="001578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78A3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3F0424">
        <w:rPr>
          <w:rFonts w:ascii="Times New Roman" w:hAnsi="Times New Roman"/>
          <w:sz w:val="28"/>
          <w:szCs w:val="28"/>
        </w:rPr>
        <w:t>земляных и иных видов работ иными лицами на земельном участке (территории), указанном в проекте, в сроки, определенные в заявлении;</w:t>
      </w:r>
    </w:p>
    <w:p w:rsidR="00BA4795" w:rsidRDefault="00BA4795" w:rsidP="001578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отсутствие правоустанавливающих документов на земельный участок.</w:t>
      </w:r>
    </w:p>
    <w:p w:rsidR="00BA4795" w:rsidRPr="00436818" w:rsidRDefault="00BA4795" w:rsidP="009F3B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96</w:t>
      </w:r>
      <w:r w:rsidRPr="00436818">
        <w:rPr>
          <w:rFonts w:ascii="Times New Roman" w:hAnsi="Times New Roman"/>
          <w:kern w:val="2"/>
          <w:sz w:val="28"/>
          <w:szCs w:val="28"/>
          <w:lang w:eastAsia="ru-RU"/>
        </w:rPr>
        <w:t xml:space="preserve">. По результатам проведенной экспертизы и оценки документов, указанных в </w:t>
      </w:r>
      <w:r w:rsidRPr="0042704B">
        <w:rPr>
          <w:rFonts w:ascii="Times New Roman" w:hAnsi="Times New Roman"/>
          <w:kern w:val="2"/>
          <w:sz w:val="28"/>
          <w:szCs w:val="28"/>
          <w:lang w:eastAsia="ru-RU"/>
        </w:rPr>
        <w:t>пункте 9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4</w:t>
      </w:r>
      <w:r w:rsidRPr="0042704B">
        <w:rPr>
          <w:rFonts w:ascii="Times New Roman" w:hAnsi="Times New Roman"/>
          <w:kern w:val="2"/>
          <w:sz w:val="28"/>
          <w:szCs w:val="28"/>
          <w:lang w:eastAsia="ru-RU"/>
        </w:rPr>
        <w:t xml:space="preserve"> настоящего </w:t>
      </w:r>
      <w:r w:rsidRPr="00436818">
        <w:rPr>
          <w:rFonts w:ascii="Times New Roman" w:hAnsi="Times New Roman"/>
          <w:kern w:val="2"/>
          <w:sz w:val="28"/>
          <w:szCs w:val="28"/>
          <w:lang w:eastAsia="ru-RU"/>
        </w:rPr>
        <w:t>административного регламента, должностное лицо администрации, ответственное за предоставление муниципальной услуги,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436818">
        <w:rPr>
          <w:rFonts w:ascii="Times New Roman" w:hAnsi="Times New Roman"/>
          <w:kern w:val="2"/>
          <w:sz w:val="28"/>
          <w:szCs w:val="28"/>
          <w:lang w:eastAsia="ru-RU"/>
        </w:rPr>
        <w:t>подготавливает один из следующих документов:</w:t>
      </w:r>
    </w:p>
    <w:p w:rsidR="00BA4795" w:rsidRPr="00CC32B1" w:rsidRDefault="00BA4795" w:rsidP="00FF755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0765E">
        <w:rPr>
          <w:rFonts w:ascii="Times New Roman" w:hAnsi="Times New Roman" w:cs="Times New Roman"/>
          <w:kern w:val="2"/>
          <w:sz w:val="28"/>
          <w:szCs w:val="28"/>
        </w:rPr>
        <w:t xml:space="preserve">1) решение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Pr="00CC32B1">
        <w:rPr>
          <w:rFonts w:ascii="Times New Roman" w:hAnsi="Times New Roman" w:cs="Times New Roman"/>
          <w:kern w:val="2"/>
          <w:sz w:val="28"/>
          <w:szCs w:val="28"/>
        </w:rPr>
        <w:t>выдаче разрешения;</w:t>
      </w:r>
    </w:p>
    <w:p w:rsidR="00BA4795" w:rsidRPr="00CC32B1" w:rsidRDefault="00BA4795" w:rsidP="00FF755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C32B1">
        <w:rPr>
          <w:rFonts w:ascii="Times New Roman" w:hAnsi="Times New Roman" w:cs="Times New Roman"/>
          <w:kern w:val="2"/>
          <w:sz w:val="28"/>
          <w:szCs w:val="28"/>
        </w:rPr>
        <w:t>2) решение об отказе в выдаче разрешения.</w:t>
      </w:r>
    </w:p>
    <w:p w:rsidR="00BA4795" w:rsidRPr="00490182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97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. После подготовки документ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ов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, указанн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ых </w:t>
      </w:r>
      <w:r w:rsidRPr="0042704B">
        <w:rPr>
          <w:rFonts w:ascii="Times New Roman" w:hAnsi="Times New Roman"/>
          <w:kern w:val="2"/>
          <w:sz w:val="28"/>
          <w:szCs w:val="28"/>
          <w:lang w:eastAsia="ru-RU"/>
        </w:rPr>
        <w:t xml:space="preserve">в пункте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96</w:t>
      </w:r>
      <w:r w:rsidRPr="0042704B">
        <w:rPr>
          <w:rFonts w:ascii="Times New Roman" w:hAnsi="Times New Roman"/>
          <w:kern w:val="2"/>
          <w:sz w:val="28"/>
          <w:szCs w:val="28"/>
          <w:lang w:eastAsia="ru-RU"/>
        </w:rPr>
        <w:t xml:space="preserve"> настоящего 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административного регламента, должностное </w:t>
      </w:r>
      <w:r w:rsidRPr="009276D2">
        <w:rPr>
          <w:rFonts w:ascii="Times New Roman" w:hAnsi="Times New Roman"/>
          <w:kern w:val="2"/>
          <w:sz w:val="28"/>
          <w:szCs w:val="28"/>
          <w:lang w:eastAsia="ru-RU"/>
        </w:rPr>
        <w:t xml:space="preserve">лицо администрации, ответственное за предоставление муниципальной услуги, в течение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трех </w:t>
      </w:r>
      <w:r w:rsidRPr="009276D2">
        <w:rPr>
          <w:rFonts w:ascii="Times New Roman" w:hAnsi="Times New Roman"/>
          <w:kern w:val="2"/>
          <w:sz w:val="28"/>
          <w:szCs w:val="28"/>
          <w:lang w:eastAsia="ru-RU"/>
        </w:rPr>
        <w:t>рабоч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их дней</w:t>
      </w:r>
      <w:r w:rsidRPr="009276D2">
        <w:rPr>
          <w:rFonts w:ascii="Times New Roman" w:hAnsi="Times New Roman"/>
          <w:kern w:val="2"/>
          <w:sz w:val="28"/>
          <w:szCs w:val="28"/>
          <w:lang w:eastAsia="ru-RU"/>
        </w:rPr>
        <w:t xml:space="preserve"> со дня подготовки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соответствующего </w:t>
      </w:r>
      <w:r w:rsidRPr="009276D2">
        <w:rPr>
          <w:rFonts w:ascii="Times New Roman" w:hAnsi="Times New Roman"/>
          <w:kern w:val="2"/>
          <w:sz w:val="28"/>
          <w:szCs w:val="28"/>
          <w:lang w:eastAsia="ru-RU"/>
        </w:rPr>
        <w:t>документ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а </w:t>
      </w:r>
      <w:r w:rsidRPr="009276D2">
        <w:rPr>
          <w:rFonts w:ascii="Times New Roman" w:hAnsi="Times New Roman"/>
          <w:kern w:val="2"/>
          <w:sz w:val="28"/>
          <w:szCs w:val="28"/>
          <w:lang w:eastAsia="ru-RU"/>
        </w:rPr>
        <w:t xml:space="preserve">обеспечивает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его 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согласование уполномоченными лицами администрации и подписание документа главой администрации.</w:t>
      </w:r>
    </w:p>
    <w:p w:rsidR="00BA4795" w:rsidRPr="002029F1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98</w:t>
      </w:r>
      <w:r w:rsidRPr="00490182">
        <w:rPr>
          <w:rFonts w:ascii="Times New Roman" w:hAnsi="Times New Roman"/>
          <w:kern w:val="2"/>
          <w:sz w:val="28"/>
          <w:szCs w:val="28"/>
        </w:rPr>
        <w:t>. Критерием принятия решения является наличие или отсутствие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490182">
        <w:rPr>
          <w:rFonts w:ascii="Times New Roman" w:hAnsi="Times New Roman"/>
          <w:kern w:val="2"/>
          <w:sz w:val="28"/>
          <w:szCs w:val="28"/>
        </w:rPr>
        <w:t>оснований</w:t>
      </w:r>
      <w:r>
        <w:rPr>
          <w:rFonts w:ascii="Times New Roman" w:hAnsi="Times New Roman"/>
          <w:kern w:val="2"/>
          <w:sz w:val="28"/>
          <w:szCs w:val="28"/>
        </w:rPr>
        <w:t xml:space="preserve"> для отказа в </w:t>
      </w:r>
      <w:r w:rsidRPr="002029F1">
        <w:rPr>
          <w:rFonts w:ascii="Times New Roman" w:hAnsi="Times New Roman"/>
          <w:kern w:val="2"/>
          <w:sz w:val="28"/>
          <w:szCs w:val="28"/>
          <w:lang w:eastAsia="ru-RU"/>
        </w:rPr>
        <w:t>выдаче разрешения на осуществление земляных работ</w:t>
      </w:r>
      <w:r w:rsidRPr="002029F1">
        <w:rPr>
          <w:rFonts w:ascii="Times New Roman" w:hAnsi="Times New Roman"/>
          <w:kern w:val="2"/>
          <w:sz w:val="28"/>
          <w:szCs w:val="28"/>
        </w:rPr>
        <w:t>.</w:t>
      </w:r>
    </w:p>
    <w:p w:rsidR="00BA4795" w:rsidRPr="002029F1" w:rsidRDefault="00BA4795" w:rsidP="00FF755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99</w:t>
      </w:r>
      <w:r w:rsidRPr="002357BF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Pr="002029F1">
        <w:rPr>
          <w:rFonts w:ascii="Times New Roman" w:hAnsi="Times New Roman" w:cs="Times New Roman"/>
          <w:kern w:val="2"/>
          <w:sz w:val="28"/>
          <w:szCs w:val="28"/>
        </w:rPr>
        <w:t>Результатом административной процедуры является решение администрации о выдаче разрешения или решение об отказе в выдаче разрешения.</w:t>
      </w:r>
    </w:p>
    <w:p w:rsidR="00BA4795" w:rsidRPr="002029F1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029F1">
        <w:rPr>
          <w:rFonts w:ascii="Times New Roman" w:hAnsi="Times New Roman"/>
          <w:kern w:val="2"/>
          <w:sz w:val="28"/>
          <w:szCs w:val="28"/>
        </w:rPr>
        <w:t>10</w:t>
      </w:r>
      <w:r>
        <w:rPr>
          <w:rFonts w:ascii="Times New Roman" w:hAnsi="Times New Roman"/>
          <w:kern w:val="2"/>
          <w:sz w:val="28"/>
          <w:szCs w:val="28"/>
        </w:rPr>
        <w:t>0</w:t>
      </w:r>
      <w:r w:rsidRPr="002029F1">
        <w:rPr>
          <w:rFonts w:ascii="Times New Roman" w:hAnsi="Times New Roman"/>
          <w:kern w:val="2"/>
          <w:sz w:val="28"/>
          <w:szCs w:val="28"/>
        </w:rPr>
        <w:t xml:space="preserve">. Способом фиксации результата административной процедуры является подписание главой администрации решения о </w:t>
      </w:r>
      <w:r w:rsidRPr="002029F1">
        <w:rPr>
          <w:rFonts w:ascii="Times New Roman" w:hAnsi="Times New Roman"/>
          <w:kern w:val="2"/>
          <w:sz w:val="28"/>
          <w:szCs w:val="28"/>
          <w:lang w:eastAsia="ru-RU"/>
        </w:rPr>
        <w:t xml:space="preserve">выдаче разрешения </w:t>
      </w:r>
      <w:r w:rsidRPr="002029F1">
        <w:rPr>
          <w:rFonts w:ascii="Times New Roman" w:hAnsi="Times New Roman"/>
          <w:kern w:val="2"/>
          <w:sz w:val="28"/>
          <w:szCs w:val="28"/>
        </w:rPr>
        <w:t xml:space="preserve">или решения об отказе в </w:t>
      </w:r>
      <w:r w:rsidRPr="002029F1">
        <w:rPr>
          <w:rFonts w:ascii="Times New Roman" w:hAnsi="Times New Roman"/>
          <w:kern w:val="2"/>
          <w:sz w:val="28"/>
          <w:szCs w:val="28"/>
          <w:lang w:eastAsia="ru-RU"/>
        </w:rPr>
        <w:t>выдаче разреш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ения</w:t>
      </w:r>
      <w:r w:rsidRPr="002029F1">
        <w:rPr>
          <w:rFonts w:ascii="Times New Roman" w:hAnsi="Times New Roman"/>
          <w:kern w:val="2"/>
          <w:sz w:val="28"/>
          <w:szCs w:val="28"/>
        </w:rPr>
        <w:t>.</w:t>
      </w:r>
    </w:p>
    <w:p w:rsidR="00BA4795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BA4795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Глава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25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. Выдача (направление) заявителю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или его представителю</w:t>
      </w:r>
    </w:p>
    <w:p w:rsidR="00BA4795" w:rsidRPr="00490182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результата муниципальной услуги </w:t>
      </w:r>
    </w:p>
    <w:p w:rsidR="00BA4795" w:rsidRPr="00490182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BA4795" w:rsidRPr="002029F1" w:rsidRDefault="00BA4795" w:rsidP="0060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90182">
        <w:rPr>
          <w:rFonts w:ascii="Times New Roman" w:hAnsi="Times New Roman"/>
          <w:kern w:val="2"/>
          <w:sz w:val="28"/>
          <w:szCs w:val="28"/>
        </w:rPr>
        <w:t>10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Pr="00490182">
        <w:rPr>
          <w:rFonts w:ascii="Times New Roman" w:hAnsi="Times New Roman"/>
          <w:kern w:val="2"/>
          <w:sz w:val="28"/>
          <w:szCs w:val="28"/>
        </w:rPr>
        <w:t xml:space="preserve">. </w:t>
      </w:r>
      <w:r w:rsidRPr="00447909">
        <w:rPr>
          <w:rFonts w:ascii="Times New Roman" w:hAnsi="Times New Roman"/>
          <w:kern w:val="2"/>
          <w:sz w:val="28"/>
          <w:szCs w:val="28"/>
        </w:rPr>
        <w:t xml:space="preserve">Основанием для начала административной процедуры является подписание главой администрации </w:t>
      </w:r>
      <w:r>
        <w:rPr>
          <w:rFonts w:ascii="Times New Roman" w:hAnsi="Times New Roman"/>
          <w:kern w:val="2"/>
          <w:sz w:val="28"/>
          <w:szCs w:val="28"/>
        </w:rPr>
        <w:t>решения</w:t>
      </w:r>
      <w:r w:rsidRPr="002029F1">
        <w:rPr>
          <w:rFonts w:ascii="Times New Roman" w:hAnsi="Times New Roman"/>
          <w:kern w:val="2"/>
          <w:sz w:val="28"/>
          <w:szCs w:val="28"/>
        </w:rPr>
        <w:t xml:space="preserve"> о </w:t>
      </w:r>
      <w:r w:rsidRPr="002029F1">
        <w:rPr>
          <w:rFonts w:ascii="Times New Roman" w:hAnsi="Times New Roman"/>
          <w:kern w:val="2"/>
          <w:sz w:val="28"/>
          <w:szCs w:val="28"/>
          <w:lang w:eastAsia="ru-RU"/>
        </w:rPr>
        <w:t xml:space="preserve">выдаче разрешения </w:t>
      </w:r>
      <w:r w:rsidRPr="002029F1">
        <w:rPr>
          <w:rFonts w:ascii="Times New Roman" w:hAnsi="Times New Roman"/>
          <w:kern w:val="2"/>
          <w:sz w:val="28"/>
          <w:szCs w:val="28"/>
        </w:rPr>
        <w:t>или</w:t>
      </w:r>
      <w:r>
        <w:rPr>
          <w:rFonts w:ascii="Times New Roman" w:hAnsi="Times New Roman"/>
          <w:kern w:val="2"/>
          <w:sz w:val="28"/>
          <w:szCs w:val="28"/>
        </w:rPr>
        <w:t xml:space="preserve"> решения</w:t>
      </w:r>
      <w:r w:rsidRPr="002029F1">
        <w:rPr>
          <w:rFonts w:ascii="Times New Roman" w:hAnsi="Times New Roman"/>
          <w:kern w:val="2"/>
          <w:sz w:val="28"/>
          <w:szCs w:val="28"/>
        </w:rPr>
        <w:t xml:space="preserve"> об отказе в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выдаче разрешения</w:t>
      </w:r>
      <w:r w:rsidRPr="002029F1">
        <w:rPr>
          <w:rFonts w:ascii="Times New Roman" w:hAnsi="Times New Roman"/>
          <w:kern w:val="2"/>
          <w:sz w:val="28"/>
          <w:szCs w:val="28"/>
        </w:rPr>
        <w:t>.</w:t>
      </w:r>
    </w:p>
    <w:p w:rsidR="00BA4795" w:rsidRPr="00BE766E" w:rsidRDefault="00BA4795" w:rsidP="0060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90182">
        <w:rPr>
          <w:rFonts w:ascii="Times New Roman" w:hAnsi="Times New Roman"/>
          <w:kern w:val="2"/>
          <w:sz w:val="28"/>
          <w:szCs w:val="28"/>
        </w:rPr>
        <w:t>1</w:t>
      </w:r>
      <w:r>
        <w:rPr>
          <w:rFonts w:ascii="Times New Roman" w:hAnsi="Times New Roman"/>
          <w:kern w:val="2"/>
          <w:sz w:val="28"/>
          <w:szCs w:val="28"/>
        </w:rPr>
        <w:t>02</w:t>
      </w:r>
      <w:r w:rsidRPr="00490182">
        <w:rPr>
          <w:rFonts w:ascii="Times New Roman" w:hAnsi="Times New Roman"/>
          <w:kern w:val="2"/>
          <w:sz w:val="28"/>
          <w:szCs w:val="28"/>
        </w:rPr>
        <w:t xml:space="preserve">. </w:t>
      </w:r>
      <w:r w:rsidRPr="00447909">
        <w:rPr>
          <w:rFonts w:ascii="Times New Roman" w:hAnsi="Times New Roman"/>
          <w:kern w:val="2"/>
          <w:sz w:val="28"/>
          <w:szCs w:val="28"/>
        </w:rPr>
        <w:t>Должностное лицо администрации, ответственное за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447909">
        <w:rPr>
          <w:rFonts w:ascii="Times New Roman" w:hAnsi="Times New Roman"/>
          <w:kern w:val="2"/>
          <w:sz w:val="28"/>
          <w:szCs w:val="28"/>
        </w:rPr>
        <w:t xml:space="preserve">направление (выдачу) заявителю результата муниципальной услуги, в течение </w:t>
      </w:r>
      <w:r>
        <w:rPr>
          <w:rFonts w:ascii="Times New Roman" w:hAnsi="Times New Roman"/>
          <w:kern w:val="2"/>
          <w:sz w:val="28"/>
          <w:szCs w:val="28"/>
        </w:rPr>
        <w:t>трех</w:t>
      </w:r>
      <w:r w:rsidRPr="00447909">
        <w:rPr>
          <w:rFonts w:ascii="Times New Roman" w:hAnsi="Times New Roman"/>
          <w:kern w:val="2"/>
          <w:sz w:val="28"/>
          <w:szCs w:val="28"/>
        </w:rPr>
        <w:t xml:space="preserve"> календарных дней со дня подписания </w:t>
      </w:r>
      <w:r w:rsidRPr="002029F1">
        <w:rPr>
          <w:rFonts w:ascii="Times New Roman" w:hAnsi="Times New Roman"/>
          <w:kern w:val="2"/>
          <w:sz w:val="28"/>
          <w:szCs w:val="28"/>
        </w:rPr>
        <w:t xml:space="preserve">решения о </w:t>
      </w:r>
      <w:r w:rsidRPr="002029F1">
        <w:rPr>
          <w:rFonts w:ascii="Times New Roman" w:hAnsi="Times New Roman"/>
          <w:kern w:val="2"/>
          <w:sz w:val="28"/>
          <w:szCs w:val="28"/>
          <w:lang w:eastAsia="ru-RU"/>
        </w:rPr>
        <w:t xml:space="preserve">выдаче разрешения </w:t>
      </w:r>
      <w:r w:rsidRPr="002029F1">
        <w:rPr>
          <w:rFonts w:ascii="Times New Roman" w:hAnsi="Times New Roman"/>
          <w:kern w:val="2"/>
          <w:sz w:val="28"/>
          <w:szCs w:val="28"/>
        </w:rPr>
        <w:t xml:space="preserve">или решения об отказе в </w:t>
      </w:r>
      <w:r w:rsidRPr="002029F1">
        <w:rPr>
          <w:rFonts w:ascii="Times New Roman" w:hAnsi="Times New Roman"/>
          <w:kern w:val="2"/>
          <w:sz w:val="28"/>
          <w:szCs w:val="28"/>
          <w:lang w:eastAsia="ru-RU"/>
        </w:rPr>
        <w:t xml:space="preserve">выдаче разрешения </w:t>
      </w:r>
      <w:r w:rsidRPr="00BE766E">
        <w:rPr>
          <w:rFonts w:ascii="Times New Roman" w:hAnsi="Times New Roman"/>
          <w:kern w:val="2"/>
          <w:sz w:val="28"/>
          <w:szCs w:val="28"/>
        </w:rPr>
        <w:t xml:space="preserve">направляет заявителю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BE766E">
        <w:rPr>
          <w:rFonts w:ascii="Times New Roman" w:hAnsi="Times New Roman"/>
          <w:kern w:val="2"/>
          <w:sz w:val="28"/>
          <w:szCs w:val="28"/>
        </w:rPr>
        <w:t xml:space="preserve">указанные акты почтовым отправлением </w:t>
      </w:r>
      <w:r>
        <w:rPr>
          <w:rFonts w:ascii="Times New Roman" w:hAnsi="Times New Roman"/>
          <w:kern w:val="2"/>
          <w:sz w:val="28"/>
          <w:szCs w:val="28"/>
        </w:rPr>
        <w:t>по почтовому адресу</w:t>
      </w:r>
      <w:r w:rsidRPr="00BE766E">
        <w:rPr>
          <w:rFonts w:ascii="Times New Roman" w:hAnsi="Times New Roman"/>
          <w:kern w:val="2"/>
          <w:sz w:val="28"/>
          <w:szCs w:val="28"/>
        </w:rPr>
        <w:t>, указанному в заявлении,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BE766E">
        <w:rPr>
          <w:rFonts w:ascii="Times New Roman" w:hAnsi="Times New Roman"/>
          <w:kern w:val="2"/>
          <w:sz w:val="28"/>
          <w:szCs w:val="28"/>
        </w:rPr>
        <w:t xml:space="preserve">либо по обращению заявителя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BE766E">
        <w:rPr>
          <w:rFonts w:ascii="Times New Roman" w:hAnsi="Times New Roman"/>
          <w:kern w:val="2"/>
          <w:sz w:val="28"/>
          <w:szCs w:val="28"/>
        </w:rPr>
        <w:t>– вручает его лично.</w:t>
      </w:r>
    </w:p>
    <w:p w:rsidR="00BA4795" w:rsidRPr="00624BB0" w:rsidRDefault="00BA4795" w:rsidP="0060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103</w:t>
      </w:r>
      <w:r w:rsidRPr="001B70C1">
        <w:rPr>
          <w:rFonts w:ascii="Times New Roman" w:hAnsi="Times New Roman"/>
          <w:kern w:val="2"/>
          <w:sz w:val="28"/>
          <w:szCs w:val="28"/>
        </w:rPr>
        <w:t xml:space="preserve">. </w:t>
      </w:r>
      <w:r w:rsidRPr="00624BB0">
        <w:rPr>
          <w:rFonts w:ascii="Times New Roman" w:hAnsi="Times New Roman"/>
          <w:kern w:val="2"/>
          <w:sz w:val="28"/>
          <w:szCs w:val="28"/>
        </w:rPr>
        <w:t xml:space="preserve">При личном получении </w:t>
      </w:r>
      <w:r w:rsidRPr="002029F1">
        <w:rPr>
          <w:rFonts w:ascii="Times New Roman" w:hAnsi="Times New Roman"/>
          <w:kern w:val="2"/>
          <w:sz w:val="28"/>
          <w:szCs w:val="28"/>
        </w:rPr>
        <w:t xml:space="preserve">решения о </w:t>
      </w:r>
      <w:r w:rsidRPr="002029F1">
        <w:rPr>
          <w:rFonts w:ascii="Times New Roman" w:hAnsi="Times New Roman"/>
          <w:kern w:val="2"/>
          <w:sz w:val="28"/>
          <w:szCs w:val="28"/>
          <w:lang w:eastAsia="ru-RU"/>
        </w:rPr>
        <w:t xml:space="preserve">выдаче разрешения </w:t>
      </w:r>
      <w:r w:rsidRPr="002029F1">
        <w:rPr>
          <w:rFonts w:ascii="Times New Roman" w:hAnsi="Times New Roman"/>
          <w:kern w:val="2"/>
          <w:sz w:val="28"/>
          <w:szCs w:val="28"/>
        </w:rPr>
        <w:t xml:space="preserve">или решения об отказе в </w:t>
      </w:r>
      <w:r w:rsidRPr="002029F1">
        <w:rPr>
          <w:rFonts w:ascii="Times New Roman" w:hAnsi="Times New Roman"/>
          <w:kern w:val="2"/>
          <w:sz w:val="28"/>
          <w:szCs w:val="28"/>
          <w:lang w:eastAsia="ru-RU"/>
        </w:rPr>
        <w:t xml:space="preserve">выдаче разрешения </w:t>
      </w:r>
      <w:r w:rsidRPr="00624BB0">
        <w:rPr>
          <w:rFonts w:ascii="Times New Roman" w:hAnsi="Times New Roman"/>
          <w:kern w:val="2"/>
          <w:sz w:val="28"/>
          <w:szCs w:val="28"/>
        </w:rPr>
        <w:t xml:space="preserve">заявитель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или его представитель </w:t>
      </w:r>
      <w:r w:rsidRPr="00624BB0">
        <w:rPr>
          <w:rFonts w:ascii="Times New Roman" w:hAnsi="Times New Roman"/>
          <w:kern w:val="2"/>
          <w:sz w:val="28"/>
          <w:szCs w:val="28"/>
        </w:rPr>
        <w:t xml:space="preserve">расписывается в их получении </w:t>
      </w:r>
      <w:r>
        <w:rPr>
          <w:rFonts w:ascii="Times New Roman" w:hAnsi="Times New Roman"/>
          <w:kern w:val="2"/>
          <w:sz w:val="28"/>
          <w:szCs w:val="28"/>
        </w:rPr>
        <w:t>на втором экземпляре решения</w:t>
      </w:r>
      <w:r w:rsidRPr="00624BB0">
        <w:rPr>
          <w:rFonts w:ascii="Times New Roman" w:hAnsi="Times New Roman"/>
          <w:kern w:val="2"/>
          <w:sz w:val="28"/>
          <w:szCs w:val="28"/>
        </w:rPr>
        <w:t>.</w:t>
      </w:r>
    </w:p>
    <w:p w:rsidR="00BA4795" w:rsidRPr="00624BB0" w:rsidRDefault="00BA4795" w:rsidP="00765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24BB0">
        <w:rPr>
          <w:rFonts w:ascii="Times New Roman" w:hAnsi="Times New Roman"/>
          <w:kern w:val="2"/>
          <w:sz w:val="28"/>
          <w:szCs w:val="28"/>
        </w:rPr>
        <w:t>1</w:t>
      </w:r>
      <w:r>
        <w:rPr>
          <w:rFonts w:ascii="Times New Roman" w:hAnsi="Times New Roman"/>
          <w:kern w:val="2"/>
          <w:sz w:val="28"/>
          <w:szCs w:val="28"/>
        </w:rPr>
        <w:t>04</w:t>
      </w:r>
      <w:r w:rsidRPr="00624BB0">
        <w:rPr>
          <w:rFonts w:ascii="Times New Roman" w:hAnsi="Times New Roman"/>
          <w:kern w:val="2"/>
          <w:sz w:val="28"/>
          <w:szCs w:val="28"/>
        </w:rPr>
        <w:t xml:space="preserve">. Результатом административной процедуры является направление (выдача) заявителю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2029F1">
        <w:rPr>
          <w:rFonts w:ascii="Times New Roman" w:hAnsi="Times New Roman"/>
          <w:kern w:val="2"/>
          <w:sz w:val="28"/>
          <w:szCs w:val="28"/>
        </w:rPr>
        <w:t xml:space="preserve">решения о </w:t>
      </w:r>
      <w:r w:rsidRPr="002029F1">
        <w:rPr>
          <w:rFonts w:ascii="Times New Roman" w:hAnsi="Times New Roman"/>
          <w:kern w:val="2"/>
          <w:sz w:val="28"/>
          <w:szCs w:val="28"/>
          <w:lang w:eastAsia="ru-RU"/>
        </w:rPr>
        <w:t xml:space="preserve">выдаче разрешения </w:t>
      </w:r>
      <w:r w:rsidRPr="002029F1">
        <w:rPr>
          <w:rFonts w:ascii="Times New Roman" w:hAnsi="Times New Roman"/>
          <w:kern w:val="2"/>
          <w:sz w:val="28"/>
          <w:szCs w:val="28"/>
        </w:rPr>
        <w:t xml:space="preserve">или решения об отказе в </w:t>
      </w:r>
      <w:r w:rsidRPr="002029F1">
        <w:rPr>
          <w:rFonts w:ascii="Times New Roman" w:hAnsi="Times New Roman"/>
          <w:kern w:val="2"/>
          <w:sz w:val="28"/>
          <w:szCs w:val="28"/>
          <w:lang w:eastAsia="ru-RU"/>
        </w:rPr>
        <w:t>выдаче разрешения</w:t>
      </w:r>
      <w:r w:rsidRPr="00624BB0">
        <w:rPr>
          <w:rFonts w:ascii="Times New Roman" w:hAnsi="Times New Roman"/>
          <w:kern w:val="2"/>
          <w:sz w:val="28"/>
          <w:szCs w:val="28"/>
        </w:rPr>
        <w:t>.</w:t>
      </w:r>
    </w:p>
    <w:p w:rsidR="00BA4795" w:rsidRPr="00E71A10" w:rsidRDefault="00BA4795" w:rsidP="00D57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105</w:t>
      </w:r>
      <w:r w:rsidRPr="00E71A10">
        <w:rPr>
          <w:rFonts w:ascii="Times New Roman" w:hAnsi="Times New Roman"/>
          <w:kern w:val="2"/>
          <w:sz w:val="28"/>
          <w:szCs w:val="28"/>
        </w:rPr>
        <w:t xml:space="preserve">. </w:t>
      </w:r>
      <w:r w:rsidRPr="00B31A81">
        <w:rPr>
          <w:rFonts w:ascii="Times New Roman" w:hAnsi="Times New Roman"/>
          <w:kern w:val="2"/>
          <w:sz w:val="28"/>
          <w:szCs w:val="28"/>
        </w:rPr>
        <w:t>Способом фиксации результата административной процедуры является занесение должностным лицом администрации, ответственным за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B31A81">
        <w:rPr>
          <w:rFonts w:ascii="Times New Roman" w:hAnsi="Times New Roman"/>
          <w:kern w:val="2"/>
          <w:sz w:val="28"/>
          <w:szCs w:val="28"/>
        </w:rPr>
        <w:t>направление (выдачу) заявителю результата муниципальной услуги, в</w:t>
      </w:r>
      <w:r>
        <w:rPr>
          <w:rFonts w:ascii="Times New Roman" w:hAnsi="Times New Roman"/>
          <w:kern w:val="2"/>
          <w:sz w:val="28"/>
          <w:szCs w:val="28"/>
        </w:rPr>
        <w:t xml:space="preserve"> журнал исходящей документации </w:t>
      </w:r>
      <w:r w:rsidRPr="00B31A81">
        <w:rPr>
          <w:rFonts w:ascii="Times New Roman" w:hAnsi="Times New Roman"/>
          <w:kern w:val="2"/>
          <w:sz w:val="28"/>
          <w:szCs w:val="28"/>
        </w:rPr>
        <w:t xml:space="preserve">отметки о направлении </w:t>
      </w:r>
      <w:r w:rsidRPr="002029F1">
        <w:rPr>
          <w:rFonts w:ascii="Times New Roman" w:hAnsi="Times New Roman"/>
          <w:kern w:val="2"/>
          <w:sz w:val="28"/>
          <w:szCs w:val="28"/>
        </w:rPr>
        <w:t xml:space="preserve">решения о </w:t>
      </w:r>
      <w:r w:rsidRPr="002029F1">
        <w:rPr>
          <w:rFonts w:ascii="Times New Roman" w:hAnsi="Times New Roman"/>
          <w:kern w:val="2"/>
          <w:sz w:val="28"/>
          <w:szCs w:val="28"/>
          <w:lang w:eastAsia="ru-RU"/>
        </w:rPr>
        <w:t xml:space="preserve">выдаче разрешения </w:t>
      </w:r>
      <w:r w:rsidRPr="002029F1">
        <w:rPr>
          <w:rFonts w:ascii="Times New Roman" w:hAnsi="Times New Roman"/>
          <w:kern w:val="2"/>
          <w:sz w:val="28"/>
          <w:szCs w:val="28"/>
        </w:rPr>
        <w:t xml:space="preserve">или решения об отказе в </w:t>
      </w:r>
      <w:r w:rsidRPr="002029F1">
        <w:rPr>
          <w:rFonts w:ascii="Times New Roman" w:hAnsi="Times New Roman"/>
          <w:kern w:val="2"/>
          <w:sz w:val="28"/>
          <w:szCs w:val="28"/>
          <w:lang w:eastAsia="ru-RU"/>
        </w:rPr>
        <w:t xml:space="preserve">выдаче разрешения </w:t>
      </w:r>
      <w:r w:rsidRPr="00B31A81">
        <w:rPr>
          <w:rFonts w:ascii="Times New Roman" w:hAnsi="Times New Roman"/>
          <w:kern w:val="2"/>
          <w:sz w:val="28"/>
          <w:szCs w:val="28"/>
        </w:rPr>
        <w:t>заявителю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B31A81">
        <w:rPr>
          <w:rFonts w:ascii="Times New Roman" w:hAnsi="Times New Roman"/>
          <w:kern w:val="2"/>
          <w:sz w:val="28"/>
          <w:szCs w:val="28"/>
        </w:rPr>
        <w:t>или о получении указанного документа лично заявителем или его представителем.</w:t>
      </w:r>
    </w:p>
    <w:p w:rsidR="00BA4795" w:rsidRPr="002C7464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BA4795" w:rsidRPr="00490182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Глава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26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. Исправление допущенных опечаток и ошибок в выданных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br/>
        <w:t>в результате предоставления муниципальной услуги документах</w:t>
      </w:r>
    </w:p>
    <w:p w:rsidR="00BA4795" w:rsidRPr="00490182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BA4795" w:rsidRPr="00135688" w:rsidRDefault="00BA4795" w:rsidP="00B9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106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. </w:t>
      </w:r>
      <w:r w:rsidRPr="00FB3C0E">
        <w:rPr>
          <w:rFonts w:ascii="Times New Roman" w:hAnsi="Times New Roman"/>
          <w:kern w:val="2"/>
          <w:sz w:val="28"/>
          <w:szCs w:val="28"/>
          <w:lang w:eastAsia="ru-RU"/>
        </w:rPr>
        <w:t>Основанием для начала административной процедуры по исправлению допущенных опечаток и ошибок в выданном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2029F1">
        <w:rPr>
          <w:rFonts w:ascii="Times New Roman" w:hAnsi="Times New Roman"/>
          <w:kern w:val="2"/>
          <w:sz w:val="28"/>
          <w:szCs w:val="28"/>
        </w:rPr>
        <w:t>решени</w:t>
      </w:r>
      <w:r>
        <w:rPr>
          <w:rFonts w:ascii="Times New Roman" w:hAnsi="Times New Roman"/>
          <w:kern w:val="2"/>
          <w:sz w:val="28"/>
          <w:szCs w:val="28"/>
        </w:rPr>
        <w:t>и</w:t>
      </w:r>
      <w:r w:rsidRPr="002029F1">
        <w:rPr>
          <w:rFonts w:ascii="Times New Roman" w:hAnsi="Times New Roman"/>
          <w:kern w:val="2"/>
          <w:sz w:val="28"/>
          <w:szCs w:val="28"/>
        </w:rPr>
        <w:t xml:space="preserve"> о </w:t>
      </w:r>
      <w:r w:rsidRPr="002029F1">
        <w:rPr>
          <w:rFonts w:ascii="Times New Roman" w:hAnsi="Times New Roman"/>
          <w:kern w:val="2"/>
          <w:sz w:val="28"/>
          <w:szCs w:val="28"/>
          <w:lang w:eastAsia="ru-RU"/>
        </w:rPr>
        <w:t xml:space="preserve">выдаче разрешения </w:t>
      </w:r>
      <w:r w:rsidRPr="002029F1">
        <w:rPr>
          <w:rFonts w:ascii="Times New Roman" w:hAnsi="Times New Roman"/>
          <w:kern w:val="2"/>
          <w:sz w:val="28"/>
          <w:szCs w:val="28"/>
        </w:rPr>
        <w:t>или решени</w:t>
      </w:r>
      <w:r>
        <w:rPr>
          <w:rFonts w:ascii="Times New Roman" w:hAnsi="Times New Roman"/>
          <w:kern w:val="2"/>
          <w:sz w:val="28"/>
          <w:szCs w:val="28"/>
        </w:rPr>
        <w:t>и</w:t>
      </w:r>
      <w:r w:rsidRPr="002029F1">
        <w:rPr>
          <w:rFonts w:ascii="Times New Roman" w:hAnsi="Times New Roman"/>
          <w:kern w:val="2"/>
          <w:sz w:val="28"/>
          <w:szCs w:val="28"/>
        </w:rPr>
        <w:t xml:space="preserve"> об отказе в </w:t>
      </w:r>
      <w:r w:rsidRPr="002029F1">
        <w:rPr>
          <w:rFonts w:ascii="Times New Roman" w:hAnsi="Times New Roman"/>
          <w:kern w:val="2"/>
          <w:sz w:val="28"/>
          <w:szCs w:val="28"/>
          <w:lang w:eastAsia="ru-RU"/>
        </w:rPr>
        <w:t xml:space="preserve">выдаче разрешения </w:t>
      </w:r>
      <w:r w:rsidRPr="00135688">
        <w:rPr>
          <w:rFonts w:ascii="Times New Roman" w:hAnsi="Times New Roman"/>
          <w:kern w:val="2"/>
          <w:sz w:val="28"/>
          <w:szCs w:val="28"/>
          <w:lang w:eastAsia="ru-RU"/>
        </w:rPr>
        <w:t>(далее – техническая ошибка) является получение администрацией заявления об исправлении технической ошибки от заявителя или его представителя.</w:t>
      </w:r>
    </w:p>
    <w:p w:rsidR="00BA4795" w:rsidRPr="00490182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107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. Заявление об исправлении технической ошибки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подается заявителем или его представителем в администрацию одним из способов, указанным в пункте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28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регламента. </w:t>
      </w:r>
    </w:p>
    <w:p w:rsidR="00BA4795" w:rsidRPr="00490182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108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. Заявление об исправлении технической ошибки регистрируется должностным лицом администрации, ответственным за прием и регистрацию документов, в порядке, установленном главой 17 настоящего административного регламента, и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направляется должностному лицу,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 ответственному за предоставление муниципальной услуги.</w:t>
      </w:r>
    </w:p>
    <w:p w:rsidR="00BA4795" w:rsidRPr="00490182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109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. Должностное лицо администрации, ответственное за предоставление муниципальной услуги,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</w:p>
    <w:p w:rsidR="00BA4795" w:rsidRPr="00490182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1) об исправлении технической ошибки;</w:t>
      </w:r>
    </w:p>
    <w:p w:rsidR="00BA4795" w:rsidRPr="00490182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2) об отсутствии технической ошибки.</w:t>
      </w:r>
    </w:p>
    <w:p w:rsidR="00BA4795" w:rsidRPr="00E73CFA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110</w:t>
      </w:r>
      <w:r w:rsidRPr="00EE2EEF">
        <w:rPr>
          <w:rFonts w:ascii="Times New Roman" w:hAnsi="Times New Roman"/>
          <w:kern w:val="2"/>
          <w:sz w:val="28"/>
          <w:szCs w:val="28"/>
          <w:lang w:eastAsia="ru-RU"/>
        </w:rPr>
        <w:t xml:space="preserve">. Критерием принятия решения, указанного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в пункте 109</w:t>
      </w:r>
      <w:r w:rsidRPr="00E73CFA">
        <w:rPr>
          <w:rFonts w:ascii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является наличие опечатки и (или) ошибки в выданном заявителю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E73CFA">
        <w:rPr>
          <w:rFonts w:ascii="Times New Roman" w:hAnsi="Times New Roman"/>
          <w:kern w:val="2"/>
          <w:sz w:val="28"/>
          <w:szCs w:val="28"/>
          <w:lang w:eastAsia="ru-RU"/>
        </w:rPr>
        <w:t>документе, являющемся результатом предоставления муниципальной услуги.</w:t>
      </w:r>
    </w:p>
    <w:p w:rsidR="00BA4795" w:rsidRPr="00E73CFA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E73CFA">
        <w:rPr>
          <w:rFonts w:ascii="Times New Roman" w:hAnsi="Times New Roman"/>
          <w:kern w:val="2"/>
          <w:sz w:val="28"/>
          <w:szCs w:val="28"/>
          <w:lang w:eastAsia="ru-RU"/>
        </w:rPr>
        <w:t>1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11</w:t>
      </w:r>
      <w:r w:rsidRPr="00E73CFA">
        <w:rPr>
          <w:rFonts w:ascii="Times New Roman" w:hAnsi="Times New Roman"/>
          <w:kern w:val="2"/>
          <w:sz w:val="28"/>
          <w:szCs w:val="28"/>
          <w:lang w:eastAsia="ru-RU"/>
        </w:rPr>
        <w:t xml:space="preserve">. В случае принятия решения, указанного в подпункте 1 пункта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109</w:t>
      </w:r>
      <w:r w:rsidRPr="00E73CFA">
        <w:rPr>
          <w:rFonts w:ascii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подготавливает проект правового акта администрации об исправлении технической ошибки.</w:t>
      </w:r>
    </w:p>
    <w:p w:rsidR="00BA4795" w:rsidRPr="00EE2EEF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E73CFA">
        <w:rPr>
          <w:rFonts w:ascii="Times New Roman" w:hAnsi="Times New Roman"/>
          <w:kern w:val="2"/>
          <w:sz w:val="28"/>
          <w:szCs w:val="28"/>
          <w:lang w:eastAsia="ru-RU"/>
        </w:rPr>
        <w:t>1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12</w:t>
      </w:r>
      <w:r w:rsidRPr="00E73CFA">
        <w:rPr>
          <w:rFonts w:ascii="Times New Roman" w:hAnsi="Times New Roman"/>
          <w:kern w:val="2"/>
          <w:sz w:val="28"/>
          <w:szCs w:val="28"/>
          <w:lang w:eastAsia="ru-RU"/>
        </w:rPr>
        <w:t xml:space="preserve">.В случае принятия решения, указанного в подпункте 2 пункта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109</w:t>
      </w:r>
      <w:r w:rsidRPr="00E73CFA">
        <w:rPr>
          <w:rFonts w:ascii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</w:t>
      </w:r>
      <w:r w:rsidRPr="00EE2EEF">
        <w:rPr>
          <w:rFonts w:ascii="Times New Roman" w:hAnsi="Times New Roman"/>
          <w:kern w:val="2"/>
          <w:sz w:val="28"/>
          <w:szCs w:val="28"/>
          <w:lang w:eastAsia="ru-RU"/>
        </w:rPr>
        <w:t>услуги, готовит уведомление об отсутствии технической ошибки в выданном в результате предоставления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EE2EEF">
        <w:rPr>
          <w:rFonts w:ascii="Times New Roman" w:hAnsi="Times New Roman"/>
          <w:kern w:val="2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EE2EEF">
        <w:rPr>
          <w:rFonts w:ascii="Times New Roman" w:hAnsi="Times New Roman"/>
          <w:kern w:val="2"/>
          <w:sz w:val="28"/>
          <w:szCs w:val="28"/>
          <w:lang w:eastAsia="ru-RU"/>
        </w:rPr>
        <w:t>услуги документе.</w:t>
      </w:r>
    </w:p>
    <w:p w:rsidR="00BA4795" w:rsidRPr="00277CF8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EE2EEF">
        <w:rPr>
          <w:rFonts w:ascii="Times New Roman" w:hAnsi="Times New Roman"/>
          <w:kern w:val="2"/>
          <w:sz w:val="28"/>
          <w:szCs w:val="28"/>
          <w:lang w:eastAsia="ru-RU"/>
        </w:rPr>
        <w:t>1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13</w:t>
      </w:r>
      <w:r w:rsidRPr="00EE2EEF">
        <w:rPr>
          <w:rFonts w:ascii="Times New Roman" w:hAnsi="Times New Roman"/>
          <w:kern w:val="2"/>
          <w:sz w:val="28"/>
          <w:szCs w:val="28"/>
          <w:lang w:eastAsia="ru-RU"/>
        </w:rPr>
        <w:t xml:space="preserve">. Должностное лицо администрации, ответственное за предоставление муниципальной услуги, в течение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двух </w:t>
      </w:r>
      <w:r w:rsidRPr="00EE2EEF">
        <w:rPr>
          <w:rFonts w:ascii="Times New Roman" w:hAnsi="Times New Roman"/>
          <w:kern w:val="2"/>
          <w:sz w:val="28"/>
          <w:szCs w:val="28"/>
          <w:lang w:eastAsia="ru-RU"/>
        </w:rPr>
        <w:t>календарных дней со дня регистрации заявления об испр</w:t>
      </w:r>
      <w:r w:rsidRPr="00277CF8">
        <w:rPr>
          <w:rFonts w:ascii="Times New Roman" w:hAnsi="Times New Roman"/>
          <w:kern w:val="2"/>
          <w:sz w:val="28"/>
          <w:szCs w:val="28"/>
          <w:lang w:eastAsia="ru-RU"/>
        </w:rPr>
        <w:t>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документе.</w:t>
      </w:r>
    </w:p>
    <w:p w:rsidR="00BA4795" w:rsidRPr="00E73CFA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277CF8">
        <w:rPr>
          <w:rFonts w:ascii="Times New Roman" w:hAnsi="Times New Roman"/>
          <w:kern w:val="2"/>
          <w:sz w:val="28"/>
          <w:szCs w:val="28"/>
          <w:lang w:eastAsia="ru-RU"/>
        </w:rPr>
        <w:t>1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14</w:t>
      </w:r>
      <w:r w:rsidRPr="00277CF8">
        <w:rPr>
          <w:rFonts w:ascii="Times New Roman" w:hAnsi="Times New Roman"/>
          <w:kern w:val="2"/>
          <w:sz w:val="28"/>
          <w:szCs w:val="28"/>
          <w:lang w:eastAsia="ru-RU"/>
        </w:rPr>
        <w:t xml:space="preserve">. Глава администрации в течение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одного </w:t>
      </w:r>
      <w:r w:rsidRPr="00277CF8">
        <w:rPr>
          <w:rFonts w:ascii="Times New Roman" w:hAnsi="Times New Roman"/>
          <w:kern w:val="2"/>
          <w:sz w:val="28"/>
          <w:szCs w:val="28"/>
          <w:lang w:eastAsia="ru-RU"/>
        </w:rPr>
        <w:t>раб</w:t>
      </w:r>
      <w:r w:rsidRPr="00E73CFA">
        <w:rPr>
          <w:rFonts w:ascii="Times New Roman" w:hAnsi="Times New Roman"/>
          <w:kern w:val="2"/>
          <w:sz w:val="28"/>
          <w:szCs w:val="28"/>
          <w:lang w:eastAsia="ru-RU"/>
        </w:rPr>
        <w:t xml:space="preserve">очего дня после подписания документа, указанного в пункте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113</w:t>
      </w:r>
      <w:r w:rsidRPr="00E73CFA">
        <w:rPr>
          <w:rFonts w:ascii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передает его должностному лицу администрации, ответственному за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E73CFA">
        <w:rPr>
          <w:rFonts w:ascii="Times New Roman" w:hAnsi="Times New Roman"/>
          <w:kern w:val="2"/>
          <w:sz w:val="28"/>
          <w:szCs w:val="28"/>
          <w:lang w:eastAsia="ru-RU"/>
        </w:rPr>
        <w:t>направление (выдачу) заявителю результата муниципальной услуги.</w:t>
      </w:r>
    </w:p>
    <w:p w:rsidR="00BA4795" w:rsidRPr="005043A8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115</w:t>
      </w:r>
      <w:r w:rsidRPr="00E73CFA">
        <w:rPr>
          <w:rFonts w:ascii="Times New Roman" w:hAnsi="Times New Roman"/>
          <w:kern w:val="2"/>
          <w:sz w:val="28"/>
          <w:szCs w:val="28"/>
          <w:lang w:eastAsia="ru-RU"/>
        </w:rPr>
        <w:t>. Должностное лицо администрации, ответственное за направление (выдачу) заявителю результата муниципальной услуги, в течение одного рабочего дня со дня подписания главой администрации документа, указанного в пункте 1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13</w:t>
      </w:r>
      <w:r w:rsidRPr="00E73CFA">
        <w:rPr>
          <w:rFonts w:ascii="Times New Roman" w:hAnsi="Times New Roman"/>
          <w:kern w:val="2"/>
          <w:sz w:val="28"/>
          <w:szCs w:val="28"/>
          <w:lang w:eastAsia="ru-RU"/>
        </w:rPr>
        <w:t xml:space="preserve"> настоящего </w:t>
      </w:r>
      <w:r w:rsidRPr="005043A8">
        <w:rPr>
          <w:rFonts w:ascii="Times New Roman" w:hAnsi="Times New Roman"/>
          <w:kern w:val="2"/>
          <w:sz w:val="28"/>
          <w:szCs w:val="28"/>
          <w:lang w:eastAsia="ru-RU"/>
        </w:rPr>
        <w:t xml:space="preserve">административного регламента, направляет указанный документ заявителю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5043A8">
        <w:rPr>
          <w:rFonts w:ascii="Times New Roman" w:hAnsi="Times New Roman"/>
          <w:kern w:val="2"/>
          <w:sz w:val="28"/>
          <w:szCs w:val="28"/>
          <w:lang w:eastAsia="ru-RU"/>
        </w:rPr>
        <w:t>почтовым о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тправлением по почтовому адресу</w:t>
      </w:r>
      <w:r w:rsidRPr="005043A8">
        <w:rPr>
          <w:rFonts w:ascii="Times New Roman" w:hAnsi="Times New Roman"/>
          <w:kern w:val="2"/>
          <w:sz w:val="28"/>
          <w:szCs w:val="28"/>
          <w:lang w:eastAsia="ru-RU"/>
        </w:rPr>
        <w:t>, указанному в заявлении об исправлении технической ошибки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, </w:t>
      </w:r>
      <w:r w:rsidRPr="005043A8">
        <w:rPr>
          <w:rFonts w:ascii="Times New Roman" w:hAnsi="Times New Roman"/>
          <w:kern w:val="2"/>
          <w:sz w:val="28"/>
          <w:szCs w:val="28"/>
          <w:lang w:eastAsia="ru-RU"/>
        </w:rPr>
        <w:t xml:space="preserve">либо по обращению заявителя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5043A8">
        <w:rPr>
          <w:rFonts w:ascii="Times New Roman" w:hAnsi="Times New Roman"/>
          <w:kern w:val="2"/>
          <w:sz w:val="28"/>
          <w:szCs w:val="28"/>
          <w:lang w:eastAsia="ru-RU"/>
        </w:rPr>
        <w:t>– вручает его лично.</w:t>
      </w:r>
    </w:p>
    <w:p w:rsidR="00BA4795" w:rsidRPr="00BC63B2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116</w:t>
      </w:r>
      <w:r w:rsidRPr="00BC63B2">
        <w:rPr>
          <w:rFonts w:ascii="Times New Roman" w:hAnsi="Times New Roman"/>
          <w:kern w:val="2"/>
          <w:sz w:val="28"/>
          <w:szCs w:val="28"/>
          <w:lang w:eastAsia="ru-RU"/>
        </w:rPr>
        <w:t>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BA4795" w:rsidRPr="00BC63B2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BC63B2">
        <w:rPr>
          <w:rFonts w:ascii="Times New Roman" w:hAnsi="Times New Roman"/>
          <w:kern w:val="2"/>
          <w:sz w:val="28"/>
          <w:szCs w:val="28"/>
          <w:lang w:eastAsia="ru-RU"/>
        </w:rPr>
        <w:t>1) в случае наличия технической ошибки в выданном в результате предоставления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BC63B2">
        <w:rPr>
          <w:rFonts w:ascii="Times New Roman" w:hAnsi="Times New Roman"/>
          <w:kern w:val="2"/>
          <w:sz w:val="28"/>
          <w:szCs w:val="28"/>
          <w:lang w:eastAsia="ru-RU"/>
        </w:rPr>
        <w:t>муниципальной услуги документе –правовой акт администрации об исправлении технической ошибки;</w:t>
      </w:r>
    </w:p>
    <w:p w:rsidR="00BA4795" w:rsidRPr="00BC63B2" w:rsidRDefault="00BA479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BC63B2">
        <w:rPr>
          <w:rFonts w:ascii="Times New Roman" w:hAnsi="Times New Roman"/>
          <w:kern w:val="2"/>
          <w:sz w:val="28"/>
          <w:szCs w:val="28"/>
          <w:lang w:eastAsia="ru-RU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BC63B2">
        <w:rPr>
          <w:rFonts w:ascii="Times New Roman" w:hAnsi="Times New Roman"/>
          <w:kern w:val="2"/>
          <w:sz w:val="28"/>
          <w:szCs w:val="28"/>
          <w:lang w:eastAsia="ru-RU"/>
        </w:rPr>
        <w:t>муниципальной услуги документе.</w:t>
      </w:r>
    </w:p>
    <w:p w:rsidR="00BA4795" w:rsidRPr="00BC63B2" w:rsidRDefault="00BA4795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117</w:t>
      </w:r>
      <w:r w:rsidRPr="00BC63B2">
        <w:rPr>
          <w:rFonts w:ascii="Times New Roman" w:hAnsi="Times New Roman"/>
          <w:kern w:val="2"/>
          <w:sz w:val="28"/>
          <w:szCs w:val="28"/>
          <w:lang w:eastAsia="ru-RU"/>
        </w:rPr>
        <w:t xml:space="preserve">. Способом фиксации результата административной процедуры </w:t>
      </w:r>
      <w:r w:rsidRPr="00BC63B2">
        <w:rPr>
          <w:rFonts w:ascii="Times New Roman" w:hAnsi="Times New Roman"/>
          <w:kern w:val="2"/>
          <w:sz w:val="28"/>
          <w:szCs w:val="28"/>
        </w:rPr>
        <w:t>является занесение должностным лицом администрации, ответственным за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BC63B2">
        <w:rPr>
          <w:rFonts w:ascii="Times New Roman" w:hAnsi="Times New Roman"/>
          <w:kern w:val="2"/>
          <w:sz w:val="28"/>
          <w:szCs w:val="28"/>
        </w:rPr>
        <w:t xml:space="preserve">направление (выдачу) заявителю результата муниципальной услуги, в  </w:t>
      </w:r>
      <w:r>
        <w:rPr>
          <w:rFonts w:ascii="Times New Roman" w:hAnsi="Times New Roman"/>
          <w:kern w:val="2"/>
          <w:sz w:val="28"/>
          <w:szCs w:val="28"/>
        </w:rPr>
        <w:t xml:space="preserve"> журнале исходящей документации </w:t>
      </w:r>
      <w:r w:rsidRPr="00BC63B2">
        <w:rPr>
          <w:rFonts w:ascii="Times New Roman" w:hAnsi="Times New Roman"/>
          <w:kern w:val="2"/>
          <w:sz w:val="28"/>
          <w:szCs w:val="28"/>
        </w:rPr>
        <w:t xml:space="preserve">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BC63B2">
        <w:rPr>
          <w:rFonts w:ascii="Times New Roman" w:hAnsi="Times New Roman"/>
          <w:kern w:val="2"/>
          <w:sz w:val="28"/>
          <w:szCs w:val="28"/>
        </w:rPr>
        <w:t>или о получении указанного документа лично заявителем или его представителем.</w:t>
      </w:r>
    </w:p>
    <w:p w:rsidR="00BA4795" w:rsidRPr="00BC63B2" w:rsidRDefault="00BA4795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BA4795" w:rsidRPr="00490182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РАЗДЕЛ IV. ФОРМЫ КОНТРОЛЯ ЗА ПРЕДОСТАВЛЕНИЕМ МУНИЦИПАЛЬНОЙ УСЛУГИ</w:t>
      </w:r>
    </w:p>
    <w:p w:rsidR="00BA4795" w:rsidRPr="00490182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BA4795" w:rsidRPr="00490182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bookmarkStart w:id="6" w:name="Par413"/>
      <w:bookmarkEnd w:id="6"/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Глава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27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. Порядок осуществления текущего контроля за соблюдением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br/>
        <w:t>и исполнением ответственными должностными лицами положений настоящего административного регламента и иных нормативных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br/>
        <w:t>правовых актов, устанавливающих требования к предоставлению муниципальной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услуги,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а также за принятием ими решений</w:t>
      </w:r>
    </w:p>
    <w:p w:rsidR="00BA4795" w:rsidRPr="00490182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BA4795" w:rsidRPr="00490182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kern w:val="2"/>
          <w:sz w:val="28"/>
          <w:szCs w:val="28"/>
          <w:lang w:eastAsia="ko-KR"/>
        </w:rPr>
        <w:t>118</w:t>
      </w:r>
      <w:r w:rsidRPr="00490182">
        <w:rPr>
          <w:rFonts w:ascii="Times New Roman" w:hAnsi="Times New Roman"/>
          <w:kern w:val="2"/>
          <w:sz w:val="28"/>
          <w:szCs w:val="28"/>
          <w:lang w:eastAsia="ko-KR"/>
        </w:rPr>
        <w:t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администрации, наделенными соответствующими полномочиями, путем рассмотрения отчетов должностных лиц</w:t>
      </w:r>
      <w:r>
        <w:rPr>
          <w:rFonts w:ascii="Times New Roman" w:hAnsi="Times New Roman"/>
          <w:kern w:val="2"/>
          <w:sz w:val="28"/>
          <w:szCs w:val="28"/>
          <w:lang w:eastAsia="ko-KR"/>
        </w:rPr>
        <w:t xml:space="preserve"> </w:t>
      </w:r>
      <w:r w:rsidRPr="00490182">
        <w:rPr>
          <w:rFonts w:ascii="Times New Roman" w:hAnsi="Times New Roman"/>
          <w:kern w:val="2"/>
          <w:sz w:val="28"/>
          <w:szCs w:val="28"/>
          <w:lang w:eastAsia="ko-KR"/>
        </w:rPr>
        <w:t>администрации, а также рассмотрения жалоб заявителей</w:t>
      </w:r>
      <w:r>
        <w:rPr>
          <w:rFonts w:ascii="Times New Roman" w:hAnsi="Times New Roman"/>
          <w:kern w:val="2"/>
          <w:sz w:val="28"/>
          <w:szCs w:val="28"/>
          <w:lang w:eastAsia="ko-KR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или их представителей</w:t>
      </w:r>
      <w:r w:rsidRPr="00490182">
        <w:rPr>
          <w:rFonts w:ascii="Times New Roman" w:hAnsi="Times New Roman"/>
          <w:kern w:val="2"/>
          <w:sz w:val="28"/>
          <w:szCs w:val="28"/>
          <w:lang w:eastAsia="ko-KR"/>
        </w:rPr>
        <w:t>.</w:t>
      </w:r>
    </w:p>
    <w:p w:rsidR="00BA4795" w:rsidRPr="00490182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ko-KR"/>
        </w:rPr>
        <w:t>119</w:t>
      </w:r>
      <w:r w:rsidRPr="00490182">
        <w:rPr>
          <w:rFonts w:ascii="Times New Roman" w:hAnsi="Times New Roman"/>
          <w:kern w:val="2"/>
          <w:sz w:val="28"/>
          <w:szCs w:val="28"/>
          <w:lang w:eastAsia="ko-KR"/>
        </w:rPr>
        <w:t>. </w:t>
      </w:r>
      <w:r w:rsidRPr="0049018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Основными задачами текущего контроля являются:</w:t>
      </w:r>
    </w:p>
    <w:p w:rsidR="00BA4795" w:rsidRPr="00490182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1) обеспечение своевременного и качественного предоставления муниципальной услуги;</w:t>
      </w:r>
    </w:p>
    <w:p w:rsidR="00BA4795" w:rsidRPr="00490182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2) выявление нарушений в сроках и качестве предоставления муниципальной услуги;</w:t>
      </w:r>
    </w:p>
    <w:p w:rsidR="00BA4795" w:rsidRPr="00490182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BA4795" w:rsidRPr="00490182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4) принятие мер по надлежащему предоставлению муниципальной услуги.</w:t>
      </w:r>
    </w:p>
    <w:p w:rsidR="00BA4795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490182">
        <w:rPr>
          <w:rFonts w:ascii="Times New Roman" w:hAnsi="Times New Roman"/>
          <w:kern w:val="2"/>
          <w:sz w:val="28"/>
          <w:szCs w:val="28"/>
          <w:lang w:eastAsia="ko-KR"/>
        </w:rPr>
        <w:t>1</w:t>
      </w:r>
      <w:r>
        <w:rPr>
          <w:rFonts w:ascii="Times New Roman" w:hAnsi="Times New Roman"/>
          <w:kern w:val="2"/>
          <w:sz w:val="28"/>
          <w:szCs w:val="28"/>
          <w:lang w:eastAsia="ko-KR"/>
        </w:rPr>
        <w:t>20</w:t>
      </w:r>
      <w:r w:rsidRPr="00490182">
        <w:rPr>
          <w:rFonts w:ascii="Times New Roman" w:hAnsi="Times New Roman"/>
          <w:kern w:val="2"/>
          <w:sz w:val="28"/>
          <w:szCs w:val="28"/>
          <w:lang w:eastAsia="ko-KR"/>
        </w:rPr>
        <w:t>. Текущий контроль осуществляется на постоянной основе.</w:t>
      </w:r>
    </w:p>
    <w:p w:rsidR="00BA4795" w:rsidRPr="00490182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027F3">
        <w:rPr>
          <w:rFonts w:ascii="Times New Roman" w:hAnsi="Times New Roman"/>
          <w:kern w:val="2"/>
          <w:sz w:val="28"/>
          <w:szCs w:val="28"/>
          <w:lang w:eastAsia="ko-KR"/>
        </w:rPr>
        <w:t>1</w:t>
      </w:r>
      <w:r>
        <w:rPr>
          <w:rFonts w:ascii="Times New Roman" w:hAnsi="Times New Roman"/>
          <w:kern w:val="2"/>
          <w:sz w:val="28"/>
          <w:szCs w:val="28"/>
          <w:lang w:eastAsia="ko-KR"/>
        </w:rPr>
        <w:t>21</w:t>
      </w:r>
      <w:r w:rsidRPr="00A027F3">
        <w:rPr>
          <w:rFonts w:ascii="Times New Roman" w:hAnsi="Times New Roman"/>
          <w:kern w:val="2"/>
          <w:sz w:val="28"/>
          <w:szCs w:val="28"/>
          <w:lang w:eastAsia="ko-KR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BA4795" w:rsidRPr="00490182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</w:p>
    <w:p w:rsidR="00BA4795" w:rsidRPr="00490182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Глава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28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. Порядок и периодичность осуществления плановых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br/>
        <w:t>и внеплановых проверок полноты и качества предоставления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br/>
        <w:t>муниципальной услуги, в том числе порядок и формы контроля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br/>
        <w:t>за полнотой и качеством предоставления муниципальной услуги</w:t>
      </w:r>
    </w:p>
    <w:p w:rsidR="00BA4795" w:rsidRPr="00490182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BA4795" w:rsidRPr="00490182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kern w:val="2"/>
          <w:sz w:val="28"/>
          <w:szCs w:val="28"/>
          <w:lang w:eastAsia="ko-KR"/>
        </w:rPr>
        <w:t>122</w:t>
      </w:r>
      <w:r w:rsidRPr="00490182">
        <w:rPr>
          <w:rFonts w:ascii="Times New Roman" w:hAnsi="Times New Roman"/>
          <w:kern w:val="2"/>
          <w:sz w:val="28"/>
          <w:szCs w:val="28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BA4795" w:rsidRDefault="00BA4795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bookmarkStart w:id="7" w:name="Par427"/>
      <w:bookmarkEnd w:id="7"/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123</w:t>
      </w:r>
      <w:r w:rsidRPr="0049018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. Плановые поверки осуществляются на основании пл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анов работы администрации.</w:t>
      </w:r>
    </w:p>
    <w:p w:rsidR="00BA4795" w:rsidRPr="00490182" w:rsidRDefault="00BA4795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Внеплановые проверки осуществляются по решению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Г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лавы в связи с проверкой устранения ранее выявленных нарушений, а также в случае получения жалоб на действия (безд</w:t>
      </w:r>
      <w:r w:rsidRPr="0049018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ействие) должностных лиц администрации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 при предоставлении муниципальной услуги</w:t>
      </w:r>
      <w:r w:rsidRPr="0049018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.</w:t>
      </w:r>
    </w:p>
    <w:p w:rsidR="00BA4795" w:rsidRPr="00490182" w:rsidRDefault="00BA4795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24</w:t>
      </w:r>
      <w:r w:rsidRPr="0049018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. Контроль за полн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отой и качеством предоставления должностными лицами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администрации муниципа</w:t>
      </w:r>
      <w:r w:rsidRPr="0049018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льной услуги осуществляется комиссией по контролю за полнотой и качеством предоставления муниципальных услуг администрации (далее – Комиссия), состав и порядок деятельности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49018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которой утверждается правовым актом администрации.</w:t>
      </w:r>
    </w:p>
    <w:p w:rsidR="00BA4795" w:rsidRDefault="00BA4795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25</w:t>
      </w:r>
      <w:r w:rsidRPr="0049018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. Срок проведения проверки и оформле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ния акта провер</w:t>
      </w:r>
      <w:r w:rsidRPr="0049018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ки составляет 30 календарных дней со дня начала проверки. Днем начала проверки считается день принятия решения 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о назначении проверки.</w:t>
      </w:r>
    </w:p>
    <w:p w:rsidR="00BA4795" w:rsidRPr="00490182" w:rsidRDefault="00BA4795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9018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В случае поступления жалобы на решения, действия (бездействие) должностных лиц админист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рации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при предоставлении муниципальной услуги Г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лава в целях ор</w:t>
      </w:r>
      <w:r w:rsidRPr="0049018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ганизации и проведения внеплановой пров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ерки принимает решение о назначении проверки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в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 xml:space="preserve"> течение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двух 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рабочих дней со дня поступления жалобы.</w:t>
      </w:r>
    </w:p>
    <w:p w:rsidR="00BA4795" w:rsidRPr="00490182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bookmarkStart w:id="8" w:name="Par439"/>
      <w:bookmarkEnd w:id="8"/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Глава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29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. Ответственность должностных лиц администрации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br/>
        <w:t>за решения и действия (бездействие), принимаемые(осуществляемые)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br/>
        <w:t>ими в ходе предоставления муниципальной услуги</w:t>
      </w:r>
    </w:p>
    <w:p w:rsidR="00BA4795" w:rsidRPr="00490182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BA4795" w:rsidRPr="00490182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kern w:val="2"/>
          <w:sz w:val="28"/>
          <w:szCs w:val="28"/>
          <w:lang w:eastAsia="ko-KR"/>
        </w:rPr>
        <w:t>126</w:t>
      </w:r>
      <w:r w:rsidRPr="00490182">
        <w:rPr>
          <w:rFonts w:ascii="Times New Roman" w:hAnsi="Times New Roman"/>
          <w:kern w:val="2"/>
          <w:sz w:val="28"/>
          <w:szCs w:val="28"/>
          <w:lang w:eastAsia="ko-KR"/>
        </w:rPr>
        <w:t>. Обязанность соблюдения положений настоящего административного регламента закрепляется в должностных инструкциях должностных лиц</w:t>
      </w:r>
      <w:r>
        <w:rPr>
          <w:rFonts w:ascii="Times New Roman" w:hAnsi="Times New Roman"/>
          <w:kern w:val="2"/>
          <w:sz w:val="28"/>
          <w:szCs w:val="28"/>
          <w:lang w:eastAsia="ko-KR"/>
        </w:rPr>
        <w:t xml:space="preserve"> </w:t>
      </w:r>
      <w:r w:rsidRPr="00490182">
        <w:rPr>
          <w:rFonts w:ascii="Times New Roman" w:hAnsi="Times New Roman"/>
          <w:kern w:val="2"/>
          <w:sz w:val="28"/>
          <w:szCs w:val="28"/>
          <w:lang w:eastAsia="ko-KR"/>
        </w:rPr>
        <w:t>администрации.</w:t>
      </w:r>
    </w:p>
    <w:p w:rsidR="00BA4795" w:rsidRPr="00490182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kern w:val="2"/>
          <w:sz w:val="28"/>
          <w:szCs w:val="28"/>
          <w:lang w:eastAsia="ko-KR"/>
        </w:rPr>
        <w:t>127</w:t>
      </w:r>
      <w:r w:rsidRPr="00490182">
        <w:rPr>
          <w:rFonts w:ascii="Times New Roman" w:hAnsi="Times New Roman"/>
          <w:kern w:val="2"/>
          <w:sz w:val="28"/>
          <w:szCs w:val="28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>
        <w:rPr>
          <w:rFonts w:ascii="Times New Roman" w:hAnsi="Times New Roman"/>
          <w:kern w:val="2"/>
          <w:sz w:val="28"/>
          <w:szCs w:val="28"/>
          <w:lang w:eastAsia="ko-KR"/>
        </w:rPr>
        <w:t xml:space="preserve"> </w:t>
      </w:r>
      <w:r w:rsidRPr="00490182">
        <w:rPr>
          <w:rFonts w:ascii="Times New Roman" w:hAnsi="Times New Roman"/>
          <w:kern w:val="2"/>
          <w:sz w:val="28"/>
          <w:szCs w:val="28"/>
          <w:lang w:eastAsia="ko-KR"/>
        </w:rPr>
        <w:t>администрации привлекаются к ответственности в соответствии с законодательством Российской Федерации.</w:t>
      </w:r>
    </w:p>
    <w:p w:rsidR="00BA4795" w:rsidRPr="00490182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</w:p>
    <w:p w:rsidR="00BA4795" w:rsidRPr="00EA1B8F" w:rsidRDefault="00BA4795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bookmarkStart w:id="9" w:name="Par447"/>
      <w:bookmarkEnd w:id="9"/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Глава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30</w:t>
      </w:r>
      <w:r w:rsidRPr="00490182">
        <w:rPr>
          <w:rFonts w:ascii="Times New Roman" w:hAnsi="Times New Roman"/>
          <w:kern w:val="2"/>
          <w:sz w:val="28"/>
          <w:szCs w:val="28"/>
          <w:lang w:eastAsia="ru-RU"/>
        </w:rPr>
        <w:t>. Положения, характеризующие</w:t>
      </w: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 xml:space="preserve"> требования к порядку</w:t>
      </w:r>
      <w:r>
        <w:rPr>
          <w:rFonts w:ascii="Times New Roman" w:hAnsi="Times New Roman"/>
          <w:kern w:val="2"/>
          <w:sz w:val="28"/>
          <w:szCs w:val="28"/>
          <w:lang w:eastAsia="ru-RU"/>
        </w:rPr>
        <w:br/>
      </w: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>и формам контроля за предос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тавлением муниципальной услуги, в</w:t>
      </w: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 xml:space="preserve"> том числе со стороны граждан, их объединений и организаций</w:t>
      </w:r>
    </w:p>
    <w:p w:rsidR="00BA4795" w:rsidRPr="00EA1B8F" w:rsidRDefault="00BA4795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BA4795" w:rsidRPr="00EA1B8F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ko-KR"/>
        </w:rPr>
        <w:t>128</w:t>
      </w:r>
      <w:r w:rsidRPr="00EA1B8F">
        <w:rPr>
          <w:rFonts w:ascii="Times New Roman" w:hAnsi="Times New Roman"/>
          <w:kern w:val="2"/>
          <w:sz w:val="28"/>
          <w:szCs w:val="28"/>
          <w:lang w:eastAsia="ko-KR"/>
        </w:rPr>
        <w:t>. </w:t>
      </w: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:rsidR="00BA4795" w:rsidRPr="008A3625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>1) нарушения прав и законных интересов заявителей или их представителей решен</w:t>
      </w:r>
      <w:r w:rsidRPr="008A3625">
        <w:rPr>
          <w:rFonts w:ascii="Times New Roman" w:hAnsi="Times New Roman"/>
          <w:kern w:val="2"/>
          <w:sz w:val="28"/>
          <w:szCs w:val="28"/>
          <w:lang w:eastAsia="ru-RU"/>
        </w:rPr>
        <w:t>ием, действием (бездействием) администрации, ее должностных лиц;</w:t>
      </w:r>
    </w:p>
    <w:p w:rsidR="00BA4795" w:rsidRPr="00EA1B8F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8A3625">
        <w:rPr>
          <w:rFonts w:ascii="Times New Roman" w:hAnsi="Times New Roman"/>
          <w:kern w:val="2"/>
          <w:sz w:val="28"/>
          <w:szCs w:val="28"/>
          <w:lang w:eastAsia="ru-RU"/>
        </w:rPr>
        <w:t>2) нарушения положений настоящего административного регламента или иных нормативны</w:t>
      </w: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>х правовых актов Российской Федерации, устанавливающих требования к предоставлению муниципальной услуги;</w:t>
      </w:r>
    </w:p>
    <w:p w:rsidR="00BA4795" w:rsidRPr="00EA1B8F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>3) некорректного повед</w:t>
      </w:r>
      <w:r w:rsidRPr="008A3625">
        <w:rPr>
          <w:rFonts w:ascii="Times New Roman" w:hAnsi="Times New Roman"/>
          <w:kern w:val="2"/>
          <w:sz w:val="28"/>
          <w:szCs w:val="28"/>
          <w:lang w:eastAsia="ru-RU"/>
        </w:rPr>
        <w:t>ения должностных лиц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8A3625">
        <w:rPr>
          <w:rFonts w:ascii="Times New Roman" w:hAnsi="Times New Roman"/>
          <w:kern w:val="2"/>
          <w:sz w:val="28"/>
          <w:szCs w:val="28"/>
          <w:lang w:eastAsia="ko-KR"/>
        </w:rPr>
        <w:t>админи</w:t>
      </w:r>
      <w:r w:rsidRPr="00EA1B8F">
        <w:rPr>
          <w:rFonts w:ascii="Times New Roman" w:hAnsi="Times New Roman"/>
          <w:kern w:val="2"/>
          <w:sz w:val="28"/>
          <w:szCs w:val="28"/>
          <w:lang w:eastAsia="ko-KR"/>
        </w:rPr>
        <w:t>страции</w:t>
      </w: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>, нарушения правил служебной этики при предоставлении муниципальной услуги.</w:t>
      </w:r>
    </w:p>
    <w:p w:rsidR="00BA4795" w:rsidRPr="00BC63B2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129</w:t>
      </w: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>. Информацию, указанную в пункте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128 </w:t>
      </w: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>настоящего административного регламента, граждане, их объединения и организации могут сообщить устно по телефону администрации, указанн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ому</w:t>
      </w: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 xml:space="preserve"> на официальном сайте администрации, письменно, подав обращение через организации почтовой свя</w:t>
      </w:r>
      <w:r w:rsidRPr="004121A1">
        <w:rPr>
          <w:rFonts w:ascii="Times New Roman" w:hAnsi="Times New Roman"/>
          <w:kern w:val="2"/>
          <w:sz w:val="28"/>
          <w:szCs w:val="28"/>
          <w:lang w:eastAsia="ru-RU"/>
        </w:rPr>
        <w:t xml:space="preserve">зи на адрес администрации, или направить </w:t>
      </w:r>
      <w:r w:rsidRPr="00BC63B2">
        <w:rPr>
          <w:rFonts w:ascii="Times New Roman" w:hAnsi="Times New Roman"/>
          <w:kern w:val="2"/>
          <w:sz w:val="28"/>
          <w:szCs w:val="28"/>
          <w:lang w:eastAsia="ru-RU"/>
        </w:rPr>
        <w:t>электронное обращение на адрес электронной почты администрации.</w:t>
      </w:r>
    </w:p>
    <w:p w:rsidR="00BA4795" w:rsidRPr="00BC63B2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kern w:val="2"/>
          <w:sz w:val="28"/>
          <w:szCs w:val="28"/>
          <w:lang w:eastAsia="ko-KR"/>
        </w:rPr>
        <w:t>130</w:t>
      </w:r>
      <w:r w:rsidRPr="00BC63B2">
        <w:rPr>
          <w:rFonts w:ascii="Times New Roman" w:hAnsi="Times New Roman"/>
          <w:kern w:val="2"/>
          <w:sz w:val="28"/>
          <w:szCs w:val="28"/>
          <w:lang w:eastAsia="ko-KR"/>
        </w:rPr>
        <w:t xml:space="preserve">. </w:t>
      </w:r>
      <w:r w:rsidRPr="00BC63B2">
        <w:rPr>
          <w:rFonts w:ascii="Times New Roman" w:hAnsi="Times New Roman"/>
          <w:kern w:val="2"/>
          <w:sz w:val="28"/>
          <w:szCs w:val="28"/>
          <w:lang w:eastAsia="ru-RU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BA4795" w:rsidRPr="00BC63B2" w:rsidRDefault="00BA4795" w:rsidP="001616D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BC63B2">
        <w:rPr>
          <w:rFonts w:ascii="Times New Roman" w:hAnsi="Times New Roman"/>
          <w:kern w:val="2"/>
          <w:sz w:val="28"/>
          <w:szCs w:val="28"/>
          <w:lang w:eastAsia="ru-RU"/>
        </w:rPr>
        <w:t>Днем регистрации обращения является день его поступления в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BC63B2">
        <w:rPr>
          <w:rFonts w:ascii="Times New Roman" w:hAnsi="Times New Roman"/>
          <w:kern w:val="2"/>
          <w:sz w:val="28"/>
          <w:szCs w:val="28"/>
          <w:lang w:eastAsia="ru-RU"/>
        </w:rPr>
        <w:t xml:space="preserve">администрацию (до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16-00 часов)</w:t>
      </w:r>
      <w:r w:rsidRPr="00BC63B2">
        <w:rPr>
          <w:rFonts w:ascii="Times New Roman" w:hAnsi="Times New Roman"/>
          <w:kern w:val="2"/>
          <w:sz w:val="28"/>
          <w:szCs w:val="28"/>
          <w:lang w:eastAsia="ru-RU"/>
        </w:rPr>
        <w:t xml:space="preserve">. При поступлении обращения после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16-00 часов </w:t>
      </w:r>
      <w:r w:rsidRPr="00BC63B2">
        <w:rPr>
          <w:rFonts w:ascii="Times New Roman" w:hAnsi="Times New Roman"/>
          <w:kern w:val="2"/>
          <w:sz w:val="28"/>
          <w:szCs w:val="28"/>
          <w:lang w:eastAsia="ru-RU"/>
        </w:rPr>
        <w:t>его регистрация происходит следующим рабочим днем.</w:t>
      </w:r>
    </w:p>
    <w:p w:rsidR="00BA4795" w:rsidRDefault="00BA4795" w:rsidP="001616D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BA4795" w:rsidRPr="003133DE" w:rsidRDefault="00BA4795" w:rsidP="00463E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>РАЗДЕЛ V. ДОСУДЕБНЫЙ (ВНЕСУДЕБНЫЙ) ПОРЯДОК</w:t>
      </w:r>
      <w:r>
        <w:rPr>
          <w:rFonts w:ascii="Times New Roman" w:hAnsi="Times New Roman"/>
          <w:kern w:val="2"/>
          <w:sz w:val="28"/>
          <w:szCs w:val="28"/>
          <w:lang w:eastAsia="ru-RU"/>
        </w:rPr>
        <w:br/>
      </w: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>ОБЖАЛОВА</w:t>
      </w:r>
      <w:r w:rsidRPr="00B67769">
        <w:rPr>
          <w:rFonts w:ascii="Times New Roman" w:hAnsi="Times New Roman"/>
          <w:kern w:val="2"/>
          <w:sz w:val="28"/>
          <w:szCs w:val="28"/>
          <w:lang w:eastAsia="ru-RU"/>
        </w:rPr>
        <w:t>НИЯ РЕШЕНИЙ И ДЕЙСТВИЙ (БЕЗДЕЙСТВИЯ)</w:t>
      </w:r>
      <w:r w:rsidRPr="00B67769">
        <w:rPr>
          <w:rFonts w:ascii="Times New Roman" w:hAnsi="Times New Roman"/>
          <w:kern w:val="2"/>
          <w:sz w:val="28"/>
          <w:szCs w:val="28"/>
          <w:lang w:eastAsia="ru-RU"/>
        </w:rPr>
        <w:br/>
        <w:t xml:space="preserve">АДМИНИСТРАЦИИ,А ТАКЖЕ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ЕЕ </w:t>
      </w:r>
      <w:r w:rsidRPr="00B67769">
        <w:rPr>
          <w:rFonts w:ascii="Times New Roman" w:hAnsi="Times New Roman"/>
          <w:kern w:val="2"/>
          <w:sz w:val="28"/>
          <w:szCs w:val="28"/>
          <w:lang w:eastAsia="ru-RU"/>
        </w:rPr>
        <w:t>ДОЛЖНОСТНЫХ ЛИЦ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, МУНИЦИПАЛЬНЫХ СЛУЖАЩИХ</w:t>
      </w:r>
    </w:p>
    <w:p w:rsidR="00BA4795" w:rsidRPr="003133DE" w:rsidRDefault="00BA4795" w:rsidP="001616D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BA4795" w:rsidRDefault="00BA4795" w:rsidP="001616D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>Глава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31</w:t>
      </w: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 xml:space="preserve">. Информация </w:t>
      </w:r>
      <w:r w:rsidRPr="002259FC">
        <w:rPr>
          <w:rFonts w:ascii="Times New Roman" w:hAnsi="Times New Roman"/>
          <w:kern w:val="2"/>
          <w:sz w:val="28"/>
          <w:szCs w:val="28"/>
          <w:lang w:eastAsia="ru-RU"/>
        </w:rPr>
        <w:t>для заинтересованных лиц</w:t>
      </w:r>
      <w:r>
        <w:rPr>
          <w:rFonts w:ascii="Times New Roman" w:hAnsi="Times New Roman"/>
          <w:kern w:val="2"/>
          <w:sz w:val="28"/>
          <w:szCs w:val="28"/>
          <w:lang w:eastAsia="ru-RU"/>
        </w:rPr>
        <w:br/>
        <w:t xml:space="preserve">об их праве </w:t>
      </w: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>на досудебное (внесудебное) обж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алование действий</w:t>
      </w:r>
    </w:p>
    <w:p w:rsidR="00BA4795" w:rsidRPr="00EA1B8F" w:rsidRDefault="00BA4795" w:rsidP="001616D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(бездействия) </w:t>
      </w: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 xml:space="preserve">и (или) решений, принятых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(осуществленных)</w:t>
      </w:r>
      <w:r>
        <w:rPr>
          <w:rFonts w:ascii="Times New Roman" w:hAnsi="Times New Roman"/>
          <w:kern w:val="2"/>
          <w:sz w:val="28"/>
          <w:szCs w:val="28"/>
          <w:lang w:eastAsia="ru-RU"/>
        </w:rPr>
        <w:br/>
      </w: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>в ходе предоставления муниципальной услуги</w:t>
      </w:r>
    </w:p>
    <w:p w:rsidR="00BA4795" w:rsidRPr="00EA1B8F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BA4795" w:rsidRPr="00EA1B8F" w:rsidRDefault="00BA4795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131</w:t>
      </w:r>
      <w:r w:rsidRPr="00EA1B8F">
        <w:rPr>
          <w:rFonts w:ascii="Times New Roman" w:hAnsi="Times New Roman"/>
          <w:kern w:val="2"/>
          <w:sz w:val="28"/>
          <w:szCs w:val="28"/>
        </w:rPr>
        <w:t>. Заявитель или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EA1B8F">
        <w:rPr>
          <w:rFonts w:ascii="Times New Roman" w:hAnsi="Times New Roman"/>
          <w:kern w:val="2"/>
          <w:sz w:val="28"/>
          <w:szCs w:val="28"/>
        </w:rPr>
        <w:t xml:space="preserve">его представитель вправе подать жалобу на решение и (или) действие (бездействие) администрации, а также </w:t>
      </w:r>
      <w:r>
        <w:rPr>
          <w:rFonts w:ascii="Times New Roman" w:hAnsi="Times New Roman"/>
          <w:kern w:val="2"/>
          <w:sz w:val="28"/>
          <w:szCs w:val="28"/>
        </w:rPr>
        <w:t xml:space="preserve">ее </w:t>
      </w:r>
      <w:r w:rsidRPr="00EA1B8F">
        <w:rPr>
          <w:rFonts w:ascii="Times New Roman" w:hAnsi="Times New Roman"/>
          <w:kern w:val="2"/>
          <w:sz w:val="28"/>
          <w:szCs w:val="28"/>
        </w:rPr>
        <w:t>должностн</w:t>
      </w:r>
      <w:r w:rsidRPr="001352AA">
        <w:rPr>
          <w:rFonts w:ascii="Times New Roman" w:hAnsi="Times New Roman"/>
          <w:kern w:val="2"/>
          <w:sz w:val="28"/>
          <w:szCs w:val="28"/>
        </w:rPr>
        <w:t>ых лиц, муниципальных служащих</w:t>
      </w:r>
      <w:r>
        <w:rPr>
          <w:rFonts w:ascii="Times New Roman" w:hAnsi="Times New Roman"/>
          <w:kern w:val="2"/>
          <w:sz w:val="28"/>
          <w:szCs w:val="28"/>
        </w:rPr>
        <w:t xml:space="preserve"> администрации</w:t>
      </w:r>
      <w:r w:rsidRPr="001352AA">
        <w:rPr>
          <w:rFonts w:ascii="Times New Roman" w:hAnsi="Times New Roman"/>
          <w:kern w:val="2"/>
          <w:sz w:val="28"/>
          <w:szCs w:val="28"/>
        </w:rPr>
        <w:t xml:space="preserve"> (далее – жалоба)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BA4795" w:rsidRPr="00173A5B" w:rsidRDefault="00BA4795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132</w:t>
      </w:r>
      <w:r w:rsidRPr="00EA1B8F">
        <w:rPr>
          <w:rFonts w:ascii="Times New Roman" w:hAnsi="Times New Roman"/>
          <w:kern w:val="2"/>
          <w:sz w:val="28"/>
          <w:szCs w:val="28"/>
        </w:rPr>
        <w:t>. Заявитель или его представитель может обратиться с жалобой, в том числе в следую</w:t>
      </w:r>
      <w:r w:rsidRPr="00173A5B">
        <w:rPr>
          <w:rFonts w:ascii="Times New Roman" w:hAnsi="Times New Roman"/>
          <w:kern w:val="2"/>
          <w:sz w:val="28"/>
          <w:szCs w:val="28"/>
        </w:rPr>
        <w:t>щих случаях:</w:t>
      </w:r>
    </w:p>
    <w:p w:rsidR="00BA4795" w:rsidRPr="00173A5B" w:rsidRDefault="00BA4795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  <w:r w:rsidRPr="00173A5B">
        <w:rPr>
          <w:rFonts w:ascii="Times New Roman" w:hAnsi="Times New Roman"/>
          <w:kern w:val="2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BA4795" w:rsidRPr="00173A5B" w:rsidRDefault="00BA4795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  <w:r w:rsidRPr="00173A5B">
        <w:rPr>
          <w:rFonts w:ascii="Times New Roman" w:hAnsi="Times New Roman"/>
          <w:kern w:val="2"/>
          <w:sz w:val="28"/>
          <w:szCs w:val="28"/>
        </w:rPr>
        <w:t>2) нарушение срока предоставления муниципальной услуги;</w:t>
      </w:r>
    </w:p>
    <w:p w:rsidR="00BA4795" w:rsidRPr="00EA1B8F" w:rsidRDefault="00BA4795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  <w:r w:rsidRPr="00173A5B">
        <w:rPr>
          <w:rFonts w:ascii="Times New Roman" w:hAnsi="Times New Roman"/>
          <w:kern w:val="2"/>
          <w:sz w:val="28"/>
          <w:szCs w:val="28"/>
        </w:rPr>
        <w:t xml:space="preserve">3) требование у заявителя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173A5B">
        <w:rPr>
          <w:rFonts w:ascii="Times New Roman" w:hAnsi="Times New Roman"/>
          <w:kern w:val="2"/>
          <w:sz w:val="28"/>
          <w:szCs w:val="28"/>
        </w:rPr>
        <w:t>документов или информации либо осуществления действий, представление или</w:t>
      </w:r>
      <w:r w:rsidRPr="00EA1B8F">
        <w:rPr>
          <w:rFonts w:ascii="Times New Roman" w:hAnsi="Times New Roman"/>
          <w:kern w:val="2"/>
          <w:sz w:val="28"/>
          <w:szCs w:val="28"/>
        </w:rPr>
        <w:t xml:space="preserve">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BA4795" w:rsidRPr="00EA1B8F" w:rsidRDefault="00BA4795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  <w:r w:rsidRPr="00EA1B8F">
        <w:rPr>
          <w:rFonts w:ascii="Times New Roman" w:hAnsi="Times New Roman"/>
          <w:kern w:val="2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 для предоставления муниципальной услуги, у заявителя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или его представителя</w:t>
      </w:r>
      <w:r w:rsidRPr="00EA1B8F">
        <w:rPr>
          <w:rFonts w:ascii="Times New Roman" w:hAnsi="Times New Roman"/>
          <w:kern w:val="2"/>
          <w:sz w:val="28"/>
          <w:szCs w:val="28"/>
        </w:rPr>
        <w:t>;</w:t>
      </w:r>
    </w:p>
    <w:p w:rsidR="00BA4795" w:rsidRDefault="00BA4795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  <w:r w:rsidRPr="00EA1B8F">
        <w:rPr>
          <w:rFonts w:ascii="Times New Roman" w:hAnsi="Times New Roman"/>
          <w:kern w:val="2"/>
          <w:sz w:val="28"/>
          <w:szCs w:val="28"/>
        </w:rPr>
        <w:t>5) отказ в предоставлении муниципальной услуги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:rsidR="00BA4795" w:rsidRPr="00EA1B8F" w:rsidRDefault="00BA4795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  <w:r w:rsidRPr="00EA1B8F">
        <w:rPr>
          <w:rFonts w:ascii="Times New Roman" w:hAnsi="Times New Roman"/>
          <w:kern w:val="2"/>
          <w:sz w:val="28"/>
          <w:szCs w:val="28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образования;</w:t>
      </w:r>
    </w:p>
    <w:p w:rsidR="00BA4795" w:rsidRPr="00BC63B2" w:rsidRDefault="00BA4795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  <w:r w:rsidRPr="00EA1B8F">
        <w:rPr>
          <w:rFonts w:ascii="Times New Roman" w:hAnsi="Times New Roman"/>
          <w:kern w:val="2"/>
          <w:sz w:val="28"/>
          <w:szCs w:val="28"/>
        </w:rPr>
        <w:t>7) отказ админи</w:t>
      </w:r>
      <w:r w:rsidRPr="001352AA">
        <w:rPr>
          <w:rFonts w:ascii="Times New Roman" w:hAnsi="Times New Roman"/>
          <w:kern w:val="2"/>
          <w:sz w:val="28"/>
          <w:szCs w:val="28"/>
        </w:rPr>
        <w:t>страции, должностного лица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1352AA">
        <w:rPr>
          <w:rFonts w:ascii="Times New Roman" w:hAnsi="Times New Roman"/>
          <w:kern w:val="2"/>
          <w:sz w:val="28"/>
          <w:szCs w:val="28"/>
        </w:rPr>
        <w:t xml:space="preserve">администрации в </w:t>
      </w:r>
      <w:r w:rsidRPr="00EA1B8F">
        <w:rPr>
          <w:rFonts w:ascii="Times New Roman" w:hAnsi="Times New Roman"/>
          <w:kern w:val="2"/>
          <w:sz w:val="28"/>
          <w:szCs w:val="28"/>
        </w:rPr>
        <w:t xml:space="preserve">исправлении допущенных ими опечаток и ошибок в выданных в результате </w:t>
      </w:r>
      <w:r w:rsidRPr="00BC63B2">
        <w:rPr>
          <w:rFonts w:ascii="Times New Roman" w:hAnsi="Times New Roman"/>
          <w:kern w:val="2"/>
          <w:sz w:val="28"/>
          <w:szCs w:val="28"/>
        </w:rPr>
        <w:t>предоставления муниципальной услуги документах либо нарушение установленного срока таких исправлений;</w:t>
      </w:r>
    </w:p>
    <w:p w:rsidR="00BA4795" w:rsidRPr="00BC63B2" w:rsidRDefault="00BA4795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  <w:r w:rsidRPr="00BC63B2">
        <w:rPr>
          <w:rFonts w:ascii="Times New Roman" w:hAnsi="Times New Roman"/>
          <w:kern w:val="2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A4795" w:rsidRPr="008C0CB7" w:rsidRDefault="00BA4795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B050"/>
          <w:kern w:val="2"/>
          <w:sz w:val="28"/>
          <w:szCs w:val="28"/>
        </w:rPr>
      </w:pPr>
      <w:r w:rsidRPr="00BC63B2">
        <w:rPr>
          <w:rFonts w:ascii="Times New Roman" w:hAnsi="Times New Roman"/>
          <w:kern w:val="2"/>
          <w:sz w:val="28"/>
          <w:szCs w:val="28"/>
        </w:rPr>
        <w:t xml:space="preserve">9) приостановление предоставления муниципальной услуги по основаниям, не предусмотренным нормативными правовыми актами Российской Федерации, нормативными правовыми </w:t>
      </w:r>
      <w:r w:rsidRPr="00EA1B8F">
        <w:rPr>
          <w:rFonts w:ascii="Times New Roman" w:hAnsi="Times New Roman"/>
          <w:kern w:val="2"/>
          <w:sz w:val="28"/>
          <w:szCs w:val="28"/>
        </w:rPr>
        <w:t>актами Иркутской области, нормативными правовыми муниципального образования</w:t>
      </w:r>
      <w:r w:rsidRPr="008C0CB7">
        <w:rPr>
          <w:rFonts w:ascii="Times New Roman" w:hAnsi="Times New Roman"/>
          <w:color w:val="00B050"/>
          <w:kern w:val="2"/>
          <w:sz w:val="28"/>
          <w:szCs w:val="28"/>
        </w:rPr>
        <w:t>;</w:t>
      </w:r>
    </w:p>
    <w:p w:rsidR="00BA4795" w:rsidRDefault="00BA4795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  <w:r w:rsidRPr="00EA1B8F">
        <w:rPr>
          <w:rFonts w:ascii="Times New Roman" w:hAnsi="Times New Roman"/>
          <w:kern w:val="2"/>
          <w:sz w:val="28"/>
          <w:szCs w:val="28"/>
        </w:rPr>
        <w:t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Федеральн</w:t>
      </w:r>
      <w:r>
        <w:rPr>
          <w:rFonts w:ascii="Times New Roman" w:hAnsi="Times New Roman"/>
          <w:kern w:val="2"/>
          <w:sz w:val="28"/>
          <w:szCs w:val="28"/>
        </w:rPr>
        <w:t>ого</w:t>
      </w:r>
      <w:r w:rsidRPr="00EA1B8F">
        <w:rPr>
          <w:rFonts w:ascii="Times New Roman" w:hAnsi="Times New Roman"/>
          <w:kern w:val="2"/>
          <w:sz w:val="28"/>
          <w:szCs w:val="28"/>
        </w:rPr>
        <w:t xml:space="preserve"> закон</w:t>
      </w:r>
      <w:r>
        <w:rPr>
          <w:rFonts w:ascii="Times New Roman" w:hAnsi="Times New Roman"/>
          <w:kern w:val="2"/>
          <w:sz w:val="28"/>
          <w:szCs w:val="28"/>
        </w:rPr>
        <w:t>а</w:t>
      </w:r>
      <w:r w:rsidRPr="00EA1B8F">
        <w:rPr>
          <w:rFonts w:ascii="Times New Roman" w:hAnsi="Times New Roman"/>
          <w:kern w:val="2"/>
          <w:sz w:val="28"/>
          <w:szCs w:val="28"/>
        </w:rPr>
        <w:t xml:space="preserve"> от 27</w:t>
      </w:r>
      <w:r>
        <w:rPr>
          <w:rFonts w:ascii="Times New Roman" w:hAnsi="Times New Roman"/>
          <w:kern w:val="2"/>
          <w:sz w:val="28"/>
          <w:szCs w:val="28"/>
        </w:rPr>
        <w:t> июля 2010 </w:t>
      </w:r>
      <w:r w:rsidRPr="00EA1B8F">
        <w:rPr>
          <w:rFonts w:ascii="Times New Roman" w:hAnsi="Times New Roman"/>
          <w:kern w:val="2"/>
          <w:sz w:val="28"/>
          <w:szCs w:val="28"/>
        </w:rPr>
        <w:t>года №</w:t>
      </w:r>
      <w:r>
        <w:rPr>
          <w:rFonts w:ascii="Times New Roman" w:hAnsi="Times New Roman"/>
          <w:kern w:val="2"/>
          <w:sz w:val="28"/>
          <w:szCs w:val="28"/>
        </w:rPr>
        <w:t> </w:t>
      </w:r>
      <w:r w:rsidRPr="00EA1B8F">
        <w:rPr>
          <w:rFonts w:ascii="Times New Roman" w:hAnsi="Times New Roman"/>
          <w:kern w:val="2"/>
          <w:sz w:val="28"/>
          <w:szCs w:val="28"/>
        </w:rPr>
        <w:t>210</w:t>
      </w:r>
      <w:r>
        <w:rPr>
          <w:rFonts w:ascii="Times New Roman" w:hAnsi="Times New Roman"/>
          <w:kern w:val="2"/>
          <w:sz w:val="28"/>
          <w:szCs w:val="28"/>
        </w:rPr>
        <w:noBreakHyphen/>
      </w:r>
      <w:r w:rsidRPr="00EA1B8F">
        <w:rPr>
          <w:rFonts w:ascii="Times New Roman" w:hAnsi="Times New Roman"/>
          <w:kern w:val="2"/>
          <w:sz w:val="28"/>
          <w:szCs w:val="28"/>
        </w:rPr>
        <w:t>ФЗ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81084D">
        <w:rPr>
          <w:rFonts w:ascii="Times New Roman" w:hAnsi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Pr="00EA1B8F">
        <w:rPr>
          <w:rFonts w:ascii="Times New Roman" w:hAnsi="Times New Roman"/>
          <w:kern w:val="2"/>
          <w:sz w:val="28"/>
          <w:szCs w:val="28"/>
        </w:rPr>
        <w:t>.</w:t>
      </w:r>
    </w:p>
    <w:p w:rsidR="00BA4795" w:rsidRPr="001352AA" w:rsidRDefault="00BA4795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  <w:r w:rsidRPr="00EA1B8F">
        <w:rPr>
          <w:rFonts w:ascii="Times New Roman" w:hAnsi="Times New Roman"/>
          <w:kern w:val="2"/>
          <w:sz w:val="28"/>
          <w:szCs w:val="28"/>
        </w:rPr>
        <w:t>1</w:t>
      </w:r>
      <w:r>
        <w:rPr>
          <w:rFonts w:ascii="Times New Roman" w:hAnsi="Times New Roman"/>
          <w:kern w:val="2"/>
          <w:sz w:val="28"/>
          <w:szCs w:val="28"/>
        </w:rPr>
        <w:t>33</w:t>
      </w:r>
      <w:r w:rsidRPr="00EA1B8F">
        <w:rPr>
          <w:rFonts w:ascii="Times New Roman" w:hAnsi="Times New Roman"/>
          <w:kern w:val="2"/>
          <w:sz w:val="28"/>
          <w:szCs w:val="28"/>
        </w:rPr>
        <w:t>. В случаях, указанных в подпунктах 2</w:t>
      </w:r>
      <w:r>
        <w:rPr>
          <w:rFonts w:ascii="Times New Roman" w:hAnsi="Times New Roman"/>
          <w:kern w:val="2"/>
          <w:sz w:val="28"/>
          <w:szCs w:val="28"/>
        </w:rPr>
        <w:t>,</w:t>
      </w:r>
      <w:r w:rsidRPr="00EA1B8F">
        <w:rPr>
          <w:rFonts w:ascii="Times New Roman" w:hAnsi="Times New Roman"/>
          <w:kern w:val="2"/>
          <w:sz w:val="28"/>
          <w:szCs w:val="28"/>
        </w:rPr>
        <w:t xml:space="preserve"> 5</w:t>
      </w:r>
      <w:r>
        <w:rPr>
          <w:rFonts w:ascii="Times New Roman" w:hAnsi="Times New Roman"/>
          <w:kern w:val="2"/>
          <w:sz w:val="28"/>
          <w:szCs w:val="28"/>
        </w:rPr>
        <w:t>,</w:t>
      </w:r>
      <w:r w:rsidRPr="00EA1B8F">
        <w:rPr>
          <w:rFonts w:ascii="Times New Roman" w:hAnsi="Times New Roman"/>
          <w:kern w:val="2"/>
          <w:sz w:val="28"/>
          <w:szCs w:val="28"/>
        </w:rPr>
        <w:t xml:space="preserve"> 7, 9 и 10 пункта </w:t>
      </w:r>
      <w:r>
        <w:rPr>
          <w:rFonts w:ascii="Times New Roman" w:hAnsi="Times New Roman"/>
          <w:kern w:val="2"/>
          <w:sz w:val="28"/>
          <w:szCs w:val="28"/>
        </w:rPr>
        <w:t>132</w:t>
      </w:r>
      <w:r w:rsidRPr="00EA1B8F">
        <w:rPr>
          <w:rFonts w:ascii="Times New Roman" w:hAnsi="Times New Roman"/>
          <w:kern w:val="2"/>
          <w:sz w:val="28"/>
          <w:szCs w:val="28"/>
        </w:rPr>
        <w:t xml:space="preserve"> настоящего административного регламента, жалоб</w:t>
      </w:r>
      <w:r>
        <w:rPr>
          <w:rFonts w:ascii="Times New Roman" w:hAnsi="Times New Roman"/>
          <w:kern w:val="2"/>
          <w:sz w:val="28"/>
          <w:szCs w:val="28"/>
        </w:rPr>
        <w:t>а</w:t>
      </w:r>
      <w:r w:rsidRPr="00EA1B8F">
        <w:rPr>
          <w:rFonts w:ascii="Times New Roman" w:hAnsi="Times New Roman"/>
          <w:kern w:val="2"/>
          <w:sz w:val="28"/>
          <w:szCs w:val="28"/>
        </w:rPr>
        <w:t xml:space="preserve"> может быть подана только на решени</w:t>
      </w:r>
      <w:r w:rsidRPr="001352AA">
        <w:rPr>
          <w:rFonts w:ascii="Times New Roman" w:hAnsi="Times New Roman"/>
          <w:kern w:val="2"/>
          <w:sz w:val="28"/>
          <w:szCs w:val="28"/>
        </w:rPr>
        <w:t>е и (или) действие (бездействие) администрации, должностных лиц администрации.</w:t>
      </w:r>
    </w:p>
    <w:p w:rsidR="00BA4795" w:rsidRPr="001352AA" w:rsidRDefault="00BA4795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</w:p>
    <w:p w:rsidR="00BA4795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1352AA">
        <w:rPr>
          <w:rFonts w:ascii="Times New Roman" w:hAnsi="Times New Roman"/>
          <w:kern w:val="2"/>
          <w:sz w:val="28"/>
          <w:szCs w:val="28"/>
          <w:lang w:eastAsia="ru-RU"/>
        </w:rPr>
        <w:t>Глава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32</w:t>
      </w:r>
      <w:r w:rsidRPr="001352AA">
        <w:rPr>
          <w:rFonts w:ascii="Times New Roman" w:hAnsi="Times New Roman"/>
          <w:kern w:val="2"/>
          <w:sz w:val="28"/>
          <w:szCs w:val="28"/>
          <w:lang w:eastAsia="ru-RU"/>
        </w:rPr>
        <w:t xml:space="preserve">. Органы государственной власти, органы </w:t>
      </w: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>местного</w:t>
      </w:r>
    </w:p>
    <w:p w:rsidR="00BA4795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>самоуправления, организации и уполномоченные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на рассмотрение</w:t>
      </w:r>
    </w:p>
    <w:p w:rsidR="00BA4795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>жалобы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>лица,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>которым может быть направлена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жалоба заявителя</w:t>
      </w:r>
    </w:p>
    <w:p w:rsidR="00BA4795" w:rsidRPr="00EA1B8F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>в досудебном (внесудебном) порядке</w:t>
      </w:r>
    </w:p>
    <w:p w:rsidR="00BA4795" w:rsidRPr="00EA1B8F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BA4795" w:rsidRPr="00BC63B2" w:rsidRDefault="00BA4795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  <w:r w:rsidRPr="00BC63B2">
        <w:rPr>
          <w:rFonts w:ascii="Times New Roman" w:hAnsi="Times New Roman"/>
          <w:kern w:val="2"/>
          <w:sz w:val="28"/>
          <w:szCs w:val="28"/>
        </w:rPr>
        <w:t>1</w:t>
      </w:r>
      <w:r>
        <w:rPr>
          <w:rFonts w:ascii="Times New Roman" w:hAnsi="Times New Roman"/>
          <w:kern w:val="2"/>
          <w:sz w:val="28"/>
          <w:szCs w:val="28"/>
        </w:rPr>
        <w:t>34</w:t>
      </w:r>
      <w:r w:rsidRPr="00BC63B2">
        <w:rPr>
          <w:rFonts w:ascii="Times New Roman" w:hAnsi="Times New Roman"/>
          <w:kern w:val="2"/>
          <w:sz w:val="28"/>
          <w:szCs w:val="28"/>
        </w:rPr>
        <w:t>. Жалобы на решения и</w:t>
      </w:r>
      <w:r>
        <w:rPr>
          <w:rFonts w:ascii="Times New Roman" w:hAnsi="Times New Roman"/>
          <w:kern w:val="2"/>
          <w:sz w:val="28"/>
          <w:szCs w:val="28"/>
        </w:rPr>
        <w:t xml:space="preserve"> (или)</w:t>
      </w:r>
      <w:r w:rsidRPr="00BC63B2">
        <w:rPr>
          <w:rFonts w:ascii="Times New Roman" w:hAnsi="Times New Roman"/>
          <w:kern w:val="2"/>
          <w:sz w:val="28"/>
          <w:szCs w:val="28"/>
        </w:rPr>
        <w:t xml:space="preserve"> действия (бездействие) должностных лиц и муниципальных служащих администрации подаются главе администрации.</w:t>
      </w:r>
    </w:p>
    <w:p w:rsidR="00BA4795" w:rsidRPr="00BC63B2" w:rsidRDefault="00BA4795" w:rsidP="00BC6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135</w:t>
      </w:r>
      <w:r w:rsidRPr="00BC63B2">
        <w:rPr>
          <w:rFonts w:ascii="Times New Roman" w:hAnsi="Times New Roman"/>
          <w:kern w:val="2"/>
          <w:sz w:val="28"/>
          <w:szCs w:val="28"/>
        </w:rPr>
        <w:t>. Жалобы на решения и</w:t>
      </w:r>
      <w:r>
        <w:rPr>
          <w:rFonts w:ascii="Times New Roman" w:hAnsi="Times New Roman"/>
          <w:kern w:val="2"/>
          <w:sz w:val="28"/>
          <w:szCs w:val="28"/>
        </w:rPr>
        <w:t xml:space="preserve"> (или)</w:t>
      </w:r>
      <w:r w:rsidRPr="00BC63B2">
        <w:rPr>
          <w:rFonts w:ascii="Times New Roman" w:hAnsi="Times New Roman"/>
          <w:kern w:val="2"/>
          <w:sz w:val="28"/>
          <w:szCs w:val="28"/>
        </w:rPr>
        <w:t xml:space="preserve"> действия (бездействие) главы администрации подаются главе администрации.</w:t>
      </w:r>
    </w:p>
    <w:p w:rsidR="00BA4795" w:rsidRPr="00EA1B8F" w:rsidRDefault="00BA4795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BA4795" w:rsidRPr="00EA1B8F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>Глава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33</w:t>
      </w: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 xml:space="preserve">. Способы информирования заявителей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или их представителей</w:t>
      </w:r>
      <w:r>
        <w:rPr>
          <w:rFonts w:ascii="Times New Roman" w:hAnsi="Times New Roman"/>
          <w:kern w:val="2"/>
          <w:sz w:val="28"/>
          <w:szCs w:val="28"/>
          <w:lang w:eastAsia="ru-RU"/>
        </w:rPr>
        <w:br/>
      </w: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>о порядке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>подачи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>и рассмотрения жалобы, в том числе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с использованием</w:t>
      </w:r>
      <w:r>
        <w:rPr>
          <w:rFonts w:ascii="Times New Roman" w:hAnsi="Times New Roman"/>
          <w:kern w:val="2"/>
          <w:sz w:val="28"/>
          <w:szCs w:val="28"/>
          <w:lang w:eastAsia="ru-RU"/>
        </w:rPr>
        <w:br/>
      </w: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>единого портала государственных и муниципальных услуг (функций)</w:t>
      </w:r>
    </w:p>
    <w:p w:rsidR="00BA4795" w:rsidRPr="00EA1B8F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BA4795" w:rsidRPr="004121A1" w:rsidRDefault="00BA4795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  <w:r w:rsidRPr="00EA1B8F">
        <w:rPr>
          <w:rFonts w:ascii="Times New Roman" w:hAnsi="Times New Roman"/>
          <w:kern w:val="2"/>
          <w:sz w:val="28"/>
          <w:szCs w:val="28"/>
        </w:rPr>
        <w:t>1</w:t>
      </w:r>
      <w:r>
        <w:rPr>
          <w:rFonts w:ascii="Times New Roman" w:hAnsi="Times New Roman"/>
          <w:kern w:val="2"/>
          <w:sz w:val="28"/>
          <w:szCs w:val="28"/>
        </w:rPr>
        <w:t>36</w:t>
      </w:r>
      <w:r w:rsidRPr="00EA1B8F">
        <w:rPr>
          <w:rFonts w:ascii="Times New Roman" w:hAnsi="Times New Roman"/>
          <w:kern w:val="2"/>
          <w:sz w:val="28"/>
          <w:szCs w:val="28"/>
        </w:rPr>
        <w:t>. Информацию о порядке подачи и рассмотрения жалобы заявитель и его представите</w:t>
      </w:r>
      <w:r w:rsidRPr="004121A1">
        <w:rPr>
          <w:rFonts w:ascii="Times New Roman" w:hAnsi="Times New Roman"/>
          <w:kern w:val="2"/>
          <w:sz w:val="28"/>
          <w:szCs w:val="28"/>
        </w:rPr>
        <w:t>ль могут получить:</w:t>
      </w:r>
    </w:p>
    <w:p w:rsidR="00BA4795" w:rsidRPr="004121A1" w:rsidRDefault="00BA4795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  <w:r w:rsidRPr="004121A1">
        <w:rPr>
          <w:rFonts w:ascii="Times New Roman" w:hAnsi="Times New Roman"/>
          <w:kern w:val="2"/>
          <w:sz w:val="28"/>
          <w:szCs w:val="28"/>
        </w:rPr>
        <w:t>1) на информационных стендах, расположенных в помещениях, зани</w:t>
      </w:r>
      <w:r>
        <w:rPr>
          <w:rFonts w:ascii="Times New Roman" w:hAnsi="Times New Roman"/>
          <w:kern w:val="2"/>
          <w:sz w:val="28"/>
          <w:szCs w:val="28"/>
        </w:rPr>
        <w:t>маемых администрацией;</w:t>
      </w:r>
    </w:p>
    <w:p w:rsidR="00BA4795" w:rsidRPr="004121A1" w:rsidRDefault="00BA4795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  <w:r w:rsidRPr="004121A1">
        <w:rPr>
          <w:rFonts w:ascii="Times New Roman" w:hAnsi="Times New Roman"/>
          <w:kern w:val="2"/>
          <w:sz w:val="28"/>
          <w:szCs w:val="28"/>
        </w:rPr>
        <w:t>2) на официальном сайте администрации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:rsidR="00BA4795" w:rsidRPr="004121A1" w:rsidRDefault="00BA4795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  <w:r w:rsidRPr="004121A1">
        <w:rPr>
          <w:rFonts w:ascii="Times New Roman" w:hAnsi="Times New Roman"/>
          <w:kern w:val="2"/>
          <w:sz w:val="28"/>
          <w:szCs w:val="28"/>
        </w:rPr>
        <w:t>3) на Портале;</w:t>
      </w:r>
    </w:p>
    <w:p w:rsidR="00BA4795" w:rsidRPr="004121A1" w:rsidRDefault="00BA4795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  <w:r w:rsidRPr="004121A1">
        <w:rPr>
          <w:rFonts w:ascii="Times New Roman" w:hAnsi="Times New Roman"/>
          <w:kern w:val="2"/>
          <w:sz w:val="28"/>
          <w:szCs w:val="28"/>
        </w:rPr>
        <w:t xml:space="preserve">4) </w:t>
      </w:r>
      <w:r w:rsidRPr="00430896">
        <w:rPr>
          <w:rFonts w:ascii="Times New Roman" w:hAnsi="Times New Roman"/>
          <w:kern w:val="2"/>
          <w:sz w:val="28"/>
          <w:szCs w:val="28"/>
        </w:rPr>
        <w:t>лично у муниципального служащего а</w:t>
      </w:r>
      <w:r>
        <w:rPr>
          <w:rFonts w:ascii="Times New Roman" w:hAnsi="Times New Roman"/>
          <w:kern w:val="2"/>
          <w:sz w:val="28"/>
          <w:szCs w:val="28"/>
        </w:rPr>
        <w:t>дминистрации</w:t>
      </w:r>
      <w:r w:rsidRPr="004121A1">
        <w:rPr>
          <w:rFonts w:ascii="Times New Roman" w:hAnsi="Times New Roman"/>
          <w:kern w:val="2"/>
          <w:sz w:val="28"/>
          <w:szCs w:val="28"/>
        </w:rPr>
        <w:t>;</w:t>
      </w:r>
    </w:p>
    <w:p w:rsidR="00BA4795" w:rsidRDefault="00BA4795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  <w:r w:rsidRPr="004121A1">
        <w:rPr>
          <w:rFonts w:ascii="Times New Roman" w:hAnsi="Times New Roman"/>
          <w:kern w:val="2"/>
          <w:sz w:val="28"/>
          <w:szCs w:val="28"/>
        </w:rPr>
        <w:t>5) путем обращения заявителя или его представителя в администрацию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9409F">
        <w:rPr>
          <w:rFonts w:ascii="Times New Roman" w:hAnsi="Times New Roman"/>
          <w:kern w:val="2"/>
          <w:sz w:val="28"/>
          <w:szCs w:val="28"/>
        </w:rPr>
        <w:t>с использованием телефонной связи, по электронной почте администрации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:rsidR="00BA4795" w:rsidRPr="004121A1" w:rsidRDefault="00BA4795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6) </w:t>
      </w:r>
      <w:r w:rsidRPr="00430896">
        <w:rPr>
          <w:rFonts w:ascii="Times New Roman" w:hAnsi="Times New Roman"/>
          <w:kern w:val="2"/>
          <w:sz w:val="28"/>
          <w:szCs w:val="28"/>
        </w:rPr>
        <w:t>путем обращения заявителя или его представителя через организации почтовой связи в администрацию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BA4795" w:rsidRPr="00EA1B8F" w:rsidRDefault="00BA4795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137</w:t>
      </w:r>
      <w:r w:rsidRPr="004121A1">
        <w:rPr>
          <w:rFonts w:ascii="Times New Roman" w:hAnsi="Times New Roman"/>
          <w:kern w:val="2"/>
          <w:sz w:val="28"/>
          <w:szCs w:val="28"/>
        </w:rPr>
        <w:t>. При обращении заявителя или его п</w:t>
      </w:r>
      <w:r w:rsidRPr="00EA1B8F">
        <w:rPr>
          <w:rFonts w:ascii="Times New Roman" w:hAnsi="Times New Roman"/>
          <w:kern w:val="2"/>
          <w:sz w:val="28"/>
          <w:szCs w:val="28"/>
        </w:rPr>
        <w:t>редставителя в администрацию лично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9409F">
        <w:rPr>
          <w:rFonts w:ascii="Times New Roman" w:hAnsi="Times New Roman"/>
          <w:kern w:val="2"/>
          <w:sz w:val="28"/>
          <w:szCs w:val="28"/>
        </w:rPr>
        <w:t>или с использованием телефонной связи, по электронной почте администрации</w:t>
      </w:r>
      <w:r>
        <w:rPr>
          <w:rFonts w:ascii="Times New Roman" w:hAnsi="Times New Roman"/>
          <w:kern w:val="2"/>
          <w:sz w:val="28"/>
          <w:szCs w:val="28"/>
        </w:rPr>
        <w:t xml:space="preserve"> информация</w:t>
      </w:r>
      <w:r w:rsidRPr="00EA1B8F">
        <w:rPr>
          <w:rFonts w:ascii="Times New Roman" w:hAnsi="Times New Roman"/>
          <w:kern w:val="2"/>
          <w:sz w:val="28"/>
          <w:szCs w:val="28"/>
        </w:rPr>
        <w:t xml:space="preserve"> о порядке подачи и рассмотрения жалобы предоставляется в порядке</w:t>
      </w:r>
      <w:r>
        <w:rPr>
          <w:rFonts w:ascii="Times New Roman" w:hAnsi="Times New Roman"/>
          <w:kern w:val="2"/>
          <w:sz w:val="28"/>
          <w:szCs w:val="28"/>
        </w:rPr>
        <w:t>,</w:t>
      </w:r>
      <w:r w:rsidRPr="00EA1B8F">
        <w:rPr>
          <w:rFonts w:ascii="Times New Roman" w:hAnsi="Times New Roman"/>
          <w:kern w:val="2"/>
          <w:sz w:val="28"/>
          <w:szCs w:val="28"/>
        </w:rPr>
        <w:t xml:space="preserve"> установленном в пунктах </w:t>
      </w:r>
      <w:r>
        <w:rPr>
          <w:rFonts w:ascii="Times New Roman" w:hAnsi="Times New Roman"/>
          <w:kern w:val="2"/>
          <w:sz w:val="28"/>
          <w:szCs w:val="28"/>
        </w:rPr>
        <w:t>9–11</w:t>
      </w:r>
      <w:r w:rsidRPr="00EA1B8F">
        <w:rPr>
          <w:rFonts w:ascii="Times New Roman" w:hAnsi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BA4795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BA4795" w:rsidRPr="00EA1B8F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/>
          <w:kern w:val="2"/>
          <w:sz w:val="28"/>
          <w:szCs w:val="28"/>
          <w:lang w:eastAsia="ru-RU"/>
        </w:rPr>
      </w:pP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>Глава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34</w:t>
      </w: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>. 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EA1B8F">
        <w:rPr>
          <w:rFonts w:ascii="Times New Roman" w:hAnsi="Times New Roman"/>
          <w:kern w:val="2"/>
          <w:sz w:val="28"/>
          <w:szCs w:val="28"/>
          <w:lang w:eastAsia="ru-RU"/>
        </w:rPr>
        <w:t>в ходе предоставления муниципальной услуги</w:t>
      </w:r>
    </w:p>
    <w:p w:rsidR="00BA4795" w:rsidRPr="00EA1B8F" w:rsidRDefault="00BA4795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BA4795" w:rsidRPr="00681792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bookmarkStart w:id="10" w:name="Par28"/>
      <w:bookmarkEnd w:id="10"/>
      <w:r>
        <w:rPr>
          <w:rFonts w:ascii="Times New Roman" w:hAnsi="Times New Roman"/>
          <w:kern w:val="2"/>
          <w:sz w:val="28"/>
          <w:szCs w:val="28"/>
        </w:rPr>
        <w:t>138</w:t>
      </w:r>
      <w:r w:rsidRPr="00EA1B8F">
        <w:rPr>
          <w:rFonts w:ascii="Times New Roman" w:hAnsi="Times New Roman"/>
          <w:kern w:val="2"/>
          <w:sz w:val="28"/>
          <w:szCs w:val="28"/>
        </w:rPr>
        <w:t>. Нормативные правовые акты, регулирующие порядок досудебного (внесудебного) обжалования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EA1B8F">
        <w:rPr>
          <w:rFonts w:ascii="Times New Roman" w:hAnsi="Times New Roman"/>
          <w:kern w:val="2"/>
          <w:sz w:val="28"/>
          <w:szCs w:val="28"/>
        </w:rPr>
        <w:t>действий (бездействия) и (или) решений, принятых (осуществленных) в х</w:t>
      </w:r>
      <w:r w:rsidRPr="00681792">
        <w:rPr>
          <w:rFonts w:ascii="Times New Roman" w:hAnsi="Times New Roman"/>
          <w:kern w:val="2"/>
          <w:sz w:val="28"/>
          <w:szCs w:val="28"/>
        </w:rPr>
        <w:t>оде предоставления муниципальной услуги:</w:t>
      </w:r>
    </w:p>
    <w:p w:rsidR="00BA4795" w:rsidRPr="004121A1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81792">
        <w:rPr>
          <w:rFonts w:ascii="Times New Roman" w:hAnsi="Times New Roman"/>
          <w:kern w:val="2"/>
          <w:sz w:val="28"/>
          <w:szCs w:val="28"/>
        </w:rPr>
        <w:t>1) Федеральный зак</w:t>
      </w:r>
      <w:r w:rsidRPr="004121A1">
        <w:rPr>
          <w:rFonts w:ascii="Times New Roman" w:hAnsi="Times New Roman"/>
          <w:kern w:val="2"/>
          <w:sz w:val="28"/>
          <w:szCs w:val="28"/>
        </w:rPr>
        <w:t>он от 27 июля 2010 года № 210-ФЗ «Об организации предоставления государ</w:t>
      </w:r>
      <w:r>
        <w:rPr>
          <w:rFonts w:ascii="Times New Roman" w:hAnsi="Times New Roman"/>
          <w:kern w:val="2"/>
          <w:sz w:val="28"/>
          <w:szCs w:val="28"/>
        </w:rPr>
        <w:t>ственных и муниципальных услуг».</w:t>
      </w:r>
    </w:p>
    <w:p w:rsidR="00BA4795" w:rsidRPr="00EA1B8F" w:rsidRDefault="00BA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121A1">
        <w:rPr>
          <w:rFonts w:ascii="Times New Roman" w:hAnsi="Times New Roman"/>
          <w:kern w:val="2"/>
          <w:sz w:val="28"/>
          <w:szCs w:val="28"/>
        </w:rPr>
        <w:t>1</w:t>
      </w:r>
      <w:r>
        <w:rPr>
          <w:rFonts w:ascii="Times New Roman" w:hAnsi="Times New Roman"/>
          <w:kern w:val="2"/>
          <w:sz w:val="28"/>
          <w:szCs w:val="28"/>
        </w:rPr>
        <w:t>39</w:t>
      </w:r>
      <w:r w:rsidRPr="004121A1">
        <w:rPr>
          <w:rFonts w:ascii="Times New Roman" w:hAnsi="Times New Roman"/>
          <w:kern w:val="2"/>
          <w:sz w:val="28"/>
          <w:szCs w:val="28"/>
        </w:rPr>
        <w:t>. Информация, содержащаяся в настоящем разделе, подлеж</w:t>
      </w:r>
      <w:r w:rsidRPr="00EA1B8F">
        <w:rPr>
          <w:rFonts w:ascii="Times New Roman" w:hAnsi="Times New Roman"/>
          <w:kern w:val="2"/>
          <w:sz w:val="28"/>
          <w:szCs w:val="28"/>
        </w:rPr>
        <w:t>ит размещению на Портале.</w:t>
      </w:r>
    </w:p>
    <w:p w:rsidR="00BA4795" w:rsidRDefault="00BA4795" w:rsidP="004C5289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kern w:val="2"/>
          <w:sz w:val="28"/>
          <w:szCs w:val="28"/>
          <w:lang w:eastAsia="ru-RU"/>
        </w:rPr>
        <w:sectPr w:rsidR="00BA4795" w:rsidSect="00472DA7">
          <w:headerReference w:type="default" r:id="rId15"/>
          <w:footnotePr>
            <w:numRestart w:val="eachPage"/>
          </w:footnotePr>
          <w:pgSz w:w="11906" w:h="16838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p w:rsidR="00BA4795" w:rsidRDefault="00BA4795" w:rsidP="004C5289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tbl>
      <w:tblPr>
        <w:tblW w:w="0" w:type="auto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5"/>
      </w:tblGrid>
      <w:tr w:rsidR="00BA4795" w:rsidRPr="004C5D85" w:rsidTr="004C5D85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BA4795" w:rsidRPr="004C5D85" w:rsidRDefault="00BA4795" w:rsidP="004C5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4C5D85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Приложение 1</w:t>
            </w:r>
          </w:p>
          <w:p w:rsidR="00BA4795" w:rsidRPr="004C5D85" w:rsidRDefault="00BA4795" w:rsidP="004C5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4C5D85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к административному регламенту предоставления муниципальной услуги «Выдача разрешения на осуществление земляных работ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4C5D8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Белореченского </w:t>
            </w:r>
            <w:r w:rsidRPr="004C5D8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муниципального образования</w:t>
            </w:r>
            <w:r w:rsidRPr="004C5D85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»</w:t>
            </w:r>
          </w:p>
        </w:tc>
      </w:tr>
    </w:tbl>
    <w:p w:rsidR="00BA4795" w:rsidRDefault="00BA4795" w:rsidP="004C5289">
      <w:pPr>
        <w:spacing w:after="0" w:line="240" w:lineRule="auto"/>
        <w:ind w:left="5954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BA4795" w:rsidRPr="00EA1B8F" w:rsidRDefault="00BA4795" w:rsidP="004C5289">
      <w:pPr>
        <w:spacing w:after="0" w:line="240" w:lineRule="auto"/>
        <w:ind w:left="5954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BA4795" w:rsidRPr="004C5D85" w:rsidTr="004C5D85">
        <w:tc>
          <w:tcPr>
            <w:tcW w:w="4785" w:type="dxa"/>
          </w:tcPr>
          <w:p w:rsidR="00BA4795" w:rsidRPr="004C5D85" w:rsidRDefault="00BA4795" w:rsidP="004C5D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BA4795" w:rsidRPr="004C5D85" w:rsidRDefault="00BA4795" w:rsidP="004C5D85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BA4795" w:rsidRPr="004C5D85" w:rsidRDefault="00BA4795" w:rsidP="00763ABF">
            <w:pPr>
              <w:spacing w:after="0" w:line="240" w:lineRule="auto"/>
              <w:jc w:val="right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4C5D85"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  <w:t>Администрацию городского поселения Белореченского муниципального образования</w:t>
            </w:r>
          </w:p>
          <w:p w:rsidR="00BA4795" w:rsidRPr="004C5D85" w:rsidRDefault="00BA4795" w:rsidP="004C5D85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BA4795" w:rsidRPr="004C5D85" w:rsidTr="004C5D85">
        <w:tc>
          <w:tcPr>
            <w:tcW w:w="4785" w:type="dxa"/>
          </w:tcPr>
          <w:p w:rsidR="00BA4795" w:rsidRPr="004C5D85" w:rsidRDefault="00BA4795" w:rsidP="004C5D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BA4795" w:rsidRPr="004C5D85" w:rsidRDefault="00BA4795" w:rsidP="004C5D85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BA4795" w:rsidRPr="004C5D85" w:rsidRDefault="00BA4795" w:rsidP="004C5D85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4C5D85"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BA4795" w:rsidRPr="004C5D85" w:rsidRDefault="00BA4795" w:rsidP="004C5D85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4C5D85"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4C5D85"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eastAsia="ru-RU"/>
              </w:rPr>
              <w:t>указываются сведения о заявителе)</w:t>
            </w:r>
            <w:r w:rsidRPr="004C5D85">
              <w:rPr>
                <w:rStyle w:val="FootnoteReference"/>
                <w:rFonts w:ascii="Times New Roman" w:hAnsi="Times New Roman"/>
                <w:bCs/>
                <w:i/>
                <w:kern w:val="2"/>
                <w:sz w:val="24"/>
                <w:szCs w:val="24"/>
                <w:lang w:eastAsia="ru-RU"/>
              </w:rPr>
              <w:footnoteReference w:id="2"/>
            </w:r>
          </w:p>
        </w:tc>
      </w:tr>
    </w:tbl>
    <w:p w:rsidR="00BA4795" w:rsidRPr="00EA1B8F" w:rsidRDefault="00BA4795" w:rsidP="004C5289">
      <w:pPr>
        <w:spacing w:after="0" w:line="240" w:lineRule="auto"/>
        <w:jc w:val="both"/>
        <w:rPr>
          <w:rFonts w:ascii="Times New Roman" w:hAnsi="Times New Roman"/>
          <w:b/>
          <w:bCs/>
          <w:kern w:val="2"/>
          <w:sz w:val="26"/>
          <w:szCs w:val="26"/>
          <w:lang w:eastAsia="ru-RU"/>
        </w:rPr>
      </w:pPr>
    </w:p>
    <w:p w:rsidR="00BA4795" w:rsidRPr="00EA1B8F" w:rsidRDefault="00BA4795" w:rsidP="004C5289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BA4795" w:rsidRPr="00AF0A1F" w:rsidRDefault="00BA4795" w:rsidP="00380E0D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F0A1F">
        <w:rPr>
          <w:rFonts w:ascii="Times New Roman" w:hAnsi="Times New Roman"/>
          <w:b/>
          <w:sz w:val="28"/>
          <w:szCs w:val="28"/>
        </w:rPr>
        <w:t>ЗАЯВЛЕНИЕ</w:t>
      </w:r>
    </w:p>
    <w:p w:rsidR="00BA4795" w:rsidRDefault="00BA4795" w:rsidP="00B91A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13B2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выдать разрешение на осуществление земляных работ на_____________________________________________________________________________</w:t>
      </w:r>
    </w:p>
    <w:p w:rsidR="00BA4795" w:rsidRDefault="00BA4795" w:rsidP="00885FB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объекта),</w:t>
      </w:r>
    </w:p>
    <w:p w:rsidR="00BA4795" w:rsidRPr="00166AD4" w:rsidRDefault="00BA4795" w:rsidP="00885F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6AD4">
        <w:rPr>
          <w:rFonts w:ascii="Times New Roman" w:hAnsi="Times New Roman"/>
          <w:sz w:val="24"/>
          <w:szCs w:val="24"/>
        </w:rPr>
        <w:t>расположенного по ад</w:t>
      </w:r>
      <w:r>
        <w:rPr>
          <w:rFonts w:ascii="Times New Roman" w:hAnsi="Times New Roman"/>
          <w:sz w:val="24"/>
          <w:szCs w:val="24"/>
        </w:rPr>
        <w:t>ресу _____________________________________________________.</w:t>
      </w:r>
    </w:p>
    <w:p w:rsidR="00BA4795" w:rsidRPr="00254C85" w:rsidRDefault="00BA4795" w:rsidP="00F52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A4795" w:rsidRPr="00EA1B8F" w:rsidRDefault="00BA4795" w:rsidP="005B28B9">
      <w:pPr>
        <w:keepNext/>
        <w:spacing w:after="0" w:line="240" w:lineRule="auto"/>
        <w:ind w:right="-142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EA1B8F">
        <w:rPr>
          <w:rFonts w:ascii="Times New Roman" w:hAnsi="Times New Roman"/>
          <w:kern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заявлению</w:t>
      </w:r>
      <w:r w:rsidRPr="00EA1B8F">
        <w:rPr>
          <w:rFonts w:ascii="Times New Roman" w:hAnsi="Times New Roman"/>
          <w:kern w:val="2"/>
          <w:sz w:val="24"/>
          <w:szCs w:val="24"/>
          <w:lang w:eastAsia="ru-RU"/>
        </w:rPr>
        <w:t xml:space="preserve"> прилагаются:</w:t>
      </w:r>
    </w:p>
    <w:tbl>
      <w:tblPr>
        <w:tblW w:w="9039" w:type="dxa"/>
        <w:tblLook w:val="01E0"/>
      </w:tblPr>
      <w:tblGrid>
        <w:gridCol w:w="985"/>
        <w:gridCol w:w="7770"/>
        <w:gridCol w:w="284"/>
      </w:tblGrid>
      <w:tr w:rsidR="00BA4795" w:rsidRPr="004C5D85" w:rsidTr="00560C80">
        <w:tc>
          <w:tcPr>
            <w:tcW w:w="985" w:type="dxa"/>
          </w:tcPr>
          <w:p w:rsidR="00BA4795" w:rsidRPr="00EA1B8F" w:rsidRDefault="00BA4795" w:rsidP="004C5289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</w:t>
            </w:r>
            <w:r w:rsidRPr="00EA1B8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BA4795" w:rsidRPr="00EA1B8F" w:rsidRDefault="00BA4795" w:rsidP="004C5289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BA4795" w:rsidRPr="00EA1B8F" w:rsidRDefault="00BA4795" w:rsidP="004C5289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en-US" w:eastAsia="ru-RU"/>
              </w:rPr>
            </w:pPr>
            <w:r w:rsidRPr="00EA1B8F">
              <w:rPr>
                <w:rFonts w:ascii="Times New Roman" w:hAnsi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BA4795" w:rsidRPr="004C5D85" w:rsidTr="00560C80">
        <w:tc>
          <w:tcPr>
            <w:tcW w:w="985" w:type="dxa"/>
          </w:tcPr>
          <w:p w:rsidR="00BA4795" w:rsidRPr="00EA1B8F" w:rsidRDefault="00BA4795" w:rsidP="004C5289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</w:t>
            </w:r>
            <w:r w:rsidRPr="00EA1B8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BA4795" w:rsidRPr="00EA1B8F" w:rsidRDefault="00BA4795" w:rsidP="004C5289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BA4795" w:rsidRPr="00EA1B8F" w:rsidRDefault="00BA4795" w:rsidP="004C5289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en-US" w:eastAsia="ru-RU"/>
              </w:rPr>
            </w:pPr>
            <w:r w:rsidRPr="00EA1B8F">
              <w:rPr>
                <w:rFonts w:ascii="Times New Roman" w:hAnsi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BA4795" w:rsidRPr="004C5D85" w:rsidTr="00560C80">
        <w:tc>
          <w:tcPr>
            <w:tcW w:w="985" w:type="dxa"/>
          </w:tcPr>
          <w:p w:rsidR="00BA4795" w:rsidRPr="00EA1B8F" w:rsidRDefault="00BA4795" w:rsidP="004C5289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</w:t>
            </w:r>
            <w:r w:rsidRPr="00EA1B8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BA4795" w:rsidRPr="00EA1B8F" w:rsidRDefault="00BA4795" w:rsidP="004C5289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BA4795" w:rsidRPr="00EA1B8F" w:rsidRDefault="00BA4795" w:rsidP="004C5289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en-US" w:eastAsia="ru-RU"/>
              </w:rPr>
            </w:pPr>
            <w:r w:rsidRPr="00EA1B8F">
              <w:rPr>
                <w:rFonts w:ascii="Times New Roman" w:hAnsi="Times New Roman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BA4795" w:rsidRDefault="00BA4795" w:rsidP="004C5289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BA4795" w:rsidRPr="004C5D85" w:rsidTr="00560C80">
        <w:tc>
          <w:tcPr>
            <w:tcW w:w="314" w:type="dxa"/>
          </w:tcPr>
          <w:p w:rsidR="00BA4795" w:rsidRPr="00EA1B8F" w:rsidRDefault="00BA4795" w:rsidP="004C5289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1B8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BA4795" w:rsidRPr="00EA1B8F" w:rsidRDefault="00BA4795" w:rsidP="004C5289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BA4795" w:rsidRPr="00EA1B8F" w:rsidRDefault="00BA4795" w:rsidP="004C5289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1B8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BA4795" w:rsidRPr="00EA1B8F" w:rsidRDefault="00BA4795" w:rsidP="004C5289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BA4795" w:rsidRPr="00EA1B8F" w:rsidRDefault="00BA4795" w:rsidP="004C5289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1B8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BA4795" w:rsidRPr="00EA1B8F" w:rsidRDefault="00BA4795" w:rsidP="004C5289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BA4795" w:rsidRPr="00EA1B8F" w:rsidRDefault="00BA4795" w:rsidP="004C5289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1B8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BA4795" w:rsidRPr="00EA1B8F" w:rsidRDefault="00BA4795" w:rsidP="004C5289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A4795" w:rsidRPr="00EA1B8F" w:rsidRDefault="00BA4795" w:rsidP="004C528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BA4795" w:rsidRPr="004C5D85" w:rsidTr="00560C80">
        <w:tc>
          <w:tcPr>
            <w:tcW w:w="314" w:type="dxa"/>
          </w:tcPr>
          <w:p w:rsidR="00BA4795" w:rsidRPr="00EA1B8F" w:rsidRDefault="00BA4795" w:rsidP="004C528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BA4795" w:rsidRPr="00EA1B8F" w:rsidRDefault="00BA4795" w:rsidP="004C528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BA4795" w:rsidRPr="00EA1B8F" w:rsidRDefault="00BA4795" w:rsidP="004C528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BA4795" w:rsidRPr="00EA1B8F" w:rsidRDefault="00BA4795" w:rsidP="004C528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BA4795" w:rsidRPr="00EA1B8F" w:rsidRDefault="00BA4795" w:rsidP="004C528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BA4795" w:rsidRPr="00EA1B8F" w:rsidRDefault="00BA4795" w:rsidP="004C528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BA4795" w:rsidRPr="00EA1B8F" w:rsidRDefault="00BA4795" w:rsidP="004C528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BA4795" w:rsidRPr="00EA1B8F" w:rsidRDefault="00BA4795" w:rsidP="004C528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A4795" w:rsidRPr="00EA1B8F" w:rsidRDefault="00BA4795" w:rsidP="004649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ru-RU"/>
              </w:rPr>
            </w:pPr>
            <w:r w:rsidRPr="00EA1B8F"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>подпись заявителя или представителя заявителя)</w:t>
            </w:r>
          </w:p>
        </w:tc>
      </w:tr>
    </w:tbl>
    <w:p w:rsidR="00BA4795" w:rsidRDefault="00BA4795" w:rsidP="005D3B52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kern w:val="2"/>
          <w:sz w:val="28"/>
          <w:szCs w:val="28"/>
          <w:lang w:eastAsia="ru-RU"/>
        </w:rPr>
        <w:sectPr w:rsidR="00BA4795" w:rsidSect="002A54B2">
          <w:headerReference w:type="default" r:id="rId16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A4795" w:rsidRDefault="00BA4795" w:rsidP="005D3B52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tbl>
      <w:tblPr>
        <w:tblW w:w="0" w:type="auto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5"/>
      </w:tblGrid>
      <w:tr w:rsidR="00BA4795" w:rsidRPr="004C5D85" w:rsidTr="004C5D85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BA4795" w:rsidRPr="004C5D85" w:rsidRDefault="00BA4795" w:rsidP="004C5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4C5D85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Приложение 2</w:t>
            </w:r>
          </w:p>
          <w:p w:rsidR="00BA4795" w:rsidRPr="004C5D85" w:rsidRDefault="00BA4795" w:rsidP="004C5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4C5D85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к административному регламенту предоставления муниципальной услуги «Выдача разрешения на осуществление земляных работ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4C5D8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Белореченского </w:t>
            </w:r>
            <w:r w:rsidRPr="004C5D8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»</w:t>
            </w:r>
          </w:p>
        </w:tc>
      </w:tr>
    </w:tbl>
    <w:p w:rsidR="00BA4795" w:rsidRDefault="00BA4795" w:rsidP="005D3B52">
      <w:pPr>
        <w:spacing w:after="0" w:line="240" w:lineRule="auto"/>
        <w:ind w:left="5954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BA4795" w:rsidRPr="00EA1B8F" w:rsidRDefault="00BA4795" w:rsidP="005D3B52">
      <w:pPr>
        <w:spacing w:after="0" w:line="240" w:lineRule="auto"/>
        <w:ind w:left="5954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BA4795" w:rsidRPr="004C5D85" w:rsidTr="004C5D85">
        <w:tc>
          <w:tcPr>
            <w:tcW w:w="4785" w:type="dxa"/>
          </w:tcPr>
          <w:p w:rsidR="00BA4795" w:rsidRPr="004C5D85" w:rsidRDefault="00BA4795" w:rsidP="004C5D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BA4795" w:rsidRPr="004C5D85" w:rsidRDefault="00BA4795" w:rsidP="004C5D85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BA4795" w:rsidRPr="004C5D85" w:rsidRDefault="00BA4795" w:rsidP="004C5D85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4C5D85"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  <w:t>Администрацию городского поселения Белореченского муниципального образования</w:t>
            </w:r>
          </w:p>
        </w:tc>
      </w:tr>
      <w:tr w:rsidR="00BA4795" w:rsidRPr="004C5D85" w:rsidTr="004C5D85">
        <w:tc>
          <w:tcPr>
            <w:tcW w:w="4785" w:type="dxa"/>
          </w:tcPr>
          <w:p w:rsidR="00BA4795" w:rsidRPr="004C5D85" w:rsidRDefault="00BA4795" w:rsidP="004C5D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BA4795" w:rsidRPr="004C5D85" w:rsidRDefault="00BA4795" w:rsidP="004C5D85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BA4795" w:rsidRPr="004C5D85" w:rsidRDefault="00BA4795" w:rsidP="004C5D85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4C5D85"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BA4795" w:rsidRPr="004C5D85" w:rsidRDefault="00BA4795" w:rsidP="004C5D85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4C5D85"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4C5D85"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eastAsia="ru-RU"/>
              </w:rPr>
              <w:t>указываются сведения о заявителе)</w:t>
            </w:r>
            <w:r w:rsidRPr="004C5D85">
              <w:rPr>
                <w:rStyle w:val="FootnoteReference"/>
                <w:rFonts w:ascii="Times New Roman" w:hAnsi="Times New Roman"/>
                <w:bCs/>
                <w:i/>
                <w:kern w:val="2"/>
                <w:sz w:val="24"/>
                <w:szCs w:val="24"/>
                <w:lang w:eastAsia="ru-RU"/>
              </w:rPr>
              <w:footnoteReference w:id="3"/>
            </w:r>
          </w:p>
        </w:tc>
      </w:tr>
    </w:tbl>
    <w:p w:rsidR="00BA4795" w:rsidRPr="00EA1B8F" w:rsidRDefault="00BA4795" w:rsidP="005D3B52">
      <w:pPr>
        <w:spacing w:after="0" w:line="240" w:lineRule="auto"/>
        <w:jc w:val="both"/>
        <w:rPr>
          <w:rFonts w:ascii="Times New Roman" w:hAnsi="Times New Roman"/>
          <w:b/>
          <w:bCs/>
          <w:kern w:val="2"/>
          <w:sz w:val="26"/>
          <w:szCs w:val="26"/>
          <w:lang w:eastAsia="ru-RU"/>
        </w:rPr>
      </w:pPr>
    </w:p>
    <w:p w:rsidR="00BA4795" w:rsidRPr="00EA1B8F" w:rsidRDefault="00BA4795" w:rsidP="005D3B52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BA4795" w:rsidRPr="00AF0A1F" w:rsidRDefault="00BA4795" w:rsidP="005D3B5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ГАРАНТИЙНОЕ ОБЯЗАТЕЛЬСТВО</w:t>
      </w:r>
    </w:p>
    <w:p w:rsidR="00BA4795" w:rsidRDefault="00BA4795" w:rsidP="00CC5E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9CF">
        <w:rPr>
          <w:rFonts w:ascii="Times New Roman" w:hAnsi="Times New Roman"/>
          <w:sz w:val="28"/>
          <w:szCs w:val="28"/>
          <w:lang w:eastAsia="ru-RU"/>
        </w:rPr>
        <w:t xml:space="preserve">После   окончания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земляных </w:t>
      </w:r>
      <w:r w:rsidRPr="00CE49CF">
        <w:rPr>
          <w:rFonts w:ascii="Times New Roman" w:hAnsi="Times New Roman"/>
          <w:sz w:val="28"/>
          <w:szCs w:val="28"/>
          <w:lang w:eastAsia="ru-RU"/>
        </w:rPr>
        <w:t xml:space="preserve">работ в </w:t>
      </w:r>
      <w:r>
        <w:rPr>
          <w:rFonts w:ascii="Times New Roman" w:hAnsi="Times New Roman"/>
          <w:sz w:val="28"/>
          <w:szCs w:val="28"/>
          <w:lang w:eastAsia="ru-RU"/>
        </w:rPr>
        <w:t xml:space="preserve">течении </w:t>
      </w:r>
      <w:r w:rsidRPr="00CE49CF">
        <w:rPr>
          <w:rFonts w:ascii="Times New Roman" w:hAnsi="Times New Roman"/>
          <w:sz w:val="28"/>
          <w:szCs w:val="28"/>
          <w:lang w:eastAsia="ru-RU"/>
        </w:rPr>
        <w:t xml:space="preserve">____ </w:t>
      </w:r>
      <w:r>
        <w:rPr>
          <w:rFonts w:ascii="Times New Roman" w:hAnsi="Times New Roman"/>
          <w:sz w:val="28"/>
          <w:szCs w:val="28"/>
          <w:lang w:eastAsia="ru-RU"/>
        </w:rPr>
        <w:t>календарных дней обязуюсь</w:t>
      </w:r>
      <w:r w:rsidRPr="00CE49CF">
        <w:rPr>
          <w:rFonts w:ascii="Times New Roman" w:hAnsi="Times New Roman"/>
          <w:sz w:val="28"/>
          <w:szCs w:val="28"/>
          <w:lang w:eastAsia="ru-RU"/>
        </w:rPr>
        <w:t xml:space="preserve"> произвести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49CF">
        <w:rPr>
          <w:rFonts w:ascii="Times New Roman" w:hAnsi="Times New Roman"/>
          <w:sz w:val="28"/>
          <w:szCs w:val="28"/>
          <w:lang w:eastAsia="ru-RU"/>
        </w:rPr>
        <w:t xml:space="preserve">необходимые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работы </w:t>
      </w:r>
      <w:r w:rsidRPr="00E0466C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E0466C">
        <w:rPr>
          <w:rFonts w:ascii="Times New Roman" w:hAnsi="Times New Roman"/>
          <w:sz w:val="28"/>
          <w:szCs w:val="28"/>
        </w:rPr>
        <w:t>полному восстановлению нарушенного дорожного покрытия, зеленых насаждений и других элементов благоустройства</w:t>
      </w:r>
      <w:r w:rsidRPr="00E0466C">
        <w:rPr>
          <w:rFonts w:ascii="Times New Roman" w:hAnsi="Times New Roman"/>
          <w:sz w:val="28"/>
          <w:szCs w:val="28"/>
          <w:lang w:eastAsia="ru-RU"/>
        </w:rPr>
        <w:t xml:space="preserve">, связанных с осуществлением земляных </w:t>
      </w:r>
      <w:r w:rsidRPr="00CE49CF">
        <w:rPr>
          <w:rFonts w:ascii="Times New Roman" w:hAnsi="Times New Roman"/>
          <w:sz w:val="28"/>
          <w:szCs w:val="28"/>
          <w:lang w:eastAsia="ru-RU"/>
        </w:rPr>
        <w:t>работ.</w:t>
      </w: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BA4795" w:rsidRPr="004C5D85" w:rsidTr="00993CA7">
        <w:tc>
          <w:tcPr>
            <w:tcW w:w="314" w:type="dxa"/>
          </w:tcPr>
          <w:p w:rsidR="00BA4795" w:rsidRPr="00EA1B8F" w:rsidRDefault="00BA4795" w:rsidP="00993CA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1B8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BA4795" w:rsidRPr="00EA1B8F" w:rsidRDefault="00BA4795" w:rsidP="00993CA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BA4795" w:rsidRPr="00EA1B8F" w:rsidRDefault="00BA4795" w:rsidP="00993CA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1B8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BA4795" w:rsidRPr="00EA1B8F" w:rsidRDefault="00BA4795" w:rsidP="00993CA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BA4795" w:rsidRPr="00EA1B8F" w:rsidRDefault="00BA4795" w:rsidP="00993CA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1B8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BA4795" w:rsidRPr="00EA1B8F" w:rsidRDefault="00BA4795" w:rsidP="00993CA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BA4795" w:rsidRPr="00EA1B8F" w:rsidRDefault="00BA4795" w:rsidP="00993CA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A1B8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BA4795" w:rsidRPr="00EA1B8F" w:rsidRDefault="00BA4795" w:rsidP="00993CA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A4795" w:rsidRPr="00EA1B8F" w:rsidRDefault="00BA4795" w:rsidP="00993CA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BA4795" w:rsidRPr="004C5D85" w:rsidTr="00993CA7">
        <w:tc>
          <w:tcPr>
            <w:tcW w:w="314" w:type="dxa"/>
          </w:tcPr>
          <w:p w:rsidR="00BA4795" w:rsidRPr="00EA1B8F" w:rsidRDefault="00BA4795" w:rsidP="00993CA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BA4795" w:rsidRPr="00EA1B8F" w:rsidRDefault="00BA4795" w:rsidP="00993CA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BA4795" w:rsidRPr="00EA1B8F" w:rsidRDefault="00BA4795" w:rsidP="00993CA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BA4795" w:rsidRPr="00EA1B8F" w:rsidRDefault="00BA4795" w:rsidP="00993CA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BA4795" w:rsidRPr="00EA1B8F" w:rsidRDefault="00BA4795" w:rsidP="00993CA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BA4795" w:rsidRPr="00EA1B8F" w:rsidRDefault="00BA4795" w:rsidP="00993CA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BA4795" w:rsidRPr="00EA1B8F" w:rsidRDefault="00BA4795" w:rsidP="00993CA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BA4795" w:rsidRPr="00EA1B8F" w:rsidRDefault="00BA4795" w:rsidP="00993CA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A4795" w:rsidRPr="00EA1B8F" w:rsidRDefault="00BA4795" w:rsidP="00993C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ru-RU"/>
              </w:rPr>
            </w:pPr>
            <w:r w:rsidRPr="00EA1B8F"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>подпись заявителя или представителя заявителя)</w:t>
            </w:r>
          </w:p>
        </w:tc>
      </w:tr>
    </w:tbl>
    <w:p w:rsidR="00BA4795" w:rsidRPr="005D3B52" w:rsidRDefault="00BA4795" w:rsidP="004C5289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kern w:val="2"/>
          <w:sz w:val="24"/>
          <w:szCs w:val="24"/>
          <w:lang w:eastAsia="ru-RU"/>
        </w:rPr>
      </w:pPr>
    </w:p>
    <w:sectPr w:rsidR="00BA4795" w:rsidRPr="005D3B52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795" w:rsidRDefault="00BA4795" w:rsidP="00766253">
      <w:pPr>
        <w:spacing w:after="0" w:line="240" w:lineRule="auto"/>
      </w:pPr>
      <w:r>
        <w:separator/>
      </w:r>
    </w:p>
  </w:endnote>
  <w:endnote w:type="continuationSeparator" w:id="1">
    <w:p w:rsidR="00BA4795" w:rsidRDefault="00BA4795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795" w:rsidRDefault="00BA4795" w:rsidP="00766253">
      <w:pPr>
        <w:spacing w:after="0" w:line="240" w:lineRule="auto"/>
      </w:pPr>
      <w:r>
        <w:separator/>
      </w:r>
    </w:p>
  </w:footnote>
  <w:footnote w:type="continuationSeparator" w:id="1">
    <w:p w:rsidR="00BA4795" w:rsidRDefault="00BA4795" w:rsidP="00766253">
      <w:pPr>
        <w:spacing w:after="0" w:line="240" w:lineRule="auto"/>
      </w:pPr>
      <w:r>
        <w:continuationSeparator/>
      </w:r>
    </w:p>
  </w:footnote>
  <w:footnote w:id="2">
    <w:p w:rsidR="00BA4795" w:rsidRPr="002621B6" w:rsidRDefault="00BA4795">
      <w:pPr>
        <w:pStyle w:val="FootnoteText"/>
        <w:rPr>
          <w:rFonts w:ascii="Times New Roman" w:hAnsi="Times New Roman"/>
        </w:rPr>
      </w:pPr>
      <w:r w:rsidRPr="002621B6">
        <w:rPr>
          <w:rStyle w:val="FootnoteReference"/>
          <w:rFonts w:ascii="Times New Roman" w:hAnsi="Times New Roman"/>
        </w:rPr>
        <w:footnoteRef/>
      </w:r>
      <w:r w:rsidRPr="002621B6">
        <w:rPr>
          <w:rFonts w:ascii="Times New Roman" w:hAnsi="Times New Roman"/>
        </w:rPr>
        <w:t xml:space="preserve"> 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связи; 6) адрес электронной почты (при наличии).</w:t>
      </w:r>
    </w:p>
    <w:p w:rsidR="00BA4795" w:rsidRPr="002621B6" w:rsidRDefault="00BA4795">
      <w:pPr>
        <w:pStyle w:val="FootnoteText"/>
        <w:rPr>
          <w:rFonts w:ascii="Times New Roman" w:hAnsi="Times New Roman"/>
        </w:rPr>
      </w:pPr>
      <w:r w:rsidRPr="002621B6">
        <w:rPr>
          <w:rFonts w:ascii="Times New Roman" w:hAnsi="Times New Roman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BA4795" w:rsidRDefault="00BA4795">
      <w:pPr>
        <w:pStyle w:val="FootnoteText"/>
      </w:pPr>
      <w:r w:rsidRPr="002621B6">
        <w:rPr>
          <w:rFonts w:ascii="Times New Roman" w:hAnsi="Times New Roman"/>
        </w:rPr>
        <w:t>Для заявителя, являющегося юридическим лицом, указываются: 1) наименование юридического лица; 2) ОГРН, ИНН и дата государственной регистрации юридического лица; 3) место нахождения и почтовый адрес юридического лица; 4) телефон для связи; 5) адрес электронной почты.</w:t>
      </w:r>
    </w:p>
  </w:footnote>
  <w:footnote w:id="3">
    <w:p w:rsidR="00BA4795" w:rsidRPr="002621B6" w:rsidRDefault="00BA4795" w:rsidP="005D3B52">
      <w:pPr>
        <w:pStyle w:val="FootnoteText"/>
        <w:rPr>
          <w:rFonts w:ascii="Times New Roman" w:hAnsi="Times New Roman"/>
        </w:rPr>
      </w:pPr>
      <w:r w:rsidRPr="002621B6">
        <w:rPr>
          <w:rStyle w:val="FootnoteReference"/>
          <w:rFonts w:ascii="Times New Roman" w:hAnsi="Times New Roman"/>
        </w:rPr>
        <w:footnoteRef/>
      </w:r>
      <w:r w:rsidRPr="002621B6">
        <w:rPr>
          <w:rFonts w:ascii="Times New Roman" w:hAnsi="Times New Roman"/>
        </w:rPr>
        <w:t xml:space="preserve"> 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связи; 6) адрес электронной почты (при наличии).</w:t>
      </w:r>
    </w:p>
    <w:p w:rsidR="00BA4795" w:rsidRPr="002621B6" w:rsidRDefault="00BA4795" w:rsidP="005D3B52">
      <w:pPr>
        <w:pStyle w:val="FootnoteText"/>
        <w:rPr>
          <w:rFonts w:ascii="Times New Roman" w:hAnsi="Times New Roman"/>
        </w:rPr>
      </w:pPr>
      <w:r w:rsidRPr="002621B6">
        <w:rPr>
          <w:rFonts w:ascii="Times New Roman" w:hAnsi="Times New Roman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BA4795" w:rsidRDefault="00BA4795" w:rsidP="005D3B52">
      <w:pPr>
        <w:pStyle w:val="FootnoteText"/>
      </w:pPr>
      <w:r w:rsidRPr="002621B6">
        <w:rPr>
          <w:rFonts w:ascii="Times New Roman" w:hAnsi="Times New Roman"/>
        </w:rPr>
        <w:t>Для заявителя, являющегося юридическим лицом, указываются: 1) наименование юридического лица; 2) ОГРН, ИНН и дата государственной регистрации юридического лица; 3) место нахождения и почтовый адрес юридического лица; 4) телефон для связи; 5) адрес электронной почты.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795" w:rsidRPr="00CA4E0A" w:rsidRDefault="00BA4795">
    <w:pPr>
      <w:pStyle w:val="Header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BA4795" w:rsidRDefault="00BA47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795" w:rsidRDefault="00BA4795">
    <w:pPr>
      <w:pStyle w:val="Header"/>
      <w:jc w:val="center"/>
    </w:pPr>
  </w:p>
  <w:p w:rsidR="00BA4795" w:rsidRDefault="00BA47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795" w:rsidRPr="00B14374" w:rsidRDefault="00BA4795" w:rsidP="00F81501">
    <w:pPr>
      <w:pStyle w:val="Header"/>
      <w:jc w:val="center"/>
      <w:rPr>
        <w:rFonts w:ascii="Times New Roman" w:hAnsi="Times New Roman"/>
        <w:sz w:val="24"/>
        <w:szCs w:val="24"/>
      </w:rPr>
    </w:pPr>
    <w:r w:rsidRPr="00B14374">
      <w:rPr>
        <w:rFonts w:ascii="Times New Roman" w:hAnsi="Times New Roman"/>
        <w:sz w:val="24"/>
        <w:szCs w:val="24"/>
      </w:rPr>
      <w:fldChar w:fldCharType="begin"/>
    </w:r>
    <w:r w:rsidRPr="00B14374">
      <w:rPr>
        <w:rFonts w:ascii="Times New Roman" w:hAnsi="Times New Roman"/>
        <w:sz w:val="24"/>
        <w:szCs w:val="24"/>
      </w:rPr>
      <w:instrText>PAGE   \* MERGEFORMAT</w:instrText>
    </w:r>
    <w:r w:rsidRPr="00B14374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29</w:t>
    </w:r>
    <w:r w:rsidRPr="00B14374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795" w:rsidRPr="00B14374" w:rsidRDefault="00BA4795" w:rsidP="00F81501">
    <w:pPr>
      <w:pStyle w:val="Header"/>
      <w:jc w:val="center"/>
      <w:rPr>
        <w:rFonts w:ascii="Times New Roman" w:hAnsi="Times New Roman"/>
        <w:sz w:val="24"/>
        <w:szCs w:val="24"/>
      </w:rPr>
    </w:pPr>
    <w:r w:rsidRPr="00B14374">
      <w:rPr>
        <w:rFonts w:ascii="Times New Roman" w:hAnsi="Times New Roman"/>
        <w:sz w:val="24"/>
        <w:szCs w:val="24"/>
      </w:rPr>
      <w:fldChar w:fldCharType="begin"/>
    </w:r>
    <w:r w:rsidRPr="00B14374">
      <w:rPr>
        <w:rFonts w:ascii="Times New Roman" w:hAnsi="Times New Roman"/>
        <w:sz w:val="24"/>
        <w:szCs w:val="24"/>
      </w:rPr>
      <w:instrText>PAGE   \* MERGEFORMAT</w:instrText>
    </w:r>
    <w:r w:rsidRPr="00B14374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B14374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5A6"/>
    <w:rsid w:val="00001058"/>
    <w:rsid w:val="000010CD"/>
    <w:rsid w:val="00001BCE"/>
    <w:rsid w:val="00002064"/>
    <w:rsid w:val="000039ED"/>
    <w:rsid w:val="00003C18"/>
    <w:rsid w:val="00003F29"/>
    <w:rsid w:val="000065A6"/>
    <w:rsid w:val="00007E01"/>
    <w:rsid w:val="000105F8"/>
    <w:rsid w:val="000108EF"/>
    <w:rsid w:val="000118C0"/>
    <w:rsid w:val="00012BA5"/>
    <w:rsid w:val="00015C7C"/>
    <w:rsid w:val="000208E6"/>
    <w:rsid w:val="00020C87"/>
    <w:rsid w:val="00021068"/>
    <w:rsid w:val="00022508"/>
    <w:rsid w:val="0002410A"/>
    <w:rsid w:val="00025234"/>
    <w:rsid w:val="00030AB0"/>
    <w:rsid w:val="00032076"/>
    <w:rsid w:val="00034D7A"/>
    <w:rsid w:val="00036739"/>
    <w:rsid w:val="00037926"/>
    <w:rsid w:val="00040775"/>
    <w:rsid w:val="00042189"/>
    <w:rsid w:val="000437F4"/>
    <w:rsid w:val="00044EFA"/>
    <w:rsid w:val="000455D5"/>
    <w:rsid w:val="0004772E"/>
    <w:rsid w:val="0005034C"/>
    <w:rsid w:val="00050D4B"/>
    <w:rsid w:val="00050EA0"/>
    <w:rsid w:val="00051BCE"/>
    <w:rsid w:val="00052670"/>
    <w:rsid w:val="00053AEE"/>
    <w:rsid w:val="0006307A"/>
    <w:rsid w:val="00067E34"/>
    <w:rsid w:val="00071B95"/>
    <w:rsid w:val="00073AC1"/>
    <w:rsid w:val="00074C77"/>
    <w:rsid w:val="000805D7"/>
    <w:rsid w:val="00084533"/>
    <w:rsid w:val="00085751"/>
    <w:rsid w:val="00087E87"/>
    <w:rsid w:val="00087F21"/>
    <w:rsid w:val="0009226F"/>
    <w:rsid w:val="00092367"/>
    <w:rsid w:val="000A2D46"/>
    <w:rsid w:val="000A372F"/>
    <w:rsid w:val="000B3842"/>
    <w:rsid w:val="000B4615"/>
    <w:rsid w:val="000B4B1F"/>
    <w:rsid w:val="000B61D8"/>
    <w:rsid w:val="000C11D1"/>
    <w:rsid w:val="000C16BB"/>
    <w:rsid w:val="000C1A6B"/>
    <w:rsid w:val="000C220C"/>
    <w:rsid w:val="000C22B2"/>
    <w:rsid w:val="000C3A96"/>
    <w:rsid w:val="000C6512"/>
    <w:rsid w:val="000C6F36"/>
    <w:rsid w:val="000C79B0"/>
    <w:rsid w:val="000D0A77"/>
    <w:rsid w:val="000D35B7"/>
    <w:rsid w:val="000D3E02"/>
    <w:rsid w:val="000E57CB"/>
    <w:rsid w:val="000E66FD"/>
    <w:rsid w:val="000F40A2"/>
    <w:rsid w:val="000F6502"/>
    <w:rsid w:val="001016A0"/>
    <w:rsid w:val="00102AC0"/>
    <w:rsid w:val="00107A95"/>
    <w:rsid w:val="00107DFA"/>
    <w:rsid w:val="00110334"/>
    <w:rsid w:val="0011170F"/>
    <w:rsid w:val="001152A4"/>
    <w:rsid w:val="00115359"/>
    <w:rsid w:val="00115B0E"/>
    <w:rsid w:val="00115B57"/>
    <w:rsid w:val="00117909"/>
    <w:rsid w:val="001240B9"/>
    <w:rsid w:val="00125F36"/>
    <w:rsid w:val="0013188F"/>
    <w:rsid w:val="0013359D"/>
    <w:rsid w:val="00133A8C"/>
    <w:rsid w:val="00134059"/>
    <w:rsid w:val="00134696"/>
    <w:rsid w:val="001352AA"/>
    <w:rsid w:val="00135688"/>
    <w:rsid w:val="00136CA6"/>
    <w:rsid w:val="00142D41"/>
    <w:rsid w:val="00146F83"/>
    <w:rsid w:val="00152D40"/>
    <w:rsid w:val="00154269"/>
    <w:rsid w:val="00154946"/>
    <w:rsid w:val="001578A3"/>
    <w:rsid w:val="001616DB"/>
    <w:rsid w:val="00161AB5"/>
    <w:rsid w:val="00163D05"/>
    <w:rsid w:val="00164634"/>
    <w:rsid w:val="00164FA0"/>
    <w:rsid w:val="00166AD4"/>
    <w:rsid w:val="00173A5B"/>
    <w:rsid w:val="00173D4F"/>
    <w:rsid w:val="00174139"/>
    <w:rsid w:val="001741E0"/>
    <w:rsid w:val="0017441F"/>
    <w:rsid w:val="00175DE0"/>
    <w:rsid w:val="00176015"/>
    <w:rsid w:val="00176906"/>
    <w:rsid w:val="0018336A"/>
    <w:rsid w:val="00192894"/>
    <w:rsid w:val="00195153"/>
    <w:rsid w:val="0019692C"/>
    <w:rsid w:val="001A03A4"/>
    <w:rsid w:val="001A4DC9"/>
    <w:rsid w:val="001A6FAC"/>
    <w:rsid w:val="001A7948"/>
    <w:rsid w:val="001B034D"/>
    <w:rsid w:val="001B115E"/>
    <w:rsid w:val="001B14C5"/>
    <w:rsid w:val="001B21F9"/>
    <w:rsid w:val="001B306E"/>
    <w:rsid w:val="001B3B1F"/>
    <w:rsid w:val="001B43DE"/>
    <w:rsid w:val="001B4671"/>
    <w:rsid w:val="001B5490"/>
    <w:rsid w:val="001B70C1"/>
    <w:rsid w:val="001C147C"/>
    <w:rsid w:val="001C49FB"/>
    <w:rsid w:val="001C4E29"/>
    <w:rsid w:val="001C510B"/>
    <w:rsid w:val="001C5EF5"/>
    <w:rsid w:val="001C79B4"/>
    <w:rsid w:val="001E3A18"/>
    <w:rsid w:val="001E3E79"/>
    <w:rsid w:val="001F31F4"/>
    <w:rsid w:val="001F615A"/>
    <w:rsid w:val="001F638D"/>
    <w:rsid w:val="001F79B1"/>
    <w:rsid w:val="00201FA7"/>
    <w:rsid w:val="002029F1"/>
    <w:rsid w:val="00202D75"/>
    <w:rsid w:val="002031B0"/>
    <w:rsid w:val="0020357E"/>
    <w:rsid w:val="00203B4F"/>
    <w:rsid w:val="00203D96"/>
    <w:rsid w:val="00206461"/>
    <w:rsid w:val="002073F0"/>
    <w:rsid w:val="0021088C"/>
    <w:rsid w:val="00212C2D"/>
    <w:rsid w:val="0021311A"/>
    <w:rsid w:val="002134AB"/>
    <w:rsid w:val="00214653"/>
    <w:rsid w:val="002259FC"/>
    <w:rsid w:val="00225B2D"/>
    <w:rsid w:val="0023207C"/>
    <w:rsid w:val="0023360E"/>
    <w:rsid w:val="002357BF"/>
    <w:rsid w:val="00235DCC"/>
    <w:rsid w:val="00242BD3"/>
    <w:rsid w:val="002464CA"/>
    <w:rsid w:val="00250740"/>
    <w:rsid w:val="00251013"/>
    <w:rsid w:val="00253300"/>
    <w:rsid w:val="00253F61"/>
    <w:rsid w:val="002542AE"/>
    <w:rsid w:val="0025473D"/>
    <w:rsid w:val="00254C85"/>
    <w:rsid w:val="00257D5A"/>
    <w:rsid w:val="002621B6"/>
    <w:rsid w:val="00262CCA"/>
    <w:rsid w:val="00263C5C"/>
    <w:rsid w:val="002645F5"/>
    <w:rsid w:val="00271DB4"/>
    <w:rsid w:val="0027423F"/>
    <w:rsid w:val="0027779F"/>
    <w:rsid w:val="00277A8C"/>
    <w:rsid w:val="00277CF8"/>
    <w:rsid w:val="00282184"/>
    <w:rsid w:val="00282745"/>
    <w:rsid w:val="002849BB"/>
    <w:rsid w:val="00286245"/>
    <w:rsid w:val="002869FA"/>
    <w:rsid w:val="00287585"/>
    <w:rsid w:val="00293217"/>
    <w:rsid w:val="00295CB2"/>
    <w:rsid w:val="0029663A"/>
    <w:rsid w:val="002A2035"/>
    <w:rsid w:val="002A263E"/>
    <w:rsid w:val="002A54B2"/>
    <w:rsid w:val="002A56FC"/>
    <w:rsid w:val="002A5FC4"/>
    <w:rsid w:val="002A6DF0"/>
    <w:rsid w:val="002B132E"/>
    <w:rsid w:val="002B2A86"/>
    <w:rsid w:val="002B2C4B"/>
    <w:rsid w:val="002B3F0B"/>
    <w:rsid w:val="002B40C9"/>
    <w:rsid w:val="002B6535"/>
    <w:rsid w:val="002B6FC9"/>
    <w:rsid w:val="002B7EAB"/>
    <w:rsid w:val="002C3625"/>
    <w:rsid w:val="002C5C65"/>
    <w:rsid w:val="002C7464"/>
    <w:rsid w:val="002D558B"/>
    <w:rsid w:val="002D5C83"/>
    <w:rsid w:val="002D6925"/>
    <w:rsid w:val="002D744A"/>
    <w:rsid w:val="002E0AB3"/>
    <w:rsid w:val="002E15E1"/>
    <w:rsid w:val="002E3F05"/>
    <w:rsid w:val="002E3F70"/>
    <w:rsid w:val="002E737F"/>
    <w:rsid w:val="002F57A0"/>
    <w:rsid w:val="002F5D74"/>
    <w:rsid w:val="0030356C"/>
    <w:rsid w:val="00303BBA"/>
    <w:rsid w:val="00306426"/>
    <w:rsid w:val="00306849"/>
    <w:rsid w:val="00310CBE"/>
    <w:rsid w:val="003133DE"/>
    <w:rsid w:val="00315622"/>
    <w:rsid w:val="003244E0"/>
    <w:rsid w:val="003254A4"/>
    <w:rsid w:val="00331057"/>
    <w:rsid w:val="003312ED"/>
    <w:rsid w:val="00332E7C"/>
    <w:rsid w:val="003452CA"/>
    <w:rsid w:val="00350813"/>
    <w:rsid w:val="00351730"/>
    <w:rsid w:val="003562BD"/>
    <w:rsid w:val="0035702B"/>
    <w:rsid w:val="00357981"/>
    <w:rsid w:val="00361194"/>
    <w:rsid w:val="003612C9"/>
    <w:rsid w:val="0036165B"/>
    <w:rsid w:val="00362149"/>
    <w:rsid w:val="003627A6"/>
    <w:rsid w:val="0036380D"/>
    <w:rsid w:val="00367224"/>
    <w:rsid w:val="00374662"/>
    <w:rsid w:val="0037682B"/>
    <w:rsid w:val="00377B3A"/>
    <w:rsid w:val="003801A2"/>
    <w:rsid w:val="00380E0D"/>
    <w:rsid w:val="00381EC4"/>
    <w:rsid w:val="00382ACB"/>
    <w:rsid w:val="00384706"/>
    <w:rsid w:val="00384B28"/>
    <w:rsid w:val="00385E39"/>
    <w:rsid w:val="00391F17"/>
    <w:rsid w:val="00391F60"/>
    <w:rsid w:val="00392A47"/>
    <w:rsid w:val="00396A61"/>
    <w:rsid w:val="003A2812"/>
    <w:rsid w:val="003A4666"/>
    <w:rsid w:val="003A5A90"/>
    <w:rsid w:val="003B5DA3"/>
    <w:rsid w:val="003B7AEC"/>
    <w:rsid w:val="003C5F29"/>
    <w:rsid w:val="003C61D1"/>
    <w:rsid w:val="003C776C"/>
    <w:rsid w:val="003D0610"/>
    <w:rsid w:val="003D11E9"/>
    <w:rsid w:val="003D4E8E"/>
    <w:rsid w:val="003E00CD"/>
    <w:rsid w:val="003E3A41"/>
    <w:rsid w:val="003E55BD"/>
    <w:rsid w:val="003E6B21"/>
    <w:rsid w:val="003E6C42"/>
    <w:rsid w:val="003F0424"/>
    <w:rsid w:val="003F0B3C"/>
    <w:rsid w:val="003F1E24"/>
    <w:rsid w:val="003F1F41"/>
    <w:rsid w:val="003F22A3"/>
    <w:rsid w:val="00400E07"/>
    <w:rsid w:val="00401885"/>
    <w:rsid w:val="004021C0"/>
    <w:rsid w:val="00404058"/>
    <w:rsid w:val="00405A71"/>
    <w:rsid w:val="00407280"/>
    <w:rsid w:val="00407A6D"/>
    <w:rsid w:val="004121A1"/>
    <w:rsid w:val="004122CA"/>
    <w:rsid w:val="0042084D"/>
    <w:rsid w:val="004214F6"/>
    <w:rsid w:val="00425944"/>
    <w:rsid w:val="0042704B"/>
    <w:rsid w:val="004274E8"/>
    <w:rsid w:val="00430896"/>
    <w:rsid w:val="00430FB5"/>
    <w:rsid w:val="00435DBF"/>
    <w:rsid w:val="004366E0"/>
    <w:rsid w:val="00436818"/>
    <w:rsid w:val="00437CD3"/>
    <w:rsid w:val="004411B7"/>
    <w:rsid w:val="00446942"/>
    <w:rsid w:val="00447909"/>
    <w:rsid w:val="00451FBE"/>
    <w:rsid w:val="0045219A"/>
    <w:rsid w:val="00456DE1"/>
    <w:rsid w:val="004578F8"/>
    <w:rsid w:val="0046357D"/>
    <w:rsid w:val="00463EEF"/>
    <w:rsid w:val="00464976"/>
    <w:rsid w:val="004667B0"/>
    <w:rsid w:val="004701A6"/>
    <w:rsid w:val="004703E1"/>
    <w:rsid w:val="00472DA7"/>
    <w:rsid w:val="00472DB4"/>
    <w:rsid w:val="00475D54"/>
    <w:rsid w:val="004830BB"/>
    <w:rsid w:val="00483960"/>
    <w:rsid w:val="004845EC"/>
    <w:rsid w:val="004855FA"/>
    <w:rsid w:val="00485A53"/>
    <w:rsid w:val="00486CDD"/>
    <w:rsid w:val="00490182"/>
    <w:rsid w:val="00490940"/>
    <w:rsid w:val="00490B70"/>
    <w:rsid w:val="00490DDE"/>
    <w:rsid w:val="0049121A"/>
    <w:rsid w:val="00493728"/>
    <w:rsid w:val="0049680A"/>
    <w:rsid w:val="0049685D"/>
    <w:rsid w:val="00496F2D"/>
    <w:rsid w:val="00497B84"/>
    <w:rsid w:val="00497D00"/>
    <w:rsid w:val="004A1A9B"/>
    <w:rsid w:val="004A4CE6"/>
    <w:rsid w:val="004A6706"/>
    <w:rsid w:val="004A6E59"/>
    <w:rsid w:val="004A7EAC"/>
    <w:rsid w:val="004B2FF3"/>
    <w:rsid w:val="004B32F3"/>
    <w:rsid w:val="004B36A8"/>
    <w:rsid w:val="004B46D0"/>
    <w:rsid w:val="004B6713"/>
    <w:rsid w:val="004C053C"/>
    <w:rsid w:val="004C0675"/>
    <w:rsid w:val="004C1572"/>
    <w:rsid w:val="004C498B"/>
    <w:rsid w:val="004C4A9E"/>
    <w:rsid w:val="004C5289"/>
    <w:rsid w:val="004C5D85"/>
    <w:rsid w:val="004C68D1"/>
    <w:rsid w:val="004D0C4E"/>
    <w:rsid w:val="004D30C1"/>
    <w:rsid w:val="004D3E81"/>
    <w:rsid w:val="004E1FD6"/>
    <w:rsid w:val="004E2267"/>
    <w:rsid w:val="004E375E"/>
    <w:rsid w:val="004E37C0"/>
    <w:rsid w:val="004E4B39"/>
    <w:rsid w:val="004E6E1D"/>
    <w:rsid w:val="004E6FD2"/>
    <w:rsid w:val="004E7655"/>
    <w:rsid w:val="004F1FF7"/>
    <w:rsid w:val="004F384E"/>
    <w:rsid w:val="004F426D"/>
    <w:rsid w:val="00501EC1"/>
    <w:rsid w:val="00502E3C"/>
    <w:rsid w:val="00503CB3"/>
    <w:rsid w:val="005043A8"/>
    <w:rsid w:val="00504DAF"/>
    <w:rsid w:val="00507775"/>
    <w:rsid w:val="005112BA"/>
    <w:rsid w:val="00512422"/>
    <w:rsid w:val="005164B0"/>
    <w:rsid w:val="00520461"/>
    <w:rsid w:val="005207CB"/>
    <w:rsid w:val="00525AB9"/>
    <w:rsid w:val="00525BD4"/>
    <w:rsid w:val="00526922"/>
    <w:rsid w:val="00527726"/>
    <w:rsid w:val="0053042B"/>
    <w:rsid w:val="00531EE7"/>
    <w:rsid w:val="005324F1"/>
    <w:rsid w:val="005339A9"/>
    <w:rsid w:val="00535AF0"/>
    <w:rsid w:val="00537D1F"/>
    <w:rsid w:val="00541066"/>
    <w:rsid w:val="005444FC"/>
    <w:rsid w:val="0054567D"/>
    <w:rsid w:val="00546CAC"/>
    <w:rsid w:val="00550097"/>
    <w:rsid w:val="00550EB0"/>
    <w:rsid w:val="00551729"/>
    <w:rsid w:val="00554275"/>
    <w:rsid w:val="00554972"/>
    <w:rsid w:val="00557086"/>
    <w:rsid w:val="00560C80"/>
    <w:rsid w:val="00561054"/>
    <w:rsid w:val="005722C2"/>
    <w:rsid w:val="00576978"/>
    <w:rsid w:val="00580D23"/>
    <w:rsid w:val="005813D1"/>
    <w:rsid w:val="005828F5"/>
    <w:rsid w:val="00582F21"/>
    <w:rsid w:val="00583A32"/>
    <w:rsid w:val="0058408F"/>
    <w:rsid w:val="00587E10"/>
    <w:rsid w:val="005908BF"/>
    <w:rsid w:val="00593FF2"/>
    <w:rsid w:val="00596587"/>
    <w:rsid w:val="005A27EE"/>
    <w:rsid w:val="005A6F5A"/>
    <w:rsid w:val="005B060F"/>
    <w:rsid w:val="005B28B9"/>
    <w:rsid w:val="005B3B85"/>
    <w:rsid w:val="005B7695"/>
    <w:rsid w:val="005B7D0D"/>
    <w:rsid w:val="005C0833"/>
    <w:rsid w:val="005C0DFE"/>
    <w:rsid w:val="005C376B"/>
    <w:rsid w:val="005C4ADD"/>
    <w:rsid w:val="005C4D5B"/>
    <w:rsid w:val="005C63A6"/>
    <w:rsid w:val="005C6F8F"/>
    <w:rsid w:val="005D15FE"/>
    <w:rsid w:val="005D19F8"/>
    <w:rsid w:val="005D2F28"/>
    <w:rsid w:val="005D37FE"/>
    <w:rsid w:val="005D3B52"/>
    <w:rsid w:val="005E3D47"/>
    <w:rsid w:val="005E75E9"/>
    <w:rsid w:val="005F1F34"/>
    <w:rsid w:val="005F1F75"/>
    <w:rsid w:val="005F6F07"/>
    <w:rsid w:val="00602EF9"/>
    <w:rsid w:val="0060569F"/>
    <w:rsid w:val="00605E4D"/>
    <w:rsid w:val="00610043"/>
    <w:rsid w:val="00612E25"/>
    <w:rsid w:val="00612E52"/>
    <w:rsid w:val="006134D4"/>
    <w:rsid w:val="00614013"/>
    <w:rsid w:val="00622FFC"/>
    <w:rsid w:val="00624BB0"/>
    <w:rsid w:val="00626967"/>
    <w:rsid w:val="0063287D"/>
    <w:rsid w:val="00632C54"/>
    <w:rsid w:val="00632FB1"/>
    <w:rsid w:val="00633D26"/>
    <w:rsid w:val="006348E4"/>
    <w:rsid w:val="00634A06"/>
    <w:rsid w:val="00637797"/>
    <w:rsid w:val="006415E9"/>
    <w:rsid w:val="0064223B"/>
    <w:rsid w:val="0064405F"/>
    <w:rsid w:val="0065270C"/>
    <w:rsid w:val="00652F63"/>
    <w:rsid w:val="00657BE6"/>
    <w:rsid w:val="00660603"/>
    <w:rsid w:val="006606F6"/>
    <w:rsid w:val="00661C44"/>
    <w:rsid w:val="00662BEA"/>
    <w:rsid w:val="00664BF2"/>
    <w:rsid w:val="00665960"/>
    <w:rsid w:val="00665E2E"/>
    <w:rsid w:val="00670E53"/>
    <w:rsid w:val="00673379"/>
    <w:rsid w:val="00676275"/>
    <w:rsid w:val="00676680"/>
    <w:rsid w:val="00680099"/>
    <w:rsid w:val="00681792"/>
    <w:rsid w:val="00681FF3"/>
    <w:rsid w:val="006931D6"/>
    <w:rsid w:val="0069409F"/>
    <w:rsid w:val="006966A7"/>
    <w:rsid w:val="006970A9"/>
    <w:rsid w:val="006974DD"/>
    <w:rsid w:val="006A22D8"/>
    <w:rsid w:val="006A2912"/>
    <w:rsid w:val="006A2BED"/>
    <w:rsid w:val="006A52D6"/>
    <w:rsid w:val="006A543E"/>
    <w:rsid w:val="006B517E"/>
    <w:rsid w:val="006B5B81"/>
    <w:rsid w:val="006C107A"/>
    <w:rsid w:val="006C3C78"/>
    <w:rsid w:val="006C696B"/>
    <w:rsid w:val="006D3D85"/>
    <w:rsid w:val="006D6EF9"/>
    <w:rsid w:val="006E03BF"/>
    <w:rsid w:val="006E7767"/>
    <w:rsid w:val="006F3A71"/>
    <w:rsid w:val="006F401C"/>
    <w:rsid w:val="006F4348"/>
    <w:rsid w:val="006F4B25"/>
    <w:rsid w:val="006F778D"/>
    <w:rsid w:val="00700703"/>
    <w:rsid w:val="00702A9F"/>
    <w:rsid w:val="0070460D"/>
    <w:rsid w:val="00706E86"/>
    <w:rsid w:val="00707E2E"/>
    <w:rsid w:val="00711709"/>
    <w:rsid w:val="00712137"/>
    <w:rsid w:val="007128E7"/>
    <w:rsid w:val="00721644"/>
    <w:rsid w:val="00727C00"/>
    <w:rsid w:val="00730A86"/>
    <w:rsid w:val="00731B51"/>
    <w:rsid w:val="00731D58"/>
    <w:rsid w:val="00735131"/>
    <w:rsid w:val="00737F2D"/>
    <w:rsid w:val="00740326"/>
    <w:rsid w:val="0074058D"/>
    <w:rsid w:val="00740E60"/>
    <w:rsid w:val="00743842"/>
    <w:rsid w:val="00743C23"/>
    <w:rsid w:val="007453A4"/>
    <w:rsid w:val="00745F87"/>
    <w:rsid w:val="00747792"/>
    <w:rsid w:val="007510FA"/>
    <w:rsid w:val="00752397"/>
    <w:rsid w:val="00753B8F"/>
    <w:rsid w:val="007601CD"/>
    <w:rsid w:val="00760D99"/>
    <w:rsid w:val="00760E07"/>
    <w:rsid w:val="00763ABF"/>
    <w:rsid w:val="0076440B"/>
    <w:rsid w:val="00765272"/>
    <w:rsid w:val="0076531E"/>
    <w:rsid w:val="007655A5"/>
    <w:rsid w:val="00766253"/>
    <w:rsid w:val="007705B2"/>
    <w:rsid w:val="00773080"/>
    <w:rsid w:val="00773498"/>
    <w:rsid w:val="00776401"/>
    <w:rsid w:val="007811E1"/>
    <w:rsid w:val="00782131"/>
    <w:rsid w:val="0078288B"/>
    <w:rsid w:val="00783C52"/>
    <w:rsid w:val="00786DE2"/>
    <w:rsid w:val="00790134"/>
    <w:rsid w:val="00793DBA"/>
    <w:rsid w:val="00795D3D"/>
    <w:rsid w:val="007966B2"/>
    <w:rsid w:val="00796E13"/>
    <w:rsid w:val="007A21DC"/>
    <w:rsid w:val="007A43CA"/>
    <w:rsid w:val="007A5020"/>
    <w:rsid w:val="007A59C5"/>
    <w:rsid w:val="007B03A7"/>
    <w:rsid w:val="007B28F5"/>
    <w:rsid w:val="007C0AA0"/>
    <w:rsid w:val="007C1388"/>
    <w:rsid w:val="007C285C"/>
    <w:rsid w:val="007C5342"/>
    <w:rsid w:val="007C6151"/>
    <w:rsid w:val="007C63B4"/>
    <w:rsid w:val="007C651C"/>
    <w:rsid w:val="007C6B27"/>
    <w:rsid w:val="007C6E4A"/>
    <w:rsid w:val="007D0B5B"/>
    <w:rsid w:val="007D2904"/>
    <w:rsid w:val="007D29BD"/>
    <w:rsid w:val="007D58B7"/>
    <w:rsid w:val="007E1183"/>
    <w:rsid w:val="007E2A7D"/>
    <w:rsid w:val="007E3858"/>
    <w:rsid w:val="007E38A4"/>
    <w:rsid w:val="007E5EBC"/>
    <w:rsid w:val="007E665A"/>
    <w:rsid w:val="007E75D6"/>
    <w:rsid w:val="007F0357"/>
    <w:rsid w:val="007F0CF8"/>
    <w:rsid w:val="007F4223"/>
    <w:rsid w:val="007F5B30"/>
    <w:rsid w:val="007F68CC"/>
    <w:rsid w:val="00802577"/>
    <w:rsid w:val="00803390"/>
    <w:rsid w:val="00803F46"/>
    <w:rsid w:val="00805EFD"/>
    <w:rsid w:val="0080765E"/>
    <w:rsid w:val="0081084D"/>
    <w:rsid w:val="00812E8E"/>
    <w:rsid w:val="00812F43"/>
    <w:rsid w:val="0081550F"/>
    <w:rsid w:val="00822498"/>
    <w:rsid w:val="008245C8"/>
    <w:rsid w:val="00824A1C"/>
    <w:rsid w:val="0083032B"/>
    <w:rsid w:val="00840852"/>
    <w:rsid w:val="00841749"/>
    <w:rsid w:val="00847E92"/>
    <w:rsid w:val="00851D5D"/>
    <w:rsid w:val="0085254B"/>
    <w:rsid w:val="008628FA"/>
    <w:rsid w:val="00864CAF"/>
    <w:rsid w:val="00871E46"/>
    <w:rsid w:val="00875FC2"/>
    <w:rsid w:val="00881D16"/>
    <w:rsid w:val="00883D83"/>
    <w:rsid w:val="00885FB0"/>
    <w:rsid w:val="008861BA"/>
    <w:rsid w:val="008911D7"/>
    <w:rsid w:val="00892A3A"/>
    <w:rsid w:val="00897540"/>
    <w:rsid w:val="00897D5F"/>
    <w:rsid w:val="008A2A75"/>
    <w:rsid w:val="008A3625"/>
    <w:rsid w:val="008A79EB"/>
    <w:rsid w:val="008B01BF"/>
    <w:rsid w:val="008B021D"/>
    <w:rsid w:val="008B2FEE"/>
    <w:rsid w:val="008B3C8C"/>
    <w:rsid w:val="008B6AC5"/>
    <w:rsid w:val="008C0CB7"/>
    <w:rsid w:val="008C6044"/>
    <w:rsid w:val="008D1D34"/>
    <w:rsid w:val="008D4D34"/>
    <w:rsid w:val="008D5788"/>
    <w:rsid w:val="008E0B62"/>
    <w:rsid w:val="008E0D86"/>
    <w:rsid w:val="008E49A2"/>
    <w:rsid w:val="008E71C8"/>
    <w:rsid w:val="008E7279"/>
    <w:rsid w:val="008F077E"/>
    <w:rsid w:val="008F0831"/>
    <w:rsid w:val="008F2208"/>
    <w:rsid w:val="008F5F2D"/>
    <w:rsid w:val="008F6F99"/>
    <w:rsid w:val="0090044F"/>
    <w:rsid w:val="00901498"/>
    <w:rsid w:val="0090232C"/>
    <w:rsid w:val="009048F8"/>
    <w:rsid w:val="00904B47"/>
    <w:rsid w:val="00904B8E"/>
    <w:rsid w:val="00906886"/>
    <w:rsid w:val="009068A0"/>
    <w:rsid w:val="00907139"/>
    <w:rsid w:val="00912207"/>
    <w:rsid w:val="00912635"/>
    <w:rsid w:val="00913C69"/>
    <w:rsid w:val="0091641F"/>
    <w:rsid w:val="00917FF4"/>
    <w:rsid w:val="009205E0"/>
    <w:rsid w:val="00921782"/>
    <w:rsid w:val="009236F9"/>
    <w:rsid w:val="00923C72"/>
    <w:rsid w:val="009269D5"/>
    <w:rsid w:val="0092700C"/>
    <w:rsid w:val="009276D2"/>
    <w:rsid w:val="00930061"/>
    <w:rsid w:val="00930BBE"/>
    <w:rsid w:val="009358DC"/>
    <w:rsid w:val="00935930"/>
    <w:rsid w:val="00942383"/>
    <w:rsid w:val="009531C6"/>
    <w:rsid w:val="00953550"/>
    <w:rsid w:val="00954539"/>
    <w:rsid w:val="009576F6"/>
    <w:rsid w:val="00962E44"/>
    <w:rsid w:val="009646D4"/>
    <w:rsid w:val="009653A6"/>
    <w:rsid w:val="00965A62"/>
    <w:rsid w:val="0097414E"/>
    <w:rsid w:val="00974F98"/>
    <w:rsid w:val="009769BE"/>
    <w:rsid w:val="00980067"/>
    <w:rsid w:val="009823C8"/>
    <w:rsid w:val="0098390A"/>
    <w:rsid w:val="0098495B"/>
    <w:rsid w:val="00990E3D"/>
    <w:rsid w:val="00992E21"/>
    <w:rsid w:val="00993CA7"/>
    <w:rsid w:val="0099403B"/>
    <w:rsid w:val="009950FB"/>
    <w:rsid w:val="00995BEB"/>
    <w:rsid w:val="00995CDF"/>
    <w:rsid w:val="009971FE"/>
    <w:rsid w:val="009A07DD"/>
    <w:rsid w:val="009A2B6B"/>
    <w:rsid w:val="009B0606"/>
    <w:rsid w:val="009B0F67"/>
    <w:rsid w:val="009B21A3"/>
    <w:rsid w:val="009B6E65"/>
    <w:rsid w:val="009C0AAC"/>
    <w:rsid w:val="009C0F0D"/>
    <w:rsid w:val="009C1859"/>
    <w:rsid w:val="009C2035"/>
    <w:rsid w:val="009C2683"/>
    <w:rsid w:val="009C363D"/>
    <w:rsid w:val="009C4589"/>
    <w:rsid w:val="009C745B"/>
    <w:rsid w:val="009D21BF"/>
    <w:rsid w:val="009D2910"/>
    <w:rsid w:val="009D5EFC"/>
    <w:rsid w:val="009D66F2"/>
    <w:rsid w:val="009D79F5"/>
    <w:rsid w:val="009E5A0E"/>
    <w:rsid w:val="009F0A14"/>
    <w:rsid w:val="009F2C20"/>
    <w:rsid w:val="009F3B60"/>
    <w:rsid w:val="009F62F6"/>
    <w:rsid w:val="009F6CF1"/>
    <w:rsid w:val="009F6F85"/>
    <w:rsid w:val="00A00800"/>
    <w:rsid w:val="00A027F3"/>
    <w:rsid w:val="00A03B74"/>
    <w:rsid w:val="00A04237"/>
    <w:rsid w:val="00A05F5C"/>
    <w:rsid w:val="00A16158"/>
    <w:rsid w:val="00A16261"/>
    <w:rsid w:val="00A211DF"/>
    <w:rsid w:val="00A223F4"/>
    <w:rsid w:val="00A24256"/>
    <w:rsid w:val="00A25BFC"/>
    <w:rsid w:val="00A27D47"/>
    <w:rsid w:val="00A3091E"/>
    <w:rsid w:val="00A31E88"/>
    <w:rsid w:val="00A404B2"/>
    <w:rsid w:val="00A4170E"/>
    <w:rsid w:val="00A419AE"/>
    <w:rsid w:val="00A424C4"/>
    <w:rsid w:val="00A45719"/>
    <w:rsid w:val="00A466E7"/>
    <w:rsid w:val="00A46A9A"/>
    <w:rsid w:val="00A46F00"/>
    <w:rsid w:val="00A474A8"/>
    <w:rsid w:val="00A53060"/>
    <w:rsid w:val="00A6304A"/>
    <w:rsid w:val="00A6387F"/>
    <w:rsid w:val="00A65688"/>
    <w:rsid w:val="00A66281"/>
    <w:rsid w:val="00A701FC"/>
    <w:rsid w:val="00A722B1"/>
    <w:rsid w:val="00A72EEA"/>
    <w:rsid w:val="00A73764"/>
    <w:rsid w:val="00A74385"/>
    <w:rsid w:val="00A75F5C"/>
    <w:rsid w:val="00A76AA2"/>
    <w:rsid w:val="00A76CAC"/>
    <w:rsid w:val="00A77EC6"/>
    <w:rsid w:val="00A81189"/>
    <w:rsid w:val="00A811CB"/>
    <w:rsid w:val="00A8163F"/>
    <w:rsid w:val="00A82A60"/>
    <w:rsid w:val="00A83520"/>
    <w:rsid w:val="00A91670"/>
    <w:rsid w:val="00A91D9C"/>
    <w:rsid w:val="00A952E4"/>
    <w:rsid w:val="00A9598F"/>
    <w:rsid w:val="00A95D17"/>
    <w:rsid w:val="00AA20A6"/>
    <w:rsid w:val="00AA5688"/>
    <w:rsid w:val="00AB0075"/>
    <w:rsid w:val="00AB1B98"/>
    <w:rsid w:val="00AB1DEA"/>
    <w:rsid w:val="00AB4E32"/>
    <w:rsid w:val="00AB56D2"/>
    <w:rsid w:val="00AB7BF0"/>
    <w:rsid w:val="00AC0FC1"/>
    <w:rsid w:val="00AC128D"/>
    <w:rsid w:val="00AC474E"/>
    <w:rsid w:val="00AC49AC"/>
    <w:rsid w:val="00AC5C6B"/>
    <w:rsid w:val="00AC688C"/>
    <w:rsid w:val="00AD1D82"/>
    <w:rsid w:val="00AD39F8"/>
    <w:rsid w:val="00AD458B"/>
    <w:rsid w:val="00AD7F8D"/>
    <w:rsid w:val="00AE1C4C"/>
    <w:rsid w:val="00AF0A01"/>
    <w:rsid w:val="00AF0A1F"/>
    <w:rsid w:val="00AF20E9"/>
    <w:rsid w:val="00AF5C83"/>
    <w:rsid w:val="00AF6AF9"/>
    <w:rsid w:val="00B0112A"/>
    <w:rsid w:val="00B062A0"/>
    <w:rsid w:val="00B1041A"/>
    <w:rsid w:val="00B10B81"/>
    <w:rsid w:val="00B1354D"/>
    <w:rsid w:val="00B1397B"/>
    <w:rsid w:val="00B14374"/>
    <w:rsid w:val="00B14D15"/>
    <w:rsid w:val="00B1756A"/>
    <w:rsid w:val="00B1766A"/>
    <w:rsid w:val="00B21198"/>
    <w:rsid w:val="00B2251F"/>
    <w:rsid w:val="00B23068"/>
    <w:rsid w:val="00B25F83"/>
    <w:rsid w:val="00B31A81"/>
    <w:rsid w:val="00B40656"/>
    <w:rsid w:val="00B409A6"/>
    <w:rsid w:val="00B411E7"/>
    <w:rsid w:val="00B42D52"/>
    <w:rsid w:val="00B44562"/>
    <w:rsid w:val="00B44878"/>
    <w:rsid w:val="00B46D97"/>
    <w:rsid w:val="00B47728"/>
    <w:rsid w:val="00B500FD"/>
    <w:rsid w:val="00B530DB"/>
    <w:rsid w:val="00B53E29"/>
    <w:rsid w:val="00B55DAD"/>
    <w:rsid w:val="00B57C29"/>
    <w:rsid w:val="00B63FEA"/>
    <w:rsid w:val="00B64A3C"/>
    <w:rsid w:val="00B64D05"/>
    <w:rsid w:val="00B65432"/>
    <w:rsid w:val="00B66992"/>
    <w:rsid w:val="00B67769"/>
    <w:rsid w:val="00B73A9D"/>
    <w:rsid w:val="00B74BF6"/>
    <w:rsid w:val="00B75BC1"/>
    <w:rsid w:val="00B77B63"/>
    <w:rsid w:val="00B80F3D"/>
    <w:rsid w:val="00B82E4A"/>
    <w:rsid w:val="00B839D3"/>
    <w:rsid w:val="00B841D0"/>
    <w:rsid w:val="00B84A4E"/>
    <w:rsid w:val="00B86358"/>
    <w:rsid w:val="00B86EAD"/>
    <w:rsid w:val="00B91ACB"/>
    <w:rsid w:val="00B92145"/>
    <w:rsid w:val="00B92364"/>
    <w:rsid w:val="00B9338A"/>
    <w:rsid w:val="00B94B42"/>
    <w:rsid w:val="00B9726B"/>
    <w:rsid w:val="00B976CD"/>
    <w:rsid w:val="00B97E4A"/>
    <w:rsid w:val="00BA0D25"/>
    <w:rsid w:val="00BA0D34"/>
    <w:rsid w:val="00BA38C9"/>
    <w:rsid w:val="00BA419E"/>
    <w:rsid w:val="00BA4795"/>
    <w:rsid w:val="00BA4E7C"/>
    <w:rsid w:val="00BA4F5E"/>
    <w:rsid w:val="00BB0C6B"/>
    <w:rsid w:val="00BB7EE4"/>
    <w:rsid w:val="00BC63B2"/>
    <w:rsid w:val="00BC79B5"/>
    <w:rsid w:val="00BD4543"/>
    <w:rsid w:val="00BD45D6"/>
    <w:rsid w:val="00BE3A44"/>
    <w:rsid w:val="00BE766E"/>
    <w:rsid w:val="00BF324F"/>
    <w:rsid w:val="00BF3C0E"/>
    <w:rsid w:val="00BF487D"/>
    <w:rsid w:val="00BF58FA"/>
    <w:rsid w:val="00BF73DC"/>
    <w:rsid w:val="00C01543"/>
    <w:rsid w:val="00C035C7"/>
    <w:rsid w:val="00C06FEA"/>
    <w:rsid w:val="00C07C2D"/>
    <w:rsid w:val="00C12EC2"/>
    <w:rsid w:val="00C149C1"/>
    <w:rsid w:val="00C20F11"/>
    <w:rsid w:val="00C211DD"/>
    <w:rsid w:val="00C237F7"/>
    <w:rsid w:val="00C23830"/>
    <w:rsid w:val="00C24993"/>
    <w:rsid w:val="00C25AC5"/>
    <w:rsid w:val="00C260C8"/>
    <w:rsid w:val="00C27802"/>
    <w:rsid w:val="00C34755"/>
    <w:rsid w:val="00C34B20"/>
    <w:rsid w:val="00C42F82"/>
    <w:rsid w:val="00C5052F"/>
    <w:rsid w:val="00C51CDC"/>
    <w:rsid w:val="00C553C9"/>
    <w:rsid w:val="00C6490A"/>
    <w:rsid w:val="00C66C8F"/>
    <w:rsid w:val="00C72383"/>
    <w:rsid w:val="00C73C2C"/>
    <w:rsid w:val="00C745CB"/>
    <w:rsid w:val="00C756CC"/>
    <w:rsid w:val="00C75BFC"/>
    <w:rsid w:val="00C76674"/>
    <w:rsid w:val="00C77627"/>
    <w:rsid w:val="00C77C13"/>
    <w:rsid w:val="00C86490"/>
    <w:rsid w:val="00C90EEC"/>
    <w:rsid w:val="00C9233F"/>
    <w:rsid w:val="00C92D4E"/>
    <w:rsid w:val="00C95638"/>
    <w:rsid w:val="00CA3AD1"/>
    <w:rsid w:val="00CA498C"/>
    <w:rsid w:val="00CA4E0A"/>
    <w:rsid w:val="00CA54BE"/>
    <w:rsid w:val="00CA56B7"/>
    <w:rsid w:val="00CA783A"/>
    <w:rsid w:val="00CB06C1"/>
    <w:rsid w:val="00CB22FC"/>
    <w:rsid w:val="00CB51D5"/>
    <w:rsid w:val="00CB5A99"/>
    <w:rsid w:val="00CB638E"/>
    <w:rsid w:val="00CC32B1"/>
    <w:rsid w:val="00CC58CB"/>
    <w:rsid w:val="00CC5CE1"/>
    <w:rsid w:val="00CC5E24"/>
    <w:rsid w:val="00CC789B"/>
    <w:rsid w:val="00CD561B"/>
    <w:rsid w:val="00CD6678"/>
    <w:rsid w:val="00CD6FDD"/>
    <w:rsid w:val="00CE366F"/>
    <w:rsid w:val="00CE49CF"/>
    <w:rsid w:val="00CE4F9A"/>
    <w:rsid w:val="00CE5947"/>
    <w:rsid w:val="00CE696D"/>
    <w:rsid w:val="00CE751B"/>
    <w:rsid w:val="00CF01B6"/>
    <w:rsid w:val="00CF1264"/>
    <w:rsid w:val="00CF153C"/>
    <w:rsid w:val="00CF36B4"/>
    <w:rsid w:val="00CF406B"/>
    <w:rsid w:val="00CF42C0"/>
    <w:rsid w:val="00CF620D"/>
    <w:rsid w:val="00CF69F4"/>
    <w:rsid w:val="00CF7E99"/>
    <w:rsid w:val="00D00950"/>
    <w:rsid w:val="00D02022"/>
    <w:rsid w:val="00D0365A"/>
    <w:rsid w:val="00D04176"/>
    <w:rsid w:val="00D04BA6"/>
    <w:rsid w:val="00D04F6C"/>
    <w:rsid w:val="00D0580A"/>
    <w:rsid w:val="00D13028"/>
    <w:rsid w:val="00D15FA9"/>
    <w:rsid w:val="00D165FE"/>
    <w:rsid w:val="00D23432"/>
    <w:rsid w:val="00D24530"/>
    <w:rsid w:val="00D26D2C"/>
    <w:rsid w:val="00D2791A"/>
    <w:rsid w:val="00D30DE8"/>
    <w:rsid w:val="00D327C2"/>
    <w:rsid w:val="00D351B7"/>
    <w:rsid w:val="00D40C50"/>
    <w:rsid w:val="00D42D46"/>
    <w:rsid w:val="00D44126"/>
    <w:rsid w:val="00D54C52"/>
    <w:rsid w:val="00D55C17"/>
    <w:rsid w:val="00D573F0"/>
    <w:rsid w:val="00D577AD"/>
    <w:rsid w:val="00D728DE"/>
    <w:rsid w:val="00D72C16"/>
    <w:rsid w:val="00D736E7"/>
    <w:rsid w:val="00D81672"/>
    <w:rsid w:val="00D84320"/>
    <w:rsid w:val="00D86A3A"/>
    <w:rsid w:val="00D90B5F"/>
    <w:rsid w:val="00D929F9"/>
    <w:rsid w:val="00D95037"/>
    <w:rsid w:val="00D96F34"/>
    <w:rsid w:val="00DA02E5"/>
    <w:rsid w:val="00DA7E46"/>
    <w:rsid w:val="00DA7F4E"/>
    <w:rsid w:val="00DB4149"/>
    <w:rsid w:val="00DC10E4"/>
    <w:rsid w:val="00DC2658"/>
    <w:rsid w:val="00DC5F7F"/>
    <w:rsid w:val="00DC7A99"/>
    <w:rsid w:val="00DC7E55"/>
    <w:rsid w:val="00DD4B64"/>
    <w:rsid w:val="00DD581F"/>
    <w:rsid w:val="00DD7171"/>
    <w:rsid w:val="00DE3E2D"/>
    <w:rsid w:val="00DE49C0"/>
    <w:rsid w:val="00DE60FE"/>
    <w:rsid w:val="00DE783B"/>
    <w:rsid w:val="00DF08BF"/>
    <w:rsid w:val="00DF4329"/>
    <w:rsid w:val="00DF4D75"/>
    <w:rsid w:val="00E003AA"/>
    <w:rsid w:val="00E005C4"/>
    <w:rsid w:val="00E03F6D"/>
    <w:rsid w:val="00E0466C"/>
    <w:rsid w:val="00E0707C"/>
    <w:rsid w:val="00E073B1"/>
    <w:rsid w:val="00E10DFD"/>
    <w:rsid w:val="00E11782"/>
    <w:rsid w:val="00E15CCC"/>
    <w:rsid w:val="00E205F0"/>
    <w:rsid w:val="00E22243"/>
    <w:rsid w:val="00E3441A"/>
    <w:rsid w:val="00E3704B"/>
    <w:rsid w:val="00E42886"/>
    <w:rsid w:val="00E44858"/>
    <w:rsid w:val="00E51E9C"/>
    <w:rsid w:val="00E55BB5"/>
    <w:rsid w:val="00E55CFD"/>
    <w:rsid w:val="00E5681E"/>
    <w:rsid w:val="00E6069C"/>
    <w:rsid w:val="00E635E9"/>
    <w:rsid w:val="00E7183E"/>
    <w:rsid w:val="00E71A10"/>
    <w:rsid w:val="00E73CFA"/>
    <w:rsid w:val="00E7646E"/>
    <w:rsid w:val="00E76683"/>
    <w:rsid w:val="00E82D77"/>
    <w:rsid w:val="00E900E1"/>
    <w:rsid w:val="00E913B2"/>
    <w:rsid w:val="00E917FC"/>
    <w:rsid w:val="00E9378C"/>
    <w:rsid w:val="00E9625F"/>
    <w:rsid w:val="00EA1B8F"/>
    <w:rsid w:val="00EA2BC2"/>
    <w:rsid w:val="00EA372E"/>
    <w:rsid w:val="00EA40ED"/>
    <w:rsid w:val="00EA597F"/>
    <w:rsid w:val="00EA747E"/>
    <w:rsid w:val="00EB0443"/>
    <w:rsid w:val="00EB27A7"/>
    <w:rsid w:val="00EB619F"/>
    <w:rsid w:val="00EC4C47"/>
    <w:rsid w:val="00EC550A"/>
    <w:rsid w:val="00EC5908"/>
    <w:rsid w:val="00ED59BF"/>
    <w:rsid w:val="00EE0841"/>
    <w:rsid w:val="00EE0967"/>
    <w:rsid w:val="00EE1084"/>
    <w:rsid w:val="00EE19B0"/>
    <w:rsid w:val="00EE2EEF"/>
    <w:rsid w:val="00EE41C6"/>
    <w:rsid w:val="00EE6986"/>
    <w:rsid w:val="00EE719B"/>
    <w:rsid w:val="00EE7E0E"/>
    <w:rsid w:val="00EF3C93"/>
    <w:rsid w:val="00EF5AE5"/>
    <w:rsid w:val="00EF5B45"/>
    <w:rsid w:val="00F000C7"/>
    <w:rsid w:val="00F006F2"/>
    <w:rsid w:val="00F0181C"/>
    <w:rsid w:val="00F01837"/>
    <w:rsid w:val="00F06835"/>
    <w:rsid w:val="00F10CEB"/>
    <w:rsid w:val="00F13A57"/>
    <w:rsid w:val="00F16B02"/>
    <w:rsid w:val="00F2084D"/>
    <w:rsid w:val="00F20D8F"/>
    <w:rsid w:val="00F308B9"/>
    <w:rsid w:val="00F35D7F"/>
    <w:rsid w:val="00F36542"/>
    <w:rsid w:val="00F36DA0"/>
    <w:rsid w:val="00F37A0E"/>
    <w:rsid w:val="00F37A2C"/>
    <w:rsid w:val="00F5228E"/>
    <w:rsid w:val="00F61AD9"/>
    <w:rsid w:val="00F636E8"/>
    <w:rsid w:val="00F63903"/>
    <w:rsid w:val="00F655CE"/>
    <w:rsid w:val="00F81501"/>
    <w:rsid w:val="00F81B4F"/>
    <w:rsid w:val="00F836F8"/>
    <w:rsid w:val="00F84D2F"/>
    <w:rsid w:val="00F92EE9"/>
    <w:rsid w:val="00F95CE7"/>
    <w:rsid w:val="00F96A88"/>
    <w:rsid w:val="00FA2BCF"/>
    <w:rsid w:val="00FA366B"/>
    <w:rsid w:val="00FA3B77"/>
    <w:rsid w:val="00FA476E"/>
    <w:rsid w:val="00FA499A"/>
    <w:rsid w:val="00FA6202"/>
    <w:rsid w:val="00FA66B5"/>
    <w:rsid w:val="00FB1B74"/>
    <w:rsid w:val="00FB24FC"/>
    <w:rsid w:val="00FB2610"/>
    <w:rsid w:val="00FB327E"/>
    <w:rsid w:val="00FB3C0E"/>
    <w:rsid w:val="00FB550D"/>
    <w:rsid w:val="00FB77CB"/>
    <w:rsid w:val="00FC1065"/>
    <w:rsid w:val="00FC4117"/>
    <w:rsid w:val="00FC42D3"/>
    <w:rsid w:val="00FC6B7D"/>
    <w:rsid w:val="00FD526D"/>
    <w:rsid w:val="00FE0848"/>
    <w:rsid w:val="00FE110F"/>
    <w:rsid w:val="00FE351B"/>
    <w:rsid w:val="00FE56F7"/>
    <w:rsid w:val="00FE6179"/>
    <w:rsid w:val="00FF0038"/>
    <w:rsid w:val="00FF0F19"/>
    <w:rsid w:val="00FF39F7"/>
    <w:rsid w:val="00FF6006"/>
    <w:rsid w:val="00FF6ACB"/>
    <w:rsid w:val="00FF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4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56C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56CC"/>
    <w:rPr>
      <w:rFonts w:ascii="Cambria" w:hAnsi="Cambria" w:cs="Times New Roman"/>
      <w:color w:val="365F91"/>
      <w:sz w:val="32"/>
      <w:szCs w:val="32"/>
    </w:rPr>
  </w:style>
  <w:style w:type="paragraph" w:customStyle="1" w:styleId="ConsPlusNormal">
    <w:name w:val="ConsPlusNormal"/>
    <w:uiPriority w:val="99"/>
    <w:rsid w:val="00D041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766253"/>
    <w:pPr>
      <w:spacing w:after="0" w:line="240" w:lineRule="auto"/>
      <w:ind w:firstLine="720"/>
      <w:jc w:val="both"/>
    </w:pPr>
    <w:rPr>
      <w:rFonts w:ascii="Tms Rmn" w:eastAsia="Times New Roman" w:hAnsi="Tms Rm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66253"/>
    <w:rPr>
      <w:rFonts w:ascii="Tms Rmn" w:hAnsi="Tms Rm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76625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08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D29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150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1501"/>
    <w:rPr>
      <w:rFonts w:cs="Times New Roman"/>
    </w:rPr>
  </w:style>
  <w:style w:type="paragraph" w:styleId="ListParagraph">
    <w:name w:val="List Paragraph"/>
    <w:basedOn w:val="Normal"/>
    <w:uiPriority w:val="99"/>
    <w:qFormat/>
    <w:rsid w:val="00740326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D573F0"/>
    <w:rPr>
      <w:rFonts w:cs="Times New Roman"/>
      <w:i/>
      <w:iCs/>
      <w:color w:val="404040"/>
    </w:rPr>
  </w:style>
  <w:style w:type="character" w:styleId="Hyperlink">
    <w:name w:val="Hyperlink"/>
    <w:basedOn w:val="DefaultParagraphFont"/>
    <w:uiPriority w:val="99"/>
    <w:rsid w:val="007128E7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7128E7"/>
    <w:rPr>
      <w:rFonts w:eastAsia="Times New Roman"/>
    </w:rPr>
  </w:style>
  <w:style w:type="character" w:customStyle="1" w:styleId="NoSpacingChar">
    <w:name w:val="No Spacing Char"/>
    <w:link w:val="NoSpacing"/>
    <w:uiPriority w:val="99"/>
    <w:locked/>
    <w:rsid w:val="007128E7"/>
    <w:rPr>
      <w:rFonts w:eastAsia="Times New Roman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E4AF0CF3427A82AAF077E0CE3B12B8927A1973B825A3E0C6197BD5A478298C6A2CA1DF2v2QC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-p-b.ru/" TargetMode="External"/><Relationship Id="rId12" Type="http://schemas.openxmlformats.org/officeDocument/2006/relationships/hyperlink" Target="http://www.r-p-b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belorechenskoe@mail.ru" TargetMode="Externa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r-p-b.ru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E077FDAB97C10AA515189B2CA390CA98FEFB33AE510BB6D2D05B6DBDFA17EB0C5316FE43D7484DE33CD2C9B87D645E9A582AF92D91Z3V4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34</Pages>
  <Words>10388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surkova</dc:creator>
  <cp:keywords/>
  <dc:description/>
  <cp:lastModifiedBy>User</cp:lastModifiedBy>
  <cp:revision>2</cp:revision>
  <cp:lastPrinted>2019-02-19T08:57:00Z</cp:lastPrinted>
  <dcterms:created xsi:type="dcterms:W3CDTF">2019-08-01T23:45:00Z</dcterms:created>
  <dcterms:modified xsi:type="dcterms:W3CDTF">2019-08-01T23:45:00Z</dcterms:modified>
</cp:coreProperties>
</file>