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AA" w:rsidRDefault="00F444AA" w:rsidP="003B202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:center" o:allowoverlap="f">
            <v:imagedata r:id="rId7" o:title=""/>
          </v:shape>
        </w:pict>
      </w: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444AA" w:rsidRDefault="00F444AA" w:rsidP="003B2020">
      <w:pPr>
        <w:jc w:val="center"/>
        <w:rPr>
          <w:b/>
          <w:sz w:val="28"/>
          <w:szCs w:val="28"/>
        </w:rPr>
      </w:pP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Белореченское муниципальное образование</w:t>
      </w:r>
    </w:p>
    <w:p w:rsidR="00F444AA" w:rsidRDefault="00F444AA" w:rsidP="003B2020">
      <w:pPr>
        <w:jc w:val="center"/>
        <w:rPr>
          <w:b/>
          <w:sz w:val="28"/>
          <w:szCs w:val="28"/>
        </w:rPr>
      </w:pP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F444AA" w:rsidRDefault="00F444AA" w:rsidP="003B2020">
      <w:pPr>
        <w:jc w:val="center"/>
        <w:rPr>
          <w:sz w:val="20"/>
        </w:rPr>
      </w:pPr>
    </w:p>
    <w:p w:rsidR="00F444AA" w:rsidRDefault="00F444AA" w:rsidP="003B2020">
      <w:pPr>
        <w:jc w:val="center"/>
        <w:rPr>
          <w:sz w:val="20"/>
        </w:rPr>
      </w:pPr>
    </w:p>
    <w:p w:rsidR="00F444AA" w:rsidRDefault="00F444AA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44AA" w:rsidRDefault="00F444AA" w:rsidP="003B2020">
      <w:pPr>
        <w:rPr>
          <w:sz w:val="28"/>
          <w:szCs w:val="28"/>
        </w:rPr>
      </w:pPr>
    </w:p>
    <w:p w:rsidR="00F444AA" w:rsidRDefault="00F444AA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 июля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 171-р</w:t>
      </w:r>
    </w:p>
    <w:p w:rsidR="00F444AA" w:rsidRDefault="00F444AA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F444AA" w:rsidRDefault="00F444AA" w:rsidP="003B2020">
      <w:pPr>
        <w:rPr>
          <w:sz w:val="28"/>
          <w:szCs w:val="28"/>
        </w:rPr>
      </w:pPr>
    </w:p>
    <w:p w:rsidR="00F444AA" w:rsidRDefault="00F444AA" w:rsidP="00842498">
      <w:pPr>
        <w:jc w:val="center"/>
        <w:rPr>
          <w:b/>
          <w:sz w:val="28"/>
          <w:szCs w:val="28"/>
        </w:rPr>
      </w:pPr>
      <w:r>
        <w:rPr>
          <w:b/>
          <w:kern w:val="2"/>
          <w:sz w:val="28"/>
        </w:rPr>
        <w:t>О внесении изменений в пункт 4 распоряжения Администрации городского поселения Белореченского муниципального образования от 30 июля 2019 года № 168-р</w:t>
      </w:r>
    </w:p>
    <w:p w:rsidR="00F444AA" w:rsidRPr="003E26E1" w:rsidRDefault="00F444AA" w:rsidP="00842498">
      <w:pPr>
        <w:jc w:val="center"/>
        <w:rPr>
          <w:b/>
          <w:sz w:val="28"/>
          <w:szCs w:val="28"/>
        </w:rPr>
      </w:pPr>
    </w:p>
    <w:p w:rsidR="00F444AA" w:rsidRDefault="00F444AA" w:rsidP="0084249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своевременного обеспечения питьевой водой жителей,  оказавшихся в зоне подтопления сельского населенного пункта Мальта, в связи с введением режима функционирования «Повышенная готовность»  на основании распоряжения Администрации городского поселения Белореченского муниципального образования от 29.07.2019г. № 165-р «О введении режима функционирования «Повышенная готовность» для муниципального звена Иркутской территориальной подсистемы единой государственной системы предупреждения и ликвидации чрезвычайных ситуаций на территории Белореченского муниципального образования», </w:t>
      </w:r>
      <w:r w:rsidRPr="00645B55">
        <w:rPr>
          <w:bCs/>
          <w:sz w:val="28"/>
          <w:szCs w:val="28"/>
        </w:rPr>
        <w:t>руководствуясь стать</w:t>
      </w:r>
      <w:r>
        <w:rPr>
          <w:bCs/>
          <w:sz w:val="28"/>
          <w:szCs w:val="28"/>
        </w:rPr>
        <w:t>ями 4, 29, 41,</w:t>
      </w:r>
      <w:r w:rsidRPr="00645B55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Белореченского муниципального образования </w:t>
      </w:r>
    </w:p>
    <w:p w:rsidR="00F444AA" w:rsidRDefault="00F444AA" w:rsidP="00842498">
      <w:pPr>
        <w:ind w:firstLine="708"/>
        <w:jc w:val="both"/>
        <w:rPr>
          <w:bCs/>
          <w:sz w:val="28"/>
          <w:szCs w:val="28"/>
        </w:rPr>
      </w:pPr>
    </w:p>
    <w:p w:rsidR="00F444AA" w:rsidRPr="00962029" w:rsidRDefault="00F444AA" w:rsidP="00962029">
      <w:pPr>
        <w:ind w:firstLine="540"/>
        <w:jc w:val="both"/>
        <w:rPr>
          <w:bCs/>
          <w:sz w:val="28"/>
          <w:szCs w:val="28"/>
        </w:rPr>
      </w:pPr>
      <w:r w:rsidRPr="00962029">
        <w:rPr>
          <w:bCs/>
          <w:sz w:val="28"/>
          <w:szCs w:val="28"/>
        </w:rPr>
        <w:t xml:space="preserve">1. Дополнить пункт 4 </w:t>
      </w:r>
      <w:r w:rsidRPr="00962029">
        <w:rPr>
          <w:kern w:val="2"/>
          <w:sz w:val="28"/>
        </w:rPr>
        <w:t xml:space="preserve">распоряжения Администрации городского поселения Белореченского муниципального образования от 30 июля 2019 года № </w:t>
      </w:r>
      <w:r>
        <w:rPr>
          <w:kern w:val="2"/>
          <w:sz w:val="28"/>
        </w:rPr>
        <w:t xml:space="preserve">168-р </w:t>
      </w:r>
      <w:r w:rsidRPr="00962029">
        <w:rPr>
          <w:kern w:val="2"/>
          <w:sz w:val="28"/>
        </w:rPr>
        <w:t xml:space="preserve">«Об организации подвоза питьевой воды в зоны подтопления </w:t>
      </w:r>
      <w:r w:rsidRPr="00962029">
        <w:rPr>
          <w:sz w:val="28"/>
          <w:szCs w:val="28"/>
        </w:rPr>
        <w:t>сельского населенного пункта Мальта</w:t>
      </w:r>
      <w:r w:rsidRPr="00962029">
        <w:rPr>
          <w:kern w:val="2"/>
          <w:sz w:val="28"/>
        </w:rPr>
        <w:t>»</w:t>
      </w:r>
      <w:r>
        <w:rPr>
          <w:kern w:val="2"/>
          <w:sz w:val="28"/>
        </w:rPr>
        <w:t xml:space="preserve"> следующими словами:</w:t>
      </w:r>
    </w:p>
    <w:p w:rsidR="00F444AA" w:rsidRDefault="00F444AA" w:rsidP="000623A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Подвоз воды осуществлять по адресу: Иркутская область, Усольский район, правобережная часть села Мальта, в районе ДК «Чайка».</w:t>
      </w:r>
    </w:p>
    <w:p w:rsidR="00F444AA" w:rsidRDefault="00F444AA" w:rsidP="0084249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17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117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kern w:val="2"/>
          <w:sz w:val="28"/>
          <w:szCs w:val="28"/>
        </w:rPr>
        <w:t>с момента</w:t>
      </w:r>
      <w:r w:rsidRPr="00B21C16">
        <w:rPr>
          <w:rFonts w:ascii="Times New Roman" w:hAnsi="Times New Roman" w:cs="Times New Roman"/>
          <w:kern w:val="2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kern w:val="2"/>
          <w:sz w:val="28"/>
          <w:szCs w:val="28"/>
        </w:rPr>
        <w:t>подписания.</w:t>
      </w:r>
    </w:p>
    <w:p w:rsidR="00F444AA" w:rsidRPr="00D8117C" w:rsidRDefault="00F444AA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17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11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D8117C">
        <w:rPr>
          <w:rFonts w:ascii="Times New Roman" w:hAnsi="Times New Roman" w:cs="Times New Roman"/>
          <w:sz w:val="28"/>
          <w:szCs w:val="28"/>
        </w:rPr>
        <w:t xml:space="preserve"> в газете «Белореченский вестник» и на официальном сайте городского поселения Белореченского муниципального образования в сети «Интернет» </w:t>
      </w:r>
      <w:hyperlink r:id="rId8" w:history="1"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p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117C">
        <w:rPr>
          <w:rFonts w:ascii="Times New Roman" w:hAnsi="Times New Roman" w:cs="Times New Roman"/>
          <w:sz w:val="28"/>
          <w:szCs w:val="28"/>
        </w:rPr>
        <w:t xml:space="preserve"> (Семенюра О.В., начальник организационного отдела).</w:t>
      </w:r>
    </w:p>
    <w:p w:rsidR="00F444AA" w:rsidRPr="00D8117C" w:rsidRDefault="00F444AA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17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8117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444AA" w:rsidRPr="00D8117C" w:rsidRDefault="00F444AA" w:rsidP="00842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4AA" w:rsidRDefault="00F444AA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4AA" w:rsidRDefault="00F444AA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44AA" w:rsidRPr="00D8117C" w:rsidRDefault="00F444AA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8117C">
        <w:rPr>
          <w:rFonts w:ascii="Times New Roman" w:hAnsi="Times New Roman" w:cs="Times New Roman"/>
          <w:sz w:val="28"/>
          <w:szCs w:val="28"/>
        </w:rPr>
        <w:t xml:space="preserve"> Белореченского</w:t>
      </w:r>
    </w:p>
    <w:p w:rsidR="00F444AA" w:rsidRPr="00D8117C" w:rsidRDefault="00F444AA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Студеникина</w:t>
      </w:r>
    </w:p>
    <w:p w:rsidR="00F444AA" w:rsidRDefault="00F444AA" w:rsidP="00842498">
      <w:pPr>
        <w:ind w:firstLine="708"/>
        <w:jc w:val="both"/>
        <w:rPr>
          <w:bCs/>
          <w:sz w:val="28"/>
          <w:szCs w:val="28"/>
        </w:rPr>
      </w:pPr>
    </w:p>
    <w:p w:rsidR="00F444AA" w:rsidRDefault="00F444AA" w:rsidP="00842498">
      <w:pPr>
        <w:ind w:firstLine="708"/>
        <w:jc w:val="both"/>
        <w:rPr>
          <w:bCs/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D04F4D">
      <w:pPr>
        <w:ind w:left="420"/>
        <w:jc w:val="both"/>
        <w:rPr>
          <w:sz w:val="28"/>
          <w:szCs w:val="28"/>
        </w:rPr>
      </w:pPr>
    </w:p>
    <w:p w:rsidR="00F444AA" w:rsidRPr="004C013C" w:rsidRDefault="00F444AA" w:rsidP="00D04F4D">
      <w:pPr>
        <w:ind w:left="420"/>
        <w:jc w:val="both"/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>1 экз. – юридический отдел</w:t>
      </w: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 xml:space="preserve">1 экз. - МУП Транзит-аква, </w:t>
      </w:r>
    </w:p>
    <w:p w:rsidR="00F444AA" w:rsidRDefault="00F444AA" w:rsidP="008900FE">
      <w:pPr>
        <w:rPr>
          <w:sz w:val="28"/>
          <w:szCs w:val="28"/>
        </w:rPr>
      </w:pPr>
      <w:r>
        <w:rPr>
          <w:sz w:val="28"/>
          <w:szCs w:val="28"/>
        </w:rPr>
        <w:t>1 экз. - МУП Белореченское ЖКХ</w:t>
      </w:r>
    </w:p>
    <w:sectPr w:rsidR="00F444AA" w:rsidSect="00A0692C"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AA" w:rsidRDefault="00F444AA" w:rsidP="0062269F">
      <w:r>
        <w:separator/>
      </w:r>
    </w:p>
  </w:endnote>
  <w:endnote w:type="continuationSeparator" w:id="1">
    <w:p w:rsidR="00F444AA" w:rsidRDefault="00F444AA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AA" w:rsidRDefault="00F444AA" w:rsidP="0062269F">
      <w:r>
        <w:separator/>
      </w:r>
    </w:p>
  </w:footnote>
  <w:footnote w:type="continuationSeparator" w:id="1">
    <w:p w:rsidR="00F444AA" w:rsidRDefault="00F444AA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623AA"/>
    <w:rsid w:val="00064BCD"/>
    <w:rsid w:val="000835EB"/>
    <w:rsid w:val="00091229"/>
    <w:rsid w:val="000A59B0"/>
    <w:rsid w:val="000E142E"/>
    <w:rsid w:val="000F2217"/>
    <w:rsid w:val="00110CDB"/>
    <w:rsid w:val="001210B2"/>
    <w:rsid w:val="00130714"/>
    <w:rsid w:val="00166625"/>
    <w:rsid w:val="0019064C"/>
    <w:rsid w:val="00195909"/>
    <w:rsid w:val="001A2279"/>
    <w:rsid w:val="001B52DF"/>
    <w:rsid w:val="001C12A3"/>
    <w:rsid w:val="00214016"/>
    <w:rsid w:val="00254D02"/>
    <w:rsid w:val="002C7F81"/>
    <w:rsid w:val="0031339D"/>
    <w:rsid w:val="003153B8"/>
    <w:rsid w:val="003751D0"/>
    <w:rsid w:val="003B2020"/>
    <w:rsid w:val="003E26E1"/>
    <w:rsid w:val="003F1D7D"/>
    <w:rsid w:val="003F7D30"/>
    <w:rsid w:val="00402916"/>
    <w:rsid w:val="004220AF"/>
    <w:rsid w:val="00435C34"/>
    <w:rsid w:val="0044256C"/>
    <w:rsid w:val="0046403E"/>
    <w:rsid w:val="00471EEC"/>
    <w:rsid w:val="0048401D"/>
    <w:rsid w:val="004C013C"/>
    <w:rsid w:val="0058348F"/>
    <w:rsid w:val="005B5390"/>
    <w:rsid w:val="005B6A71"/>
    <w:rsid w:val="005B7B8C"/>
    <w:rsid w:val="005F601D"/>
    <w:rsid w:val="0061063D"/>
    <w:rsid w:val="0062269F"/>
    <w:rsid w:val="00630340"/>
    <w:rsid w:val="00630A6D"/>
    <w:rsid w:val="006332F0"/>
    <w:rsid w:val="00645B55"/>
    <w:rsid w:val="00656BEB"/>
    <w:rsid w:val="00657350"/>
    <w:rsid w:val="00660DC1"/>
    <w:rsid w:val="00683EBB"/>
    <w:rsid w:val="006F3FD0"/>
    <w:rsid w:val="00743465"/>
    <w:rsid w:val="007435FE"/>
    <w:rsid w:val="00752EE6"/>
    <w:rsid w:val="0079485C"/>
    <w:rsid w:val="007A386B"/>
    <w:rsid w:val="007E0C29"/>
    <w:rsid w:val="00806749"/>
    <w:rsid w:val="008213AB"/>
    <w:rsid w:val="00842498"/>
    <w:rsid w:val="008458D6"/>
    <w:rsid w:val="008900FE"/>
    <w:rsid w:val="008E2F07"/>
    <w:rsid w:val="008F5DAE"/>
    <w:rsid w:val="00962029"/>
    <w:rsid w:val="00983E24"/>
    <w:rsid w:val="00993251"/>
    <w:rsid w:val="0099343D"/>
    <w:rsid w:val="009B376D"/>
    <w:rsid w:val="009C6351"/>
    <w:rsid w:val="009E5794"/>
    <w:rsid w:val="00A0692C"/>
    <w:rsid w:val="00A449AE"/>
    <w:rsid w:val="00A473EF"/>
    <w:rsid w:val="00A6195A"/>
    <w:rsid w:val="00A62951"/>
    <w:rsid w:val="00A831B0"/>
    <w:rsid w:val="00A91F87"/>
    <w:rsid w:val="00AC5072"/>
    <w:rsid w:val="00AD29A6"/>
    <w:rsid w:val="00B0299B"/>
    <w:rsid w:val="00B11A1E"/>
    <w:rsid w:val="00B2119B"/>
    <w:rsid w:val="00B21C16"/>
    <w:rsid w:val="00B37EF9"/>
    <w:rsid w:val="00BB0CEE"/>
    <w:rsid w:val="00BE7970"/>
    <w:rsid w:val="00BF0CC0"/>
    <w:rsid w:val="00C20C4A"/>
    <w:rsid w:val="00C472E3"/>
    <w:rsid w:val="00C53AAA"/>
    <w:rsid w:val="00C96EED"/>
    <w:rsid w:val="00CB1A2E"/>
    <w:rsid w:val="00CB1FF1"/>
    <w:rsid w:val="00CD1A2E"/>
    <w:rsid w:val="00CD5B03"/>
    <w:rsid w:val="00CE1AEC"/>
    <w:rsid w:val="00D019E0"/>
    <w:rsid w:val="00D04F4D"/>
    <w:rsid w:val="00D25D10"/>
    <w:rsid w:val="00D34640"/>
    <w:rsid w:val="00D43A97"/>
    <w:rsid w:val="00D66555"/>
    <w:rsid w:val="00D8117C"/>
    <w:rsid w:val="00D8127E"/>
    <w:rsid w:val="00D8432A"/>
    <w:rsid w:val="00D874F8"/>
    <w:rsid w:val="00DC453C"/>
    <w:rsid w:val="00DC627B"/>
    <w:rsid w:val="00DE089B"/>
    <w:rsid w:val="00DE7B7A"/>
    <w:rsid w:val="00DF7974"/>
    <w:rsid w:val="00E07C3C"/>
    <w:rsid w:val="00E134B3"/>
    <w:rsid w:val="00E22AFF"/>
    <w:rsid w:val="00EA63C6"/>
    <w:rsid w:val="00EC31FD"/>
    <w:rsid w:val="00EE3F4E"/>
    <w:rsid w:val="00F07E4A"/>
    <w:rsid w:val="00F233E0"/>
    <w:rsid w:val="00F444AA"/>
    <w:rsid w:val="00F749A1"/>
    <w:rsid w:val="00F878BA"/>
    <w:rsid w:val="00F92432"/>
    <w:rsid w:val="00F96A01"/>
    <w:rsid w:val="00FB3E49"/>
    <w:rsid w:val="00FC1AE5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350</Words>
  <Characters>1997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2</cp:revision>
  <cp:lastPrinted>2019-08-01T00:02:00Z</cp:lastPrinted>
  <dcterms:created xsi:type="dcterms:W3CDTF">2019-08-01T00:03:00Z</dcterms:created>
  <dcterms:modified xsi:type="dcterms:W3CDTF">2019-08-01T00:03:00Z</dcterms:modified>
</cp:coreProperties>
</file>