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городское поселение Белореченское муниципальное образование</w:t>
      </w:r>
    </w:p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592BA0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627">
        <w:rPr>
          <w:rFonts w:ascii="Times New Roman" w:hAnsi="Times New Roman"/>
          <w:b/>
          <w:sz w:val="28"/>
          <w:szCs w:val="28"/>
        </w:rPr>
        <w:t>Белореченского муниципального образования</w:t>
      </w:r>
    </w:p>
    <w:p w:rsidR="00592BA0" w:rsidRPr="00CE7627" w:rsidRDefault="00592BA0" w:rsidP="0033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BA0" w:rsidRPr="001649D8" w:rsidRDefault="00592BA0" w:rsidP="0033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49D8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BA0" w:rsidRPr="001649D8" w:rsidRDefault="00592BA0" w:rsidP="00986DF6">
      <w:pPr>
        <w:rPr>
          <w:rFonts w:ascii="Times New Roman" w:hAnsi="Times New Roman"/>
          <w:b/>
          <w:sz w:val="28"/>
          <w:szCs w:val="28"/>
        </w:rPr>
      </w:pPr>
      <w:r w:rsidRPr="001649D8">
        <w:rPr>
          <w:rFonts w:ascii="Times New Roman" w:hAnsi="Times New Roman"/>
          <w:b/>
          <w:sz w:val="28"/>
          <w:szCs w:val="28"/>
        </w:rPr>
        <w:t>От 26 декабря  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9D8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1649D8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649D8">
        <w:rPr>
          <w:rFonts w:ascii="Times New Roman" w:hAnsi="Times New Roman"/>
          <w:b/>
          <w:sz w:val="28"/>
          <w:szCs w:val="28"/>
        </w:rPr>
        <w:t>№ 696</w:t>
      </w:r>
    </w:p>
    <w:p w:rsidR="00592BA0" w:rsidRDefault="00592BA0" w:rsidP="00DD5263">
      <w:pPr>
        <w:jc w:val="center"/>
        <w:rPr>
          <w:rFonts w:ascii="Times New Roman" w:hAnsi="Times New Roman"/>
          <w:b/>
          <w:sz w:val="28"/>
          <w:szCs w:val="28"/>
        </w:rPr>
      </w:pPr>
      <w:r w:rsidRPr="001649D8">
        <w:rPr>
          <w:rFonts w:ascii="Times New Roman" w:hAnsi="Times New Roman"/>
          <w:b/>
          <w:sz w:val="28"/>
          <w:szCs w:val="28"/>
        </w:rPr>
        <w:t>р.п. Белореченский</w:t>
      </w:r>
    </w:p>
    <w:p w:rsidR="00592BA0" w:rsidRPr="001649D8" w:rsidRDefault="00592BA0" w:rsidP="00DD52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BA0" w:rsidRDefault="00592BA0" w:rsidP="00DD5263">
      <w:pPr>
        <w:jc w:val="center"/>
        <w:rPr>
          <w:rFonts w:ascii="Times New Roman" w:hAnsi="Times New Roman"/>
          <w:b/>
          <w:sz w:val="28"/>
          <w:szCs w:val="28"/>
        </w:rPr>
      </w:pPr>
      <w:r w:rsidRPr="00986DF6">
        <w:rPr>
          <w:rFonts w:ascii="Times New Roman" w:hAnsi="Times New Roman"/>
          <w:b/>
          <w:sz w:val="28"/>
          <w:szCs w:val="28"/>
        </w:rPr>
        <w:t>Об устано</w:t>
      </w:r>
      <w:r>
        <w:rPr>
          <w:rFonts w:ascii="Times New Roman" w:hAnsi="Times New Roman"/>
          <w:b/>
          <w:sz w:val="28"/>
          <w:szCs w:val="28"/>
        </w:rPr>
        <w:t>влении норм расходов муниципального бюджетного учреждения «Спортивно-оздоровительный комплекс» при проведении официальных физкультурных и спортивных мероприятий</w:t>
      </w:r>
    </w:p>
    <w:p w:rsidR="00592BA0" w:rsidRPr="00986DF6" w:rsidRDefault="00592BA0" w:rsidP="00DD52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2BA0" w:rsidRDefault="00592BA0" w:rsidP="00164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организации проведения спортивных мероприятий,   исполнения муниципального задания муниципального бюджетного учреждения «Спортивно-оздоровительный комплекс», в соответствии со  ст. 9 Федерального закона от 04 декабря 2007 года № 329-ФЗ «О физической культуре и спорте в Российской Федерации» (в редакции от 22.11.2016г.), с учетом распоряжения Правительства Иркутской области от 06 апреля 2012 года № 202-рп «Об установлении норм расходов» (в редакции от 10.11.2015г.), руководствуясь ст. 23, 46 Устава Белореченского муниципального образования, администрация городского поселения Белореченского муниципального образования</w:t>
      </w:r>
    </w:p>
    <w:p w:rsidR="00592BA0" w:rsidRDefault="00592BA0" w:rsidP="00164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ПОСТАНОВЛЯЕТ:</w:t>
      </w:r>
    </w:p>
    <w:p w:rsidR="00592BA0" w:rsidRDefault="00592BA0" w:rsidP="001649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BA0" w:rsidRDefault="00592BA0" w:rsidP="00CE762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норму расходов с 01 января 2017 года:</w:t>
      </w:r>
    </w:p>
    <w:p w:rsidR="00592BA0" w:rsidRDefault="00592BA0" w:rsidP="00986DF6">
      <w:pPr>
        <w:pStyle w:val="ListParagraph"/>
        <w:spacing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питанием участников спортивных мероприятий (турниров, первенств и выездных соревнований) и соревнований, проводимых за счет бюджета городского поселения Белореченского муниципального образования в размере 250 рублей на одного человека в день.</w:t>
      </w:r>
    </w:p>
    <w:p w:rsidR="00592BA0" w:rsidRDefault="00592BA0" w:rsidP="00986DF6">
      <w:pPr>
        <w:pStyle w:val="ListParagraph"/>
        <w:spacing w:line="240" w:lineRule="auto"/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приобретение памятных призов при проведении </w:t>
      </w:r>
      <w:r w:rsidRPr="00FE014C">
        <w:rPr>
          <w:rFonts w:ascii="Times New Roman" w:hAnsi="Times New Roman"/>
          <w:sz w:val="28"/>
          <w:szCs w:val="28"/>
        </w:rPr>
        <w:t>официальных физкультурных и спортивных мероприятий</w:t>
      </w:r>
      <w:r>
        <w:rPr>
          <w:rFonts w:ascii="Times New Roman" w:hAnsi="Times New Roman"/>
          <w:sz w:val="28"/>
          <w:szCs w:val="28"/>
        </w:rPr>
        <w:t>, проводимых за счет бюджета городского поселения Белореченского муниципального образования в размере 350 рублей.</w:t>
      </w:r>
    </w:p>
    <w:p w:rsidR="00592BA0" w:rsidRDefault="00592BA0" w:rsidP="00CE76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Муниципальному бюджетному учреждению «Спортивно- оздоровительный комплекс» (Мейер А.Б.) учесть установленные нормы расходов на обеспечение питанием, на приобретение памятных призов при проведении </w:t>
      </w:r>
      <w:r w:rsidRPr="00FE014C">
        <w:rPr>
          <w:rFonts w:ascii="Times New Roman" w:hAnsi="Times New Roman"/>
          <w:sz w:val="28"/>
          <w:szCs w:val="28"/>
        </w:rPr>
        <w:t>официальных физкультурных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92BA0" w:rsidRDefault="00592BA0" w:rsidP="00CE76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Опубликовать настоящее постановление в средствах массовой информации – газете «Белореченский вестник» и разместить на официальном сайте администрации (Семенюра О.В. – начальник организационного отдела).</w:t>
      </w:r>
    </w:p>
    <w:p w:rsidR="00592BA0" w:rsidRDefault="00592BA0" w:rsidP="00CE76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Контроль  исполнения данного постановления  оставляю за собой.</w:t>
      </w:r>
    </w:p>
    <w:p w:rsidR="00592BA0" w:rsidRDefault="00592BA0" w:rsidP="0033415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33415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908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90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муниципального 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С.В. Ушаков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организационного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Семенюра</w:t>
      </w:r>
      <w:r>
        <w:rPr>
          <w:rFonts w:ascii="Times New Roman" w:hAnsi="Times New Roman"/>
          <w:sz w:val="28"/>
          <w:szCs w:val="28"/>
        </w:rPr>
        <w:tab/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Рябошапкина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в Дело;</w:t>
      </w:r>
    </w:p>
    <w:p w:rsidR="00592BA0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МБУ СОК;</w:t>
      </w:r>
    </w:p>
    <w:p w:rsidR="00592BA0" w:rsidRPr="00983E1B" w:rsidRDefault="00592BA0" w:rsidP="00986D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экз.- председателю КСО.</w:t>
      </w:r>
    </w:p>
    <w:sectPr w:rsidR="00592BA0" w:rsidRPr="00983E1B" w:rsidSect="001649D8">
      <w:pgSz w:w="11906" w:h="16838"/>
      <w:pgMar w:top="1021" w:right="567" w:bottom="124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31C"/>
    <w:multiLevelType w:val="hybridMultilevel"/>
    <w:tmpl w:val="FDE278E4"/>
    <w:lvl w:ilvl="0" w:tplc="2550B7C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5D4"/>
    <w:rsid w:val="000424BA"/>
    <w:rsid w:val="001649D8"/>
    <w:rsid w:val="001B5F87"/>
    <w:rsid w:val="001C149F"/>
    <w:rsid w:val="001F780F"/>
    <w:rsid w:val="00255403"/>
    <w:rsid w:val="002A34B9"/>
    <w:rsid w:val="002B7139"/>
    <w:rsid w:val="002C65F8"/>
    <w:rsid w:val="0033415D"/>
    <w:rsid w:val="003F7E31"/>
    <w:rsid w:val="00490894"/>
    <w:rsid w:val="00592BA0"/>
    <w:rsid w:val="005C61BC"/>
    <w:rsid w:val="006175D4"/>
    <w:rsid w:val="006659BA"/>
    <w:rsid w:val="006D4B47"/>
    <w:rsid w:val="00825287"/>
    <w:rsid w:val="00851084"/>
    <w:rsid w:val="00892992"/>
    <w:rsid w:val="00983E1B"/>
    <w:rsid w:val="00983F26"/>
    <w:rsid w:val="00986DF6"/>
    <w:rsid w:val="009B0607"/>
    <w:rsid w:val="00A47A78"/>
    <w:rsid w:val="00A7566F"/>
    <w:rsid w:val="00C300DB"/>
    <w:rsid w:val="00CE7627"/>
    <w:rsid w:val="00D172B4"/>
    <w:rsid w:val="00D40ED4"/>
    <w:rsid w:val="00D74212"/>
    <w:rsid w:val="00D76348"/>
    <w:rsid w:val="00DD5263"/>
    <w:rsid w:val="00E16620"/>
    <w:rsid w:val="00F14B37"/>
    <w:rsid w:val="00F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6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74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388</Words>
  <Characters>2215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днс</dc:creator>
  <cp:keywords/>
  <dc:description/>
  <cp:lastModifiedBy>User</cp:lastModifiedBy>
  <cp:revision>5</cp:revision>
  <cp:lastPrinted>2016-12-27T01:07:00Z</cp:lastPrinted>
  <dcterms:created xsi:type="dcterms:W3CDTF">2016-12-27T01:37:00Z</dcterms:created>
  <dcterms:modified xsi:type="dcterms:W3CDTF">2016-12-27T01:07:00Z</dcterms:modified>
</cp:coreProperties>
</file>