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3C" w:rsidRDefault="008C163C" w:rsidP="001F64DD">
      <w:pPr>
        <w:jc w:val="center"/>
        <w:rPr>
          <w:b/>
          <w:i w:val="0"/>
          <w:sz w:val="28"/>
          <w:szCs w:val="28"/>
        </w:rPr>
      </w:pPr>
      <w:r w:rsidRPr="00A84FF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лореченское СП_ПП-01" style="width:45.75pt;height:57pt;visibility:visible">
            <v:imagedata r:id="rId5" o:title=""/>
          </v:shape>
        </w:pict>
      </w:r>
    </w:p>
    <w:p w:rsidR="008C163C" w:rsidRDefault="008C163C" w:rsidP="001F64D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Российская Федерация</w:t>
      </w:r>
    </w:p>
    <w:p w:rsidR="008C163C" w:rsidRDefault="008C163C" w:rsidP="001F64D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Иркутская область</w:t>
      </w:r>
    </w:p>
    <w:p w:rsidR="008C163C" w:rsidRDefault="008C163C" w:rsidP="001F64D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городское поселение Белореченское муниципальное образование</w:t>
      </w:r>
    </w:p>
    <w:p w:rsidR="008C163C" w:rsidRDefault="008C163C" w:rsidP="001F64D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 Д М И Н И С Т Р А Ц  И Я </w:t>
      </w:r>
    </w:p>
    <w:p w:rsidR="008C163C" w:rsidRDefault="008C163C" w:rsidP="001F64D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Белореченского муниципального образования</w:t>
      </w:r>
    </w:p>
    <w:p w:rsidR="008C163C" w:rsidRDefault="008C163C" w:rsidP="001F64DD">
      <w:pPr>
        <w:rPr>
          <w:i w:val="0"/>
        </w:rPr>
      </w:pPr>
    </w:p>
    <w:p w:rsidR="008C163C" w:rsidRDefault="008C163C" w:rsidP="001F64D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8C163C" w:rsidRDefault="008C163C" w:rsidP="001F64DD">
      <w:pPr>
        <w:jc w:val="center"/>
        <w:rPr>
          <w:i w:val="0"/>
          <w:sz w:val="28"/>
          <w:szCs w:val="28"/>
        </w:rPr>
      </w:pPr>
    </w:p>
    <w:p w:rsidR="008C163C" w:rsidRDefault="008C163C" w:rsidP="00F6256C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16 июля 2019 года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                             № 661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р.п. Белореченский</w:t>
      </w:r>
    </w:p>
    <w:p w:rsidR="008C163C" w:rsidRDefault="008C163C" w:rsidP="001F64DD">
      <w:pPr>
        <w:jc w:val="both"/>
        <w:rPr>
          <w:i w:val="0"/>
          <w:sz w:val="28"/>
          <w:szCs w:val="28"/>
        </w:rPr>
      </w:pPr>
    </w:p>
    <w:p w:rsidR="008C163C" w:rsidRDefault="008C163C" w:rsidP="001F64DD">
      <w:pPr>
        <w:shd w:val="clear" w:color="auto" w:fill="FFFFFF"/>
        <w:tabs>
          <w:tab w:val="left" w:pos="0"/>
        </w:tabs>
        <w:ind w:right="-6"/>
        <w:jc w:val="center"/>
        <w:rPr>
          <w:b/>
          <w:i w:val="0"/>
          <w:color w:val="000000"/>
          <w:sz w:val="28"/>
          <w:szCs w:val="28"/>
        </w:rPr>
      </w:pPr>
      <w:r w:rsidRPr="00336D00">
        <w:rPr>
          <w:b/>
          <w:i w:val="0"/>
          <w:color w:val="000000"/>
          <w:spacing w:val="6"/>
          <w:sz w:val="28"/>
          <w:szCs w:val="28"/>
        </w:rPr>
        <w:t>Об утверждении отчета об исполнении бюджета городского поселения</w:t>
      </w:r>
      <w:r w:rsidRPr="00336D00">
        <w:rPr>
          <w:b/>
          <w:i w:val="0"/>
          <w:color w:val="000000"/>
          <w:spacing w:val="2"/>
          <w:sz w:val="28"/>
          <w:szCs w:val="28"/>
        </w:rPr>
        <w:t xml:space="preserve"> Белореченского муниципального </w:t>
      </w:r>
      <w:r w:rsidRPr="00336D00">
        <w:rPr>
          <w:b/>
          <w:i w:val="0"/>
          <w:color w:val="000000"/>
          <w:sz w:val="28"/>
          <w:szCs w:val="28"/>
        </w:rPr>
        <w:t xml:space="preserve">образования </w:t>
      </w:r>
    </w:p>
    <w:p w:rsidR="008C163C" w:rsidRPr="00336D00" w:rsidRDefault="008C163C" w:rsidP="001F64DD">
      <w:pPr>
        <w:shd w:val="clear" w:color="auto" w:fill="FFFFFF"/>
        <w:tabs>
          <w:tab w:val="left" w:pos="0"/>
        </w:tabs>
        <w:ind w:right="-6"/>
        <w:jc w:val="center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на 01 июля</w:t>
      </w:r>
      <w:r w:rsidRPr="00336D00">
        <w:rPr>
          <w:b/>
          <w:i w:val="0"/>
          <w:color w:val="000000"/>
          <w:sz w:val="28"/>
          <w:szCs w:val="28"/>
        </w:rPr>
        <w:t xml:space="preserve"> 201</w:t>
      </w:r>
      <w:r>
        <w:rPr>
          <w:b/>
          <w:i w:val="0"/>
          <w:color w:val="000000"/>
          <w:sz w:val="28"/>
          <w:szCs w:val="28"/>
        </w:rPr>
        <w:t>9</w:t>
      </w:r>
      <w:r w:rsidRPr="00336D00">
        <w:rPr>
          <w:b/>
          <w:i w:val="0"/>
          <w:color w:val="000000"/>
          <w:sz w:val="28"/>
          <w:szCs w:val="28"/>
        </w:rPr>
        <w:t xml:space="preserve"> года</w:t>
      </w:r>
    </w:p>
    <w:p w:rsidR="008C163C" w:rsidRPr="00336D00" w:rsidRDefault="008C163C" w:rsidP="001F64DD">
      <w:pPr>
        <w:shd w:val="clear" w:color="auto" w:fill="FFFFFF"/>
        <w:ind w:right="5528"/>
        <w:rPr>
          <w:i w:val="0"/>
          <w:color w:val="000000"/>
          <w:sz w:val="28"/>
          <w:szCs w:val="28"/>
        </w:rPr>
      </w:pPr>
    </w:p>
    <w:p w:rsidR="008C163C" w:rsidRPr="00336D00" w:rsidRDefault="008C163C" w:rsidP="001F64DD">
      <w:pPr>
        <w:shd w:val="clear" w:color="auto" w:fill="FFFFFF"/>
        <w:ind w:firstLine="720"/>
        <w:jc w:val="both"/>
        <w:rPr>
          <w:i w:val="0"/>
          <w:color w:val="000000"/>
          <w:spacing w:val="6"/>
          <w:sz w:val="28"/>
          <w:szCs w:val="28"/>
        </w:rPr>
      </w:pPr>
      <w:r>
        <w:rPr>
          <w:i w:val="0"/>
          <w:color w:val="000000"/>
          <w:spacing w:val="7"/>
          <w:sz w:val="28"/>
          <w:szCs w:val="28"/>
        </w:rPr>
        <w:t xml:space="preserve">В соответствии со </w:t>
      </w:r>
      <w:r w:rsidRPr="00336D00">
        <w:rPr>
          <w:i w:val="0"/>
          <w:color w:val="000000"/>
          <w:spacing w:val="7"/>
          <w:sz w:val="28"/>
          <w:szCs w:val="28"/>
        </w:rPr>
        <w:t xml:space="preserve">ст. 264.2 Бюджетного кодекса Российской Федерации, Положением </w:t>
      </w:r>
      <w:r>
        <w:rPr>
          <w:i w:val="0"/>
          <w:color w:val="000000"/>
          <w:spacing w:val="7"/>
          <w:sz w:val="28"/>
          <w:szCs w:val="28"/>
        </w:rPr>
        <w:t>«О бюджетном процессе в городском поселении Белореченском муниципальном образовании»</w:t>
      </w:r>
      <w:r w:rsidRPr="00336D00">
        <w:rPr>
          <w:i w:val="0"/>
          <w:color w:val="000000"/>
          <w:spacing w:val="7"/>
          <w:sz w:val="28"/>
          <w:szCs w:val="28"/>
        </w:rPr>
        <w:t xml:space="preserve">, </w:t>
      </w:r>
      <w:r>
        <w:rPr>
          <w:i w:val="0"/>
          <w:color w:val="000000"/>
          <w:spacing w:val="7"/>
          <w:sz w:val="28"/>
          <w:szCs w:val="28"/>
        </w:rPr>
        <w:t>утвержденным</w:t>
      </w:r>
      <w:r w:rsidRPr="00336D00">
        <w:rPr>
          <w:i w:val="0"/>
          <w:color w:val="000000"/>
          <w:spacing w:val="7"/>
          <w:sz w:val="28"/>
          <w:szCs w:val="28"/>
        </w:rPr>
        <w:t xml:space="preserve"> решением Думы городского поселения </w:t>
      </w:r>
      <w:r w:rsidRPr="00336D00">
        <w:rPr>
          <w:i w:val="0"/>
          <w:color w:val="000000"/>
          <w:spacing w:val="2"/>
          <w:sz w:val="28"/>
          <w:szCs w:val="28"/>
        </w:rPr>
        <w:t xml:space="preserve">Белореченского </w:t>
      </w:r>
      <w:r w:rsidRPr="00336D00">
        <w:rPr>
          <w:i w:val="0"/>
          <w:color w:val="000000"/>
          <w:spacing w:val="7"/>
          <w:sz w:val="28"/>
          <w:szCs w:val="28"/>
        </w:rPr>
        <w:t xml:space="preserve">муниципального образования от </w:t>
      </w:r>
      <w:r>
        <w:rPr>
          <w:i w:val="0"/>
          <w:color w:val="000000"/>
          <w:spacing w:val="7"/>
          <w:sz w:val="28"/>
          <w:szCs w:val="28"/>
        </w:rPr>
        <w:t xml:space="preserve">21марта </w:t>
      </w:r>
      <w:r w:rsidRPr="00336D00">
        <w:rPr>
          <w:i w:val="0"/>
          <w:color w:val="000000"/>
          <w:spacing w:val="7"/>
          <w:sz w:val="28"/>
          <w:szCs w:val="28"/>
        </w:rPr>
        <w:t>201</w:t>
      </w:r>
      <w:r>
        <w:rPr>
          <w:i w:val="0"/>
          <w:color w:val="000000"/>
          <w:spacing w:val="7"/>
          <w:sz w:val="28"/>
          <w:szCs w:val="28"/>
        </w:rPr>
        <w:t xml:space="preserve">8 </w:t>
      </w:r>
      <w:r w:rsidRPr="00336D00">
        <w:rPr>
          <w:i w:val="0"/>
          <w:color w:val="000000"/>
          <w:spacing w:val="7"/>
          <w:sz w:val="28"/>
          <w:szCs w:val="28"/>
        </w:rPr>
        <w:t>№</w:t>
      </w:r>
      <w:r>
        <w:rPr>
          <w:i w:val="0"/>
          <w:color w:val="000000"/>
          <w:spacing w:val="7"/>
          <w:sz w:val="28"/>
          <w:szCs w:val="28"/>
        </w:rPr>
        <w:t xml:space="preserve"> 38 (</w:t>
      </w:r>
      <w:r w:rsidRPr="00A87693">
        <w:rPr>
          <w:i w:val="0"/>
          <w:sz w:val="28"/>
          <w:szCs w:val="28"/>
        </w:rPr>
        <w:t>с изм. от 29.06.2018 года № 58,от 26.12.2018 №</w:t>
      </w:r>
      <w:r>
        <w:rPr>
          <w:i w:val="0"/>
          <w:sz w:val="28"/>
          <w:szCs w:val="28"/>
        </w:rPr>
        <w:t xml:space="preserve"> </w:t>
      </w:r>
      <w:r w:rsidRPr="00A87693">
        <w:rPr>
          <w:i w:val="0"/>
          <w:sz w:val="28"/>
          <w:szCs w:val="28"/>
        </w:rPr>
        <w:t>69)</w:t>
      </w:r>
      <w:r w:rsidRPr="00A87693">
        <w:rPr>
          <w:i w:val="0"/>
          <w:color w:val="000000"/>
          <w:spacing w:val="7"/>
          <w:sz w:val="28"/>
          <w:szCs w:val="28"/>
        </w:rPr>
        <w:t>,</w:t>
      </w:r>
      <w:r w:rsidRPr="00336D00">
        <w:rPr>
          <w:i w:val="0"/>
          <w:color w:val="000000"/>
          <w:spacing w:val="7"/>
          <w:sz w:val="28"/>
          <w:szCs w:val="28"/>
        </w:rPr>
        <w:t xml:space="preserve"> руководствуясь</w:t>
      </w:r>
      <w:r>
        <w:rPr>
          <w:i w:val="0"/>
          <w:color w:val="000000"/>
          <w:spacing w:val="7"/>
          <w:sz w:val="28"/>
          <w:szCs w:val="28"/>
        </w:rPr>
        <w:t xml:space="preserve"> </w:t>
      </w:r>
      <w:r w:rsidRPr="00336D00">
        <w:rPr>
          <w:i w:val="0"/>
          <w:color w:val="000000"/>
          <w:spacing w:val="5"/>
          <w:sz w:val="28"/>
          <w:szCs w:val="28"/>
        </w:rPr>
        <w:t xml:space="preserve">ст.ст. </w:t>
      </w:r>
      <w:r>
        <w:rPr>
          <w:i w:val="0"/>
          <w:color w:val="000000"/>
          <w:spacing w:val="5"/>
          <w:sz w:val="28"/>
          <w:szCs w:val="28"/>
        </w:rPr>
        <w:t>29</w:t>
      </w:r>
      <w:r w:rsidRPr="00276409">
        <w:rPr>
          <w:i w:val="0"/>
          <w:color w:val="000000"/>
          <w:spacing w:val="5"/>
          <w:sz w:val="28"/>
          <w:szCs w:val="28"/>
        </w:rPr>
        <w:t>, 41, 60</w:t>
      </w:r>
      <w:r>
        <w:rPr>
          <w:i w:val="0"/>
          <w:color w:val="000000"/>
          <w:spacing w:val="5"/>
          <w:sz w:val="28"/>
          <w:szCs w:val="28"/>
        </w:rPr>
        <w:t xml:space="preserve"> </w:t>
      </w:r>
      <w:r w:rsidRPr="00336D00">
        <w:rPr>
          <w:i w:val="0"/>
          <w:color w:val="000000"/>
          <w:spacing w:val="6"/>
          <w:sz w:val="28"/>
          <w:szCs w:val="28"/>
        </w:rPr>
        <w:t xml:space="preserve">Устава </w:t>
      </w:r>
      <w:r w:rsidRPr="00336D00">
        <w:rPr>
          <w:i w:val="0"/>
          <w:color w:val="000000"/>
          <w:spacing w:val="2"/>
          <w:sz w:val="28"/>
          <w:szCs w:val="28"/>
        </w:rPr>
        <w:t>Белореченского</w:t>
      </w:r>
      <w:r w:rsidRPr="00336D00">
        <w:rPr>
          <w:i w:val="0"/>
          <w:color w:val="000000"/>
          <w:spacing w:val="6"/>
          <w:sz w:val="28"/>
          <w:szCs w:val="28"/>
        </w:rPr>
        <w:t xml:space="preserve"> муниципального образования, </w:t>
      </w:r>
      <w:r>
        <w:rPr>
          <w:i w:val="0"/>
          <w:color w:val="000000"/>
          <w:spacing w:val="6"/>
          <w:sz w:val="28"/>
          <w:szCs w:val="28"/>
        </w:rPr>
        <w:t>А</w:t>
      </w:r>
      <w:r w:rsidRPr="00336D00">
        <w:rPr>
          <w:i w:val="0"/>
          <w:color w:val="000000"/>
          <w:spacing w:val="6"/>
          <w:sz w:val="28"/>
          <w:szCs w:val="28"/>
        </w:rPr>
        <w:t>дминистрация городского поселения Белореченского муниципального образования,</w:t>
      </w:r>
    </w:p>
    <w:p w:rsidR="008C163C" w:rsidRPr="00336D00" w:rsidRDefault="008C163C" w:rsidP="0099294D">
      <w:pPr>
        <w:shd w:val="clear" w:color="auto" w:fill="FFFFFF"/>
        <w:ind w:firstLine="708"/>
        <w:jc w:val="both"/>
        <w:rPr>
          <w:i w:val="0"/>
          <w:color w:val="000000"/>
          <w:spacing w:val="7"/>
          <w:sz w:val="28"/>
          <w:szCs w:val="28"/>
        </w:rPr>
      </w:pPr>
      <w:r w:rsidRPr="00336D00">
        <w:rPr>
          <w:i w:val="0"/>
          <w:color w:val="000000"/>
          <w:spacing w:val="6"/>
          <w:sz w:val="28"/>
          <w:szCs w:val="28"/>
        </w:rPr>
        <w:t>ПОСТАНОВЛЯЕТ</w:t>
      </w:r>
      <w:r w:rsidRPr="00336D00">
        <w:rPr>
          <w:i w:val="0"/>
          <w:color w:val="000000"/>
          <w:spacing w:val="7"/>
          <w:sz w:val="28"/>
          <w:szCs w:val="28"/>
        </w:rPr>
        <w:t>:</w:t>
      </w:r>
    </w:p>
    <w:p w:rsidR="008C163C" w:rsidRPr="00336D00" w:rsidRDefault="008C163C" w:rsidP="0099294D">
      <w:pPr>
        <w:shd w:val="clear" w:color="auto" w:fill="FFFFFF"/>
        <w:ind w:firstLine="708"/>
        <w:jc w:val="both"/>
        <w:rPr>
          <w:i w:val="0"/>
          <w:color w:val="000000"/>
          <w:spacing w:val="7"/>
          <w:sz w:val="28"/>
          <w:szCs w:val="28"/>
        </w:rPr>
      </w:pPr>
    </w:p>
    <w:p w:rsidR="008C163C" w:rsidRPr="0037480E" w:rsidRDefault="008C163C" w:rsidP="0099294D">
      <w:pPr>
        <w:numPr>
          <w:ilvl w:val="0"/>
          <w:numId w:val="1"/>
        </w:numPr>
        <w:shd w:val="clear" w:color="auto" w:fill="FFFFFF"/>
        <w:tabs>
          <w:tab w:val="left" w:pos="0"/>
          <w:tab w:val="left" w:pos="10195"/>
        </w:tabs>
        <w:ind w:left="0" w:firstLine="708"/>
        <w:jc w:val="both"/>
        <w:rPr>
          <w:i w:val="0"/>
          <w:color w:val="000000"/>
          <w:spacing w:val="-20"/>
          <w:sz w:val="28"/>
          <w:szCs w:val="28"/>
        </w:rPr>
      </w:pPr>
      <w:r w:rsidRPr="00336D00">
        <w:rPr>
          <w:i w:val="0"/>
          <w:color w:val="000000"/>
          <w:spacing w:val="5"/>
          <w:sz w:val="28"/>
          <w:szCs w:val="28"/>
        </w:rPr>
        <w:t xml:space="preserve">Утвердить отчет «Об исполнении бюджета городского поселения </w:t>
      </w:r>
      <w:r w:rsidRPr="00336D00">
        <w:rPr>
          <w:i w:val="0"/>
          <w:color w:val="000000"/>
          <w:spacing w:val="2"/>
          <w:sz w:val="28"/>
          <w:szCs w:val="28"/>
        </w:rPr>
        <w:t>Белореченского</w:t>
      </w:r>
      <w:r>
        <w:rPr>
          <w:i w:val="0"/>
          <w:color w:val="000000"/>
          <w:spacing w:val="2"/>
          <w:sz w:val="28"/>
          <w:szCs w:val="28"/>
        </w:rPr>
        <w:t xml:space="preserve"> </w:t>
      </w:r>
      <w:r>
        <w:rPr>
          <w:i w:val="0"/>
          <w:color w:val="000000"/>
          <w:spacing w:val="5"/>
          <w:sz w:val="28"/>
          <w:szCs w:val="28"/>
        </w:rPr>
        <w:t>муниципального образования на 01 июля</w:t>
      </w:r>
      <w:r w:rsidRPr="00336D00">
        <w:rPr>
          <w:i w:val="0"/>
          <w:color w:val="000000"/>
          <w:spacing w:val="5"/>
          <w:sz w:val="28"/>
          <w:szCs w:val="28"/>
        </w:rPr>
        <w:t xml:space="preserve"> 201</w:t>
      </w:r>
      <w:r>
        <w:rPr>
          <w:i w:val="0"/>
          <w:color w:val="000000"/>
          <w:spacing w:val="5"/>
          <w:sz w:val="28"/>
          <w:szCs w:val="28"/>
        </w:rPr>
        <w:t>9 года:</w:t>
      </w:r>
    </w:p>
    <w:p w:rsidR="008C163C" w:rsidRDefault="008C163C" w:rsidP="0099294D">
      <w:pPr>
        <w:shd w:val="clear" w:color="auto" w:fill="FFFFFF"/>
        <w:tabs>
          <w:tab w:val="left" w:pos="0"/>
          <w:tab w:val="left" w:pos="10195"/>
        </w:tabs>
        <w:ind w:firstLine="708"/>
        <w:jc w:val="both"/>
        <w:rPr>
          <w:i w:val="0"/>
          <w:color w:val="000000"/>
          <w:spacing w:val="5"/>
          <w:sz w:val="28"/>
          <w:szCs w:val="28"/>
        </w:rPr>
      </w:pPr>
      <w:r>
        <w:rPr>
          <w:i w:val="0"/>
          <w:color w:val="000000"/>
          <w:spacing w:val="5"/>
          <w:sz w:val="28"/>
          <w:szCs w:val="28"/>
        </w:rPr>
        <w:t>- по доходам в сумме 25 573 212,58 рублей</w:t>
      </w:r>
      <w:r w:rsidRPr="00336D00">
        <w:rPr>
          <w:i w:val="0"/>
          <w:color w:val="000000"/>
          <w:spacing w:val="5"/>
          <w:sz w:val="28"/>
          <w:szCs w:val="28"/>
        </w:rPr>
        <w:t xml:space="preserve"> (приложение №1)</w:t>
      </w:r>
      <w:r>
        <w:rPr>
          <w:i w:val="0"/>
          <w:color w:val="000000"/>
          <w:spacing w:val="5"/>
          <w:sz w:val="28"/>
          <w:szCs w:val="28"/>
        </w:rPr>
        <w:t>;</w:t>
      </w:r>
    </w:p>
    <w:p w:rsidR="008C163C" w:rsidRDefault="008C163C" w:rsidP="0099294D">
      <w:pPr>
        <w:shd w:val="clear" w:color="auto" w:fill="FFFFFF"/>
        <w:tabs>
          <w:tab w:val="left" w:pos="0"/>
          <w:tab w:val="left" w:pos="10195"/>
        </w:tabs>
        <w:ind w:firstLine="708"/>
        <w:jc w:val="both"/>
        <w:rPr>
          <w:i w:val="0"/>
          <w:color w:val="000000"/>
          <w:spacing w:val="5"/>
          <w:sz w:val="28"/>
          <w:szCs w:val="28"/>
        </w:rPr>
      </w:pPr>
      <w:r>
        <w:rPr>
          <w:i w:val="0"/>
          <w:color w:val="000000"/>
          <w:spacing w:val="5"/>
          <w:sz w:val="28"/>
          <w:szCs w:val="28"/>
        </w:rPr>
        <w:t>-</w:t>
      </w:r>
      <w:r w:rsidRPr="00336D00">
        <w:rPr>
          <w:i w:val="0"/>
          <w:color w:val="000000"/>
          <w:spacing w:val="5"/>
          <w:sz w:val="28"/>
          <w:szCs w:val="28"/>
        </w:rPr>
        <w:t xml:space="preserve"> по расходам в сумме </w:t>
      </w:r>
      <w:r>
        <w:rPr>
          <w:i w:val="0"/>
          <w:color w:val="000000"/>
          <w:spacing w:val="5"/>
          <w:sz w:val="28"/>
          <w:szCs w:val="28"/>
        </w:rPr>
        <w:t>28 729 559,41 рублей</w:t>
      </w:r>
      <w:r w:rsidRPr="00336D00">
        <w:rPr>
          <w:i w:val="0"/>
          <w:color w:val="000000"/>
          <w:spacing w:val="5"/>
          <w:sz w:val="28"/>
          <w:szCs w:val="28"/>
        </w:rPr>
        <w:t xml:space="preserve"> (приложение №2</w:t>
      </w:r>
      <w:r>
        <w:rPr>
          <w:i w:val="0"/>
          <w:color w:val="000000"/>
          <w:spacing w:val="5"/>
          <w:sz w:val="28"/>
          <w:szCs w:val="28"/>
        </w:rPr>
        <w:t>;</w:t>
      </w:r>
    </w:p>
    <w:p w:rsidR="008C163C" w:rsidRDefault="008C163C" w:rsidP="0099294D">
      <w:pPr>
        <w:shd w:val="clear" w:color="auto" w:fill="FFFFFF"/>
        <w:tabs>
          <w:tab w:val="left" w:pos="0"/>
          <w:tab w:val="left" w:pos="10195"/>
        </w:tabs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25BC4">
        <w:rPr>
          <w:i w:val="0"/>
          <w:sz w:val="28"/>
          <w:szCs w:val="28"/>
        </w:rPr>
        <w:t xml:space="preserve">исполнение бюджетных ассигнований на реализацию муниципальных программ </w:t>
      </w:r>
      <w:r>
        <w:rPr>
          <w:i w:val="0"/>
          <w:sz w:val="28"/>
          <w:szCs w:val="28"/>
        </w:rPr>
        <w:t>городского поселения Белорече</w:t>
      </w:r>
      <w:r w:rsidRPr="00E25BC4">
        <w:rPr>
          <w:i w:val="0"/>
          <w:sz w:val="28"/>
          <w:szCs w:val="28"/>
        </w:rPr>
        <w:t>нского муниципального образования на 01.</w:t>
      </w:r>
      <w:r>
        <w:rPr>
          <w:i w:val="0"/>
          <w:sz w:val="28"/>
          <w:szCs w:val="28"/>
        </w:rPr>
        <w:t xml:space="preserve">07.2019 </w:t>
      </w:r>
      <w:r w:rsidRPr="00E25BC4">
        <w:rPr>
          <w:i w:val="0"/>
          <w:sz w:val="28"/>
          <w:szCs w:val="28"/>
        </w:rPr>
        <w:t>года (приложение 3)</w:t>
      </w:r>
      <w:r>
        <w:rPr>
          <w:i w:val="0"/>
          <w:sz w:val="28"/>
          <w:szCs w:val="28"/>
        </w:rPr>
        <w:t>;</w:t>
      </w:r>
    </w:p>
    <w:p w:rsidR="008C163C" w:rsidRPr="00336D00" w:rsidRDefault="008C163C" w:rsidP="0099294D">
      <w:pPr>
        <w:shd w:val="clear" w:color="auto" w:fill="FFFFFF"/>
        <w:tabs>
          <w:tab w:val="left" w:pos="0"/>
          <w:tab w:val="left" w:pos="10195"/>
        </w:tabs>
        <w:ind w:firstLine="708"/>
        <w:jc w:val="both"/>
        <w:rPr>
          <w:i w:val="0"/>
          <w:color w:val="000000"/>
          <w:spacing w:val="-20"/>
          <w:sz w:val="28"/>
          <w:szCs w:val="28"/>
        </w:rPr>
      </w:pPr>
      <w:r>
        <w:rPr>
          <w:i w:val="0"/>
          <w:color w:val="000000"/>
          <w:spacing w:val="5"/>
          <w:sz w:val="28"/>
          <w:szCs w:val="28"/>
        </w:rPr>
        <w:t>-</w:t>
      </w:r>
      <w:r w:rsidRPr="00336D00">
        <w:rPr>
          <w:i w:val="0"/>
          <w:color w:val="000000"/>
          <w:spacing w:val="5"/>
          <w:sz w:val="28"/>
          <w:szCs w:val="28"/>
        </w:rPr>
        <w:t xml:space="preserve"> с </w:t>
      </w:r>
      <w:r>
        <w:rPr>
          <w:i w:val="0"/>
          <w:color w:val="000000"/>
          <w:spacing w:val="5"/>
          <w:sz w:val="28"/>
          <w:szCs w:val="28"/>
        </w:rPr>
        <w:t>дефицитом</w:t>
      </w:r>
      <w:r w:rsidRPr="00336D00">
        <w:rPr>
          <w:i w:val="0"/>
          <w:color w:val="000000"/>
          <w:spacing w:val="5"/>
          <w:sz w:val="28"/>
          <w:szCs w:val="28"/>
        </w:rPr>
        <w:t xml:space="preserve"> бюджета </w:t>
      </w:r>
      <w:r>
        <w:rPr>
          <w:i w:val="0"/>
          <w:color w:val="000000"/>
          <w:spacing w:val="5"/>
          <w:sz w:val="28"/>
          <w:szCs w:val="28"/>
        </w:rPr>
        <w:t>3 156 346,83 рубля</w:t>
      </w:r>
      <w:r w:rsidRPr="00336D00">
        <w:rPr>
          <w:i w:val="0"/>
          <w:color w:val="000000"/>
          <w:spacing w:val="5"/>
          <w:sz w:val="28"/>
          <w:szCs w:val="28"/>
        </w:rPr>
        <w:t xml:space="preserve"> (приложение №</w:t>
      </w:r>
      <w:r>
        <w:rPr>
          <w:i w:val="0"/>
          <w:color w:val="000000"/>
          <w:spacing w:val="5"/>
          <w:sz w:val="28"/>
          <w:szCs w:val="28"/>
        </w:rPr>
        <w:t xml:space="preserve"> 4</w:t>
      </w:r>
      <w:r w:rsidRPr="00336D00">
        <w:rPr>
          <w:i w:val="0"/>
          <w:color w:val="000000"/>
          <w:spacing w:val="5"/>
          <w:sz w:val="28"/>
          <w:szCs w:val="28"/>
        </w:rPr>
        <w:t>).</w:t>
      </w:r>
    </w:p>
    <w:p w:rsidR="008C163C" w:rsidRDefault="008C163C" w:rsidP="0099294D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</w:p>
    <w:p w:rsidR="008C163C" w:rsidRPr="00336D00" w:rsidRDefault="008C163C" w:rsidP="0099294D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  <w:r w:rsidRPr="00336D00">
        <w:rPr>
          <w:i w:val="0"/>
          <w:sz w:val="28"/>
          <w:szCs w:val="28"/>
        </w:rPr>
        <w:t>2. Опубликовать данное постановление в газете «</w:t>
      </w:r>
      <w:r>
        <w:rPr>
          <w:i w:val="0"/>
          <w:sz w:val="28"/>
          <w:szCs w:val="28"/>
        </w:rPr>
        <w:t>Белореченский вестник</w:t>
      </w:r>
      <w:r w:rsidRPr="00336D00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и разместить на официальном сайте Администрации </w:t>
      </w:r>
      <w:hyperlink r:id="rId6" w:history="1">
        <w:r w:rsidRPr="00506A3D">
          <w:rPr>
            <w:i w:val="0"/>
            <w:iCs w:val="0"/>
            <w:color w:val="0563C1"/>
            <w:sz w:val="28"/>
            <w:szCs w:val="28"/>
            <w:u w:val="single"/>
            <w:lang w:val="en-US"/>
          </w:rPr>
          <w:t>www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</w:rPr>
          <w:t>.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  <w:lang w:val="en-US"/>
          </w:rPr>
          <w:t>r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</w:rPr>
          <w:t>-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  <w:lang w:val="en-US"/>
          </w:rPr>
          <w:t>p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</w:rPr>
          <w:t>-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  <w:lang w:val="en-US"/>
          </w:rPr>
          <w:t>b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</w:rPr>
          <w:t>.</w:t>
        </w:r>
        <w:r w:rsidRPr="00506A3D">
          <w:rPr>
            <w:i w:val="0"/>
            <w:iCs w:val="0"/>
            <w:color w:val="0563C1"/>
            <w:sz w:val="28"/>
            <w:szCs w:val="28"/>
            <w:u w:val="single"/>
            <w:lang w:val="en-US"/>
          </w:rPr>
          <w:t>ru</w:t>
        </w:r>
      </w:hyperlink>
      <w:r w:rsidRPr="00336D00">
        <w:rPr>
          <w:i w:val="0"/>
          <w:sz w:val="28"/>
          <w:szCs w:val="28"/>
        </w:rPr>
        <w:t xml:space="preserve"> (</w:t>
      </w:r>
      <w:r>
        <w:rPr>
          <w:i w:val="0"/>
          <w:sz w:val="28"/>
          <w:szCs w:val="28"/>
        </w:rPr>
        <w:t>Семенюра О.В.</w:t>
      </w:r>
      <w:r w:rsidRPr="00336D00">
        <w:rPr>
          <w:i w:val="0"/>
          <w:sz w:val="28"/>
          <w:szCs w:val="28"/>
        </w:rPr>
        <w:t xml:space="preserve"> – </w:t>
      </w:r>
      <w:r>
        <w:rPr>
          <w:i w:val="0"/>
          <w:sz w:val="28"/>
          <w:szCs w:val="28"/>
        </w:rPr>
        <w:t>начальник</w:t>
      </w:r>
      <w:r w:rsidRPr="00336D00">
        <w:rPr>
          <w:i w:val="0"/>
          <w:sz w:val="28"/>
          <w:szCs w:val="28"/>
        </w:rPr>
        <w:t xml:space="preserve"> организационно</w:t>
      </w:r>
      <w:r>
        <w:rPr>
          <w:i w:val="0"/>
          <w:sz w:val="28"/>
          <w:szCs w:val="28"/>
        </w:rPr>
        <w:t>го отдела</w:t>
      </w:r>
      <w:r w:rsidRPr="00336D00">
        <w:rPr>
          <w:i w:val="0"/>
          <w:sz w:val="28"/>
          <w:szCs w:val="28"/>
        </w:rPr>
        <w:t>).</w:t>
      </w:r>
    </w:p>
    <w:p w:rsidR="008C163C" w:rsidRDefault="008C163C" w:rsidP="0099294D">
      <w:pPr>
        <w:widowControl/>
        <w:shd w:val="clear" w:color="auto" w:fill="FFFFFF"/>
        <w:tabs>
          <w:tab w:val="left" w:pos="902"/>
        </w:tabs>
        <w:autoSpaceDE/>
        <w:autoSpaceDN/>
        <w:adjustRightInd/>
        <w:ind w:right="5" w:firstLine="708"/>
        <w:jc w:val="both"/>
        <w:rPr>
          <w:i w:val="0"/>
          <w:sz w:val="28"/>
          <w:szCs w:val="28"/>
        </w:rPr>
      </w:pPr>
    </w:p>
    <w:p w:rsidR="008C163C" w:rsidRPr="002B1592" w:rsidRDefault="008C163C" w:rsidP="0099294D">
      <w:pPr>
        <w:widowControl/>
        <w:shd w:val="clear" w:color="auto" w:fill="FFFFFF"/>
        <w:tabs>
          <w:tab w:val="left" w:pos="902"/>
        </w:tabs>
        <w:autoSpaceDE/>
        <w:autoSpaceDN/>
        <w:adjustRightInd/>
        <w:ind w:right="5" w:firstLine="708"/>
        <w:jc w:val="both"/>
        <w:rPr>
          <w:i w:val="0"/>
          <w:sz w:val="28"/>
        </w:rPr>
      </w:pPr>
      <w:r w:rsidRPr="00336D00">
        <w:rPr>
          <w:i w:val="0"/>
          <w:sz w:val="28"/>
          <w:szCs w:val="28"/>
        </w:rPr>
        <w:t xml:space="preserve">3. Контроль за исполнением данного постановления возложить на </w:t>
      </w:r>
      <w:r>
        <w:rPr>
          <w:i w:val="0"/>
          <w:sz w:val="28"/>
        </w:rPr>
        <w:t>ведущего</w:t>
      </w:r>
      <w:r w:rsidRPr="002B1592">
        <w:rPr>
          <w:i w:val="0"/>
          <w:sz w:val="28"/>
        </w:rPr>
        <w:t xml:space="preserve"> специалиста по </w:t>
      </w:r>
      <w:r>
        <w:rPr>
          <w:i w:val="0"/>
          <w:sz w:val="28"/>
        </w:rPr>
        <w:t>экономическому планированию и муниципальным услугам</w:t>
      </w:r>
      <w:r w:rsidRPr="002B1592">
        <w:rPr>
          <w:i w:val="0"/>
          <w:sz w:val="28"/>
        </w:rPr>
        <w:t xml:space="preserve"> финансово-экономического отдела Воронину</w:t>
      </w:r>
      <w:r>
        <w:rPr>
          <w:i w:val="0"/>
          <w:sz w:val="28"/>
        </w:rPr>
        <w:t xml:space="preserve"> Е.С.</w:t>
      </w:r>
    </w:p>
    <w:p w:rsidR="008C163C" w:rsidRDefault="008C163C" w:rsidP="0099294D">
      <w:pPr>
        <w:ind w:firstLine="708"/>
        <w:jc w:val="both"/>
        <w:rPr>
          <w:i w:val="0"/>
          <w:sz w:val="28"/>
          <w:szCs w:val="28"/>
        </w:rPr>
      </w:pPr>
    </w:p>
    <w:p w:rsidR="008C163C" w:rsidRPr="00482D45" w:rsidRDefault="008C163C" w:rsidP="0099294D">
      <w:pPr>
        <w:ind w:firstLine="708"/>
        <w:jc w:val="both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</w:t>
      </w:r>
      <w:r w:rsidRPr="00482D45">
        <w:rPr>
          <w:i w:val="0"/>
          <w:sz w:val="28"/>
          <w:szCs w:val="28"/>
        </w:rPr>
        <w:t xml:space="preserve"> Белореченского</w:t>
      </w:r>
    </w:p>
    <w:p w:rsidR="008C163C" w:rsidRDefault="008C163C" w:rsidP="001F64DD">
      <w:pPr>
        <w:outlineLvl w:val="0"/>
        <w:rPr>
          <w:i w:val="0"/>
          <w:sz w:val="28"/>
          <w:szCs w:val="28"/>
        </w:rPr>
      </w:pPr>
      <w:r w:rsidRPr="00482D45">
        <w:rPr>
          <w:i w:val="0"/>
          <w:sz w:val="28"/>
          <w:szCs w:val="28"/>
        </w:rPr>
        <w:t>муниципального образования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С.В.Ушаков</w:t>
      </w: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Default="008C163C" w:rsidP="001F64DD">
      <w:pPr>
        <w:outlineLvl w:val="0"/>
        <w:rPr>
          <w:i w:val="0"/>
          <w:sz w:val="28"/>
          <w:szCs w:val="28"/>
        </w:rPr>
      </w:pPr>
    </w:p>
    <w:p w:rsidR="008C163C" w:rsidRPr="00482D45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  <w:r w:rsidRPr="00482D45">
        <w:rPr>
          <w:i w:val="0"/>
          <w:sz w:val="28"/>
          <w:szCs w:val="28"/>
        </w:rPr>
        <w:t>Подготовил:</w:t>
      </w:r>
    </w:p>
    <w:p w:rsidR="008C163C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Ведущий специалист по </w:t>
      </w:r>
    </w:p>
    <w:p w:rsidR="008C163C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экономическому планированию </w:t>
      </w:r>
    </w:p>
    <w:p w:rsidR="008C163C" w:rsidRPr="00482D45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муниципальным услугам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Е.С.Воронина </w:t>
      </w:r>
    </w:p>
    <w:p w:rsidR="008C163C" w:rsidRPr="00482D45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  <w:r w:rsidRPr="00482D45">
        <w:rPr>
          <w:i w:val="0"/>
          <w:sz w:val="28"/>
          <w:szCs w:val="28"/>
        </w:rPr>
        <w:t>Дата:</w:t>
      </w:r>
    </w:p>
    <w:p w:rsidR="008C163C" w:rsidRPr="00482D45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</w:p>
    <w:p w:rsidR="008C163C" w:rsidRPr="00482D45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  <w:r w:rsidRPr="00482D45">
        <w:rPr>
          <w:i w:val="0"/>
          <w:sz w:val="28"/>
          <w:szCs w:val="28"/>
        </w:rPr>
        <w:t>СОГЛАСОВАНО:</w:t>
      </w:r>
    </w:p>
    <w:p w:rsidR="008C163C" w:rsidRPr="00482D45" w:rsidRDefault="008C163C" w:rsidP="001F64DD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Начальник ю</w:t>
      </w:r>
      <w:r w:rsidRPr="00482D45">
        <w:rPr>
          <w:i w:val="0"/>
          <w:sz w:val="28"/>
          <w:szCs w:val="28"/>
        </w:rPr>
        <w:t>ри</w:t>
      </w:r>
      <w:r>
        <w:rPr>
          <w:i w:val="0"/>
          <w:sz w:val="28"/>
          <w:szCs w:val="28"/>
        </w:rPr>
        <w:t>дического отдела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</w:t>
      </w:r>
      <w:r w:rsidRPr="00482D45">
        <w:rPr>
          <w:i w:val="0"/>
          <w:sz w:val="28"/>
          <w:szCs w:val="28"/>
        </w:rPr>
        <w:t>Н.</w:t>
      </w:r>
      <w:r>
        <w:rPr>
          <w:i w:val="0"/>
          <w:sz w:val="28"/>
          <w:szCs w:val="28"/>
        </w:rPr>
        <w:t>Г.Лемешевская</w:t>
      </w:r>
    </w:p>
    <w:p w:rsidR="008C163C" w:rsidRPr="00482D45" w:rsidRDefault="008C163C" w:rsidP="001F64DD">
      <w:pPr>
        <w:tabs>
          <w:tab w:val="left" w:pos="120"/>
        </w:tabs>
        <w:rPr>
          <w:i w:val="0"/>
          <w:sz w:val="28"/>
          <w:szCs w:val="28"/>
        </w:rPr>
      </w:pPr>
      <w:r w:rsidRPr="00482D45">
        <w:rPr>
          <w:i w:val="0"/>
          <w:sz w:val="28"/>
          <w:szCs w:val="28"/>
        </w:rPr>
        <w:t>Дата:</w:t>
      </w: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</w:p>
    <w:p w:rsidR="008C163C" w:rsidRPr="00482D45" w:rsidRDefault="008C163C" w:rsidP="001F64DD">
      <w:pPr>
        <w:rPr>
          <w:i w:val="0"/>
          <w:sz w:val="28"/>
          <w:szCs w:val="28"/>
        </w:rPr>
      </w:pPr>
      <w:r w:rsidRPr="00482D45">
        <w:rPr>
          <w:i w:val="0"/>
          <w:sz w:val="28"/>
          <w:szCs w:val="28"/>
        </w:rPr>
        <w:t>1 экз.</w:t>
      </w:r>
      <w:r>
        <w:rPr>
          <w:i w:val="0"/>
          <w:sz w:val="28"/>
          <w:szCs w:val="28"/>
        </w:rPr>
        <w:t xml:space="preserve"> –</w:t>
      </w:r>
      <w:r w:rsidRPr="00482D45">
        <w:rPr>
          <w:i w:val="0"/>
          <w:sz w:val="28"/>
          <w:szCs w:val="28"/>
        </w:rPr>
        <w:t xml:space="preserve"> в Дело;</w:t>
      </w:r>
    </w:p>
    <w:p w:rsidR="008C163C" w:rsidRDefault="008C163C" w:rsidP="0099294D">
      <w:pPr>
        <w:jc w:val="both"/>
        <w:rPr>
          <w:i w:val="0"/>
          <w:sz w:val="28"/>
          <w:szCs w:val="28"/>
        </w:rPr>
      </w:pPr>
      <w:r w:rsidRPr="00482D45">
        <w:rPr>
          <w:i w:val="0"/>
          <w:sz w:val="28"/>
          <w:szCs w:val="28"/>
        </w:rPr>
        <w:t>1 экз.</w:t>
      </w:r>
      <w:r>
        <w:rPr>
          <w:i w:val="0"/>
          <w:sz w:val="28"/>
          <w:szCs w:val="28"/>
        </w:rPr>
        <w:t xml:space="preserve"> –</w:t>
      </w:r>
      <w:r>
        <w:rPr>
          <w:i w:val="0"/>
          <w:sz w:val="28"/>
        </w:rPr>
        <w:t>ведущему специалисту</w:t>
      </w:r>
      <w:r w:rsidRPr="002B1592">
        <w:rPr>
          <w:i w:val="0"/>
          <w:sz w:val="28"/>
        </w:rPr>
        <w:t xml:space="preserve"> по </w:t>
      </w:r>
      <w:r>
        <w:rPr>
          <w:i w:val="0"/>
          <w:sz w:val="28"/>
        </w:rPr>
        <w:t>экономическому планированию и муниципальным услугам</w:t>
      </w:r>
      <w:r w:rsidRPr="00482D45">
        <w:rPr>
          <w:i w:val="0"/>
          <w:sz w:val="28"/>
          <w:szCs w:val="28"/>
        </w:rPr>
        <w:t>;</w:t>
      </w: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Default="008C163C" w:rsidP="0058686A">
      <w:pPr>
        <w:widowControl/>
        <w:tabs>
          <w:tab w:val="left" w:pos="250"/>
          <w:tab w:val="left" w:pos="2518"/>
          <w:tab w:val="left" w:pos="5070"/>
          <w:tab w:val="left" w:pos="6771"/>
          <w:tab w:val="left" w:pos="8647"/>
        </w:tabs>
        <w:suppressAutoHyphens/>
        <w:autoSpaceDE/>
        <w:autoSpaceDN/>
        <w:adjustRightInd/>
        <w:ind w:left="5103"/>
        <w:contextualSpacing/>
        <w:jc w:val="both"/>
        <w:rPr>
          <w:i w:val="0"/>
          <w:iCs w:val="0"/>
          <w:sz w:val="28"/>
          <w:szCs w:val="24"/>
        </w:rPr>
        <w:sectPr w:rsidR="008C163C" w:rsidSect="00F6256C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bookmarkStart w:id="0" w:name="RANGE!A1:I106"/>
      <w:bookmarkEnd w:id="0"/>
    </w:p>
    <w:p w:rsidR="008C163C" w:rsidRPr="0058686A" w:rsidRDefault="008C163C" w:rsidP="0084113D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utoSpaceDN/>
        <w:adjustRightInd/>
        <w:ind w:left="9498"/>
        <w:contextualSpacing/>
        <w:jc w:val="both"/>
        <w:rPr>
          <w:i w:val="0"/>
          <w:iCs w:val="0"/>
          <w:sz w:val="28"/>
          <w:szCs w:val="24"/>
        </w:rPr>
      </w:pPr>
      <w:r w:rsidRPr="0058686A">
        <w:rPr>
          <w:i w:val="0"/>
          <w:iCs w:val="0"/>
          <w:sz w:val="28"/>
          <w:szCs w:val="24"/>
        </w:rPr>
        <w:t>Приложение 1</w:t>
      </w:r>
    </w:p>
    <w:p w:rsidR="008C163C" w:rsidRPr="0058686A" w:rsidRDefault="008C163C" w:rsidP="0084113D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utoSpaceDN/>
        <w:adjustRightInd/>
        <w:ind w:left="9498"/>
        <w:contextualSpacing/>
        <w:jc w:val="both"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УТВЕРЖДЕН</w:t>
      </w:r>
    </w:p>
    <w:p w:rsidR="008C163C" w:rsidRDefault="008C163C" w:rsidP="0084113D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utoSpaceDN/>
        <w:adjustRightInd/>
        <w:ind w:left="9498"/>
        <w:contextualSpacing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Постановлением А</w:t>
      </w:r>
      <w:r w:rsidRPr="0058686A">
        <w:rPr>
          <w:i w:val="0"/>
          <w:iCs w:val="0"/>
          <w:sz w:val="28"/>
          <w:szCs w:val="24"/>
        </w:rPr>
        <w:t>дминистрации городского поселения Белореченс</w:t>
      </w:r>
      <w:r>
        <w:rPr>
          <w:i w:val="0"/>
          <w:iCs w:val="0"/>
          <w:sz w:val="28"/>
          <w:szCs w:val="24"/>
        </w:rPr>
        <w:t>кого муниципального образования</w:t>
      </w:r>
    </w:p>
    <w:p w:rsidR="008C163C" w:rsidRPr="0058686A" w:rsidRDefault="008C163C" w:rsidP="0084113D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utoSpaceDN/>
        <w:adjustRightInd/>
        <w:ind w:left="9498"/>
        <w:contextualSpacing/>
        <w:rPr>
          <w:i w:val="0"/>
          <w:iCs w:val="0"/>
          <w:sz w:val="28"/>
          <w:szCs w:val="24"/>
        </w:rPr>
      </w:pPr>
      <w:r w:rsidRPr="0058686A">
        <w:rPr>
          <w:i w:val="0"/>
          <w:iCs w:val="0"/>
          <w:sz w:val="28"/>
          <w:szCs w:val="24"/>
        </w:rPr>
        <w:t xml:space="preserve">от </w:t>
      </w:r>
      <w:r>
        <w:rPr>
          <w:i w:val="0"/>
          <w:iCs w:val="0"/>
          <w:sz w:val="28"/>
          <w:szCs w:val="24"/>
        </w:rPr>
        <w:t xml:space="preserve">16 </w:t>
      </w:r>
      <w:r w:rsidRPr="0058686A">
        <w:rPr>
          <w:i w:val="0"/>
          <w:iCs w:val="0"/>
          <w:sz w:val="28"/>
          <w:szCs w:val="24"/>
        </w:rPr>
        <w:t>июля 2019</w:t>
      </w:r>
      <w:r>
        <w:rPr>
          <w:i w:val="0"/>
          <w:iCs w:val="0"/>
          <w:sz w:val="28"/>
          <w:szCs w:val="24"/>
        </w:rPr>
        <w:t xml:space="preserve"> года № 661</w:t>
      </w:r>
    </w:p>
    <w:p w:rsidR="008C163C" w:rsidRPr="004C6FB9" w:rsidRDefault="008C163C" w:rsidP="00FD3877">
      <w:pPr>
        <w:widowControl/>
        <w:tabs>
          <w:tab w:val="left" w:pos="250"/>
          <w:tab w:val="left" w:pos="2518"/>
          <w:tab w:val="left" w:pos="5070"/>
          <w:tab w:val="left" w:pos="6771"/>
        </w:tabs>
        <w:suppressAutoHyphens/>
        <w:autoSpaceDE/>
        <w:autoSpaceDN/>
        <w:adjustRightInd/>
        <w:ind w:left="5670"/>
        <w:contextualSpacing/>
        <w:jc w:val="both"/>
        <w:rPr>
          <w:i w:val="0"/>
          <w:iCs w:val="0"/>
          <w:sz w:val="24"/>
          <w:szCs w:val="24"/>
        </w:rPr>
      </w:pPr>
    </w:p>
    <w:p w:rsidR="008C163C" w:rsidRDefault="008C163C" w:rsidP="0058686A">
      <w:pPr>
        <w:widowControl/>
        <w:tabs>
          <w:tab w:val="left" w:pos="250"/>
          <w:tab w:val="left" w:pos="2518"/>
          <w:tab w:val="left" w:pos="8647"/>
        </w:tabs>
        <w:autoSpaceDE/>
        <w:autoSpaceDN/>
        <w:adjustRightInd/>
        <w:jc w:val="center"/>
        <w:rPr>
          <w:b/>
          <w:bCs/>
          <w:i w:val="0"/>
          <w:iCs w:val="0"/>
          <w:sz w:val="28"/>
          <w:szCs w:val="28"/>
        </w:rPr>
      </w:pPr>
      <w:r w:rsidRPr="004C6FB9">
        <w:rPr>
          <w:b/>
          <w:bCs/>
          <w:i w:val="0"/>
          <w:iCs w:val="0"/>
          <w:sz w:val="28"/>
          <w:szCs w:val="28"/>
        </w:rPr>
        <w:t xml:space="preserve">Отчет об исполнении бюджета городского поселения Белореченского муниципального образования </w:t>
      </w:r>
    </w:p>
    <w:p w:rsidR="008C163C" w:rsidRPr="004C6FB9" w:rsidRDefault="008C163C" w:rsidP="0058686A">
      <w:pPr>
        <w:widowControl/>
        <w:tabs>
          <w:tab w:val="left" w:pos="250"/>
          <w:tab w:val="left" w:pos="2518"/>
          <w:tab w:val="left" w:pos="8647"/>
        </w:tabs>
        <w:autoSpaceDE/>
        <w:autoSpaceDN/>
        <w:adjustRightInd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на 01 июля</w:t>
      </w:r>
      <w:r w:rsidRPr="004C6FB9">
        <w:rPr>
          <w:b/>
          <w:bCs/>
          <w:i w:val="0"/>
          <w:iCs w:val="0"/>
          <w:sz w:val="28"/>
          <w:szCs w:val="28"/>
        </w:rPr>
        <w:t xml:space="preserve"> 2019 года</w:t>
      </w:r>
    </w:p>
    <w:p w:rsidR="008C163C" w:rsidRPr="00FD3877" w:rsidRDefault="008C163C" w:rsidP="0058686A">
      <w:pPr>
        <w:widowControl/>
        <w:tabs>
          <w:tab w:val="left" w:pos="250"/>
          <w:tab w:val="left" w:pos="2518"/>
          <w:tab w:val="left" w:pos="8647"/>
        </w:tabs>
        <w:autoSpaceDE/>
        <w:autoSpaceDN/>
        <w:adjustRightInd/>
        <w:ind w:left="-1026"/>
        <w:jc w:val="center"/>
        <w:rPr>
          <w:i w:val="0"/>
          <w:iCs w:val="0"/>
        </w:rPr>
      </w:pPr>
    </w:p>
    <w:tbl>
      <w:tblPr>
        <w:tblW w:w="15596" w:type="dxa"/>
        <w:tblInd w:w="-318" w:type="dxa"/>
        <w:tblLayout w:type="fixed"/>
        <w:tblLook w:val="00A0"/>
      </w:tblPr>
      <w:tblGrid>
        <w:gridCol w:w="1843"/>
        <w:gridCol w:w="1985"/>
        <w:gridCol w:w="6945"/>
        <w:gridCol w:w="1701"/>
        <w:gridCol w:w="1700"/>
        <w:gridCol w:w="1422"/>
      </w:tblGrid>
      <w:tr w:rsidR="008C163C" w:rsidRPr="0058686A" w:rsidTr="00935707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Код гл</w:t>
            </w:r>
            <w:r>
              <w:rPr>
                <w:b/>
                <w:bCs/>
                <w:i w:val="0"/>
                <w:iCs w:val="0"/>
                <w:color w:val="000000"/>
              </w:rPr>
              <w:t>авного</w:t>
            </w:r>
            <w:r w:rsidRPr="0058686A">
              <w:rPr>
                <w:b/>
                <w:bCs/>
                <w:i w:val="0"/>
                <w:iCs w:val="0"/>
                <w:color w:val="000000"/>
              </w:rPr>
              <w:t xml:space="preserve"> адм</w:t>
            </w:r>
            <w:r>
              <w:rPr>
                <w:b/>
                <w:bCs/>
                <w:i w:val="0"/>
                <w:iCs w:val="0"/>
                <w:color w:val="000000"/>
              </w:rPr>
              <w:t>и</w:t>
            </w:r>
            <w:r w:rsidRPr="0058686A">
              <w:rPr>
                <w:b/>
                <w:bCs/>
                <w:i w:val="0"/>
                <w:iCs w:val="0"/>
                <w:color w:val="000000"/>
              </w:rPr>
              <w:t>нистратора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КВД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2019 год(сумма)</w:t>
            </w:r>
            <w:r>
              <w:rPr>
                <w:b/>
                <w:bCs/>
                <w:i w:val="0"/>
                <w:iCs w:val="0"/>
                <w:color w:val="000000"/>
              </w:rPr>
              <w:t>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Исполнено на 01.07. 2019 год(сумма)</w:t>
            </w:r>
            <w:r>
              <w:rPr>
                <w:b/>
                <w:bCs/>
                <w:i w:val="0"/>
                <w:iCs w:val="0"/>
                <w:color w:val="000000"/>
              </w:rPr>
              <w:t>,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58686A">
              <w:rPr>
                <w:b/>
                <w:i w:val="0"/>
                <w:iCs w:val="0"/>
                <w:color w:val="000000"/>
              </w:rPr>
              <w:t>Процент исполнения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10000000000000000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64 152 350,00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23 226 362,58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36,2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10102000010000000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35 451 000,00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13 098 821,74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36,9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10102010011000110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35 422 000,00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13 075 350,11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36,9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10102010012100100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431,83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10102010013000100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2 116,19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10102020011000110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1 068,50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53,4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10102020012100110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2,54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10102020013000110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323,80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10102030011000110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27 000,00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18 746,36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69,4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10102030012100110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382,22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10102030013000110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400,19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10300000000000000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2 160 800,00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1 140 438,85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52,8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10302000010000110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2 160 800,00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1 140 438,85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52,8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10302231010000110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783 600,00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517 711,28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66,1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10302241010000110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3 927,93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71,4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10302251010000110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1 517 400,00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717 412,00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47,3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10302261010000110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-145 700,00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-98 612,36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67,7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10500000000000000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19 750 000,00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6 541 006,29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33,1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10503010011000110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19 750 000,00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6 541 005,03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33,1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10503010012100110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4 938 900,00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1 759 189,54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35,6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10601000000000110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1 392 400,00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280 975,24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20,2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10601030131000110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1 392 400,00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257 120,47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18,5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10601030132100100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'Налог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23 854,77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10606000000000000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3 546 500,00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1 478 214,30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41,7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10606033131000110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2 879 000,00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1 360 203,11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47,2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10606033132100100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25 880,47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10606033133000100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10606043131000110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667 500,00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84 489,93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12,7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10606043132100100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7 140,79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58686A">
              <w:rPr>
                <w:b/>
                <w:bCs/>
                <w:i w:val="0"/>
                <w:iCs w:val="0"/>
              </w:rPr>
              <w:t>10800000000000000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58686A">
              <w:rPr>
                <w:b/>
                <w:bCs/>
                <w:i w:val="0"/>
                <w:iCs w:val="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35 000,00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16 230,00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46,4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10804020011000110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16 230,00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46,4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58686A">
              <w:rPr>
                <w:b/>
                <w:bCs/>
                <w:i w:val="0"/>
                <w:iCs w:val="0"/>
              </w:rPr>
              <w:t>11100000000000000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58686A">
              <w:rPr>
                <w:b/>
                <w:bCs/>
                <w:i w:val="0"/>
                <w:i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1 351 150,00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563 435,32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41,7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11105013130000120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680 500,00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208 805,06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30,7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11107015130000120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144 150,00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11109045130000120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526 500,00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354 630,26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67,4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58686A">
              <w:rPr>
                <w:b/>
                <w:bCs/>
                <w:i w:val="0"/>
                <w:iCs w:val="0"/>
              </w:rPr>
              <w:t xml:space="preserve">11300000000000000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58686A">
              <w:rPr>
                <w:b/>
                <w:bCs/>
                <w:i w:val="0"/>
                <w:iCs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8 432,63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30,1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11302065130000130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8 432,63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30,1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11400000000000000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58686A">
              <w:rPr>
                <w:b/>
                <w:bCs/>
                <w:i w:val="0"/>
                <w:iCs w:val="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434 500,00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68 923,12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15,9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11406025130000430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Доходы от продажи земельных участков, находящихся в собственности городских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434 500,00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6 056,50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1,4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11406013130000430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62 866,62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11600000000000000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23 578,38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785,9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11605050100000140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22 554,61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11651040020000140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1 023,77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34,1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11705000000000000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6 306,71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11705050130000180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6 306,71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20000000000000000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36 372 984,92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2 346 850,00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6,5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20220000000000000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34 192 584,92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5,8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20220079130000150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26 073 116,70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58686A" w:rsidTr="00935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20225555130000150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3 062 268,22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20229999130000150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 xml:space="preserve"> 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5 057 200,00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39,5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20230000000000000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680 400,00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346 850,00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51,0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20235118130000150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575 800,00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296 400,00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51,5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20230024130000150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104 600,00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50 450,00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48,2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20240000000000000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58686A" w:rsidTr="0093570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20249999130000150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58686A">
              <w:rPr>
                <w:i w:val="0"/>
                <w:iCs w:val="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58686A" w:rsidTr="00935707"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100 525 334,92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58686A">
              <w:rPr>
                <w:b/>
                <w:bCs/>
                <w:i w:val="0"/>
                <w:iCs w:val="0"/>
                <w:color w:val="000000"/>
              </w:rPr>
              <w:t>25 573 212,58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3C" w:rsidRPr="0058686A" w:rsidRDefault="008C163C" w:rsidP="0058686A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58686A">
              <w:rPr>
                <w:i w:val="0"/>
                <w:iCs w:val="0"/>
                <w:color w:val="000000"/>
              </w:rPr>
              <w:t>25,4</w:t>
            </w:r>
          </w:p>
        </w:tc>
      </w:tr>
    </w:tbl>
    <w:p w:rsidR="008C163C" w:rsidRDefault="008C163C" w:rsidP="001F64DD">
      <w:pPr>
        <w:rPr>
          <w:i w:val="0"/>
          <w:sz w:val="28"/>
          <w:szCs w:val="28"/>
        </w:rPr>
      </w:pPr>
    </w:p>
    <w:p w:rsidR="008C163C" w:rsidRDefault="008C163C" w:rsidP="001F64DD">
      <w:pPr>
        <w:rPr>
          <w:i w:val="0"/>
          <w:sz w:val="28"/>
          <w:szCs w:val="28"/>
        </w:rPr>
      </w:pPr>
    </w:p>
    <w:p w:rsidR="008C163C" w:rsidRDefault="008C163C" w:rsidP="0099294D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Ведущий специалист по экономическому </w:t>
      </w:r>
    </w:p>
    <w:p w:rsidR="008C163C" w:rsidRPr="009C633E" w:rsidRDefault="008C163C" w:rsidP="0099294D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планированию и муниципальным услугам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Е.С.Воронина</w:t>
      </w:r>
    </w:p>
    <w:p w:rsidR="008C163C" w:rsidRDefault="008C163C" w:rsidP="004C6FB9">
      <w:pPr>
        <w:ind w:left="11906" w:firstLine="130"/>
        <w:jc w:val="both"/>
        <w:rPr>
          <w:i w:val="0"/>
          <w:sz w:val="22"/>
          <w:szCs w:val="22"/>
        </w:rPr>
      </w:pPr>
    </w:p>
    <w:p w:rsidR="008C163C" w:rsidRDefault="008C163C" w:rsidP="0084113D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9498"/>
        <w:contextualSpacing/>
        <w:jc w:val="both"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Приложение 2</w:t>
      </w:r>
    </w:p>
    <w:p w:rsidR="008C163C" w:rsidRDefault="008C163C" w:rsidP="0084113D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9498"/>
        <w:contextualSpacing/>
        <w:jc w:val="both"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УТВЕРЖДЕН</w:t>
      </w:r>
    </w:p>
    <w:p w:rsidR="008C163C" w:rsidRDefault="008C163C" w:rsidP="0084113D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djustRightInd/>
        <w:ind w:left="9498"/>
        <w:contextualSpacing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 xml:space="preserve">Постановлением Администрации городского поселения Белореченского муниципального образования  </w:t>
      </w:r>
    </w:p>
    <w:p w:rsidR="008C163C" w:rsidRDefault="008C163C" w:rsidP="0084113D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djustRightInd/>
        <w:ind w:left="9498"/>
        <w:contextualSpacing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от 16 июля 2019 года № 661</w:t>
      </w:r>
    </w:p>
    <w:p w:rsidR="008C163C" w:rsidRDefault="008C163C" w:rsidP="004C6FB9"/>
    <w:p w:rsidR="008C163C" w:rsidRPr="0084113D" w:rsidRDefault="008C163C" w:rsidP="00FD3877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Отчет о р</w:t>
      </w:r>
      <w:r w:rsidRPr="0084113D">
        <w:rPr>
          <w:b/>
          <w:i w:val="0"/>
          <w:sz w:val="28"/>
        </w:rPr>
        <w:t xml:space="preserve"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Белореченского муниципального образования </w:t>
      </w:r>
      <w:r>
        <w:rPr>
          <w:b/>
          <w:i w:val="0"/>
          <w:sz w:val="28"/>
        </w:rPr>
        <w:t>на 01 июля</w:t>
      </w:r>
      <w:r w:rsidRPr="0084113D">
        <w:rPr>
          <w:b/>
          <w:i w:val="0"/>
          <w:sz w:val="28"/>
        </w:rPr>
        <w:t xml:space="preserve"> 2019</w:t>
      </w:r>
      <w:r>
        <w:rPr>
          <w:b/>
          <w:i w:val="0"/>
          <w:sz w:val="28"/>
        </w:rPr>
        <w:t xml:space="preserve"> </w:t>
      </w:r>
      <w:r w:rsidRPr="0084113D">
        <w:rPr>
          <w:b/>
          <w:i w:val="0"/>
          <w:sz w:val="28"/>
        </w:rPr>
        <w:t>год</w:t>
      </w:r>
      <w:r>
        <w:rPr>
          <w:b/>
          <w:i w:val="0"/>
          <w:sz w:val="28"/>
        </w:rPr>
        <w:t>а</w:t>
      </w:r>
    </w:p>
    <w:p w:rsidR="008C163C" w:rsidRDefault="008C163C" w:rsidP="004C6FB9"/>
    <w:tbl>
      <w:tblPr>
        <w:tblW w:w="15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517"/>
        <w:gridCol w:w="528"/>
        <w:gridCol w:w="514"/>
        <w:gridCol w:w="425"/>
        <w:gridCol w:w="1316"/>
        <w:gridCol w:w="589"/>
        <w:gridCol w:w="1622"/>
        <w:gridCol w:w="1724"/>
        <w:gridCol w:w="1635"/>
        <w:gridCol w:w="1722"/>
      </w:tblGrid>
      <w:tr w:rsidR="008C163C" w:rsidRPr="0084113D" w:rsidTr="00935707">
        <w:tc>
          <w:tcPr>
            <w:tcW w:w="5519" w:type="dxa"/>
            <w:gridSpan w:val="2"/>
            <w:vMerge w:val="restart"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84113D">
              <w:rPr>
                <w:b/>
                <w:i w:val="0"/>
                <w:iCs w:val="0"/>
                <w:color w:val="000000"/>
              </w:rPr>
              <w:t>Наименование показателя</w:t>
            </w:r>
          </w:p>
        </w:tc>
        <w:tc>
          <w:tcPr>
            <w:tcW w:w="3372" w:type="dxa"/>
            <w:gridSpan w:val="5"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КОДЫ классификации расходов бюджетов</w:t>
            </w:r>
          </w:p>
        </w:tc>
        <w:tc>
          <w:tcPr>
            <w:tcW w:w="1623" w:type="dxa"/>
            <w:vMerge w:val="restart"/>
            <w:shd w:val="clear" w:color="000000" w:fill="FFFFFF"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84113D">
              <w:rPr>
                <w:b/>
                <w:i w:val="0"/>
                <w:iCs w:val="0"/>
                <w:color w:val="000000"/>
              </w:rPr>
              <w:t>Бюджетные ассигнования 2019г.</w:t>
            </w:r>
          </w:p>
        </w:tc>
        <w:tc>
          <w:tcPr>
            <w:tcW w:w="1725" w:type="dxa"/>
            <w:vMerge w:val="restart"/>
            <w:shd w:val="clear" w:color="000000" w:fill="FFFFFF"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84113D">
              <w:rPr>
                <w:b/>
                <w:i w:val="0"/>
                <w:iCs w:val="0"/>
                <w:color w:val="000000"/>
              </w:rPr>
              <w:t>Бюджетные ассигнования на 2019 год</w:t>
            </w:r>
          </w:p>
        </w:tc>
        <w:tc>
          <w:tcPr>
            <w:tcW w:w="1636" w:type="dxa"/>
            <w:vMerge w:val="restart"/>
            <w:shd w:val="clear" w:color="000000" w:fill="FFFFFF"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84113D">
              <w:rPr>
                <w:b/>
                <w:i w:val="0"/>
                <w:iCs w:val="0"/>
                <w:color w:val="000000"/>
              </w:rPr>
              <w:t>Исполнено на 01.07.2019г.</w:t>
            </w:r>
          </w:p>
        </w:tc>
        <w:tc>
          <w:tcPr>
            <w:tcW w:w="1723" w:type="dxa"/>
            <w:vMerge w:val="restart"/>
            <w:shd w:val="clear" w:color="000000" w:fill="FFFFFF"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84113D">
              <w:rPr>
                <w:b/>
                <w:i w:val="0"/>
                <w:iCs w:val="0"/>
                <w:color w:val="000000"/>
              </w:rPr>
              <w:t>Процент исполнения</w:t>
            </w:r>
          </w:p>
        </w:tc>
      </w:tr>
      <w:tr w:rsidR="008C163C" w:rsidRPr="0084113D" w:rsidTr="00935707">
        <w:trPr>
          <w:trHeight w:val="1541"/>
        </w:trPr>
        <w:tc>
          <w:tcPr>
            <w:tcW w:w="5519" w:type="dxa"/>
            <w:gridSpan w:val="2"/>
            <w:vMerge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528" w:type="dxa"/>
            <w:textDirection w:val="btLr"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главный распорядитель</w:t>
            </w:r>
          </w:p>
        </w:tc>
        <w:tc>
          <w:tcPr>
            <w:tcW w:w="514" w:type="dxa"/>
            <w:textDirection w:val="btLr"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раздел</w:t>
            </w:r>
          </w:p>
        </w:tc>
        <w:tc>
          <w:tcPr>
            <w:tcW w:w="425" w:type="dxa"/>
            <w:textDirection w:val="btLr"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подраздел</w:t>
            </w:r>
          </w:p>
        </w:tc>
        <w:tc>
          <w:tcPr>
            <w:tcW w:w="1316" w:type="dxa"/>
            <w:textDirection w:val="btLr"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целевая статья</w:t>
            </w:r>
          </w:p>
        </w:tc>
        <w:tc>
          <w:tcPr>
            <w:tcW w:w="589" w:type="dxa"/>
            <w:textDirection w:val="btLr"/>
            <w:vAlign w:val="center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вид расхода</w:t>
            </w:r>
          </w:p>
        </w:tc>
        <w:tc>
          <w:tcPr>
            <w:tcW w:w="1623" w:type="dxa"/>
            <w:vMerge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1725" w:type="dxa"/>
            <w:vMerge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1636" w:type="dxa"/>
            <w:vMerge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1723" w:type="dxa"/>
            <w:vMerge/>
            <w:vAlign w:val="center"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color w:val="000000"/>
              </w:rPr>
            </w:pPr>
          </w:p>
        </w:tc>
      </w:tr>
      <w:tr w:rsidR="008C163C" w:rsidRPr="0084113D" w:rsidTr="00935707">
        <w:tc>
          <w:tcPr>
            <w:tcW w:w="5519" w:type="dxa"/>
            <w:gridSpan w:val="2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1</w:t>
            </w:r>
          </w:p>
        </w:tc>
        <w:tc>
          <w:tcPr>
            <w:tcW w:w="528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2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4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5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6</w:t>
            </w:r>
          </w:p>
        </w:tc>
        <w:tc>
          <w:tcPr>
            <w:tcW w:w="1623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</w:p>
        </w:tc>
        <w:tc>
          <w:tcPr>
            <w:tcW w:w="17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7</w:t>
            </w:r>
          </w:p>
        </w:tc>
        <w:tc>
          <w:tcPr>
            <w:tcW w:w="163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84113D">
              <w:rPr>
                <w:b/>
                <w:i w:val="0"/>
                <w:iCs w:val="0"/>
              </w:rPr>
              <w:t>8</w:t>
            </w:r>
          </w:p>
        </w:tc>
        <w:tc>
          <w:tcPr>
            <w:tcW w:w="1723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84113D">
              <w:rPr>
                <w:b/>
                <w:i w:val="0"/>
                <w:iCs w:val="0"/>
                <w:color w:val="000000"/>
              </w:rPr>
              <w:t>9</w:t>
            </w:r>
          </w:p>
        </w:tc>
      </w:tr>
      <w:tr w:rsidR="008C163C" w:rsidRPr="0084113D" w:rsidTr="00935707">
        <w:tc>
          <w:tcPr>
            <w:tcW w:w="5519" w:type="dxa"/>
            <w:gridSpan w:val="2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Администрация городского поселения Белореченского муниципального образования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901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</w:rPr>
              <w:t>111690834,92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28729559,41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25,7</w:t>
            </w:r>
          </w:p>
        </w:tc>
      </w:tr>
      <w:tr w:rsidR="008C163C" w:rsidRPr="0084113D" w:rsidTr="00935707">
        <w:tc>
          <w:tcPr>
            <w:tcW w:w="5519" w:type="dxa"/>
            <w:gridSpan w:val="2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28494970,00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12790719,99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44,9</w:t>
            </w:r>
          </w:p>
        </w:tc>
      </w:tr>
      <w:tr w:rsidR="008C163C" w:rsidRPr="0084113D" w:rsidTr="00935707">
        <w:tc>
          <w:tcPr>
            <w:tcW w:w="5519" w:type="dxa"/>
            <w:gridSpan w:val="2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01</w:t>
            </w:r>
          </w:p>
        </w:tc>
        <w:tc>
          <w:tcPr>
            <w:tcW w:w="425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02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1960800,00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828912,03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42,3</w:t>
            </w:r>
          </w:p>
        </w:tc>
      </w:tr>
      <w:tr w:rsidR="008C163C" w:rsidRPr="0084113D" w:rsidTr="00935707">
        <w:tc>
          <w:tcPr>
            <w:tcW w:w="5519" w:type="dxa"/>
            <w:gridSpan w:val="2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40000000000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1960800,00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828912,03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42,3</w:t>
            </w:r>
          </w:p>
        </w:tc>
      </w:tr>
      <w:tr w:rsidR="008C163C" w:rsidRPr="0084113D" w:rsidTr="00935707">
        <w:tc>
          <w:tcPr>
            <w:tcW w:w="5519" w:type="dxa"/>
            <w:gridSpan w:val="2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 "Обеспечение деятельности главы Белореченского муниципального образования на 2019-2021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4010000000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1960800,00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828912,03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42,3</w:t>
            </w:r>
          </w:p>
        </w:tc>
      </w:tr>
      <w:tr w:rsidR="008C163C" w:rsidRPr="0084113D" w:rsidTr="00935707">
        <w:tc>
          <w:tcPr>
            <w:tcW w:w="5519" w:type="dxa"/>
            <w:gridSpan w:val="2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01</w:t>
            </w:r>
          </w:p>
        </w:tc>
        <w:tc>
          <w:tcPr>
            <w:tcW w:w="425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4010000210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1821000,00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807212,03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44,3</w:t>
            </w:r>
          </w:p>
        </w:tc>
      </w:tr>
      <w:tr w:rsidR="008C163C" w:rsidRPr="0084113D" w:rsidTr="00935707">
        <w:tc>
          <w:tcPr>
            <w:tcW w:w="5519" w:type="dxa"/>
            <w:gridSpan w:val="2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</w:t>
            </w:r>
            <w:r>
              <w:rPr>
                <w:i w:val="0"/>
                <w:iCs w:val="0"/>
              </w:rPr>
              <w:t>(муниципальных)</w:t>
            </w:r>
            <w:r w:rsidRPr="0084113D">
              <w:rPr>
                <w:i w:val="0"/>
                <w:iCs w:val="0"/>
              </w:rPr>
              <w:t xml:space="preserve">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40</w:t>
            </w:r>
            <w:r w:rsidRPr="0084113D">
              <w:rPr>
                <w:i w:val="0"/>
                <w:iCs w:val="0"/>
                <w:color w:val="000000"/>
              </w:rPr>
              <w:t>1000П220</w:t>
            </w:r>
          </w:p>
        </w:tc>
        <w:tc>
          <w:tcPr>
            <w:tcW w:w="58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139800,00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21700,00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15,5</w:t>
            </w:r>
          </w:p>
        </w:tc>
      </w:tr>
      <w:tr w:rsidR="008C163C" w:rsidRPr="0084113D" w:rsidTr="00935707">
        <w:tc>
          <w:tcPr>
            <w:tcW w:w="5519" w:type="dxa"/>
            <w:gridSpan w:val="2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01</w:t>
            </w:r>
          </w:p>
        </w:tc>
        <w:tc>
          <w:tcPr>
            <w:tcW w:w="425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04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25397350,00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11791474,63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935707">
              <w:rPr>
                <w:b/>
                <w:bCs/>
                <w:i w:val="0"/>
                <w:iCs w:val="0"/>
              </w:rPr>
              <w:t>40000000000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25397350,00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11791474,63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Подпрограмма «Обеспечение деятельности администрации городского поселения Белореченского муниципального образования» на 2019 - 2021 годы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01</w:t>
            </w:r>
          </w:p>
        </w:tc>
        <w:tc>
          <w:tcPr>
            <w:tcW w:w="425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04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40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25397350,00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11791474,63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 w:val="0"/>
                <w:iCs w:val="0"/>
                <w:color w:val="000000"/>
              </w:rPr>
              <w:t xml:space="preserve"> </w:t>
            </w:r>
            <w:r w:rsidRPr="0084113D">
              <w:rPr>
                <w:i w:val="0"/>
                <w:iCs w:val="0"/>
                <w:color w:val="000000"/>
              </w:rPr>
              <w:t>-муниципальные служащие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04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402000М210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15579600,00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7496384,91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48,1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 w:val="0"/>
                <w:iCs w:val="0"/>
                <w:color w:val="000000"/>
              </w:rPr>
              <w:t xml:space="preserve"> </w:t>
            </w:r>
            <w:r w:rsidRPr="0084113D">
              <w:rPr>
                <w:i w:val="0"/>
                <w:iCs w:val="0"/>
                <w:color w:val="000000"/>
              </w:rPr>
              <w:t>-вспомогательный и технический персонал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04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402000В210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5425450,00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2719622,74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50,1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04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4020000220</w:t>
            </w:r>
          </w:p>
        </w:tc>
        <w:tc>
          <w:tcPr>
            <w:tcW w:w="58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4367300,00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1557713,66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35,7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noWrap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04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4020000290</w:t>
            </w:r>
          </w:p>
        </w:tc>
        <w:tc>
          <w:tcPr>
            <w:tcW w:w="589" w:type="dxa"/>
            <w:shd w:val="clear" w:color="000000" w:fill="FFFFFF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17753,32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71,0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noWrap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Резервные фонды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shd w:val="clear" w:color="000000" w:fill="FFFFFF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170000,00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«Безопасность на территории Белореченского муниципального образования на 2018 - 2021годы»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4100000000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170000,00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Подпрограмма«Обеспечение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4110000000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170000,00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Иные бюджетные ассигнования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</w:t>
            </w:r>
          </w:p>
        </w:tc>
        <w:tc>
          <w:tcPr>
            <w:tcW w:w="1316" w:type="dxa"/>
            <w:noWrap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4110000290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170000,00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966820,00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170333,33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17,6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966120,00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170333,33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17,6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Подпрограмма «Обеспечение деятельности администрации городского поселения Белореченского муниципального образования» на 2019 - 2021 годы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4020000220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100,0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</w:t>
            </w:r>
            <w:r>
              <w:rPr>
                <w:i w:val="0"/>
                <w:iCs w:val="0"/>
              </w:rPr>
              <w:t xml:space="preserve"> (муниципальных)</w:t>
            </w:r>
            <w:r w:rsidRPr="0084113D">
              <w:rPr>
                <w:i w:val="0"/>
                <w:iCs w:val="0"/>
              </w:rPr>
              <w:t xml:space="preserve">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40 20000220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100,0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</w:t>
            </w:r>
            <w:r>
              <w:rPr>
                <w:b/>
                <w:bCs/>
                <w:i w:val="0"/>
                <w:iCs w:val="0"/>
              </w:rPr>
              <w:t xml:space="preserve"> «</w:t>
            </w:r>
            <w:r w:rsidRPr="0084113D">
              <w:rPr>
                <w:b/>
                <w:bCs/>
                <w:i w:val="0"/>
                <w:iCs w:val="0"/>
              </w:rPr>
              <w:t>Управление муниципальным имуществом</w:t>
            </w:r>
            <w:r>
              <w:rPr>
                <w:b/>
                <w:bCs/>
                <w:i w:val="0"/>
                <w:iCs w:val="0"/>
              </w:rPr>
              <w:t>»</w:t>
            </w:r>
            <w:r w:rsidRPr="0084113D">
              <w:rPr>
                <w:b/>
                <w:bCs/>
                <w:i w:val="0"/>
                <w:iCs w:val="0"/>
              </w:rPr>
              <w:t xml:space="preserve"> на 2019-2021годы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4030000000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831120,00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35333,33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4,3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4030000220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831120,00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35333,33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4,3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Непрограммные мероприятия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4400000290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Реализация полномочий агентства по обеспечению деятельности мировых судей Иркутской области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90А0073150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Субвенции на осуществление областного государств</w:t>
            </w:r>
            <w:r>
              <w:rPr>
                <w:b/>
                <w:bCs/>
                <w:i w:val="0"/>
                <w:iCs w:val="0"/>
              </w:rPr>
              <w:t>енного</w:t>
            </w:r>
            <w:r w:rsidRPr="0084113D">
              <w:rPr>
                <w:b/>
                <w:bCs/>
                <w:i w:val="0"/>
                <w:iCs w:val="0"/>
              </w:rPr>
              <w:t xml:space="preserve"> полномочия по определению перечня должностных лиц органов местного самоупр</w:t>
            </w:r>
            <w:r>
              <w:rPr>
                <w:b/>
                <w:bCs/>
                <w:i w:val="0"/>
                <w:iCs w:val="0"/>
              </w:rPr>
              <w:t>авления</w:t>
            </w:r>
            <w:r w:rsidRPr="0084113D">
              <w:rPr>
                <w:b/>
                <w:bCs/>
                <w:i w:val="0"/>
                <w:iCs w:val="0"/>
              </w:rPr>
              <w:t>, уполномоченных составлять протоколы об администр</w:t>
            </w:r>
            <w:r>
              <w:rPr>
                <w:b/>
                <w:bCs/>
                <w:i w:val="0"/>
                <w:iCs w:val="0"/>
              </w:rPr>
              <w:t>ативных</w:t>
            </w:r>
            <w:r w:rsidRPr="0084113D">
              <w:rPr>
                <w:b/>
                <w:bCs/>
                <w:i w:val="0"/>
                <w:iCs w:val="0"/>
              </w:rPr>
              <w:t xml:space="preserve"> правонарушениях, предусм</w:t>
            </w:r>
            <w:r>
              <w:rPr>
                <w:b/>
                <w:bCs/>
                <w:i w:val="0"/>
                <w:iCs w:val="0"/>
              </w:rPr>
              <w:t xml:space="preserve">отренных </w:t>
            </w:r>
            <w:r w:rsidRPr="0084113D">
              <w:rPr>
                <w:b/>
                <w:bCs/>
                <w:i w:val="0"/>
                <w:iCs w:val="0"/>
              </w:rPr>
              <w:t>отдельными зак</w:t>
            </w:r>
            <w:r>
              <w:rPr>
                <w:b/>
                <w:bCs/>
                <w:i w:val="0"/>
                <w:iCs w:val="0"/>
              </w:rPr>
              <w:t>онами</w:t>
            </w:r>
            <w:r w:rsidRPr="0084113D">
              <w:rPr>
                <w:b/>
                <w:bCs/>
                <w:i w:val="0"/>
                <w:iCs w:val="0"/>
              </w:rPr>
              <w:t xml:space="preserve"> Иркутской области об администр</w:t>
            </w:r>
            <w:r>
              <w:rPr>
                <w:b/>
                <w:bCs/>
                <w:i w:val="0"/>
                <w:iCs w:val="0"/>
              </w:rPr>
              <w:t>ативной</w:t>
            </w:r>
            <w:r w:rsidRPr="0084113D">
              <w:rPr>
                <w:b/>
                <w:bCs/>
                <w:i w:val="0"/>
                <w:iCs w:val="0"/>
              </w:rPr>
              <w:t xml:space="preserve"> ответ</w:t>
            </w:r>
            <w:r>
              <w:rPr>
                <w:b/>
                <w:bCs/>
                <w:i w:val="0"/>
                <w:iCs w:val="0"/>
              </w:rPr>
              <w:t>ственно</w:t>
            </w:r>
            <w:r w:rsidRPr="0084113D">
              <w:rPr>
                <w:b/>
                <w:bCs/>
                <w:i w:val="0"/>
                <w:iCs w:val="0"/>
              </w:rPr>
              <w:t>сти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90А0073150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90А0073150</w:t>
            </w:r>
          </w:p>
        </w:tc>
        <w:tc>
          <w:tcPr>
            <w:tcW w:w="58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700,00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НАЦИОНАЛЬНАЯ ОБОРОНА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575800,00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296400,00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575800,00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296400,00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Государственная программа Иркутской области «Управление государственными финансами Иркутской области» на 2016-2020 годы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90А0000000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575800,00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296400,00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2016 - 2020 годы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90А0000000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575800,00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296400,00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935707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90А0051180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575800,00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296400,00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Субвенции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90А00</w:t>
            </w:r>
            <w:r w:rsidRPr="0084113D">
              <w:rPr>
                <w:i w:val="0"/>
                <w:iCs w:val="0"/>
              </w:rPr>
              <w:t>51180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575800,00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296400,00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90А00</w:t>
            </w:r>
            <w:r w:rsidRPr="0084113D">
              <w:rPr>
                <w:i w:val="0"/>
                <w:iCs w:val="0"/>
              </w:rPr>
              <w:t>51180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574800,00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296400,00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51,6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C83211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90А00</w:t>
            </w:r>
            <w:r w:rsidRPr="0084113D">
              <w:rPr>
                <w:i w:val="0"/>
                <w:iCs w:val="0"/>
              </w:rPr>
              <w:t>51180</w:t>
            </w:r>
          </w:p>
        </w:tc>
        <w:tc>
          <w:tcPr>
            <w:tcW w:w="58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517300,00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263866,70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  <w:shd w:val="clear" w:color="FFFFFF" w:fill="FFFFFF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517300,00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263866,70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Муниципальная </w:t>
            </w:r>
            <w:r w:rsidRPr="0084113D">
              <w:rPr>
                <w:b/>
                <w:bCs/>
                <w:i w:val="0"/>
                <w:iCs w:val="0"/>
              </w:rPr>
              <w:t>программ</w:t>
            </w:r>
            <w:r>
              <w:rPr>
                <w:b/>
                <w:bCs/>
                <w:i w:val="0"/>
                <w:iCs w:val="0"/>
              </w:rPr>
              <w:t xml:space="preserve">а «Безопасность на территории </w:t>
            </w:r>
            <w:r w:rsidRPr="0084113D">
              <w:rPr>
                <w:b/>
                <w:bCs/>
                <w:i w:val="0"/>
                <w:iCs w:val="0"/>
              </w:rPr>
              <w:t>Белореченского муниципального образования на 2018 - 2021годы»</w:t>
            </w:r>
          </w:p>
        </w:tc>
        <w:tc>
          <w:tcPr>
            <w:tcW w:w="528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41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517300,00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263866,70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51,0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41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467300,00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263866,70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56,5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41</w:t>
            </w:r>
            <w:r w:rsidRPr="0084113D">
              <w:rPr>
                <w:i w:val="0"/>
                <w:iCs w:val="0"/>
                <w:color w:val="000000"/>
              </w:rPr>
              <w:t>10000220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467300,00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263866,70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56,5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 «Обеспечение безопасности граждан на водных объектах Белореченского муниципального образования на 2019-2021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41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41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20000220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НАЦИОНАЛЬНАЯ ЭКОНОМИКА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13242400,00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1707314,56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12,9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Общеэкономические вопросы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103900,00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Осуществление отдельных </w:t>
            </w:r>
            <w:r w:rsidRPr="0084113D">
              <w:rPr>
                <w:b/>
                <w:bCs/>
                <w:i w:val="0"/>
                <w:iCs w:val="0"/>
              </w:rPr>
              <w:t>областных государственных полномочий в сфере водоснабжения и водоотведения на 2018 -2021 годы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6130173110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103900,00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6130173110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98900,00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6130173110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Водное хозяйство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120000,00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«Безопасность гидротехнического сооружения водохранилища</w:t>
            </w:r>
            <w:r w:rsidRPr="0084113D">
              <w:rPr>
                <w:b/>
                <w:bCs/>
                <w:i w:val="0"/>
                <w:iCs w:val="0"/>
              </w:rPr>
              <w:br/>
              <w:t xml:space="preserve">р. Мальтинка в с. Мальта Усольского района, находящегося на территории Белореченского муниципального образования </w:t>
            </w:r>
            <w:r w:rsidRPr="0084113D">
              <w:rPr>
                <w:b/>
                <w:bCs/>
                <w:i w:val="0"/>
                <w:iCs w:val="0"/>
              </w:rPr>
              <w:br/>
              <w:t>на 2019-2021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45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120000,00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45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00100220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120000,00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Дорожное хозяйство (дорожные фонды)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9006500,00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1084885,56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12,0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Муниципальная программа «Муниципальное хозяйство на территории Белореченского муниципального </w:t>
            </w:r>
            <w:r w:rsidRPr="0084113D">
              <w:rPr>
                <w:b/>
                <w:bCs/>
                <w:i w:val="0"/>
                <w:iCs w:val="0"/>
              </w:rPr>
              <w:br/>
              <w:t>образования на 2018 – 2021годы»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9006500,00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1084885,56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12,0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Подпрограмма </w:t>
            </w:r>
            <w:r>
              <w:rPr>
                <w:b/>
                <w:bCs/>
                <w:i w:val="0"/>
                <w:iCs w:val="0"/>
              </w:rPr>
              <w:t xml:space="preserve">«Благоустройство на территории </w:t>
            </w:r>
            <w:r w:rsidRPr="0084113D">
              <w:rPr>
                <w:b/>
                <w:bCs/>
                <w:i w:val="0"/>
                <w:iCs w:val="0"/>
              </w:rPr>
              <w:t xml:space="preserve">Белореченского муниципального образования на 2018 – 2021 годы»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9006500,00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1084885,56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12,0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 xml:space="preserve">Содержание и ремонт дорог общего пользования, проездов к дворовым территориям многоквартирных домов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9006500,00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1084885,56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12,0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09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9006500,00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1084885,56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12,0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4012000,00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622429,00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15,5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Муниципальная программа «Муниципальное хозяйство на территории Белореченского муниципального </w:t>
            </w:r>
            <w:r w:rsidRPr="0084113D">
              <w:rPr>
                <w:b/>
                <w:bCs/>
                <w:i w:val="0"/>
                <w:iCs w:val="0"/>
              </w:rPr>
              <w:br/>
              <w:t>образования на 2018 – 2021годы»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4012000,00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622429,00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15,5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Подпрограмма«Градостроительство, архитектура, строительство на территории Белореченского муниципального образования на 2018 – 2021 годы»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4012000,00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622429,00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15,5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1549500,00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622429,00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40,2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Бюджетные инвестиции в объекты муниципальной собственности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2462500,00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ЖИЛИЩНО-КОММУНАЛЬНОЕ ХОЗЯЙСТВО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43660064,92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811949,94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Жилищное хозяйство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31413396,70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«Обеспечение устойчивого сокращения непригодного для проживания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84113D">
              <w:rPr>
                <w:b/>
                <w:bCs/>
                <w:i w:val="0"/>
                <w:iCs w:val="0"/>
              </w:rPr>
              <w:t xml:space="preserve">жилищного фонда на территории Белореченского муниципального </w:t>
            </w:r>
            <w:r w:rsidRPr="0084113D">
              <w:rPr>
                <w:b/>
                <w:bCs/>
                <w:i w:val="0"/>
                <w:iCs w:val="0"/>
              </w:rPr>
              <w:br/>
              <w:t>образования на 2019 – 2024годы»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46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000S2480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31413396,70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46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000S2480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31413396,70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Коммунальное хозяйство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464448,22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47137,50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10,1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Муниципальная программа «Муниципальное хозяйство на территории Белореченского муниципального </w:t>
            </w:r>
            <w:r w:rsidRPr="0084113D">
              <w:rPr>
                <w:b/>
                <w:bCs/>
                <w:i w:val="0"/>
                <w:iCs w:val="0"/>
              </w:rPr>
              <w:br/>
              <w:t>образования на 2018 – 2021годы»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464448,22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47137,50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10,1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Подпрограмма«Ремонт и модернизация объектов</w:t>
            </w:r>
            <w:r>
              <w:rPr>
                <w:b/>
                <w:bCs/>
                <w:i w:val="0"/>
                <w:iCs w:val="0"/>
              </w:rPr>
              <w:t xml:space="preserve"> коммунальной инфраструктуры в </w:t>
            </w:r>
            <w:r w:rsidRPr="0084113D">
              <w:rPr>
                <w:b/>
                <w:bCs/>
                <w:i w:val="0"/>
                <w:iCs w:val="0"/>
              </w:rPr>
              <w:t xml:space="preserve">Белореченском муниципальном образовании на 2018 – 2021 годы»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232248,22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19,4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Мероприятия по ремонту   сетей и оборудования в   коммунальной сфере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20100000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232248,22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19,4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20100220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232248,22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19,4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Подпрограмма </w:t>
            </w:r>
            <w:r w:rsidRPr="0084113D">
              <w:rPr>
                <w:b/>
                <w:bCs/>
                <w:i w:val="0"/>
                <w:iCs w:val="0"/>
              </w:rPr>
              <w:t>«Энергосбережение и повышение энергетической эффективности на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84113D">
              <w:rPr>
                <w:b/>
                <w:bCs/>
                <w:i w:val="0"/>
                <w:iCs w:val="0"/>
              </w:rPr>
              <w:t xml:space="preserve">территории Белореченского муниципального образования на 2018 – 2021 годы»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30000000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232200,00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2137,50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02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30000220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232200,00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2137,50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Благоустройство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11782220,00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764812,44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«Муници</w:t>
            </w:r>
            <w:r>
              <w:rPr>
                <w:b/>
                <w:bCs/>
                <w:i w:val="0"/>
                <w:iCs w:val="0"/>
              </w:rPr>
              <w:t>пальное хозяйство на территории</w:t>
            </w:r>
            <w:r w:rsidRPr="0084113D">
              <w:rPr>
                <w:b/>
                <w:bCs/>
                <w:i w:val="0"/>
                <w:iCs w:val="0"/>
              </w:rPr>
              <w:t xml:space="preserve"> Белореченского муниципального </w:t>
            </w:r>
            <w:r w:rsidRPr="0084113D">
              <w:rPr>
                <w:b/>
                <w:bCs/>
                <w:i w:val="0"/>
                <w:iCs w:val="0"/>
              </w:rPr>
              <w:br/>
              <w:t>образования на 2018 – 2021годы»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8607200,00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764812,44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8,9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Подпрограмма </w:t>
            </w:r>
            <w:r>
              <w:rPr>
                <w:b/>
                <w:bCs/>
                <w:i w:val="0"/>
                <w:iCs w:val="0"/>
              </w:rPr>
              <w:t xml:space="preserve">«Благоустройство на территории </w:t>
            </w:r>
            <w:r w:rsidRPr="0084113D">
              <w:rPr>
                <w:b/>
                <w:bCs/>
                <w:i w:val="0"/>
                <w:iCs w:val="0"/>
              </w:rPr>
              <w:t xml:space="preserve">Белореченского муниципального образования на 2018 – 2021 годы»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8607200,00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764812,44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8,9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Мероприятия по благоустройству мест массового отдыха,</w:t>
            </w:r>
            <w:r>
              <w:rPr>
                <w:i w:val="0"/>
                <w:iCs w:val="0"/>
              </w:rPr>
              <w:t xml:space="preserve"> </w:t>
            </w:r>
            <w:r w:rsidRPr="0084113D">
              <w:rPr>
                <w:i w:val="0"/>
                <w:iCs w:val="0"/>
              </w:rPr>
              <w:t>содержанию уличного освещения,</w:t>
            </w:r>
            <w:r>
              <w:rPr>
                <w:i w:val="0"/>
                <w:iCs w:val="0"/>
              </w:rPr>
              <w:t xml:space="preserve"> </w:t>
            </w:r>
            <w:r w:rsidRPr="0084113D">
              <w:rPr>
                <w:i w:val="0"/>
                <w:iCs w:val="0"/>
              </w:rPr>
              <w:t>проведению мероприятий по озеленению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4240100000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4923826,00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764812,44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15,5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42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40100220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4923826,00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764812,44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15,5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Реализация мероприятия перечня проектов народных инициатив в 2019 году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42402S2370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3683374,00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42402S2370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3683374,00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«Формирование современной городской среды Белореченского муниципального образования на 2018-2024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43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3175020,00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Иные бюджетные ассигнования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43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001L5551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466970,00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43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002L5551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2708050,00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0,0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ОБРАЗОВАНИЕ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1288000,00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810914,10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bookmarkStart w:id="1" w:name="RANGE!A123:I222"/>
            <w:bookmarkEnd w:id="1"/>
            <w:r w:rsidRPr="0084113D">
              <w:rPr>
                <w:b/>
                <w:bCs/>
                <w:i w:val="0"/>
                <w:iCs w:val="0"/>
              </w:rPr>
              <w:t>Профессиональная подготовка,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84113D">
              <w:rPr>
                <w:b/>
                <w:bCs/>
                <w:i w:val="0"/>
                <w:iCs w:val="0"/>
              </w:rPr>
              <w:t>переподготовка и повышение квалификации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150000,00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56,7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40</w:t>
            </w:r>
            <w:r w:rsidRPr="0084113D">
              <w:rPr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56,7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Подпрограмма"Повышение эффективности бюджетных расходов в Белореченском муниципальном образовании" на 2019-2021годы"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40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50000000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150000,00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56,7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05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40</w:t>
            </w:r>
            <w:r w:rsidRPr="0084113D">
              <w:rPr>
                <w:i w:val="0"/>
                <w:iCs w:val="0"/>
                <w:color w:val="000000"/>
              </w:rPr>
              <w:t>50000220</w:t>
            </w:r>
          </w:p>
        </w:tc>
        <w:tc>
          <w:tcPr>
            <w:tcW w:w="58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85000,00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56,7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Молодежная политика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725914,10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63,8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"Работа с населением на</w:t>
            </w:r>
            <w:r>
              <w:rPr>
                <w:b/>
                <w:bCs/>
                <w:i w:val="0"/>
                <w:iCs w:val="0"/>
              </w:rPr>
              <w:t xml:space="preserve"> 2018- 2021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1138000,00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725914,10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63,8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Подпрограмма"Молодежь Белореченского муниципального образования на 2018-2021годы"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725914,10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63,8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 xml:space="preserve">Молодежная политика и организация отдыха 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10100000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1020000,00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661114,10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64,8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10100220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1020000,00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661114,10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64,8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 xml:space="preserve">Предоставление мер социальной поддержки  одаренным детям в различных областях интеллектуальной, творческой, физкультурно-спортивной, спортивной, технической деятельности  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10200000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64800,00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54,9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10200260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50000,00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73,5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Иные бюджетные ассигнования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07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10200260</w:t>
            </w:r>
          </w:p>
        </w:tc>
        <w:tc>
          <w:tcPr>
            <w:tcW w:w="589" w:type="dxa"/>
            <w:shd w:val="clear" w:color="000000" w:fill="FFFFFF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14800,00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29,6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11455200,00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6119167,60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53,4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11455200,00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6119167,60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53,4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"Работа с на</w:t>
            </w:r>
            <w:r>
              <w:rPr>
                <w:b/>
                <w:bCs/>
                <w:i w:val="0"/>
                <w:iCs w:val="0"/>
              </w:rPr>
              <w:t>селением на 2018 – 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11455200,00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6119167,60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53,4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 xml:space="preserve">Подпрограмма" Культура Белореченского муниципального образования на 2019-2021 годы»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08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7555200,00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4208247,50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55,7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Предоставление субсидий государственным (муниципальным) бюджетным,</w:t>
            </w:r>
            <w:r>
              <w:rPr>
                <w:i w:val="0"/>
                <w:iCs w:val="0"/>
              </w:rPr>
              <w:t xml:space="preserve"> </w:t>
            </w:r>
            <w:r w:rsidRPr="0084113D">
              <w:rPr>
                <w:i w:val="0"/>
                <w:iCs w:val="0"/>
              </w:rPr>
              <w:t>автономным учреждениям и иным некоммерческим организациям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08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44</w:t>
            </w:r>
            <w:r w:rsidRPr="0084113D">
              <w:rPr>
                <w:i w:val="0"/>
                <w:iCs w:val="0"/>
                <w:color w:val="000000"/>
              </w:rPr>
              <w:t>20000241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7555200,00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4208247,50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55,7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Подпрограмма"Организация библиотечного обслуж</w:t>
            </w:r>
            <w:r>
              <w:rPr>
                <w:b/>
                <w:bCs/>
                <w:i w:val="0"/>
                <w:iCs w:val="0"/>
              </w:rPr>
              <w:t xml:space="preserve">ивания </w:t>
            </w:r>
            <w:r w:rsidRPr="0084113D">
              <w:rPr>
                <w:b/>
                <w:bCs/>
                <w:i w:val="0"/>
                <w:iCs w:val="0"/>
              </w:rPr>
              <w:t>Белореченск</w:t>
            </w:r>
            <w:r>
              <w:rPr>
                <w:b/>
                <w:bCs/>
                <w:i w:val="0"/>
                <w:iCs w:val="0"/>
              </w:rPr>
              <w:t xml:space="preserve">ого муниципального образования </w:t>
            </w:r>
            <w:r w:rsidRPr="0084113D">
              <w:rPr>
                <w:b/>
                <w:bCs/>
                <w:i w:val="0"/>
                <w:iCs w:val="0"/>
              </w:rPr>
              <w:t>на 2018-2021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08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30000000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3900000,00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1910920,10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49,0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Предоставление субсидий государственным(муниципальным)бюджетным,</w:t>
            </w:r>
            <w:r>
              <w:rPr>
                <w:i w:val="0"/>
                <w:iCs w:val="0"/>
              </w:rPr>
              <w:t xml:space="preserve"> </w:t>
            </w:r>
            <w:r w:rsidRPr="0084113D">
              <w:rPr>
                <w:i w:val="0"/>
                <w:iCs w:val="0"/>
              </w:rPr>
              <w:t>автономным учреждениям и иным некоммерческим организациям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08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44</w:t>
            </w:r>
            <w:r w:rsidRPr="0084113D">
              <w:rPr>
                <w:i w:val="0"/>
                <w:iCs w:val="0"/>
                <w:color w:val="000000"/>
              </w:rPr>
              <w:t>30000241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3900000,00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1910920,10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49,0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Социальная политика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1282000,00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808536,45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 xml:space="preserve">Пенсионное обеспечение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54552,00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39,5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"Работа с на</w:t>
            </w:r>
            <w:r>
              <w:rPr>
                <w:b/>
                <w:bCs/>
                <w:i w:val="0"/>
                <w:iCs w:val="0"/>
              </w:rPr>
              <w:t>селением на 2018 – 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54552,00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39,5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Подпрограмма"Поддержка ветеранов,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84113D">
              <w:rPr>
                <w:b/>
                <w:bCs/>
                <w:i w:val="0"/>
                <w:iCs w:val="0"/>
              </w:rPr>
              <w:t>ветеранского движения и незащищенных</w:t>
            </w:r>
            <w:r>
              <w:rPr>
                <w:b/>
                <w:bCs/>
                <w:i w:val="0"/>
                <w:iCs w:val="0"/>
              </w:rPr>
              <w:t xml:space="preserve"> слоев населения в </w:t>
            </w:r>
            <w:r w:rsidRPr="0084113D">
              <w:rPr>
                <w:b/>
                <w:bCs/>
                <w:i w:val="0"/>
                <w:iCs w:val="0"/>
              </w:rPr>
              <w:t xml:space="preserve">Белореченском муниципальном образовании </w:t>
            </w:r>
            <w:r w:rsidRPr="0084113D">
              <w:rPr>
                <w:b/>
                <w:bCs/>
                <w:i w:val="0"/>
                <w:iCs w:val="0"/>
              </w:rPr>
              <w:br/>
              <w:t>на 2018-2021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40100000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54552,00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39,5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Доплаты к пенсиям, дополнительное пенсионное обеспечение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40100260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54552,00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39,5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40100260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54552,00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39,5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40100260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138000,00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54552,00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39,5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Социальное обеспечение населения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89000,00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88920,00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99,9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"Работа с населением на 2018 – 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89000,00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88920,00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99,9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Подпрограмма"Поддержка ветеранов,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84113D">
              <w:rPr>
                <w:b/>
                <w:bCs/>
                <w:i w:val="0"/>
                <w:iCs w:val="0"/>
              </w:rPr>
              <w:t>ветеранского движения и незащищенных</w:t>
            </w:r>
            <w:r>
              <w:rPr>
                <w:b/>
                <w:bCs/>
                <w:i w:val="0"/>
                <w:iCs w:val="0"/>
              </w:rPr>
              <w:t xml:space="preserve"> слоев населения в </w:t>
            </w:r>
            <w:r w:rsidRPr="0084113D">
              <w:rPr>
                <w:b/>
                <w:bCs/>
                <w:i w:val="0"/>
                <w:iCs w:val="0"/>
              </w:rPr>
              <w:t xml:space="preserve">Белореченском муниципальном образовании </w:t>
            </w:r>
            <w:r w:rsidRPr="0084113D">
              <w:rPr>
                <w:b/>
                <w:bCs/>
                <w:i w:val="0"/>
                <w:iCs w:val="0"/>
              </w:rPr>
              <w:br/>
              <w:t>на 2018-2021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40200000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89000,00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88920,00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99,9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Частичная компенсация затрат на оплату коммунальных услуг для жителей, удостоенных звания Почетный житель р.п.</w:t>
            </w:r>
            <w:r>
              <w:rPr>
                <w:i w:val="0"/>
                <w:iCs w:val="0"/>
              </w:rPr>
              <w:t xml:space="preserve"> </w:t>
            </w:r>
            <w:r w:rsidRPr="0084113D">
              <w:rPr>
                <w:i w:val="0"/>
                <w:iCs w:val="0"/>
              </w:rPr>
              <w:t>Белореченский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40200000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89000,00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88920,00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99,9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40200260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89000,00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88920,00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99,9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Другие вопросы в области социальной политики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901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1055000,00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665064,45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"Работа с населением на</w:t>
            </w:r>
            <w:r>
              <w:rPr>
                <w:b/>
                <w:bCs/>
                <w:i w:val="0"/>
                <w:iCs w:val="0"/>
              </w:rPr>
              <w:t xml:space="preserve"> 2018 – 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1055000,00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665064,45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Подпрограмма"Поддержка ветеранов,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84113D">
              <w:rPr>
                <w:b/>
                <w:bCs/>
                <w:i w:val="0"/>
                <w:iCs w:val="0"/>
              </w:rPr>
              <w:t>ветеранского движения и незащищенных</w:t>
            </w:r>
            <w:r>
              <w:rPr>
                <w:b/>
                <w:bCs/>
                <w:i w:val="0"/>
                <w:iCs w:val="0"/>
              </w:rPr>
              <w:t xml:space="preserve"> слоев населения в </w:t>
            </w:r>
            <w:r w:rsidRPr="0084113D">
              <w:rPr>
                <w:b/>
                <w:bCs/>
                <w:i w:val="0"/>
                <w:iCs w:val="0"/>
              </w:rPr>
              <w:t xml:space="preserve">Белореченском муниципальном образовании </w:t>
            </w:r>
            <w:r w:rsidRPr="0084113D">
              <w:rPr>
                <w:b/>
                <w:bCs/>
                <w:i w:val="0"/>
                <w:iCs w:val="0"/>
              </w:rPr>
              <w:br/>
              <w:t>на 2018-2021 годы»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901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40300000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1055000,00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665064,45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 xml:space="preserve">Мероприятия по организации досуга для людей пожилого возраста и незащищенных слоев населения " 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40300000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1055000,00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665064,45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06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40300220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200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1055000,00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665064,45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63,0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ФИЗИЧЕСКАЯ КУЛЬТУРА И СПОРТ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11024000,00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5082924,48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Физическая культура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11024000,00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5082924,48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Муниципальная программа "Работа с на</w:t>
            </w:r>
            <w:r>
              <w:rPr>
                <w:b/>
                <w:bCs/>
                <w:i w:val="0"/>
                <w:iCs w:val="0"/>
              </w:rPr>
              <w:t>селением на 2018 – 2021 годы"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11024000,00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5082924,48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Подпрограмма «Развитие физической культуры и спорта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84113D">
              <w:rPr>
                <w:b/>
                <w:bCs/>
                <w:i w:val="0"/>
                <w:iCs w:val="0"/>
              </w:rPr>
              <w:t>Белореченского муниципального образования" на 2018 - 2021 годы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316" w:type="dxa"/>
            <w:shd w:val="clear" w:color="FFFFFF" w:fill="FFFFFF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50000000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11024000,00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5082924,48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Предоставление субсидий государственным (муниципальным)бюджетным,</w:t>
            </w:r>
            <w:r>
              <w:rPr>
                <w:i w:val="0"/>
                <w:iCs w:val="0"/>
              </w:rPr>
              <w:t xml:space="preserve"> </w:t>
            </w:r>
            <w:r w:rsidRPr="0084113D">
              <w:rPr>
                <w:i w:val="0"/>
                <w:iCs w:val="0"/>
              </w:rPr>
              <w:t>автономным учреждениям и иным некоммерческим организациям</w:t>
            </w:r>
          </w:p>
        </w:tc>
        <w:tc>
          <w:tcPr>
            <w:tcW w:w="528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11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01</w:t>
            </w:r>
          </w:p>
        </w:tc>
        <w:tc>
          <w:tcPr>
            <w:tcW w:w="1316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44</w:t>
            </w:r>
            <w:r w:rsidRPr="0084113D">
              <w:rPr>
                <w:b/>
                <w:bCs/>
                <w:i w:val="0"/>
                <w:iCs w:val="0"/>
                <w:color w:val="000000"/>
              </w:rPr>
              <w:t>50000241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600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11024000,00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5082924,48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46,1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901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151100,00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37765,59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25,0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Прочие межбюджетные трансферты общего характера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901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14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151100,00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37765,59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25,0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04778F">
            <w:pPr>
              <w:widowControl/>
              <w:autoSpaceDE/>
              <w:autoSpaceDN/>
              <w:adjustRightInd/>
              <w:rPr>
                <w:b/>
                <w:bCs/>
                <w:i w:val="0"/>
                <w:iCs w:val="0"/>
                <w:color w:val="000000"/>
              </w:rPr>
            </w:pPr>
            <w:r w:rsidRPr="0084113D">
              <w:rPr>
                <w:b/>
                <w:bCs/>
                <w:i w:val="0"/>
                <w:iCs w:val="0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901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3600000000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151100,00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37765,59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25,0</w:t>
            </w:r>
          </w:p>
        </w:tc>
      </w:tr>
      <w:tr w:rsidR="008C163C" w:rsidRPr="0084113D" w:rsidTr="00935707">
        <w:trPr>
          <w:gridBefore w:val="1"/>
        </w:trPr>
        <w:tc>
          <w:tcPr>
            <w:tcW w:w="5519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Межбюджетные трансферты</w:t>
            </w:r>
          </w:p>
        </w:tc>
        <w:tc>
          <w:tcPr>
            <w:tcW w:w="528" w:type="dxa"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901</w:t>
            </w:r>
          </w:p>
        </w:tc>
        <w:tc>
          <w:tcPr>
            <w:tcW w:w="514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14</w:t>
            </w:r>
          </w:p>
        </w:tc>
        <w:tc>
          <w:tcPr>
            <w:tcW w:w="425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03</w:t>
            </w:r>
          </w:p>
        </w:tc>
        <w:tc>
          <w:tcPr>
            <w:tcW w:w="1316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84113D">
              <w:rPr>
                <w:b/>
                <w:bCs/>
                <w:i w:val="0"/>
                <w:iCs w:val="0"/>
              </w:rPr>
              <w:t>3600000251</w:t>
            </w:r>
          </w:p>
        </w:tc>
        <w:tc>
          <w:tcPr>
            <w:tcW w:w="589" w:type="dxa"/>
            <w:noWrap/>
          </w:tcPr>
          <w:p w:rsidR="008C163C" w:rsidRPr="0084113D" w:rsidRDefault="008C163C" w:rsidP="0084113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500</w:t>
            </w:r>
          </w:p>
        </w:tc>
        <w:tc>
          <w:tcPr>
            <w:tcW w:w="16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 </w:t>
            </w:r>
          </w:p>
        </w:tc>
        <w:tc>
          <w:tcPr>
            <w:tcW w:w="1725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151100,00</w:t>
            </w:r>
          </w:p>
        </w:tc>
        <w:tc>
          <w:tcPr>
            <w:tcW w:w="1636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84113D">
              <w:rPr>
                <w:i w:val="0"/>
                <w:iCs w:val="0"/>
              </w:rPr>
              <w:t>37765,59</w:t>
            </w:r>
          </w:p>
        </w:tc>
        <w:tc>
          <w:tcPr>
            <w:tcW w:w="1723" w:type="dxa"/>
            <w:noWrap/>
          </w:tcPr>
          <w:p w:rsidR="008C163C" w:rsidRPr="0084113D" w:rsidRDefault="008C163C" w:rsidP="004C6FB9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  <w:color w:val="000000"/>
              </w:rPr>
            </w:pPr>
            <w:r w:rsidRPr="0084113D">
              <w:rPr>
                <w:i w:val="0"/>
                <w:iCs w:val="0"/>
                <w:color w:val="000000"/>
              </w:rPr>
              <w:t>25,0</w:t>
            </w:r>
          </w:p>
        </w:tc>
      </w:tr>
    </w:tbl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935707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Ведущий специалист по экономическому </w:t>
      </w:r>
    </w:p>
    <w:p w:rsidR="008C163C" w:rsidRDefault="008C163C" w:rsidP="00935707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планированию и муниципальным услугам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Е.С. Воронина</w:t>
      </w:r>
    </w:p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935707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8505"/>
        <w:contextualSpacing/>
        <w:jc w:val="both"/>
        <w:rPr>
          <w:i w:val="0"/>
          <w:iCs w:val="0"/>
          <w:sz w:val="28"/>
          <w:szCs w:val="24"/>
        </w:rPr>
      </w:pPr>
    </w:p>
    <w:p w:rsidR="008C163C" w:rsidRDefault="008C163C" w:rsidP="00935707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8505"/>
        <w:contextualSpacing/>
        <w:jc w:val="both"/>
        <w:rPr>
          <w:i w:val="0"/>
          <w:iCs w:val="0"/>
          <w:sz w:val="28"/>
          <w:szCs w:val="24"/>
        </w:rPr>
      </w:pPr>
    </w:p>
    <w:p w:rsidR="008C163C" w:rsidRDefault="008C163C" w:rsidP="00935707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8505"/>
        <w:contextualSpacing/>
        <w:jc w:val="both"/>
        <w:rPr>
          <w:i w:val="0"/>
          <w:iCs w:val="0"/>
          <w:sz w:val="28"/>
          <w:szCs w:val="24"/>
        </w:rPr>
      </w:pPr>
    </w:p>
    <w:p w:rsidR="008C163C" w:rsidRDefault="008C163C" w:rsidP="00935707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8505"/>
        <w:contextualSpacing/>
        <w:jc w:val="both"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Приложение 3</w:t>
      </w:r>
    </w:p>
    <w:p w:rsidR="008C163C" w:rsidRDefault="008C163C" w:rsidP="00935707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8505"/>
        <w:contextualSpacing/>
        <w:jc w:val="both"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УТВЕРЖДЕН</w:t>
      </w:r>
    </w:p>
    <w:p w:rsidR="008C163C" w:rsidRDefault="008C163C" w:rsidP="00935707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djustRightInd/>
        <w:ind w:left="8505"/>
        <w:contextualSpacing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 xml:space="preserve">Постановлением администрации городского поселения Белореченского муниципального образования  </w:t>
      </w:r>
    </w:p>
    <w:p w:rsidR="008C163C" w:rsidRDefault="008C163C" w:rsidP="00935707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djustRightInd/>
        <w:ind w:left="8505"/>
        <w:contextualSpacing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от 16 июля 2019 года № 661</w:t>
      </w:r>
    </w:p>
    <w:p w:rsidR="008C163C" w:rsidRDefault="008C163C" w:rsidP="004C6FB9"/>
    <w:p w:rsidR="008C163C" w:rsidRDefault="008C163C" w:rsidP="00935707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Отчет об и</w:t>
      </w:r>
      <w:r w:rsidRPr="00935707">
        <w:rPr>
          <w:b/>
          <w:i w:val="0"/>
          <w:sz w:val="28"/>
        </w:rPr>
        <w:t>сполнение бюджетных ассигнований на реализацию муниципальных программ по разделам,</w:t>
      </w:r>
      <w:r>
        <w:rPr>
          <w:b/>
          <w:i w:val="0"/>
          <w:sz w:val="28"/>
        </w:rPr>
        <w:t xml:space="preserve"> </w:t>
      </w:r>
      <w:r w:rsidRPr="00935707">
        <w:rPr>
          <w:b/>
          <w:i w:val="0"/>
          <w:sz w:val="28"/>
        </w:rPr>
        <w:t>подразделам,</w:t>
      </w:r>
      <w:r>
        <w:rPr>
          <w:b/>
          <w:i w:val="0"/>
          <w:sz w:val="28"/>
        </w:rPr>
        <w:t xml:space="preserve"> </w:t>
      </w:r>
      <w:r w:rsidRPr="00935707">
        <w:rPr>
          <w:b/>
          <w:i w:val="0"/>
          <w:sz w:val="28"/>
        </w:rPr>
        <w:t xml:space="preserve">целевым статьям расходов в городском поселении Белореченском муниципальном образовании </w:t>
      </w:r>
    </w:p>
    <w:p w:rsidR="008C163C" w:rsidRPr="00935707" w:rsidRDefault="008C163C" w:rsidP="00935707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на 01 июля 2019 года</w:t>
      </w:r>
    </w:p>
    <w:p w:rsidR="008C163C" w:rsidRDefault="008C163C" w:rsidP="004C6FB9"/>
    <w:tbl>
      <w:tblPr>
        <w:tblW w:w="15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6590"/>
        <w:gridCol w:w="711"/>
        <w:gridCol w:w="916"/>
        <w:gridCol w:w="1493"/>
        <w:gridCol w:w="1700"/>
        <w:gridCol w:w="1709"/>
        <w:gridCol w:w="1740"/>
      </w:tblGrid>
      <w:tr w:rsidR="008C163C" w:rsidRPr="00935707" w:rsidTr="006372B1">
        <w:tc>
          <w:tcPr>
            <w:tcW w:w="640" w:type="dxa"/>
            <w:vMerge w:val="restart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935707">
              <w:rPr>
                <w:b/>
                <w:i w:val="0"/>
                <w:iCs w:val="0"/>
                <w:color w:val="000000"/>
              </w:rPr>
              <w:t>№ п/п</w:t>
            </w:r>
          </w:p>
        </w:tc>
        <w:tc>
          <w:tcPr>
            <w:tcW w:w="6590" w:type="dxa"/>
            <w:vMerge w:val="restart"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935707">
              <w:rPr>
                <w:b/>
                <w:i w:val="0"/>
                <w:iCs w:val="0"/>
                <w:color w:val="000000"/>
              </w:rPr>
              <w:t>Наименование показателя</w:t>
            </w:r>
          </w:p>
        </w:tc>
        <w:tc>
          <w:tcPr>
            <w:tcW w:w="3120" w:type="dxa"/>
            <w:gridSpan w:val="3"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КОДЫ классификации расходов бюджетов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935707">
              <w:rPr>
                <w:b/>
                <w:i w:val="0"/>
                <w:iCs w:val="0"/>
                <w:color w:val="000000"/>
              </w:rPr>
              <w:t>Бюджетные ассигнования 2019год</w:t>
            </w:r>
          </w:p>
        </w:tc>
        <w:tc>
          <w:tcPr>
            <w:tcW w:w="1709" w:type="dxa"/>
            <w:vMerge w:val="restart"/>
            <w:shd w:val="clear" w:color="000000" w:fill="FFFFFF"/>
            <w:vAlign w:val="center"/>
          </w:tcPr>
          <w:p w:rsidR="008C163C" w:rsidRPr="00935707" w:rsidRDefault="008C163C" w:rsidP="00935707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935707">
              <w:rPr>
                <w:b/>
                <w:i w:val="0"/>
                <w:iCs w:val="0"/>
                <w:color w:val="000000"/>
              </w:rPr>
              <w:t>Исполнение на 01.07.2019 год</w:t>
            </w:r>
          </w:p>
        </w:tc>
        <w:tc>
          <w:tcPr>
            <w:tcW w:w="1740" w:type="dxa"/>
            <w:vMerge w:val="restart"/>
            <w:vAlign w:val="center"/>
          </w:tcPr>
          <w:p w:rsidR="008C163C" w:rsidRPr="00935707" w:rsidRDefault="008C163C" w:rsidP="00935707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935707">
              <w:rPr>
                <w:b/>
                <w:i w:val="0"/>
                <w:iCs w:val="0"/>
                <w:color w:val="000000"/>
              </w:rPr>
              <w:t>Остаток</w:t>
            </w:r>
          </w:p>
        </w:tc>
      </w:tr>
      <w:tr w:rsidR="008C163C" w:rsidRPr="00935707" w:rsidTr="004F477E">
        <w:trPr>
          <w:trHeight w:val="1920"/>
        </w:trPr>
        <w:tc>
          <w:tcPr>
            <w:tcW w:w="640" w:type="dxa"/>
            <w:vMerge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6590" w:type="dxa"/>
            <w:vMerge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раздел</w:t>
            </w:r>
          </w:p>
        </w:tc>
        <w:tc>
          <w:tcPr>
            <w:tcW w:w="916" w:type="dxa"/>
            <w:textDirection w:val="btLr"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подраздел</w:t>
            </w:r>
          </w:p>
        </w:tc>
        <w:tc>
          <w:tcPr>
            <w:tcW w:w="1493" w:type="dxa"/>
            <w:textDirection w:val="btLr"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целевая статья</w:t>
            </w:r>
          </w:p>
        </w:tc>
        <w:tc>
          <w:tcPr>
            <w:tcW w:w="1700" w:type="dxa"/>
            <w:vMerge/>
            <w:vAlign w:val="center"/>
          </w:tcPr>
          <w:p w:rsidR="008C163C" w:rsidRPr="00935707" w:rsidRDefault="008C163C" w:rsidP="00935707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1709" w:type="dxa"/>
            <w:vMerge/>
            <w:vAlign w:val="center"/>
          </w:tcPr>
          <w:p w:rsidR="008C163C" w:rsidRPr="00935707" w:rsidRDefault="008C163C" w:rsidP="00935707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:rsidR="008C163C" w:rsidRPr="00935707" w:rsidRDefault="008C163C" w:rsidP="00935707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</w:p>
        </w:tc>
      </w:tr>
      <w:tr w:rsidR="008C163C" w:rsidRPr="00935707" w:rsidTr="006372B1">
        <w:tc>
          <w:tcPr>
            <w:tcW w:w="640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1</w:t>
            </w:r>
          </w:p>
        </w:tc>
        <w:tc>
          <w:tcPr>
            <w:tcW w:w="6590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3</w:t>
            </w:r>
          </w:p>
        </w:tc>
        <w:tc>
          <w:tcPr>
            <w:tcW w:w="916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4</w:t>
            </w:r>
          </w:p>
        </w:tc>
        <w:tc>
          <w:tcPr>
            <w:tcW w:w="1493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 w:rsidRPr="00935707">
              <w:rPr>
                <w:b/>
                <w:i w:val="0"/>
                <w:iCs w:val="0"/>
              </w:rPr>
              <w:t>5</w:t>
            </w:r>
          </w:p>
        </w:tc>
        <w:tc>
          <w:tcPr>
            <w:tcW w:w="1700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6</w:t>
            </w:r>
          </w:p>
        </w:tc>
        <w:tc>
          <w:tcPr>
            <w:tcW w:w="1709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7</w:t>
            </w:r>
          </w:p>
        </w:tc>
        <w:tc>
          <w:tcPr>
            <w:tcW w:w="1740" w:type="dxa"/>
            <w:noWrap/>
            <w:vAlign w:val="center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color w:val="000000"/>
              </w:rPr>
            </w:pPr>
            <w:r w:rsidRPr="00935707">
              <w:rPr>
                <w:b/>
                <w:i w:val="0"/>
                <w:iCs w:val="0"/>
                <w:color w:val="000000"/>
              </w:rPr>
              <w:t>6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1</w:t>
            </w:r>
          </w:p>
        </w:tc>
        <w:tc>
          <w:tcPr>
            <w:tcW w:w="6590" w:type="dxa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Муниципальная программа "Совершенствование механизмов управления экономическим развитием на территории городского поселения Белореченского муниципального образования на 2019-2021 годы"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01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00</w:t>
            </w:r>
          </w:p>
        </w:tc>
        <w:tc>
          <w:tcPr>
            <w:tcW w:w="1493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40000000000</w:t>
            </w:r>
          </w:p>
        </w:tc>
        <w:tc>
          <w:tcPr>
            <w:tcW w:w="170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28474270,00</w:t>
            </w:r>
          </w:p>
        </w:tc>
        <w:tc>
          <w:tcPr>
            <w:tcW w:w="1709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12875719,99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15598550,01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1.1.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"Обеспечение деятельности главы городского поселения Белореченского муниципального образования на 2019-2021 годы"</w:t>
            </w:r>
          </w:p>
        </w:tc>
        <w:tc>
          <w:tcPr>
            <w:tcW w:w="711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01</w:t>
            </w:r>
          </w:p>
        </w:tc>
        <w:tc>
          <w:tcPr>
            <w:tcW w:w="916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02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40</w:t>
            </w:r>
            <w:r w:rsidRPr="00935707">
              <w:rPr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1960800,00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828912,03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1131887,97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1.2.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«Обеспечение деятельности администрации городского поселения Белореченского муниципального образования» на 2019 - 2021 годы,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в том числе по разделам,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подразделам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40</w:t>
            </w:r>
            <w:r w:rsidRPr="00935707">
              <w:rPr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25532350,00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11926474,63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13605875,37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«Обеспечение деятельности администрации городского поселения Белореченского муниципального образования» на 2019 - 2021 годы,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в том числе по разделам,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подразделам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04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40</w:t>
            </w:r>
            <w:r w:rsidRPr="00935707">
              <w:rPr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25397350,00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11791474,63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13605875,37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«Обеспечение деятельности администрации городского поселения Белореченского муниципального образования» на 2019 - 2021 годы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13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135000,00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135000,00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0,00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1.3.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Подпрограмма"Управление муниципальным имуществом" на 2019-2021 годы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13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40</w:t>
            </w:r>
            <w:r w:rsidRPr="00935707">
              <w:rPr>
                <w:bCs/>
                <w:i w:val="0"/>
                <w:iCs w:val="0"/>
                <w:color w:val="000000"/>
              </w:rPr>
              <w:t>30000000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831120,00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35333,33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795786,67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1.5.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Подпрограмма"Повышение эффективности бюджетных расходов" на 2019-2021годы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07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05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40</w:t>
            </w:r>
            <w:r w:rsidRPr="00935707">
              <w:rPr>
                <w:bCs/>
                <w:i w:val="0"/>
                <w:iCs w:val="0"/>
                <w:color w:val="000000"/>
              </w:rPr>
              <w:t>50000000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150000,00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85000,00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65000,00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Муниципальная программа "«Безопасность на территории городского поселения Белореченского муниципального образования на 2018 - 2021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41</w:t>
            </w:r>
            <w:r w:rsidRPr="00935707">
              <w:rPr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687300,00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263866,70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423433,30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11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4110000290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170000,00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170000,00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2.1.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03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09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41</w:t>
            </w:r>
            <w:r w:rsidRPr="00935707">
              <w:rPr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467300,00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263866,70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203433,30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2.3.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«Обеспечение безопасности граждан на водных объектах Белореченского муниципального образования на 2019-2021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03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09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41</w:t>
            </w:r>
            <w:r w:rsidRPr="00935707">
              <w:rPr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50000,00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50000,00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3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Муниципальная программа «Безопасность гидротехнического сооружения водохранилища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р. Мальтинка в с. Мальта Усольского района, находящегося на территории Белореченского муниципального образования на 2019-2021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04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06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45</w:t>
            </w:r>
            <w:r w:rsidRPr="00935707">
              <w:rPr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120000,00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120000,00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Муниципальная программа "«Муниципальное хозяйство на территории городского поселения Белореченского муниципального образования на 2018 – 2021 годы»"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4200000000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22090148,22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2519264,50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19570883,72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4.1.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 xml:space="preserve">Подпрограмма«Градостроительство, архитектура, строительство на территории Белореченского муниципального образования на 2018 – 2021 годы» 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04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12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42</w:t>
            </w:r>
            <w:r w:rsidRPr="00935707">
              <w:rPr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4012000,00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622429,00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3389571,00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4.2.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Подпрограмма«Ремонт и модернизация объектов коммунальной инфраструктуры в городском поселении Белореченском муниципальном образовании на 2018 – 2021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05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02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42</w:t>
            </w:r>
            <w:r w:rsidRPr="00935707">
              <w:rPr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232248,22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45000,00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187248,22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4.3.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</w:t>
            </w:r>
            <w:r>
              <w:rPr>
                <w:bCs/>
                <w:i w:val="0"/>
                <w:iCs w:val="0"/>
                <w:color w:val="000000"/>
              </w:rPr>
              <w:t xml:space="preserve">программа </w:t>
            </w:r>
            <w:r w:rsidRPr="00935707">
              <w:rPr>
                <w:bCs/>
                <w:i w:val="0"/>
                <w:iCs w:val="0"/>
                <w:color w:val="000000"/>
              </w:rPr>
              <w:t xml:space="preserve">«Энергосбережение и повышение энергетической эффективности на территории городского поселения Белореченского муниципального образования на 2018 – 2021 годы» 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05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02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42</w:t>
            </w:r>
            <w:r w:rsidRPr="00935707">
              <w:rPr>
                <w:bCs/>
                <w:i w:val="0"/>
                <w:iCs w:val="0"/>
                <w:color w:val="000000"/>
              </w:rPr>
              <w:t>30000220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232200,00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2137,50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230062,50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4.4.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«Благоустройство на территории городского поселения Белореченского муниципального образования на 2018 – 2021 годы», в том числе по разделам,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подразделам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42</w:t>
            </w:r>
            <w:r w:rsidRPr="00935707">
              <w:rPr>
                <w:bCs/>
                <w:i w:val="0"/>
                <w:iCs w:val="0"/>
                <w:color w:val="000000"/>
              </w:rPr>
              <w:t>40000000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17613700,00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1849698,00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15764002,00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Дорожное хозяйство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04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09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42</w:t>
            </w:r>
            <w:r w:rsidRPr="00935707">
              <w:rPr>
                <w:bCs/>
                <w:i w:val="0"/>
                <w:iCs w:val="0"/>
                <w:color w:val="000000"/>
              </w:rPr>
              <w:t>40000000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9006500,00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1084885,56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7921614,44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Благоустройство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05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03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42</w:t>
            </w:r>
            <w:r w:rsidRPr="00935707">
              <w:rPr>
                <w:bCs/>
                <w:i w:val="0"/>
                <w:iCs w:val="0"/>
                <w:color w:val="000000"/>
              </w:rPr>
              <w:t>40100000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8607200,00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764812,44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7842387,56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5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Муниципальная программа «Формирование современной городской среды Белореченского муниципального образования на 2018-2024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05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03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43</w:t>
            </w:r>
            <w:r w:rsidRPr="00935707">
              <w:rPr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3175020,00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3175020,00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Муниципальная программа «Работа с населением на территории городского поселения Белореченского муниципального образования" на 2018 – 2021 годы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44</w:t>
            </w:r>
            <w:r w:rsidRPr="00935707">
              <w:rPr>
                <w:bCs/>
                <w:i w:val="0"/>
                <w:iCs w:val="0"/>
                <w:color w:val="000000"/>
              </w:rPr>
              <w:t>00000000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24899200,00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12736542,63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12162657,37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6.1.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Подпрограмма"Молодежь р.п.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Белореченский на 2018-2021годы"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07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07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44</w:t>
            </w:r>
            <w:r w:rsidRPr="00935707">
              <w:rPr>
                <w:bCs/>
                <w:i w:val="0"/>
                <w:iCs w:val="0"/>
                <w:color w:val="000000"/>
              </w:rPr>
              <w:t>10000000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1138000,00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725914,10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412085,90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6.2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 xml:space="preserve">Подпрограмма" Культура Белореченского муниципального образования на 2019-2021 годы» 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08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44</w:t>
            </w:r>
            <w:r w:rsidRPr="00935707">
              <w:rPr>
                <w:bCs/>
                <w:i w:val="0"/>
                <w:iCs w:val="0"/>
                <w:color w:val="000000"/>
              </w:rPr>
              <w:t>20000000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7555200,00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4208247,50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3346952,50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6.3.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Подпрограмма"Организация библиотечного обслуживания в городском поселении Белореченском муниципальном образовании на 2018-2021 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08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44</w:t>
            </w:r>
            <w:r w:rsidRPr="00935707">
              <w:rPr>
                <w:bCs/>
                <w:i w:val="0"/>
                <w:iCs w:val="0"/>
                <w:color w:val="000000"/>
              </w:rPr>
              <w:t>30000000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3900000,00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1910920,10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1989079,90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6.4.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"Поддержка ветеранов, ветеранского движения и незащищенных слоев населения в Белореченском муниципальном образовании на 2018-2021 годы"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10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01,03,06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44</w:t>
            </w:r>
            <w:r w:rsidRPr="00935707">
              <w:rPr>
                <w:bCs/>
                <w:i w:val="0"/>
                <w:iCs w:val="0"/>
                <w:color w:val="000000"/>
              </w:rPr>
              <w:t>40000000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1282000,00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808536,45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473463,55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"Поддержка ветеранов, ветеранского движения и незащищенных слоев населения в Белореченском муниципальном образовании на 2018-2021 годы"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10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4440100260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138000,00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54552,00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83448,00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"Поддержка ветеранов, ветеранского движения и незащищенных слоев населения в Белореченском муниципальном образовании на 2018-2021 годы"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10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03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4440200260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89000,00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88920,00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80,00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"Поддержка ветеранов, ветеранского движения и незащищенных слоев населения в Белореченском муниципальном образовании на 2018-2021 годы"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10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06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4440300220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1055000,00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665064,45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389935,55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6.5.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Подпрограмма «Развитие физической культуры и массового спорта в городском поселении Белореченском муниципальном образовании" на 2018 - 2021 годы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11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44</w:t>
            </w:r>
            <w:r w:rsidRPr="00935707">
              <w:rPr>
                <w:bCs/>
                <w:i w:val="0"/>
                <w:iCs w:val="0"/>
                <w:color w:val="000000"/>
              </w:rPr>
              <w:t>50000000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11024000,00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5082924,48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5941075,52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7.</w:t>
            </w: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Муниципальная программа «Обеспечение устойчивого сокращения непригодного для проживания</w:t>
            </w:r>
            <w:r>
              <w:rPr>
                <w:bCs/>
                <w:i w:val="0"/>
                <w:iCs w:val="0"/>
                <w:color w:val="000000"/>
              </w:rPr>
              <w:t xml:space="preserve"> </w:t>
            </w:r>
            <w:r w:rsidRPr="00935707">
              <w:rPr>
                <w:bCs/>
                <w:i w:val="0"/>
                <w:iCs w:val="0"/>
                <w:color w:val="000000"/>
              </w:rPr>
              <w:t>жилищного фонда на территории Белореченского муниципального образования на 2019 – 2024годы»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05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46</w:t>
            </w:r>
            <w:r w:rsidRPr="00935707">
              <w:rPr>
                <w:bCs/>
                <w:i w:val="0"/>
                <w:iCs w:val="0"/>
                <w:color w:val="000000"/>
              </w:rPr>
              <w:t>000S2480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31413396,70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31413396,70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ОМ: При</w:t>
            </w:r>
            <w:r>
              <w:rPr>
                <w:bCs/>
                <w:i w:val="0"/>
                <w:iCs w:val="0"/>
                <w:color w:val="000000"/>
              </w:rPr>
              <w:t xml:space="preserve">обретение жилых помещений у лиц, </w:t>
            </w:r>
            <w:r w:rsidRPr="00935707">
              <w:rPr>
                <w:bCs/>
                <w:i w:val="0"/>
                <w:iCs w:val="0"/>
                <w:color w:val="000000"/>
              </w:rPr>
              <w:t>не являющихся застройщиками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05</w:t>
            </w: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01</w:t>
            </w: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46</w:t>
            </w:r>
            <w:r w:rsidRPr="00935707">
              <w:rPr>
                <w:bCs/>
                <w:i w:val="0"/>
                <w:iCs w:val="0"/>
                <w:color w:val="000000"/>
              </w:rPr>
              <w:t>000S2480</w:t>
            </w: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31413396,70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0,00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31413396,70</w:t>
            </w:r>
          </w:p>
        </w:tc>
      </w:tr>
      <w:tr w:rsidR="008C163C" w:rsidRPr="00935707" w:rsidTr="006372B1">
        <w:tc>
          <w:tcPr>
            <w:tcW w:w="64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6590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both"/>
              <w:rPr>
                <w:bCs/>
                <w:i w:val="0"/>
                <w:iCs w:val="0"/>
                <w:color w:val="000000"/>
              </w:rPr>
            </w:pPr>
            <w:r w:rsidRPr="00935707">
              <w:rPr>
                <w:bCs/>
                <w:i w:val="0"/>
                <w:iCs w:val="0"/>
                <w:color w:val="000000"/>
              </w:rPr>
              <w:t>Итого по программам</w:t>
            </w:r>
          </w:p>
        </w:tc>
        <w:tc>
          <w:tcPr>
            <w:tcW w:w="711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916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</w:p>
        </w:tc>
        <w:tc>
          <w:tcPr>
            <w:tcW w:w="1493" w:type="dxa"/>
            <w:shd w:val="clear" w:color="FFFFFF" w:fill="FFFFFF"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700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110859334,92</w:t>
            </w:r>
          </w:p>
        </w:tc>
        <w:tc>
          <w:tcPr>
            <w:tcW w:w="1709" w:type="dxa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i w:val="0"/>
                <w:iCs w:val="0"/>
              </w:rPr>
            </w:pPr>
            <w:r w:rsidRPr="00935707">
              <w:rPr>
                <w:i w:val="0"/>
                <w:iCs w:val="0"/>
              </w:rPr>
              <w:t>28395393,82</w:t>
            </w:r>
          </w:p>
        </w:tc>
        <w:tc>
          <w:tcPr>
            <w:tcW w:w="1740" w:type="dxa"/>
            <w:shd w:val="clear" w:color="000000" w:fill="FFFFFF"/>
            <w:noWrap/>
          </w:tcPr>
          <w:p w:rsidR="008C163C" w:rsidRPr="00935707" w:rsidRDefault="008C163C" w:rsidP="006372B1">
            <w:pPr>
              <w:widowControl/>
              <w:autoSpaceDE/>
              <w:autoSpaceDN/>
              <w:adjustRightInd/>
              <w:jc w:val="right"/>
              <w:rPr>
                <w:bCs/>
                <w:i w:val="0"/>
                <w:iCs w:val="0"/>
              </w:rPr>
            </w:pPr>
            <w:r w:rsidRPr="00935707">
              <w:rPr>
                <w:bCs/>
                <w:i w:val="0"/>
                <w:iCs w:val="0"/>
              </w:rPr>
              <w:t>82463941,10</w:t>
            </w:r>
          </w:p>
        </w:tc>
      </w:tr>
    </w:tbl>
    <w:p w:rsidR="008C163C" w:rsidRDefault="008C163C" w:rsidP="004C6FB9"/>
    <w:p w:rsidR="008C163C" w:rsidRDefault="008C163C" w:rsidP="004C6FB9"/>
    <w:p w:rsidR="008C163C" w:rsidRDefault="008C163C" w:rsidP="004C6FB9"/>
    <w:p w:rsidR="008C163C" w:rsidRDefault="008C163C" w:rsidP="00935707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Ведущий специалист по экономическому </w:t>
      </w:r>
    </w:p>
    <w:p w:rsidR="008C163C" w:rsidRDefault="008C163C" w:rsidP="00935707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планированию и муниципальным услугам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Е.С. Воронина</w:t>
      </w:r>
    </w:p>
    <w:p w:rsidR="008C163C" w:rsidRDefault="008C163C" w:rsidP="004C6FB9"/>
    <w:p w:rsidR="008C163C" w:rsidRPr="006372B1" w:rsidRDefault="008C163C" w:rsidP="004C6FB9">
      <w:pPr>
        <w:rPr>
          <w:i w:val="0"/>
        </w:rPr>
      </w:pPr>
    </w:p>
    <w:p w:rsidR="008C163C" w:rsidRPr="006372B1" w:rsidRDefault="008C163C" w:rsidP="004C6FB9">
      <w:pPr>
        <w:rPr>
          <w:i w:val="0"/>
        </w:rPr>
      </w:pPr>
    </w:p>
    <w:p w:rsidR="008C163C" w:rsidRPr="006372B1" w:rsidRDefault="008C163C" w:rsidP="004C6FB9">
      <w:pPr>
        <w:rPr>
          <w:i w:val="0"/>
        </w:rPr>
      </w:pPr>
    </w:p>
    <w:p w:rsidR="008C163C" w:rsidRPr="006372B1" w:rsidRDefault="008C163C" w:rsidP="004C6FB9">
      <w:pPr>
        <w:rPr>
          <w:i w:val="0"/>
        </w:rPr>
      </w:pPr>
    </w:p>
    <w:p w:rsidR="008C163C" w:rsidRDefault="008C163C" w:rsidP="006372B1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8505"/>
        <w:contextualSpacing/>
        <w:jc w:val="both"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Приложение 4</w:t>
      </w:r>
    </w:p>
    <w:p w:rsidR="008C163C" w:rsidRDefault="008C163C" w:rsidP="006372B1">
      <w:pPr>
        <w:widowControl/>
        <w:tabs>
          <w:tab w:val="left" w:pos="250"/>
          <w:tab w:val="left" w:pos="2518"/>
          <w:tab w:val="left" w:pos="6771"/>
          <w:tab w:val="left" w:pos="8647"/>
        </w:tabs>
        <w:suppressAutoHyphens/>
        <w:autoSpaceDE/>
        <w:adjustRightInd/>
        <w:ind w:left="8505"/>
        <w:contextualSpacing/>
        <w:jc w:val="both"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УТВЕРЖДЕН</w:t>
      </w:r>
    </w:p>
    <w:p w:rsidR="008C163C" w:rsidRDefault="008C163C" w:rsidP="006372B1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djustRightInd/>
        <w:ind w:left="8505"/>
        <w:contextualSpacing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 xml:space="preserve">Постановлением администрации городского поселения Белореченского муниципального образования  </w:t>
      </w:r>
    </w:p>
    <w:p w:rsidR="008C163C" w:rsidRDefault="008C163C" w:rsidP="006372B1">
      <w:pPr>
        <w:widowControl/>
        <w:tabs>
          <w:tab w:val="left" w:pos="250"/>
          <w:tab w:val="left" w:pos="2518"/>
          <w:tab w:val="left" w:pos="6771"/>
        </w:tabs>
        <w:suppressAutoHyphens/>
        <w:autoSpaceDE/>
        <w:adjustRightInd/>
        <w:ind w:left="8505"/>
        <w:contextualSpacing/>
        <w:rPr>
          <w:i w:val="0"/>
          <w:iCs w:val="0"/>
          <w:sz w:val="28"/>
          <w:szCs w:val="24"/>
        </w:rPr>
      </w:pPr>
      <w:r>
        <w:rPr>
          <w:i w:val="0"/>
          <w:iCs w:val="0"/>
          <w:sz w:val="28"/>
          <w:szCs w:val="24"/>
        </w:rPr>
        <w:t>от 16 июля 2019 года № 661</w:t>
      </w:r>
    </w:p>
    <w:p w:rsidR="008C163C" w:rsidRPr="006372B1" w:rsidRDefault="008C163C" w:rsidP="004C6FB9">
      <w:pPr>
        <w:rPr>
          <w:i w:val="0"/>
        </w:rPr>
      </w:pPr>
    </w:p>
    <w:p w:rsidR="008C163C" w:rsidRPr="006372B1" w:rsidRDefault="008C163C" w:rsidP="006372B1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Отчет об исполнении источников</w:t>
      </w:r>
      <w:r w:rsidRPr="006372B1">
        <w:rPr>
          <w:b/>
          <w:i w:val="0"/>
          <w:sz w:val="28"/>
        </w:rPr>
        <w:t xml:space="preserve"> внутреннего финансирования дефицита бюджета Белореченского муниципального образования </w:t>
      </w:r>
      <w:r>
        <w:rPr>
          <w:b/>
          <w:i w:val="0"/>
          <w:sz w:val="28"/>
        </w:rPr>
        <w:t>на 01 июля  2019 года</w:t>
      </w:r>
      <w:bookmarkStart w:id="2" w:name="_GoBack"/>
      <w:bookmarkEnd w:id="2"/>
    </w:p>
    <w:p w:rsidR="008C163C" w:rsidRPr="006372B1" w:rsidRDefault="008C163C" w:rsidP="004C6FB9">
      <w:pPr>
        <w:rPr>
          <w:i w:val="0"/>
        </w:rPr>
      </w:pPr>
    </w:p>
    <w:tbl>
      <w:tblPr>
        <w:tblW w:w="15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8"/>
        <w:gridCol w:w="3320"/>
        <w:gridCol w:w="1720"/>
        <w:gridCol w:w="1840"/>
      </w:tblGrid>
      <w:tr w:rsidR="008C163C" w:rsidRPr="006372B1" w:rsidTr="006372B1">
        <w:tc>
          <w:tcPr>
            <w:tcW w:w="8648" w:type="dxa"/>
            <w:vAlign w:val="center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6372B1">
              <w:rPr>
                <w:b/>
                <w:bCs/>
                <w:i w:val="0"/>
                <w:iCs w:val="0"/>
              </w:rPr>
              <w:t>Наименование показателя</w:t>
            </w:r>
          </w:p>
        </w:tc>
        <w:tc>
          <w:tcPr>
            <w:tcW w:w="3320" w:type="dxa"/>
            <w:vAlign w:val="center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6372B1">
              <w:rPr>
                <w:b/>
                <w:bCs/>
                <w:i w:val="0"/>
                <w:iCs w:val="0"/>
              </w:rPr>
              <w:t>Код строки</w:t>
            </w:r>
          </w:p>
        </w:tc>
        <w:tc>
          <w:tcPr>
            <w:tcW w:w="1720" w:type="dxa"/>
            <w:vAlign w:val="center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6372B1">
              <w:rPr>
                <w:b/>
                <w:bCs/>
                <w:i w:val="0"/>
                <w:iCs w:val="0"/>
              </w:rPr>
              <w:t>Сумма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</w:rPr>
            </w:pPr>
            <w:r w:rsidRPr="006372B1">
              <w:rPr>
                <w:b/>
                <w:bCs/>
                <w:i w:val="0"/>
                <w:iCs w:val="0"/>
              </w:rPr>
              <w:t>Исполнено на 01.07.2019 год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Источники внутреннего финансирования дефицита бюджетов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901 01 00 0000 00 0000 000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11 165 504,92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3 156 346,83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901 01 02 0000 00 0000 000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901 01 02 0000 00 0000 700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  <w:shd w:val="clear" w:color="000000" w:fill="FFFFFF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901 01 02 0000 13 0000 710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901 01 02 0000 00 0000 800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  <w:shd w:val="clear" w:color="000000" w:fill="FFFFFF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901 01 02 0000 13 0000 810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901 01 03 0000 00 0000 000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901 01 03 0100 00 0000 000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901 01 03 0100 00 0000 700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901 01 03 0100 05 0000 710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901 01 03 0100 00 0000 800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901 01 03 01 00 13 0000 710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5 800 000,00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901 01 03 01 00 00 0000 800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901 01 03 0100 13 0000 810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0,00</w:t>
            </w:r>
          </w:p>
        </w:tc>
      </w:tr>
      <w:tr w:rsidR="008C163C" w:rsidRPr="006372B1" w:rsidTr="006372B1">
        <w:tc>
          <w:tcPr>
            <w:tcW w:w="8648" w:type="dxa"/>
            <w:shd w:val="clear" w:color="000000" w:fill="FFFFFF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901 01 05 0000 00 0000 000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5 365 504,92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-2 643 653,17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Увеличение остатков средств бюджетов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000 01 05 0000 00 0000 500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-106 325 330,00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-32 185 374,31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000 01 05 0200 00 0000 500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-106 325 330,00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-32 185 374,31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000 01 05 0201 00 0000 510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-106 325 330,00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-32 185 374,31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000 01 05 0201 13 0000 510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-106 325 330,00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-106 325 330,00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000 01 05 0200 00 0000 600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111 690 834,92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29 541 721,14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000 01 05 0201 00 0000 610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111 690 834,92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29 541 721,14</w:t>
            </w:r>
          </w:p>
        </w:tc>
      </w:tr>
      <w:tr w:rsidR="008C163C" w:rsidRPr="006372B1" w:rsidTr="006372B1">
        <w:tc>
          <w:tcPr>
            <w:tcW w:w="8648" w:type="dxa"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320" w:type="dxa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6372B1">
              <w:rPr>
                <w:i w:val="0"/>
                <w:iCs w:val="0"/>
                <w:color w:val="000000"/>
              </w:rPr>
              <w:t>000 01 05 0201 13 0000 610</w:t>
            </w:r>
          </w:p>
        </w:tc>
        <w:tc>
          <w:tcPr>
            <w:tcW w:w="172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111 690 834,92</w:t>
            </w:r>
          </w:p>
        </w:tc>
        <w:tc>
          <w:tcPr>
            <w:tcW w:w="1840" w:type="dxa"/>
            <w:shd w:val="clear" w:color="000000" w:fill="FFFFFF"/>
            <w:noWrap/>
          </w:tcPr>
          <w:p w:rsidR="008C163C" w:rsidRPr="006372B1" w:rsidRDefault="008C163C" w:rsidP="006372B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6372B1">
              <w:rPr>
                <w:i w:val="0"/>
                <w:iCs w:val="0"/>
              </w:rPr>
              <w:t>29 541 721,14</w:t>
            </w:r>
          </w:p>
        </w:tc>
      </w:tr>
    </w:tbl>
    <w:p w:rsidR="008C163C" w:rsidRPr="006372B1" w:rsidRDefault="008C163C" w:rsidP="004C6FB9">
      <w:pPr>
        <w:rPr>
          <w:i w:val="0"/>
        </w:rPr>
      </w:pPr>
    </w:p>
    <w:p w:rsidR="008C163C" w:rsidRPr="006372B1" w:rsidRDefault="008C163C" w:rsidP="004C6FB9">
      <w:pPr>
        <w:rPr>
          <w:i w:val="0"/>
        </w:rPr>
      </w:pPr>
    </w:p>
    <w:p w:rsidR="008C163C" w:rsidRPr="006372B1" w:rsidRDefault="008C163C" w:rsidP="004C6FB9">
      <w:pPr>
        <w:rPr>
          <w:i w:val="0"/>
        </w:rPr>
      </w:pPr>
    </w:p>
    <w:p w:rsidR="008C163C" w:rsidRDefault="008C163C" w:rsidP="006372B1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Ведущий специалист по экономическому </w:t>
      </w:r>
    </w:p>
    <w:p w:rsidR="008C163C" w:rsidRDefault="008C163C" w:rsidP="006372B1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планированию и муниципальным услугам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Е.С. Воронина</w:t>
      </w:r>
    </w:p>
    <w:p w:rsidR="008C163C" w:rsidRPr="006372B1" w:rsidRDefault="008C163C" w:rsidP="004C6FB9">
      <w:pPr>
        <w:rPr>
          <w:i w:val="0"/>
        </w:rPr>
      </w:pPr>
    </w:p>
    <w:p w:rsidR="008C163C" w:rsidRPr="006372B1" w:rsidRDefault="008C163C" w:rsidP="004C6FB9">
      <w:pPr>
        <w:rPr>
          <w:i w:val="0"/>
        </w:rPr>
      </w:pPr>
    </w:p>
    <w:sectPr w:rsidR="008C163C" w:rsidRPr="006372B1" w:rsidSect="00F6256C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EE3"/>
    <w:multiLevelType w:val="singleLevel"/>
    <w:tmpl w:val="7A407DFC"/>
    <w:lvl w:ilvl="0">
      <w:start w:val="1"/>
      <w:numFmt w:val="decimal"/>
      <w:lvlText w:val="%1."/>
      <w:legacy w:legacy="1" w:legacySpace="0" w:legacyIndent="355"/>
      <w:lvlJc w:val="left"/>
      <w:pPr>
        <w:ind w:left="9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4DD"/>
    <w:rsid w:val="0004778F"/>
    <w:rsid w:val="00052D27"/>
    <w:rsid w:val="000A7A7D"/>
    <w:rsid w:val="001B4D76"/>
    <w:rsid w:val="001F64DD"/>
    <w:rsid w:val="00276409"/>
    <w:rsid w:val="002B1592"/>
    <w:rsid w:val="00336D00"/>
    <w:rsid w:val="0037480E"/>
    <w:rsid w:val="003E3738"/>
    <w:rsid w:val="00482D45"/>
    <w:rsid w:val="004C6FB9"/>
    <w:rsid w:val="004F477E"/>
    <w:rsid w:val="00506A3D"/>
    <w:rsid w:val="0058686A"/>
    <w:rsid w:val="006372B1"/>
    <w:rsid w:val="006D3D01"/>
    <w:rsid w:val="007944F7"/>
    <w:rsid w:val="0084113D"/>
    <w:rsid w:val="008C163C"/>
    <w:rsid w:val="00935707"/>
    <w:rsid w:val="0099294D"/>
    <w:rsid w:val="009C633E"/>
    <w:rsid w:val="00A4051F"/>
    <w:rsid w:val="00A84FF3"/>
    <w:rsid w:val="00A87693"/>
    <w:rsid w:val="00B15F8D"/>
    <w:rsid w:val="00C83211"/>
    <w:rsid w:val="00DC3EF4"/>
    <w:rsid w:val="00E25BC4"/>
    <w:rsid w:val="00E607AC"/>
    <w:rsid w:val="00EF0998"/>
    <w:rsid w:val="00F6256C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4DD"/>
    <w:rPr>
      <w:rFonts w:ascii="Tahoma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p-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22</Pages>
  <Words>6332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2019-07-18T06:21:00Z</cp:lastPrinted>
  <dcterms:created xsi:type="dcterms:W3CDTF">2019-07-18T05:57:00Z</dcterms:created>
  <dcterms:modified xsi:type="dcterms:W3CDTF">2019-07-18T06:22:00Z</dcterms:modified>
</cp:coreProperties>
</file>