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40" w:rsidRDefault="00263340" w:rsidP="003B2020">
      <w:pPr>
        <w:jc w:val="center"/>
        <w:rPr>
          <w:b/>
          <w:sz w:val="28"/>
          <w:szCs w:val="28"/>
        </w:rPr>
      </w:pPr>
      <w:r w:rsidRPr="00AF377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;mso-position-horizontal:center" o:allowoverlap="f">
            <v:imagedata r:id="rId7" o:title=""/>
          </v:shape>
        </w:pict>
      </w:r>
    </w:p>
    <w:p w:rsidR="00263340" w:rsidRDefault="00263340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63340" w:rsidRDefault="00263340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63340" w:rsidRDefault="00263340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Белореченское муниципальное образование</w:t>
      </w:r>
    </w:p>
    <w:p w:rsidR="00263340" w:rsidRDefault="00263340" w:rsidP="003B2020">
      <w:pPr>
        <w:jc w:val="center"/>
        <w:rPr>
          <w:b/>
          <w:sz w:val="28"/>
          <w:szCs w:val="28"/>
        </w:rPr>
      </w:pPr>
    </w:p>
    <w:p w:rsidR="00263340" w:rsidRDefault="00263340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 И Я</w:t>
      </w:r>
    </w:p>
    <w:p w:rsidR="00263340" w:rsidRDefault="00263340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</w:t>
      </w:r>
    </w:p>
    <w:p w:rsidR="00263340" w:rsidRDefault="00263340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муниципального образования</w:t>
      </w:r>
    </w:p>
    <w:p w:rsidR="00263340" w:rsidRDefault="00263340" w:rsidP="003B2020">
      <w:pPr>
        <w:jc w:val="center"/>
        <w:rPr>
          <w:sz w:val="20"/>
        </w:rPr>
      </w:pPr>
    </w:p>
    <w:p w:rsidR="00263340" w:rsidRDefault="00263340" w:rsidP="003B2020">
      <w:pPr>
        <w:jc w:val="center"/>
        <w:rPr>
          <w:sz w:val="20"/>
        </w:rPr>
      </w:pPr>
    </w:p>
    <w:p w:rsidR="00263340" w:rsidRDefault="00263340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63340" w:rsidRDefault="00263340" w:rsidP="003B2020">
      <w:pPr>
        <w:rPr>
          <w:sz w:val="28"/>
          <w:szCs w:val="28"/>
        </w:rPr>
      </w:pPr>
    </w:p>
    <w:p w:rsidR="00263340" w:rsidRDefault="00263340" w:rsidP="003B2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05 августа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№ 183 - р</w:t>
      </w:r>
    </w:p>
    <w:p w:rsidR="00263340" w:rsidRDefault="00263340" w:rsidP="003B20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р.п. Белореченский</w:t>
      </w:r>
    </w:p>
    <w:p w:rsidR="00263340" w:rsidRDefault="00263340" w:rsidP="003B2020">
      <w:pPr>
        <w:rPr>
          <w:sz w:val="28"/>
          <w:szCs w:val="28"/>
        </w:rPr>
      </w:pPr>
    </w:p>
    <w:p w:rsidR="00263340" w:rsidRPr="009E6307" w:rsidRDefault="00263340" w:rsidP="009E6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Pr="009E6307">
        <w:rPr>
          <w:b/>
          <w:sz w:val="28"/>
          <w:szCs w:val="28"/>
        </w:rPr>
        <w:t xml:space="preserve">режима </w:t>
      </w:r>
      <w:r>
        <w:rPr>
          <w:b/>
          <w:sz w:val="28"/>
          <w:szCs w:val="28"/>
        </w:rPr>
        <w:t>П</w:t>
      </w:r>
      <w:r w:rsidRPr="009E6307">
        <w:rPr>
          <w:b/>
          <w:sz w:val="28"/>
          <w:szCs w:val="28"/>
        </w:rPr>
        <w:t>овышенной готовности</w:t>
      </w:r>
      <w:r w:rsidRPr="009E6307">
        <w:rPr>
          <w:b/>
          <w:sz w:val="28"/>
          <w:szCs w:val="28"/>
          <w:bdr w:val="none" w:sz="0" w:space="0" w:color="auto" w:frame="1"/>
        </w:rPr>
        <w:t xml:space="preserve"> </w:t>
      </w:r>
      <w:r w:rsidRPr="009E6307">
        <w:rPr>
          <w:b/>
          <w:sz w:val="28"/>
          <w:szCs w:val="28"/>
        </w:rPr>
        <w:t xml:space="preserve"> на территории Белореченско</w:t>
      </w:r>
      <w:r>
        <w:rPr>
          <w:b/>
          <w:sz w:val="28"/>
          <w:szCs w:val="28"/>
        </w:rPr>
        <w:t>го</w:t>
      </w:r>
      <w:r w:rsidRPr="009E6307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9E6307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</w:p>
    <w:p w:rsidR="00263340" w:rsidRPr="001175E2" w:rsidRDefault="00263340" w:rsidP="009E6307">
      <w:pPr>
        <w:jc w:val="center"/>
        <w:rPr>
          <w:b/>
          <w:sz w:val="28"/>
          <w:szCs w:val="28"/>
        </w:rPr>
      </w:pPr>
    </w:p>
    <w:p w:rsidR="00263340" w:rsidRDefault="00263340" w:rsidP="009E630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75E2">
        <w:rPr>
          <w:sz w:val="28"/>
          <w:szCs w:val="28"/>
        </w:rPr>
        <w:t xml:space="preserve"> соответствии с Федеральным законом Российской Федерации № 68-ФЗ от 21 декабря </w:t>
      </w:r>
      <w:smartTag w:uri="urn:schemas-microsoft-com:office:smarttags" w:element="metricconverter">
        <w:smartTagPr>
          <w:attr w:name="ProductID" w:val="1994 г"/>
        </w:smartTagPr>
        <w:r w:rsidRPr="001175E2">
          <w:rPr>
            <w:sz w:val="28"/>
            <w:szCs w:val="28"/>
          </w:rPr>
          <w:t>1994 г</w:t>
        </w:r>
      </w:smartTag>
      <w:r w:rsidRPr="001175E2">
        <w:rPr>
          <w:sz w:val="28"/>
          <w:szCs w:val="28"/>
        </w:rPr>
        <w:t>. «О защите населения и территорий от чрезвычайных ситуаций природного и техногенного характера», Федеральным законом Российской Федерации №</w:t>
      </w:r>
      <w:r>
        <w:rPr>
          <w:sz w:val="28"/>
          <w:szCs w:val="28"/>
        </w:rPr>
        <w:t xml:space="preserve"> </w:t>
      </w:r>
      <w:r w:rsidRPr="001175E2">
        <w:rPr>
          <w:sz w:val="28"/>
          <w:szCs w:val="28"/>
        </w:rPr>
        <w:t xml:space="preserve">131-ФЗ от 06 октября </w:t>
      </w:r>
      <w:smartTag w:uri="urn:schemas-microsoft-com:office:smarttags" w:element="metricconverter">
        <w:smartTagPr>
          <w:attr w:name="ProductID" w:val="2003 г"/>
        </w:smartTagPr>
        <w:r w:rsidRPr="001175E2">
          <w:rPr>
            <w:sz w:val="28"/>
            <w:szCs w:val="28"/>
          </w:rPr>
          <w:t>2003 г</w:t>
        </w:r>
      </w:smartTag>
      <w:r w:rsidRPr="001175E2">
        <w:rPr>
          <w:sz w:val="28"/>
          <w:szCs w:val="28"/>
        </w:rPr>
        <w:t xml:space="preserve">. «Об общих принципах организации местного самоуправления в Российской Федерации», решением </w:t>
      </w:r>
      <w:r>
        <w:rPr>
          <w:sz w:val="28"/>
          <w:szCs w:val="28"/>
        </w:rPr>
        <w:t>комиссии по предупреждению и ликвидации чрезвычайных ситуаций и обеспечению пожарной ситуации на территории Белореченского муниципального образования</w:t>
      </w:r>
      <w:r w:rsidRPr="001175E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05.08.2019г.</w:t>
      </w:r>
      <w:r w:rsidRPr="005829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</w:t>
      </w:r>
      <w:r w:rsidRPr="00CE1ECC">
        <w:rPr>
          <w:sz w:val="28"/>
          <w:szCs w:val="28"/>
        </w:rPr>
        <w:t xml:space="preserve">с </w:t>
      </w:r>
      <w:r>
        <w:rPr>
          <w:sz w:val="28"/>
          <w:szCs w:val="28"/>
        </w:rPr>
        <w:t>прекращением угрозы возникновения чрезвычайной ситуации, связанной с  подтоплением сельского населенного пункта Мальта</w:t>
      </w:r>
      <w:r w:rsidRPr="00CE1ECC">
        <w:rPr>
          <w:sz w:val="28"/>
          <w:szCs w:val="28"/>
        </w:rPr>
        <w:t>, послуживши</w:t>
      </w:r>
      <w:r>
        <w:rPr>
          <w:sz w:val="28"/>
          <w:szCs w:val="28"/>
        </w:rPr>
        <w:t>м</w:t>
      </w:r>
      <w:r w:rsidRPr="00CE1ECC">
        <w:rPr>
          <w:sz w:val="28"/>
          <w:szCs w:val="28"/>
        </w:rPr>
        <w:t xml:space="preserve"> основанием для введения режима </w:t>
      </w:r>
      <w:r>
        <w:rPr>
          <w:sz w:val="28"/>
          <w:szCs w:val="28"/>
        </w:rPr>
        <w:t>Повышенной готовности</w:t>
      </w:r>
      <w:r w:rsidRPr="00CE1ECC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Белореченского</w:t>
      </w:r>
      <w:r w:rsidRPr="00CE1EC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</w:t>
      </w:r>
      <w:r w:rsidRPr="00CE1ECC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4, 21, 49 Устава Белореченского муниципального образования,</w:t>
      </w:r>
      <w:r w:rsidRPr="00CE1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63340" w:rsidRDefault="00263340" w:rsidP="009E630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340" w:rsidRDefault="00263340" w:rsidP="009E630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E1ECC">
        <w:rPr>
          <w:sz w:val="28"/>
          <w:szCs w:val="28"/>
        </w:rPr>
        <w:t xml:space="preserve">1. Отменить с </w:t>
      </w:r>
      <w:r>
        <w:rPr>
          <w:sz w:val="28"/>
          <w:szCs w:val="28"/>
        </w:rPr>
        <w:t>08 ч. 00 мин.</w:t>
      </w:r>
      <w:r w:rsidRPr="00CE1ECC">
        <w:rPr>
          <w:sz w:val="28"/>
          <w:szCs w:val="28"/>
        </w:rPr>
        <w:t xml:space="preserve"> </w:t>
      </w:r>
      <w:r>
        <w:rPr>
          <w:sz w:val="28"/>
          <w:szCs w:val="28"/>
        </w:rPr>
        <w:t>05 августа</w:t>
      </w:r>
      <w:r w:rsidRPr="00582996">
        <w:rPr>
          <w:sz w:val="28"/>
          <w:szCs w:val="28"/>
        </w:rPr>
        <w:t xml:space="preserve"> </w:t>
      </w:r>
      <w:r w:rsidRPr="00CE1EC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E1ECC">
        <w:rPr>
          <w:sz w:val="28"/>
          <w:szCs w:val="28"/>
        </w:rPr>
        <w:t xml:space="preserve"> года режим функционирования «</w:t>
      </w:r>
      <w:r>
        <w:rPr>
          <w:sz w:val="28"/>
          <w:szCs w:val="28"/>
        </w:rPr>
        <w:t>Повышенная готовность</w:t>
      </w:r>
      <w:r w:rsidRPr="00CE1ECC">
        <w:rPr>
          <w:sz w:val="28"/>
          <w:szCs w:val="28"/>
        </w:rPr>
        <w:t>», установленный на территории Белореченско</w:t>
      </w:r>
      <w:r>
        <w:rPr>
          <w:sz w:val="28"/>
          <w:szCs w:val="28"/>
        </w:rPr>
        <w:t>го</w:t>
      </w:r>
      <w:r w:rsidRPr="00CE1EC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CE1EC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я, в связи </w:t>
      </w:r>
      <w:r w:rsidRPr="00CE1ECC">
        <w:rPr>
          <w:sz w:val="28"/>
          <w:szCs w:val="28"/>
        </w:rPr>
        <w:t xml:space="preserve">с </w:t>
      </w:r>
      <w:r>
        <w:rPr>
          <w:sz w:val="28"/>
          <w:szCs w:val="28"/>
        </w:rPr>
        <w:t>прекращением угрозы возникновения чрезвычайной ситуации, связанной с  подтоплением сельского населенного пункта Мальта</w:t>
      </w:r>
      <w:r w:rsidRPr="00CE1ECC">
        <w:rPr>
          <w:sz w:val="28"/>
          <w:szCs w:val="28"/>
        </w:rPr>
        <w:t>, послуживши</w:t>
      </w:r>
      <w:r>
        <w:rPr>
          <w:sz w:val="28"/>
          <w:szCs w:val="28"/>
        </w:rPr>
        <w:t>м</w:t>
      </w:r>
      <w:r w:rsidRPr="00CE1ECC">
        <w:rPr>
          <w:sz w:val="28"/>
          <w:szCs w:val="28"/>
        </w:rPr>
        <w:t xml:space="preserve"> основанием для введения режима </w:t>
      </w:r>
      <w:r>
        <w:rPr>
          <w:sz w:val="28"/>
          <w:szCs w:val="28"/>
        </w:rPr>
        <w:t>Повышенной готовности</w:t>
      </w:r>
      <w:r w:rsidRPr="00CE1ECC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Белореченского муниципального</w:t>
      </w:r>
      <w:r w:rsidRPr="00CE1EC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я.</w:t>
      </w:r>
    </w:p>
    <w:p w:rsidR="00263340" w:rsidRPr="00205097" w:rsidRDefault="00263340" w:rsidP="0020509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097">
        <w:rPr>
          <w:sz w:val="28"/>
          <w:szCs w:val="28"/>
        </w:rPr>
        <w:t xml:space="preserve">2. Установить режим повседневной деятельности </w:t>
      </w:r>
      <w:r>
        <w:rPr>
          <w:sz w:val="28"/>
          <w:szCs w:val="28"/>
        </w:rPr>
        <w:t>для муниципального звена Иркутской территориальной подсистемы единой государственной системы предупреждения и ликвидации чрезвычайных ситуаций</w:t>
      </w:r>
      <w:r w:rsidRPr="00CE1ECC">
        <w:rPr>
          <w:sz w:val="28"/>
          <w:szCs w:val="28"/>
        </w:rPr>
        <w:t xml:space="preserve"> на территории Белорече</w:t>
      </w:r>
      <w:r>
        <w:rPr>
          <w:sz w:val="28"/>
          <w:szCs w:val="28"/>
        </w:rPr>
        <w:t>нское муниципальное образование.</w:t>
      </w:r>
    </w:p>
    <w:p w:rsidR="00263340" w:rsidRDefault="00263340" w:rsidP="005918E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E1ECC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CE1ECC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с момента подписания настоящего распоряжения:</w:t>
      </w:r>
    </w:p>
    <w:p w:rsidR="00263340" w:rsidRDefault="00263340" w:rsidP="005918E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1ECC">
        <w:rPr>
          <w:sz w:val="28"/>
          <w:szCs w:val="28"/>
        </w:rPr>
        <w:t xml:space="preserve"> </w:t>
      </w:r>
      <w:r>
        <w:rPr>
          <w:sz w:val="28"/>
          <w:szCs w:val="28"/>
        </w:rPr>
        <w:t>1) распоряжение А</w:t>
      </w:r>
      <w:r w:rsidRPr="00CE1ECC">
        <w:rPr>
          <w:sz w:val="28"/>
          <w:szCs w:val="28"/>
        </w:rPr>
        <w:t xml:space="preserve">дминистрации городского поселения Белореченского муниципального образования от </w:t>
      </w:r>
      <w:r>
        <w:rPr>
          <w:sz w:val="28"/>
          <w:szCs w:val="28"/>
        </w:rPr>
        <w:t>29.07.2019</w:t>
      </w:r>
      <w:r w:rsidRPr="00CE1EC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165-р </w:t>
      </w:r>
      <w:r w:rsidRPr="00CE1ECC">
        <w:rPr>
          <w:sz w:val="28"/>
          <w:szCs w:val="28"/>
        </w:rPr>
        <w:t xml:space="preserve"> «О введении режима </w:t>
      </w:r>
      <w:r>
        <w:rPr>
          <w:sz w:val="28"/>
          <w:szCs w:val="28"/>
        </w:rPr>
        <w:t>функционирования «Повышенная готовность» для муниципального звена Иркутской территориальной подсистемы единой государственной системы предупреждения и ликвидации чрезвычайных ситуаций</w:t>
      </w:r>
      <w:r w:rsidRPr="00CE1ECC">
        <w:rPr>
          <w:sz w:val="28"/>
          <w:szCs w:val="28"/>
        </w:rPr>
        <w:t xml:space="preserve"> на территории Белорече</w:t>
      </w:r>
      <w:r>
        <w:rPr>
          <w:sz w:val="28"/>
          <w:szCs w:val="28"/>
        </w:rPr>
        <w:t>нское муниципальное образование;</w:t>
      </w:r>
    </w:p>
    <w:p w:rsidR="00263340" w:rsidRDefault="00263340" w:rsidP="005918E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распоряжение А</w:t>
      </w:r>
      <w:r w:rsidRPr="00CE1ECC">
        <w:rPr>
          <w:sz w:val="28"/>
          <w:szCs w:val="28"/>
        </w:rPr>
        <w:t xml:space="preserve">дминистрации городского поселения Белореченского муниципального образования от </w:t>
      </w:r>
      <w:r>
        <w:rPr>
          <w:sz w:val="28"/>
          <w:szCs w:val="28"/>
        </w:rPr>
        <w:t>30.07.2019</w:t>
      </w:r>
      <w:r w:rsidRPr="00CE1EC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168-р </w:t>
      </w:r>
      <w:r w:rsidRPr="00CE1ECC">
        <w:rPr>
          <w:sz w:val="28"/>
          <w:szCs w:val="28"/>
        </w:rPr>
        <w:t xml:space="preserve"> </w:t>
      </w:r>
      <w:r>
        <w:rPr>
          <w:sz w:val="28"/>
          <w:szCs w:val="28"/>
        </w:rPr>
        <w:t>«Об организации подвоза питьевой воды в зоны подтопления сельского населенного пункта Мальта»:</w:t>
      </w:r>
    </w:p>
    <w:p w:rsidR="00263340" w:rsidRDefault="00263340" w:rsidP="005918E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распоряжение А</w:t>
      </w:r>
      <w:r w:rsidRPr="00CE1ECC">
        <w:rPr>
          <w:sz w:val="28"/>
          <w:szCs w:val="28"/>
        </w:rPr>
        <w:t xml:space="preserve">дминистрации городского поселения Белореченского муниципального образования от </w:t>
      </w:r>
      <w:r>
        <w:rPr>
          <w:sz w:val="28"/>
          <w:szCs w:val="28"/>
        </w:rPr>
        <w:t>30.07.2019</w:t>
      </w:r>
      <w:r w:rsidRPr="00CE1EC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169-р «О выделении ГСМ для осуществления подвоза питьевой воды в зоны подтопления сельского населенного пункта Мальта»;</w:t>
      </w:r>
    </w:p>
    <w:p w:rsidR="00263340" w:rsidRPr="00CE1ECC" w:rsidRDefault="00263340" w:rsidP="005918E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распоряжение А</w:t>
      </w:r>
      <w:r w:rsidRPr="00CE1ECC">
        <w:rPr>
          <w:sz w:val="28"/>
          <w:szCs w:val="28"/>
        </w:rPr>
        <w:t xml:space="preserve">дминистрации городского поселения Белореченского муниципального образования от </w:t>
      </w:r>
      <w:r>
        <w:rPr>
          <w:sz w:val="28"/>
          <w:szCs w:val="28"/>
        </w:rPr>
        <w:t>31.07.2019</w:t>
      </w:r>
      <w:r w:rsidRPr="00CE1EC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174-р «О временном ограничении движения на автомобильных дорогах местного значения в зоне подтопления сельского населенного пункта Мальта».</w:t>
      </w:r>
      <w:r w:rsidRPr="00CE1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1ECC">
        <w:rPr>
          <w:sz w:val="28"/>
          <w:szCs w:val="28"/>
        </w:rPr>
        <w:t xml:space="preserve"> </w:t>
      </w:r>
    </w:p>
    <w:p w:rsidR="00263340" w:rsidRPr="001175E2" w:rsidRDefault="00263340" w:rsidP="009E6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распоряжение</w:t>
      </w:r>
      <w:r w:rsidRPr="001175E2">
        <w:rPr>
          <w:sz w:val="28"/>
          <w:szCs w:val="28"/>
        </w:rPr>
        <w:t xml:space="preserve"> направить в </w:t>
      </w:r>
      <w:r>
        <w:rPr>
          <w:sz w:val="28"/>
          <w:szCs w:val="28"/>
        </w:rPr>
        <w:t>прокуратуру города Усолье-Сибирское, в администрацию Усольского районного муниципального образования</w:t>
      </w:r>
      <w:r w:rsidRPr="001175E2">
        <w:rPr>
          <w:sz w:val="28"/>
          <w:szCs w:val="28"/>
        </w:rPr>
        <w:t>.</w:t>
      </w:r>
    </w:p>
    <w:p w:rsidR="00263340" w:rsidRPr="001175E2" w:rsidRDefault="00263340" w:rsidP="009E6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175E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1175E2">
        <w:rPr>
          <w:sz w:val="28"/>
          <w:szCs w:val="28"/>
        </w:rPr>
        <w:t xml:space="preserve"> обнародовать на всей территории городского поселения </w:t>
      </w:r>
      <w:r>
        <w:rPr>
          <w:sz w:val="28"/>
          <w:szCs w:val="28"/>
        </w:rPr>
        <w:t xml:space="preserve">Белореченское муниципальное образование, на сайте Администрации городского поселения Белореченское муниципальное образование </w:t>
      </w:r>
      <w:hyperlink r:id="rId8" w:history="1">
        <w:r w:rsidRPr="0085234F">
          <w:rPr>
            <w:rStyle w:val="Hyperlink"/>
            <w:sz w:val="28"/>
            <w:szCs w:val="28"/>
            <w:lang w:val="en-US"/>
          </w:rPr>
          <w:t>www</w:t>
        </w:r>
        <w:r w:rsidRPr="0085234F">
          <w:rPr>
            <w:rStyle w:val="Hyperlink"/>
            <w:sz w:val="28"/>
            <w:szCs w:val="28"/>
          </w:rPr>
          <w:t>.</w:t>
        </w:r>
        <w:r w:rsidRPr="0085234F">
          <w:rPr>
            <w:rStyle w:val="Hyperlink"/>
            <w:sz w:val="28"/>
            <w:szCs w:val="28"/>
            <w:lang w:val="en-US"/>
          </w:rPr>
          <w:t>r</w:t>
        </w:r>
        <w:r w:rsidRPr="0085234F">
          <w:rPr>
            <w:rStyle w:val="Hyperlink"/>
            <w:sz w:val="28"/>
            <w:szCs w:val="28"/>
          </w:rPr>
          <w:t>-</w:t>
        </w:r>
        <w:r w:rsidRPr="0085234F">
          <w:rPr>
            <w:rStyle w:val="Hyperlink"/>
            <w:sz w:val="28"/>
            <w:szCs w:val="28"/>
            <w:lang w:val="en-US"/>
          </w:rPr>
          <w:t>p</w:t>
        </w:r>
        <w:r w:rsidRPr="0085234F">
          <w:rPr>
            <w:rStyle w:val="Hyperlink"/>
            <w:sz w:val="28"/>
            <w:szCs w:val="28"/>
          </w:rPr>
          <w:t>-</w:t>
        </w:r>
        <w:r w:rsidRPr="0085234F">
          <w:rPr>
            <w:rStyle w:val="Hyperlink"/>
            <w:sz w:val="28"/>
            <w:szCs w:val="28"/>
            <w:lang w:val="en-US"/>
          </w:rPr>
          <w:t>b</w:t>
        </w:r>
        <w:r w:rsidRPr="0085234F">
          <w:rPr>
            <w:rStyle w:val="Hyperlink"/>
            <w:sz w:val="28"/>
            <w:szCs w:val="28"/>
          </w:rPr>
          <w:t>.</w:t>
        </w:r>
        <w:r w:rsidRPr="0085234F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в газете «Белореченский вестник»</w:t>
      </w:r>
      <w:r w:rsidRPr="001175E2">
        <w:rPr>
          <w:sz w:val="28"/>
          <w:szCs w:val="28"/>
        </w:rPr>
        <w:t xml:space="preserve"> в установленном законом порядке.</w:t>
      </w:r>
      <w:r>
        <w:rPr>
          <w:sz w:val="28"/>
          <w:szCs w:val="28"/>
        </w:rPr>
        <w:t xml:space="preserve"> </w:t>
      </w:r>
    </w:p>
    <w:p w:rsidR="00263340" w:rsidRPr="001175E2" w:rsidRDefault="00263340" w:rsidP="009E6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175E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</w:t>
      </w:r>
      <w:r w:rsidRPr="001175E2">
        <w:rPr>
          <w:sz w:val="28"/>
          <w:szCs w:val="28"/>
        </w:rPr>
        <w:t xml:space="preserve"> оставляю за собой.</w:t>
      </w:r>
    </w:p>
    <w:p w:rsidR="00263340" w:rsidRDefault="00263340" w:rsidP="009E6307">
      <w:pPr>
        <w:ind w:firstLine="708"/>
        <w:jc w:val="both"/>
        <w:rPr>
          <w:sz w:val="28"/>
          <w:szCs w:val="28"/>
        </w:rPr>
      </w:pPr>
    </w:p>
    <w:p w:rsidR="00263340" w:rsidRPr="003E26E1" w:rsidRDefault="00263340" w:rsidP="00842498">
      <w:pPr>
        <w:jc w:val="center"/>
        <w:rPr>
          <w:b/>
          <w:sz w:val="28"/>
          <w:szCs w:val="28"/>
        </w:rPr>
      </w:pPr>
    </w:p>
    <w:p w:rsidR="00263340" w:rsidRDefault="00263340" w:rsidP="00842498">
      <w:pPr>
        <w:ind w:firstLine="708"/>
        <w:jc w:val="both"/>
        <w:rPr>
          <w:bCs/>
          <w:sz w:val="28"/>
          <w:szCs w:val="28"/>
        </w:rPr>
      </w:pPr>
    </w:p>
    <w:p w:rsidR="00263340" w:rsidRPr="00D8117C" w:rsidRDefault="00263340" w:rsidP="00842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Pr="00D8117C">
        <w:rPr>
          <w:rFonts w:ascii="Times New Roman" w:hAnsi="Times New Roman" w:cs="Times New Roman"/>
          <w:sz w:val="28"/>
          <w:szCs w:val="28"/>
        </w:rPr>
        <w:t xml:space="preserve"> Белореченского</w:t>
      </w:r>
    </w:p>
    <w:p w:rsidR="00263340" w:rsidRPr="00D8117C" w:rsidRDefault="00263340" w:rsidP="00842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1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Н.С. Студеникина</w:t>
      </w:r>
    </w:p>
    <w:p w:rsidR="00263340" w:rsidRDefault="00263340" w:rsidP="00842498">
      <w:pPr>
        <w:ind w:firstLine="708"/>
        <w:jc w:val="both"/>
        <w:rPr>
          <w:bCs/>
          <w:sz w:val="28"/>
          <w:szCs w:val="28"/>
        </w:rPr>
      </w:pPr>
    </w:p>
    <w:p w:rsidR="00263340" w:rsidRDefault="00263340" w:rsidP="00842498">
      <w:pPr>
        <w:ind w:firstLine="708"/>
        <w:jc w:val="both"/>
        <w:rPr>
          <w:bCs/>
          <w:sz w:val="28"/>
          <w:szCs w:val="28"/>
        </w:rPr>
      </w:pPr>
    </w:p>
    <w:p w:rsidR="00263340" w:rsidRDefault="00263340" w:rsidP="00D04F4D">
      <w:pPr>
        <w:ind w:left="420"/>
        <w:jc w:val="both"/>
        <w:rPr>
          <w:sz w:val="28"/>
          <w:szCs w:val="28"/>
        </w:rPr>
      </w:pPr>
    </w:p>
    <w:p w:rsidR="00263340" w:rsidRDefault="00263340" w:rsidP="00D04F4D">
      <w:pPr>
        <w:ind w:left="420"/>
        <w:jc w:val="both"/>
        <w:rPr>
          <w:sz w:val="28"/>
          <w:szCs w:val="28"/>
        </w:rPr>
      </w:pPr>
    </w:p>
    <w:p w:rsidR="00263340" w:rsidRDefault="00263340" w:rsidP="00D04F4D">
      <w:pPr>
        <w:ind w:left="420"/>
        <w:jc w:val="both"/>
        <w:rPr>
          <w:sz w:val="28"/>
          <w:szCs w:val="28"/>
        </w:rPr>
      </w:pPr>
    </w:p>
    <w:p w:rsidR="00263340" w:rsidRPr="004C013C" w:rsidRDefault="00263340" w:rsidP="00D04F4D">
      <w:pPr>
        <w:ind w:left="420"/>
        <w:jc w:val="both"/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  <w:r w:rsidRPr="00EA63C6">
        <w:rPr>
          <w:sz w:val="28"/>
          <w:szCs w:val="28"/>
        </w:rPr>
        <w:t>Подготовил</w:t>
      </w:r>
      <w:r>
        <w:rPr>
          <w:sz w:val="28"/>
          <w:szCs w:val="28"/>
        </w:rPr>
        <w:t>:</w:t>
      </w: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    Н.Г. Лемешевская</w:t>
      </w:r>
    </w:p>
    <w:p w:rsidR="00263340" w:rsidRDefault="00263340" w:rsidP="008900FE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</w:p>
    <w:p w:rsidR="00263340" w:rsidRDefault="00263340" w:rsidP="008900FE">
      <w:pPr>
        <w:rPr>
          <w:sz w:val="28"/>
          <w:szCs w:val="28"/>
        </w:rPr>
      </w:pPr>
      <w:r>
        <w:rPr>
          <w:sz w:val="28"/>
          <w:szCs w:val="28"/>
        </w:rPr>
        <w:t>1 экз. в Дело</w:t>
      </w:r>
    </w:p>
    <w:p w:rsidR="00263340" w:rsidRDefault="00263340" w:rsidP="008900FE">
      <w:pPr>
        <w:rPr>
          <w:sz w:val="28"/>
          <w:szCs w:val="28"/>
        </w:rPr>
      </w:pPr>
      <w:r>
        <w:rPr>
          <w:sz w:val="28"/>
          <w:szCs w:val="28"/>
        </w:rPr>
        <w:t>2 экз. – юридический отдел</w:t>
      </w:r>
    </w:p>
    <w:p w:rsidR="00263340" w:rsidRDefault="00263340" w:rsidP="008900FE">
      <w:pPr>
        <w:rPr>
          <w:sz w:val="28"/>
          <w:szCs w:val="28"/>
        </w:rPr>
      </w:pPr>
      <w:r>
        <w:rPr>
          <w:sz w:val="28"/>
          <w:szCs w:val="28"/>
        </w:rPr>
        <w:t>1 экз. – организационный отдел</w:t>
      </w:r>
    </w:p>
    <w:p w:rsidR="00263340" w:rsidRDefault="00263340" w:rsidP="008900FE">
      <w:pPr>
        <w:rPr>
          <w:sz w:val="28"/>
          <w:szCs w:val="28"/>
        </w:rPr>
      </w:pPr>
      <w:r>
        <w:rPr>
          <w:sz w:val="28"/>
          <w:szCs w:val="28"/>
        </w:rPr>
        <w:t>1экз. – ведущему специалисту по ГО и ЧС (Верещагиной Е.Ю.)</w:t>
      </w:r>
    </w:p>
    <w:p w:rsidR="00263340" w:rsidRDefault="00263340" w:rsidP="008900FE">
      <w:pPr>
        <w:rPr>
          <w:sz w:val="28"/>
          <w:szCs w:val="28"/>
        </w:rPr>
      </w:pPr>
      <w:r>
        <w:rPr>
          <w:sz w:val="28"/>
          <w:szCs w:val="28"/>
        </w:rPr>
        <w:t>1 экз. – МУП Транзит-аква, МУП Белореченское ЖКХ;</w:t>
      </w:r>
    </w:p>
    <w:p w:rsidR="00263340" w:rsidRDefault="00263340" w:rsidP="008900FE">
      <w:pPr>
        <w:rPr>
          <w:sz w:val="28"/>
          <w:szCs w:val="28"/>
        </w:rPr>
      </w:pPr>
      <w:r>
        <w:rPr>
          <w:sz w:val="28"/>
          <w:szCs w:val="28"/>
        </w:rPr>
        <w:t>1 экз. – Прокуратура;</w:t>
      </w:r>
    </w:p>
    <w:p w:rsidR="00263340" w:rsidRDefault="00263340" w:rsidP="008900FE">
      <w:pPr>
        <w:rPr>
          <w:sz w:val="28"/>
          <w:szCs w:val="28"/>
        </w:rPr>
      </w:pPr>
      <w:r>
        <w:rPr>
          <w:sz w:val="28"/>
          <w:szCs w:val="28"/>
        </w:rPr>
        <w:t>1 экз. – УРМО;</w:t>
      </w:r>
    </w:p>
    <w:p w:rsidR="00263340" w:rsidRDefault="00263340" w:rsidP="008900FE">
      <w:pPr>
        <w:rPr>
          <w:sz w:val="28"/>
          <w:szCs w:val="28"/>
        </w:rPr>
      </w:pPr>
      <w:r>
        <w:rPr>
          <w:sz w:val="28"/>
          <w:szCs w:val="28"/>
        </w:rPr>
        <w:t>1 экз. – ЕДДС;</w:t>
      </w:r>
    </w:p>
    <w:p w:rsidR="00263340" w:rsidRDefault="00263340" w:rsidP="008900FE">
      <w:pPr>
        <w:rPr>
          <w:sz w:val="28"/>
          <w:szCs w:val="28"/>
        </w:rPr>
      </w:pPr>
      <w:r>
        <w:rPr>
          <w:sz w:val="28"/>
          <w:szCs w:val="28"/>
        </w:rPr>
        <w:t>1 экз. – МЧС</w:t>
      </w:r>
    </w:p>
    <w:sectPr w:rsidR="00263340" w:rsidSect="008578F9">
      <w:pgSz w:w="11906" w:h="16838"/>
      <w:pgMar w:top="1134" w:right="851" w:bottom="158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340" w:rsidRDefault="00263340" w:rsidP="0062269F">
      <w:r>
        <w:separator/>
      </w:r>
    </w:p>
  </w:endnote>
  <w:endnote w:type="continuationSeparator" w:id="1">
    <w:p w:rsidR="00263340" w:rsidRDefault="00263340" w:rsidP="0062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340" w:rsidRDefault="00263340" w:rsidP="0062269F">
      <w:r>
        <w:separator/>
      </w:r>
    </w:p>
  </w:footnote>
  <w:footnote w:type="continuationSeparator" w:id="1">
    <w:p w:rsidR="00263340" w:rsidRDefault="00263340" w:rsidP="00622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9A7"/>
    <w:multiLevelType w:val="hybridMultilevel"/>
    <w:tmpl w:val="EE3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323B47"/>
    <w:multiLevelType w:val="hybridMultilevel"/>
    <w:tmpl w:val="BCCA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A68AD"/>
    <w:multiLevelType w:val="hybridMultilevel"/>
    <w:tmpl w:val="A9B07832"/>
    <w:lvl w:ilvl="0" w:tplc="C14C2B0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3F7B09B2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cs="Times New Roman"/>
      </w:rPr>
    </w:lvl>
  </w:abstractNum>
  <w:abstractNum w:abstractNumId="4">
    <w:nsid w:val="4F872650"/>
    <w:multiLevelType w:val="hybridMultilevel"/>
    <w:tmpl w:val="2474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B56E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FD"/>
    <w:rsid w:val="000623AA"/>
    <w:rsid w:val="00064BCD"/>
    <w:rsid w:val="000835EB"/>
    <w:rsid w:val="00091229"/>
    <w:rsid w:val="000A59B0"/>
    <w:rsid w:val="000F2217"/>
    <w:rsid w:val="00110CDB"/>
    <w:rsid w:val="001175E2"/>
    <w:rsid w:val="00130714"/>
    <w:rsid w:val="00166625"/>
    <w:rsid w:val="0019064C"/>
    <w:rsid w:val="00195909"/>
    <w:rsid w:val="001A2279"/>
    <w:rsid w:val="001B52DF"/>
    <w:rsid w:val="001C12A3"/>
    <w:rsid w:val="001E11C5"/>
    <w:rsid w:val="00205097"/>
    <w:rsid w:val="00254D02"/>
    <w:rsid w:val="00263340"/>
    <w:rsid w:val="002C7F81"/>
    <w:rsid w:val="0031339D"/>
    <w:rsid w:val="003153B8"/>
    <w:rsid w:val="003751D0"/>
    <w:rsid w:val="003B2020"/>
    <w:rsid w:val="003E26E1"/>
    <w:rsid w:val="003F1D7D"/>
    <w:rsid w:val="003F7D30"/>
    <w:rsid w:val="00402916"/>
    <w:rsid w:val="00402DE8"/>
    <w:rsid w:val="004220AF"/>
    <w:rsid w:val="00435C34"/>
    <w:rsid w:val="0044256C"/>
    <w:rsid w:val="0046403E"/>
    <w:rsid w:val="00471EEC"/>
    <w:rsid w:val="0048401D"/>
    <w:rsid w:val="004C013C"/>
    <w:rsid w:val="00582996"/>
    <w:rsid w:val="0058348F"/>
    <w:rsid w:val="005918EC"/>
    <w:rsid w:val="005B5390"/>
    <w:rsid w:val="005B6A71"/>
    <w:rsid w:val="005B7B8C"/>
    <w:rsid w:val="005F601D"/>
    <w:rsid w:val="00606449"/>
    <w:rsid w:val="0061063D"/>
    <w:rsid w:val="0062269F"/>
    <w:rsid w:val="00630340"/>
    <w:rsid w:val="00630A6D"/>
    <w:rsid w:val="006332F0"/>
    <w:rsid w:val="00645B55"/>
    <w:rsid w:val="00657350"/>
    <w:rsid w:val="00660DC1"/>
    <w:rsid w:val="00683EBB"/>
    <w:rsid w:val="006F3FD0"/>
    <w:rsid w:val="00743465"/>
    <w:rsid w:val="007435FE"/>
    <w:rsid w:val="00752EE6"/>
    <w:rsid w:val="0079485C"/>
    <w:rsid w:val="007A386B"/>
    <w:rsid w:val="007E0C29"/>
    <w:rsid w:val="00806749"/>
    <w:rsid w:val="008213AB"/>
    <w:rsid w:val="00842498"/>
    <w:rsid w:val="008458D6"/>
    <w:rsid w:val="0085234F"/>
    <w:rsid w:val="008578F9"/>
    <w:rsid w:val="008900FE"/>
    <w:rsid w:val="008E2F07"/>
    <w:rsid w:val="008F5DAE"/>
    <w:rsid w:val="00983E24"/>
    <w:rsid w:val="00993251"/>
    <w:rsid w:val="0099343D"/>
    <w:rsid w:val="009B376D"/>
    <w:rsid w:val="009C6351"/>
    <w:rsid w:val="009E5794"/>
    <w:rsid w:val="009E6307"/>
    <w:rsid w:val="00A449AE"/>
    <w:rsid w:val="00A473EF"/>
    <w:rsid w:val="00A6195A"/>
    <w:rsid w:val="00A62951"/>
    <w:rsid w:val="00A831B0"/>
    <w:rsid w:val="00A91F87"/>
    <w:rsid w:val="00AC5072"/>
    <w:rsid w:val="00AD29A6"/>
    <w:rsid w:val="00AF377A"/>
    <w:rsid w:val="00B0299B"/>
    <w:rsid w:val="00B11A1E"/>
    <w:rsid w:val="00B2119B"/>
    <w:rsid w:val="00B21C16"/>
    <w:rsid w:val="00B31BBE"/>
    <w:rsid w:val="00B37EF9"/>
    <w:rsid w:val="00BB0CEE"/>
    <w:rsid w:val="00BE7970"/>
    <w:rsid w:val="00BF0CC0"/>
    <w:rsid w:val="00C472E3"/>
    <w:rsid w:val="00C53AAA"/>
    <w:rsid w:val="00C96EED"/>
    <w:rsid w:val="00CB1A2E"/>
    <w:rsid w:val="00CB1FF1"/>
    <w:rsid w:val="00CD1A2E"/>
    <w:rsid w:val="00CD5B03"/>
    <w:rsid w:val="00CE1AEC"/>
    <w:rsid w:val="00CE1ECC"/>
    <w:rsid w:val="00D019E0"/>
    <w:rsid w:val="00D04F4D"/>
    <w:rsid w:val="00D34640"/>
    <w:rsid w:val="00D43A97"/>
    <w:rsid w:val="00D66555"/>
    <w:rsid w:val="00D8117C"/>
    <w:rsid w:val="00D8127E"/>
    <w:rsid w:val="00D8432A"/>
    <w:rsid w:val="00D874F8"/>
    <w:rsid w:val="00D964B8"/>
    <w:rsid w:val="00DC453C"/>
    <w:rsid w:val="00DC627B"/>
    <w:rsid w:val="00DE089B"/>
    <w:rsid w:val="00DE7B7A"/>
    <w:rsid w:val="00DF061B"/>
    <w:rsid w:val="00DF7974"/>
    <w:rsid w:val="00E07C3C"/>
    <w:rsid w:val="00E134B3"/>
    <w:rsid w:val="00E22AFF"/>
    <w:rsid w:val="00EA63C6"/>
    <w:rsid w:val="00EC31FD"/>
    <w:rsid w:val="00EE3F4E"/>
    <w:rsid w:val="00F07E4A"/>
    <w:rsid w:val="00F233E0"/>
    <w:rsid w:val="00F749A1"/>
    <w:rsid w:val="00F878BA"/>
    <w:rsid w:val="00F92432"/>
    <w:rsid w:val="00F96A01"/>
    <w:rsid w:val="00FB3E49"/>
    <w:rsid w:val="00FC1AE5"/>
    <w:rsid w:val="00FD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E630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3B2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2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AFF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D04F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0CEE"/>
    <w:rPr>
      <w:rFonts w:cs="Times New Roman"/>
      <w:color w:val="954F72"/>
      <w:u w:val="single"/>
    </w:rPr>
  </w:style>
  <w:style w:type="paragraph" w:customStyle="1" w:styleId="a">
    <w:name w:val="Знак"/>
    <w:basedOn w:val="Normal"/>
    <w:uiPriority w:val="99"/>
    <w:rsid w:val="00BB0CE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B0C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6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2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26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269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9C635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E630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p-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3</Pages>
  <Words>617</Words>
  <Characters>3520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Юлия Викторовна Плюснина</dc:creator>
  <cp:keywords/>
  <dc:description/>
  <cp:lastModifiedBy>User</cp:lastModifiedBy>
  <cp:revision>11</cp:revision>
  <cp:lastPrinted>2019-08-05T01:25:00Z</cp:lastPrinted>
  <dcterms:created xsi:type="dcterms:W3CDTF">2017-11-13T03:57:00Z</dcterms:created>
  <dcterms:modified xsi:type="dcterms:W3CDTF">2019-08-05T01:25:00Z</dcterms:modified>
</cp:coreProperties>
</file>