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69" w:rsidRDefault="00CF2069" w:rsidP="00F06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А Д М И Н И С Т Р А Ц  И Я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06356">
        <w:rPr>
          <w:rFonts w:ascii="Times New Roman" w:hAnsi="Times New Roman"/>
          <w:sz w:val="20"/>
          <w:szCs w:val="20"/>
        </w:rPr>
        <w:t xml:space="preserve"> 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</w:t>
      </w:r>
      <w:r w:rsidRPr="00F06356">
        <w:rPr>
          <w:rFonts w:ascii="Times New Roman" w:hAnsi="Times New Roman"/>
          <w:sz w:val="28"/>
          <w:szCs w:val="28"/>
        </w:rPr>
        <w:t xml:space="preserve"> июня 2015г.</w:t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73</w:t>
      </w:r>
      <w:r w:rsidRPr="00F06356">
        <w:rPr>
          <w:rFonts w:ascii="Times New Roman" w:hAnsi="Times New Roman"/>
          <w:sz w:val="28"/>
          <w:szCs w:val="28"/>
        </w:rPr>
        <w:t xml:space="preserve"> - р</w:t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  <w:t>р.п. Белореченский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</w:t>
      </w:r>
    </w:p>
    <w:p w:rsidR="00CF2069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участии в</w:t>
      </w:r>
      <w:r w:rsidRPr="00F06356">
        <w:rPr>
          <w:rFonts w:ascii="Times New Roman" w:hAnsi="Times New Roman"/>
          <w:b/>
          <w:sz w:val="28"/>
          <w:szCs w:val="28"/>
        </w:rPr>
        <w:t xml:space="preserve"> проведении 26 июня 2015 года единого Всероссийского дня</w:t>
      </w:r>
    </w:p>
    <w:p w:rsidR="00CF2069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бесплатной юридической помощи на территории</w:t>
      </w:r>
    </w:p>
    <w:p w:rsidR="00CF2069" w:rsidRPr="00F06356" w:rsidRDefault="00CF2069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Белореченского муниципального образования </w:t>
      </w:r>
    </w:p>
    <w:p w:rsidR="00CF2069" w:rsidRPr="00F06356" w:rsidRDefault="00CF2069" w:rsidP="00F06356">
      <w:pPr>
        <w:tabs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        </w:t>
      </w:r>
      <w:r w:rsidRPr="00F06356">
        <w:rPr>
          <w:rFonts w:ascii="Times New Roman" w:hAnsi="Times New Roman"/>
          <w:sz w:val="28"/>
          <w:szCs w:val="28"/>
        </w:rPr>
        <w:tab/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069" w:rsidRPr="00F06356" w:rsidRDefault="00CF2069" w:rsidP="00FC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eastAsia="HiddenHorzOCR" w:hAnsi="Times New Roman"/>
          <w:sz w:val="28"/>
          <w:szCs w:val="28"/>
        </w:rPr>
        <w:t xml:space="preserve">В  целях </w:t>
      </w:r>
      <w:r>
        <w:rPr>
          <w:rFonts w:ascii="Times New Roman" w:eastAsia="HiddenHorzOCR" w:hAnsi="Times New Roman"/>
          <w:sz w:val="28"/>
          <w:szCs w:val="28"/>
        </w:rPr>
        <w:t>участия в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проведени</w:t>
      </w:r>
      <w:r>
        <w:rPr>
          <w:rFonts w:ascii="Times New Roman" w:eastAsia="HiddenHorzOCR" w:hAnsi="Times New Roman"/>
          <w:sz w:val="28"/>
          <w:szCs w:val="28"/>
        </w:rPr>
        <w:t>и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</w:t>
      </w:r>
      <w:r w:rsidRPr="00F06356">
        <w:rPr>
          <w:rFonts w:ascii="Times New Roman" w:hAnsi="Times New Roman"/>
          <w:sz w:val="28"/>
          <w:szCs w:val="28"/>
        </w:rPr>
        <w:t>26 июня 2015 года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</w:t>
      </w:r>
      <w:r w:rsidRPr="00F06356">
        <w:rPr>
          <w:rFonts w:ascii="Times New Roman" w:hAnsi="Times New Roman"/>
          <w:sz w:val="28"/>
          <w:szCs w:val="28"/>
        </w:rPr>
        <w:t xml:space="preserve">единого Всероссийского дня бесплатной юридической помощи 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на территории Белореченского муниципального образования, </w:t>
      </w:r>
      <w:r w:rsidRPr="00F06356">
        <w:rPr>
          <w:rFonts w:ascii="Times New Roman" w:hAnsi="Times New Roman"/>
          <w:sz w:val="28"/>
          <w:szCs w:val="28"/>
        </w:rPr>
        <w:t xml:space="preserve">руководствуясь ст.ст. 6, 23, 46 Устава Белореченского муниципального образования: </w:t>
      </w:r>
    </w:p>
    <w:p w:rsidR="00CF2069" w:rsidRPr="00F06356" w:rsidRDefault="00CF2069" w:rsidP="00F06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9" w:rsidRDefault="00CF2069" w:rsidP="00FC000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ответственными лицами за проведение в период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8.00 до 16.00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F06356">
        <w:rPr>
          <w:rFonts w:ascii="Times New Roman" w:hAnsi="Times New Roman"/>
          <w:sz w:val="28"/>
          <w:szCs w:val="28"/>
        </w:rPr>
        <w:t>26 июня 2015 года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Белореченского муниципального образования </w:t>
      </w:r>
      <w:r w:rsidRPr="00F06356">
        <w:rPr>
          <w:rFonts w:ascii="Times New Roman" w:hAnsi="Times New Roman"/>
          <w:sz w:val="28"/>
          <w:szCs w:val="28"/>
        </w:rPr>
        <w:t xml:space="preserve">единого Всероссийского дня бесплатной юридической помощи </w:t>
      </w:r>
      <w:r>
        <w:rPr>
          <w:rFonts w:ascii="Times New Roman" w:hAnsi="Times New Roman"/>
          <w:sz w:val="28"/>
          <w:szCs w:val="28"/>
        </w:rPr>
        <w:t>Рябошапкину Наталью Васильевну - начальника юридического отдела, Лемешевскую Надежду Геннадьевну - главного специалиста по жилищному и земельному контролю юридического отдела.</w:t>
      </w:r>
    </w:p>
    <w:p w:rsidR="00CF2069" w:rsidRPr="00F06356" w:rsidRDefault="00CF2069" w:rsidP="00FC0005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о проведении </w:t>
      </w:r>
      <w:r w:rsidRPr="00F06356">
        <w:rPr>
          <w:rFonts w:ascii="Times New Roman" w:hAnsi="Times New Roman"/>
          <w:sz w:val="28"/>
          <w:szCs w:val="28"/>
        </w:rPr>
        <w:t xml:space="preserve">единого Всероссийского дня бесплатной юридической помощи </w:t>
      </w:r>
      <w:r>
        <w:rPr>
          <w:rFonts w:ascii="Times New Roman" w:eastAsia="HiddenHorzOCR" w:hAnsi="Times New Roman"/>
          <w:sz w:val="28"/>
          <w:szCs w:val="28"/>
        </w:rPr>
        <w:t xml:space="preserve">разместить </w:t>
      </w:r>
      <w:r w:rsidRPr="00F0635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поселения Белореченского муниципального образования (Семенюра О.В. – начальник организационного отдела).</w:t>
      </w:r>
    </w:p>
    <w:p w:rsidR="00CF2069" w:rsidRPr="00F06356" w:rsidRDefault="00CF2069" w:rsidP="00F06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Контроль  исполнения настоящего </w:t>
      </w:r>
      <w:r w:rsidRPr="00F06356">
        <w:rPr>
          <w:rFonts w:ascii="Times New Roman" w:hAnsi="Times New Roman"/>
          <w:sz w:val="28"/>
          <w:szCs w:val="28"/>
        </w:rPr>
        <w:t xml:space="preserve"> распоряжения оставляю за собой. </w:t>
      </w:r>
    </w:p>
    <w:p w:rsidR="00CF2069" w:rsidRPr="00F06356" w:rsidRDefault="00CF2069" w:rsidP="00F063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9" w:rsidRDefault="00CF2069" w:rsidP="00F063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9" w:rsidRPr="00F06356" w:rsidRDefault="00CF2069" w:rsidP="00F063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9" w:rsidRPr="00F06356" w:rsidRDefault="00CF2069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CF2069" w:rsidRPr="00F06356" w:rsidRDefault="00CF2069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CF2069" w:rsidRPr="00F06356" w:rsidRDefault="00CF2069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>муниципального образования                                           С. В. Ушаков</w:t>
      </w:r>
    </w:p>
    <w:p w:rsidR="00CF2069" w:rsidRPr="00F06356" w:rsidRDefault="00CF2069" w:rsidP="00F06356">
      <w:pPr>
        <w:ind w:firstLine="708"/>
        <w:jc w:val="both"/>
        <w:rPr>
          <w:rFonts w:ascii="Times New Roman" w:hAnsi="Times New Roman"/>
          <w:i/>
          <w:sz w:val="28"/>
        </w:rPr>
      </w:pPr>
    </w:p>
    <w:p w:rsidR="00CF2069" w:rsidRDefault="00CF2069" w:rsidP="00F06356">
      <w:pPr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Подготовил:</w:t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Начальник  организационного отдела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  <w:t>О.В. Семенюра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Дата:</w:t>
      </w:r>
    </w:p>
    <w:p w:rsidR="00CF2069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СОГЛАСОВАНО:</w:t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Начальник юридического отдела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  <w:t>Н.В. Рябошапкина</w:t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Дата:</w:t>
      </w:r>
    </w:p>
    <w:p w:rsidR="00CF2069" w:rsidRPr="00F06356" w:rsidRDefault="00CF2069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spacing w:after="0"/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rPr>
          <w:rFonts w:ascii="Times New Roman" w:hAnsi="Times New Roman"/>
          <w:sz w:val="28"/>
        </w:rPr>
      </w:pPr>
    </w:p>
    <w:p w:rsidR="00CF2069" w:rsidRPr="00F06356" w:rsidRDefault="00CF2069" w:rsidP="00F06356">
      <w:pPr>
        <w:rPr>
          <w:rFonts w:ascii="Times New Roman" w:hAnsi="Times New Roman"/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F06356">
      <w:pPr>
        <w:rPr>
          <w:sz w:val="28"/>
        </w:rPr>
      </w:pPr>
    </w:p>
    <w:p w:rsidR="00CF2069" w:rsidRDefault="00CF2069" w:rsidP="00A56F7A">
      <w:pPr>
        <w:spacing w:after="0"/>
        <w:rPr>
          <w:rFonts w:ascii="Times New Roman" w:hAnsi="Times New Roman"/>
          <w:sz w:val="28"/>
        </w:rPr>
      </w:pPr>
    </w:p>
    <w:p w:rsidR="00CF2069" w:rsidRDefault="00CF2069" w:rsidP="00A56F7A">
      <w:pPr>
        <w:spacing w:after="0"/>
        <w:rPr>
          <w:rFonts w:ascii="Times New Roman" w:hAnsi="Times New Roman"/>
          <w:sz w:val="28"/>
        </w:rPr>
      </w:pPr>
    </w:p>
    <w:p w:rsidR="00CF2069" w:rsidRDefault="00CF2069" w:rsidP="00A56F7A">
      <w:pPr>
        <w:spacing w:after="0"/>
        <w:rPr>
          <w:rFonts w:ascii="Times New Roman" w:hAnsi="Times New Roman"/>
          <w:sz w:val="28"/>
        </w:rPr>
      </w:pPr>
    </w:p>
    <w:p w:rsidR="00CF2069" w:rsidRDefault="00CF2069" w:rsidP="00A56F7A">
      <w:pPr>
        <w:spacing w:after="0"/>
        <w:rPr>
          <w:rFonts w:ascii="Times New Roman" w:hAnsi="Times New Roman"/>
          <w:sz w:val="28"/>
        </w:rPr>
      </w:pPr>
    </w:p>
    <w:p w:rsidR="00CF2069" w:rsidRDefault="00CF2069" w:rsidP="00A56F7A">
      <w:pPr>
        <w:spacing w:after="0"/>
        <w:rPr>
          <w:rFonts w:ascii="Times New Roman" w:hAnsi="Times New Roman"/>
          <w:sz w:val="28"/>
        </w:rPr>
      </w:pPr>
    </w:p>
    <w:p w:rsidR="00CF2069" w:rsidRPr="00A56F7A" w:rsidRDefault="00CF2069" w:rsidP="00A56F7A">
      <w:pPr>
        <w:spacing w:after="0"/>
        <w:rPr>
          <w:rFonts w:ascii="Times New Roman" w:hAnsi="Times New Roman"/>
          <w:sz w:val="28"/>
        </w:rPr>
      </w:pPr>
      <w:r w:rsidRPr="00A56F7A">
        <w:rPr>
          <w:rFonts w:ascii="Times New Roman" w:hAnsi="Times New Roman"/>
          <w:sz w:val="28"/>
        </w:rPr>
        <w:t>1 экз.- в Дело;</w:t>
      </w:r>
    </w:p>
    <w:p w:rsidR="00CF2069" w:rsidRPr="00A56F7A" w:rsidRDefault="00CF2069" w:rsidP="00A56F7A">
      <w:pPr>
        <w:spacing w:after="0"/>
        <w:rPr>
          <w:rFonts w:ascii="Times New Roman" w:hAnsi="Times New Roman"/>
          <w:sz w:val="28"/>
        </w:rPr>
      </w:pPr>
      <w:r w:rsidRPr="00A56F7A">
        <w:rPr>
          <w:rFonts w:ascii="Times New Roman" w:hAnsi="Times New Roman"/>
          <w:sz w:val="28"/>
        </w:rPr>
        <w:t xml:space="preserve">1 экз.-  начальнику </w:t>
      </w:r>
      <w:r>
        <w:rPr>
          <w:rFonts w:ascii="Times New Roman" w:hAnsi="Times New Roman"/>
          <w:sz w:val="28"/>
        </w:rPr>
        <w:t>юридического отдела</w:t>
      </w:r>
      <w:r w:rsidRPr="00A56F7A">
        <w:rPr>
          <w:rFonts w:ascii="Times New Roman" w:hAnsi="Times New Roman"/>
          <w:sz w:val="28"/>
        </w:rPr>
        <w:t>;</w:t>
      </w:r>
    </w:p>
    <w:p w:rsidR="00CF2069" w:rsidRDefault="00CF2069" w:rsidP="00A56F7A">
      <w:pPr>
        <w:spacing w:after="0"/>
        <w:rPr>
          <w:sz w:val="28"/>
          <w:szCs w:val="28"/>
        </w:rPr>
      </w:pPr>
      <w:r w:rsidRPr="00A56F7A">
        <w:rPr>
          <w:rFonts w:ascii="Times New Roman" w:hAnsi="Times New Roman"/>
          <w:sz w:val="28"/>
        </w:rPr>
        <w:t xml:space="preserve">1 экз.- главному специалисту по </w:t>
      </w:r>
      <w:r>
        <w:rPr>
          <w:rFonts w:ascii="Times New Roman" w:hAnsi="Times New Roman"/>
          <w:sz w:val="28"/>
        </w:rPr>
        <w:t>жилищному и земельному контролю</w:t>
      </w:r>
      <w:r w:rsidRPr="00986C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sectPr w:rsidR="00CF2069" w:rsidSect="00FC00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B20"/>
    <w:multiLevelType w:val="hybridMultilevel"/>
    <w:tmpl w:val="345CF6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86656"/>
    <w:multiLevelType w:val="hybridMultilevel"/>
    <w:tmpl w:val="71740F74"/>
    <w:lvl w:ilvl="0" w:tplc="328EF9E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C43"/>
    <w:rsid w:val="00005792"/>
    <w:rsid w:val="00006FA1"/>
    <w:rsid w:val="000643A4"/>
    <w:rsid w:val="000E576D"/>
    <w:rsid w:val="001528DD"/>
    <w:rsid w:val="001B13DF"/>
    <w:rsid w:val="00233DF1"/>
    <w:rsid w:val="002A0237"/>
    <w:rsid w:val="0035286E"/>
    <w:rsid w:val="003C1044"/>
    <w:rsid w:val="0047171E"/>
    <w:rsid w:val="00584C43"/>
    <w:rsid w:val="00595EAA"/>
    <w:rsid w:val="005B6369"/>
    <w:rsid w:val="00654EC0"/>
    <w:rsid w:val="007A40A8"/>
    <w:rsid w:val="00875669"/>
    <w:rsid w:val="00876650"/>
    <w:rsid w:val="008E06F1"/>
    <w:rsid w:val="00986C2F"/>
    <w:rsid w:val="009D17AA"/>
    <w:rsid w:val="00A45F2D"/>
    <w:rsid w:val="00A56F7A"/>
    <w:rsid w:val="00A90B8C"/>
    <w:rsid w:val="00AA400F"/>
    <w:rsid w:val="00C32DAE"/>
    <w:rsid w:val="00CF2069"/>
    <w:rsid w:val="00D82892"/>
    <w:rsid w:val="00F06356"/>
    <w:rsid w:val="00F84C40"/>
    <w:rsid w:val="00FC0005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4C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4C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528D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84C40"/>
    <w:pPr>
      <w:ind w:left="720"/>
      <w:contextualSpacing/>
    </w:pPr>
  </w:style>
  <w:style w:type="paragraph" w:customStyle="1" w:styleId="ConsNonformat">
    <w:name w:val="ConsNonformat"/>
    <w:uiPriority w:val="99"/>
    <w:rsid w:val="00F063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287</Words>
  <Characters>1641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pasp1</dc:creator>
  <cp:keywords/>
  <dc:description/>
  <cp:lastModifiedBy>User</cp:lastModifiedBy>
  <cp:revision>2</cp:revision>
  <cp:lastPrinted>2015-06-22T06:40:00Z</cp:lastPrinted>
  <dcterms:created xsi:type="dcterms:W3CDTF">2015-06-22T06:41:00Z</dcterms:created>
  <dcterms:modified xsi:type="dcterms:W3CDTF">2015-06-22T06:41:00Z</dcterms:modified>
</cp:coreProperties>
</file>