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5F7" w:rsidRDefault="005C75F7" w:rsidP="000835E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C75F7" w:rsidRDefault="005C75F7" w:rsidP="003B2020">
      <w:pPr>
        <w:jc w:val="center"/>
        <w:rPr>
          <w:b/>
          <w:sz w:val="28"/>
          <w:szCs w:val="28"/>
        </w:rPr>
      </w:pPr>
    </w:p>
    <w:p w:rsidR="005C75F7" w:rsidRDefault="005C75F7" w:rsidP="003B20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C75F7" w:rsidRDefault="005C75F7" w:rsidP="003B20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5C75F7" w:rsidRDefault="005C75F7" w:rsidP="003B20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Белореченское муниципальное образование</w:t>
      </w:r>
    </w:p>
    <w:p w:rsidR="005C75F7" w:rsidRDefault="005C75F7" w:rsidP="003B20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 Д М И Н И С Т Р А Ц  И Я</w:t>
      </w:r>
    </w:p>
    <w:p w:rsidR="005C75F7" w:rsidRDefault="005C75F7" w:rsidP="003B20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городского поселения </w:t>
      </w:r>
    </w:p>
    <w:p w:rsidR="005C75F7" w:rsidRDefault="005C75F7" w:rsidP="003B20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Белореченского муниципального образования</w:t>
      </w:r>
    </w:p>
    <w:p w:rsidR="005C75F7" w:rsidRDefault="005C75F7" w:rsidP="003B2020">
      <w:pPr>
        <w:jc w:val="center"/>
        <w:rPr>
          <w:sz w:val="20"/>
        </w:rPr>
      </w:pPr>
    </w:p>
    <w:p w:rsidR="005C75F7" w:rsidRDefault="005C75F7" w:rsidP="003B2020">
      <w:pPr>
        <w:jc w:val="center"/>
        <w:rPr>
          <w:sz w:val="20"/>
        </w:rPr>
      </w:pPr>
    </w:p>
    <w:p w:rsidR="005C75F7" w:rsidRDefault="005C75F7" w:rsidP="003B20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C75F7" w:rsidRDefault="005C75F7" w:rsidP="003B2020">
      <w:pPr>
        <w:rPr>
          <w:sz w:val="28"/>
          <w:szCs w:val="28"/>
        </w:rPr>
      </w:pPr>
    </w:p>
    <w:p w:rsidR="005C75F7" w:rsidRDefault="005C75F7" w:rsidP="003B20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01 ноября  2017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№ 621</w:t>
      </w:r>
    </w:p>
    <w:p w:rsidR="005C75F7" w:rsidRDefault="005C75F7" w:rsidP="003B202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р.п. Белореченский</w:t>
      </w:r>
    </w:p>
    <w:p w:rsidR="005C75F7" w:rsidRDefault="005C75F7" w:rsidP="003B2020">
      <w:pPr>
        <w:rPr>
          <w:sz w:val="28"/>
          <w:szCs w:val="28"/>
        </w:rPr>
      </w:pPr>
    </w:p>
    <w:p w:rsidR="005C75F7" w:rsidRDefault="005C75F7" w:rsidP="00D04F4D">
      <w:pPr>
        <w:jc w:val="center"/>
        <w:rPr>
          <w:b/>
          <w:bCs/>
          <w:sz w:val="28"/>
          <w:szCs w:val="28"/>
        </w:rPr>
      </w:pPr>
      <w:r w:rsidRPr="00F96A01">
        <w:rPr>
          <w:b/>
          <w:bCs/>
          <w:sz w:val="28"/>
          <w:szCs w:val="28"/>
        </w:rPr>
        <w:t>Об</w:t>
      </w:r>
      <w:r>
        <w:rPr>
          <w:b/>
          <w:bCs/>
          <w:sz w:val="28"/>
          <w:szCs w:val="28"/>
        </w:rPr>
        <w:t xml:space="preserve"> организации</w:t>
      </w:r>
      <w:r w:rsidRPr="00F96A01">
        <w:rPr>
          <w:b/>
          <w:bCs/>
          <w:sz w:val="28"/>
          <w:szCs w:val="28"/>
        </w:rPr>
        <w:t xml:space="preserve"> обеспечени</w:t>
      </w:r>
      <w:r>
        <w:rPr>
          <w:b/>
          <w:bCs/>
          <w:sz w:val="28"/>
          <w:szCs w:val="28"/>
        </w:rPr>
        <w:t>я</w:t>
      </w:r>
      <w:r w:rsidRPr="00F96A01">
        <w:rPr>
          <w:b/>
          <w:bCs/>
          <w:sz w:val="28"/>
          <w:szCs w:val="28"/>
        </w:rPr>
        <w:t xml:space="preserve"> безопасности людей на водных объектах</w:t>
      </w:r>
      <w:r>
        <w:rPr>
          <w:b/>
          <w:bCs/>
          <w:sz w:val="28"/>
          <w:szCs w:val="28"/>
        </w:rPr>
        <w:t xml:space="preserve"> в осенне-зимний период 2017-2018 годов на территории городского поселения Белореченского муниципального образования</w:t>
      </w:r>
    </w:p>
    <w:p w:rsidR="005C75F7" w:rsidRDefault="005C75F7" w:rsidP="00D04F4D">
      <w:pPr>
        <w:jc w:val="center"/>
        <w:rPr>
          <w:sz w:val="32"/>
          <w:szCs w:val="32"/>
        </w:rPr>
      </w:pPr>
    </w:p>
    <w:p w:rsidR="005C75F7" w:rsidRDefault="005C75F7" w:rsidP="00D04F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Федерального закона от 21.12.1994 г. № 68-ФЗ «О защите населения и территорий от чрезвычайных ситуаций природного и техногенного характера», </w:t>
      </w:r>
      <w:r w:rsidRPr="00F96A01">
        <w:rPr>
          <w:sz w:val="28"/>
          <w:szCs w:val="28"/>
        </w:rPr>
        <w:t>Федеральн</w:t>
      </w:r>
      <w:r>
        <w:rPr>
          <w:sz w:val="28"/>
          <w:szCs w:val="28"/>
        </w:rPr>
        <w:t>ого закона</w:t>
      </w:r>
      <w:r w:rsidRPr="00F96A01">
        <w:rPr>
          <w:sz w:val="28"/>
          <w:szCs w:val="28"/>
        </w:rPr>
        <w:t xml:space="preserve"> от 06.10.2003</w:t>
      </w:r>
      <w:r>
        <w:rPr>
          <w:sz w:val="28"/>
          <w:szCs w:val="28"/>
        </w:rPr>
        <w:t>г.</w:t>
      </w:r>
      <w:r w:rsidRPr="00F96A01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Закона Иркутской области от 25.05.2017 г. № 31-ОЗ «О преобразовании Белореченского и Мальтинского муниципальных образований Усольского района Иркутской области и о внесении изменений в Закон Иркутской области «О статусе и границах муниципальных образований Усольского района Иркутской области», </w:t>
      </w:r>
      <w:r w:rsidRPr="00F96A01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F96A01">
        <w:rPr>
          <w:sz w:val="28"/>
          <w:szCs w:val="28"/>
        </w:rPr>
        <w:t xml:space="preserve"> Правительства </w:t>
      </w:r>
      <w:r>
        <w:rPr>
          <w:sz w:val="28"/>
          <w:szCs w:val="28"/>
        </w:rPr>
        <w:t>Иркутской</w:t>
      </w:r>
      <w:r w:rsidRPr="00F96A01">
        <w:rPr>
          <w:sz w:val="28"/>
          <w:szCs w:val="28"/>
        </w:rPr>
        <w:t xml:space="preserve"> области от </w:t>
      </w:r>
      <w:r>
        <w:rPr>
          <w:sz w:val="28"/>
          <w:szCs w:val="28"/>
        </w:rPr>
        <w:t xml:space="preserve">08.10.2009 г. </w:t>
      </w:r>
      <w:r w:rsidRPr="00F96A01">
        <w:rPr>
          <w:sz w:val="28"/>
          <w:szCs w:val="28"/>
        </w:rPr>
        <w:t xml:space="preserve">№ </w:t>
      </w:r>
      <w:r>
        <w:rPr>
          <w:sz w:val="28"/>
          <w:szCs w:val="28"/>
        </w:rPr>
        <w:t>280/59-ПП</w:t>
      </w:r>
      <w:r w:rsidRPr="00F96A01">
        <w:rPr>
          <w:sz w:val="28"/>
          <w:szCs w:val="28"/>
        </w:rPr>
        <w:t xml:space="preserve"> «Об утверждении Правил охраны жизни людей на водных объектах в </w:t>
      </w:r>
      <w:r>
        <w:rPr>
          <w:sz w:val="28"/>
          <w:szCs w:val="28"/>
        </w:rPr>
        <w:t>Иркутской</w:t>
      </w:r>
      <w:r w:rsidRPr="00F96A01">
        <w:rPr>
          <w:sz w:val="28"/>
          <w:szCs w:val="28"/>
        </w:rPr>
        <w:t xml:space="preserve"> области»,</w:t>
      </w:r>
      <w:r>
        <w:rPr>
          <w:sz w:val="28"/>
          <w:szCs w:val="28"/>
        </w:rPr>
        <w:t xml:space="preserve"> в </w:t>
      </w:r>
      <w:r w:rsidRPr="00FB3E49">
        <w:rPr>
          <w:sz w:val="28"/>
          <w:szCs w:val="28"/>
        </w:rPr>
        <w:t>целях обеспечения безопасности людей на водных объектах в осенне-зимний период 2017-2018 годов на территории городского поселения Белореченского муниципального образования</w:t>
      </w:r>
      <w:r>
        <w:rPr>
          <w:sz w:val="28"/>
          <w:szCs w:val="28"/>
        </w:rPr>
        <w:t>, руководствуясь ст. ст. 6, 23, 46 Устава Белореченского муниципального образования, администрация городского поселения Белореченского муниципального образования</w:t>
      </w:r>
    </w:p>
    <w:p w:rsidR="005C75F7" w:rsidRDefault="005C75F7" w:rsidP="00D04F4D">
      <w:pPr>
        <w:ind w:firstLine="708"/>
        <w:jc w:val="both"/>
        <w:rPr>
          <w:sz w:val="28"/>
          <w:szCs w:val="28"/>
        </w:rPr>
      </w:pPr>
      <w:r w:rsidRPr="00F749A1">
        <w:rPr>
          <w:sz w:val="28"/>
          <w:szCs w:val="28"/>
        </w:rPr>
        <w:t>ПОСТАНОВЛЯЕТ:</w:t>
      </w:r>
    </w:p>
    <w:p w:rsidR="005C75F7" w:rsidRPr="00F749A1" w:rsidRDefault="005C75F7" w:rsidP="00D04F4D">
      <w:pPr>
        <w:ind w:firstLine="708"/>
        <w:jc w:val="both"/>
        <w:rPr>
          <w:sz w:val="28"/>
          <w:szCs w:val="28"/>
        </w:rPr>
      </w:pPr>
    </w:p>
    <w:p w:rsidR="005C75F7" w:rsidRDefault="005C75F7" w:rsidP="008900FE">
      <w:pPr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 w:rsidRPr="00F96A01">
        <w:rPr>
          <w:sz w:val="28"/>
          <w:szCs w:val="28"/>
        </w:rPr>
        <w:t xml:space="preserve">Утвердить План мероприятий по </w:t>
      </w:r>
      <w:r>
        <w:rPr>
          <w:sz w:val="28"/>
          <w:szCs w:val="28"/>
        </w:rPr>
        <w:t xml:space="preserve">организации </w:t>
      </w:r>
      <w:r w:rsidRPr="00F96A01">
        <w:rPr>
          <w:sz w:val="28"/>
          <w:szCs w:val="28"/>
        </w:rPr>
        <w:t>обеспечени</w:t>
      </w:r>
      <w:r>
        <w:rPr>
          <w:sz w:val="28"/>
          <w:szCs w:val="28"/>
        </w:rPr>
        <w:t>я</w:t>
      </w:r>
      <w:r w:rsidRPr="00F96A01">
        <w:rPr>
          <w:sz w:val="28"/>
          <w:szCs w:val="28"/>
        </w:rPr>
        <w:t xml:space="preserve"> безопасности </w:t>
      </w:r>
      <w:r w:rsidRPr="006332F0">
        <w:rPr>
          <w:sz w:val="28"/>
          <w:szCs w:val="28"/>
        </w:rPr>
        <w:t>людей на водных объектах в осенне-зимний период 201</w:t>
      </w:r>
      <w:r>
        <w:rPr>
          <w:sz w:val="28"/>
          <w:szCs w:val="28"/>
        </w:rPr>
        <w:t>7</w:t>
      </w:r>
      <w:r w:rsidRPr="006332F0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6332F0">
        <w:rPr>
          <w:sz w:val="28"/>
          <w:szCs w:val="28"/>
        </w:rPr>
        <w:t xml:space="preserve"> годов на территории </w:t>
      </w:r>
      <w:r>
        <w:rPr>
          <w:sz w:val="28"/>
          <w:szCs w:val="28"/>
        </w:rPr>
        <w:t>городского поселения Белореченского</w:t>
      </w:r>
      <w:r w:rsidRPr="006332F0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(приложение 1).</w:t>
      </w:r>
    </w:p>
    <w:p w:rsidR="005C75F7" w:rsidRDefault="005C75F7" w:rsidP="00D04F4D">
      <w:pPr>
        <w:numPr>
          <w:ilvl w:val="0"/>
          <w:numId w:val="2"/>
        </w:numPr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>Предложить Усольскому инспекторскому участку ФКУ «Центр ГИМС МЧС России по Иркутской области» совместно с Администрацией городского поселения Белореченского муниципального образования:</w:t>
      </w:r>
    </w:p>
    <w:p w:rsidR="005C75F7" w:rsidRPr="006332F0" w:rsidRDefault="005C75F7" w:rsidP="00D04F4D">
      <w:pPr>
        <w:pStyle w:val="ListParagraph"/>
        <w:numPr>
          <w:ilvl w:val="0"/>
          <w:numId w:val="3"/>
        </w:numPr>
        <w:contextualSpacing w:val="0"/>
        <w:jc w:val="both"/>
        <w:rPr>
          <w:vanish/>
          <w:sz w:val="28"/>
          <w:szCs w:val="28"/>
        </w:rPr>
      </w:pPr>
    </w:p>
    <w:p w:rsidR="005C75F7" w:rsidRPr="006332F0" w:rsidRDefault="005C75F7" w:rsidP="00D04F4D">
      <w:pPr>
        <w:pStyle w:val="ListParagraph"/>
        <w:numPr>
          <w:ilvl w:val="0"/>
          <w:numId w:val="3"/>
        </w:numPr>
        <w:contextualSpacing w:val="0"/>
        <w:jc w:val="both"/>
        <w:rPr>
          <w:vanish/>
          <w:sz w:val="28"/>
          <w:szCs w:val="28"/>
        </w:rPr>
      </w:pPr>
    </w:p>
    <w:p w:rsidR="005C75F7" w:rsidRDefault="005C75F7" w:rsidP="00D04F4D">
      <w:pPr>
        <w:numPr>
          <w:ilvl w:val="1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организовать периодические рейды с привлечением заинтересованных служб и организаций по выявлению несанкционированных ледовых переправ (переходов) на территории городского поселения Белореченского муниципального образования;</w:t>
      </w:r>
    </w:p>
    <w:p w:rsidR="005C75F7" w:rsidRDefault="005C75F7" w:rsidP="00D04F4D">
      <w:pPr>
        <w:numPr>
          <w:ilvl w:val="1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обозначить потенциально опасные участки соответствующими запрещающими знаками и взять эти места под контроль на территории городского поселения Белореченского муниципального образования.</w:t>
      </w:r>
    </w:p>
    <w:p w:rsidR="005C75F7" w:rsidRDefault="005C75F7" w:rsidP="00D04F4D">
      <w:pPr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Запретить в осенне-зимний период повсеместно выход людей и выезд любых транспортных средств на лед р. Белая и оз. Мальтинское в границах территории городского поселения Белореченского муниципального образования.</w:t>
      </w:r>
    </w:p>
    <w:p w:rsidR="005C75F7" w:rsidRDefault="005C75F7" w:rsidP="00D04F4D">
      <w:pPr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Предложить руководителям образовательных школьных и дошкольных учреждений, расположенных на территории городского поселения Белореченского муниципального образования:</w:t>
      </w:r>
    </w:p>
    <w:p w:rsidR="005C75F7" w:rsidRDefault="005C75F7" w:rsidP="00D04F4D">
      <w:pPr>
        <w:numPr>
          <w:ilvl w:val="1"/>
          <w:numId w:val="2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обеспечить проведение в школах разъяснительной работы среди учащихся по обеспечению и соблюдению мер безопасности на воде и на льду в осенне-зимний период;</w:t>
      </w:r>
    </w:p>
    <w:p w:rsidR="005C75F7" w:rsidRDefault="005C75F7" w:rsidP="00D04F4D">
      <w:pPr>
        <w:numPr>
          <w:ilvl w:val="1"/>
          <w:numId w:val="2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периодически доводить требования Правил охраны жизни людей на воде до учащихся и до родителей в период проведения родительских собраний;</w:t>
      </w:r>
    </w:p>
    <w:p w:rsidR="005C75F7" w:rsidRDefault="005C75F7" w:rsidP="00D04F4D">
      <w:pPr>
        <w:numPr>
          <w:ilvl w:val="1"/>
          <w:numId w:val="2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проведение мероприятий по предупреждению происшествий на тонком льду водных объектов в период становления ледового покрова;</w:t>
      </w:r>
    </w:p>
    <w:p w:rsidR="005C75F7" w:rsidRDefault="005C75F7" w:rsidP="00D04F4D">
      <w:pPr>
        <w:numPr>
          <w:ilvl w:val="1"/>
          <w:numId w:val="2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провести  профилактические мероприятия «Осторожно, тонкий лед!».</w:t>
      </w:r>
    </w:p>
    <w:p w:rsidR="005C75F7" w:rsidRDefault="005C75F7" w:rsidP="00D04F4D">
      <w:pPr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гражданам соблюдать правила безопасного поведения на льду в осенне-зимний период;</w:t>
      </w:r>
    </w:p>
    <w:p w:rsidR="005C75F7" w:rsidRPr="006332F0" w:rsidRDefault="005C75F7" w:rsidP="00BD3B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 Данное постановление опубликовать (обнародовать) на официальном сайте администрации городского поселения Белореченкого муниципального образования в информационно-телекоммуникационной сети «Интернет» </w:t>
      </w:r>
      <w:hyperlink r:id="rId5" w:history="1">
        <w:r w:rsidRPr="0061063D">
          <w:rPr>
            <w:rStyle w:val="Hyperlink"/>
            <w:sz w:val="28"/>
            <w:szCs w:val="28"/>
            <w:lang w:val="en-US"/>
          </w:rPr>
          <w:t>www</w:t>
        </w:r>
        <w:r w:rsidRPr="0061063D">
          <w:rPr>
            <w:rStyle w:val="Hyperlink"/>
            <w:sz w:val="28"/>
            <w:szCs w:val="28"/>
          </w:rPr>
          <w:t>.</w:t>
        </w:r>
        <w:r w:rsidRPr="0061063D">
          <w:rPr>
            <w:rStyle w:val="Hyperlink"/>
            <w:sz w:val="28"/>
            <w:szCs w:val="28"/>
            <w:lang w:val="en-US"/>
          </w:rPr>
          <w:t>r</w:t>
        </w:r>
        <w:r w:rsidRPr="0061063D">
          <w:rPr>
            <w:rStyle w:val="Hyperlink"/>
            <w:sz w:val="28"/>
            <w:szCs w:val="28"/>
          </w:rPr>
          <w:t>-</w:t>
        </w:r>
        <w:r w:rsidRPr="0061063D">
          <w:rPr>
            <w:rStyle w:val="Hyperlink"/>
            <w:sz w:val="28"/>
            <w:szCs w:val="28"/>
            <w:lang w:val="en-US"/>
          </w:rPr>
          <w:t>p</w:t>
        </w:r>
        <w:r w:rsidRPr="0061063D">
          <w:rPr>
            <w:rStyle w:val="Hyperlink"/>
            <w:sz w:val="28"/>
            <w:szCs w:val="28"/>
          </w:rPr>
          <w:t>-</w:t>
        </w:r>
        <w:r w:rsidRPr="0061063D">
          <w:rPr>
            <w:rStyle w:val="Hyperlink"/>
            <w:sz w:val="28"/>
            <w:szCs w:val="28"/>
            <w:lang w:val="en-US"/>
          </w:rPr>
          <w:t>b</w:t>
        </w:r>
        <w:r w:rsidRPr="0061063D">
          <w:rPr>
            <w:rStyle w:val="Hyperlink"/>
            <w:sz w:val="28"/>
            <w:szCs w:val="28"/>
          </w:rPr>
          <w:t>.</w:t>
        </w:r>
        <w:r w:rsidRPr="0061063D">
          <w:rPr>
            <w:rStyle w:val="Hyperlink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и в официальных газетах «Белореченский вестник», «Вестник».</w:t>
      </w:r>
    </w:p>
    <w:p w:rsidR="005C75F7" w:rsidRPr="00F749A1" w:rsidRDefault="005C75F7" w:rsidP="00D04F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7. Контроль исполнения</w:t>
      </w:r>
      <w:r w:rsidRPr="00F749A1">
        <w:rPr>
          <w:sz w:val="28"/>
          <w:szCs w:val="28"/>
        </w:rPr>
        <w:t xml:space="preserve"> настоящего постановления оставляю за собой.</w:t>
      </w:r>
    </w:p>
    <w:p w:rsidR="005C75F7" w:rsidRPr="004C013C" w:rsidRDefault="005C75F7" w:rsidP="00D04F4D">
      <w:pPr>
        <w:ind w:left="420"/>
        <w:jc w:val="both"/>
        <w:rPr>
          <w:sz w:val="28"/>
          <w:szCs w:val="28"/>
        </w:rPr>
      </w:pPr>
    </w:p>
    <w:p w:rsidR="005C75F7" w:rsidRDefault="005C75F7" w:rsidP="003B2020">
      <w:pPr>
        <w:rPr>
          <w:sz w:val="28"/>
          <w:szCs w:val="28"/>
        </w:rPr>
      </w:pPr>
    </w:p>
    <w:p w:rsidR="005C75F7" w:rsidRDefault="005C75F7" w:rsidP="003B2020">
      <w:pPr>
        <w:rPr>
          <w:sz w:val="28"/>
          <w:szCs w:val="28"/>
        </w:rPr>
      </w:pPr>
    </w:p>
    <w:p w:rsidR="005C75F7" w:rsidRDefault="005C75F7" w:rsidP="003B2020">
      <w:pPr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</w:p>
    <w:p w:rsidR="005C75F7" w:rsidRDefault="005C75F7" w:rsidP="003B2020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Белореченского</w:t>
      </w:r>
    </w:p>
    <w:p w:rsidR="005C75F7" w:rsidRPr="00660DC1" w:rsidRDefault="005C75F7" w:rsidP="003B2020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Н.А.  Ивлева</w:t>
      </w:r>
    </w:p>
    <w:p w:rsidR="005C75F7" w:rsidRDefault="005C75F7" w:rsidP="003B2020"/>
    <w:p w:rsidR="005C75F7" w:rsidRDefault="005C75F7" w:rsidP="003B2020"/>
    <w:p w:rsidR="005C75F7" w:rsidRDefault="005C75F7" w:rsidP="003B2020"/>
    <w:p w:rsidR="005C75F7" w:rsidRDefault="005C75F7" w:rsidP="008900FE">
      <w:pPr>
        <w:rPr>
          <w:sz w:val="28"/>
          <w:szCs w:val="28"/>
        </w:rPr>
      </w:pPr>
      <w:r w:rsidRPr="00EA63C6">
        <w:rPr>
          <w:sz w:val="28"/>
          <w:szCs w:val="28"/>
        </w:rPr>
        <w:t>Подготовил</w:t>
      </w:r>
      <w:r>
        <w:rPr>
          <w:sz w:val="28"/>
          <w:szCs w:val="28"/>
        </w:rPr>
        <w:t>:</w:t>
      </w:r>
    </w:p>
    <w:p w:rsidR="005C75F7" w:rsidRDefault="005C75F7" w:rsidP="008900FE">
      <w:pPr>
        <w:rPr>
          <w:sz w:val="28"/>
          <w:szCs w:val="28"/>
        </w:rPr>
      </w:pPr>
      <w:r>
        <w:rPr>
          <w:sz w:val="28"/>
          <w:szCs w:val="28"/>
        </w:rPr>
        <w:t>Ведущий специалист ВУР                                                  Е.Ю. Верещагина</w:t>
      </w:r>
    </w:p>
    <w:p w:rsidR="005C75F7" w:rsidRDefault="005C75F7" w:rsidP="008900FE">
      <w:pPr>
        <w:rPr>
          <w:sz w:val="28"/>
          <w:szCs w:val="28"/>
        </w:rPr>
      </w:pPr>
      <w:r>
        <w:rPr>
          <w:sz w:val="28"/>
          <w:szCs w:val="28"/>
        </w:rPr>
        <w:t>Дата:</w:t>
      </w:r>
    </w:p>
    <w:p w:rsidR="005C75F7" w:rsidRDefault="005C75F7" w:rsidP="008900FE">
      <w:pPr>
        <w:rPr>
          <w:sz w:val="28"/>
          <w:szCs w:val="28"/>
        </w:rPr>
      </w:pPr>
    </w:p>
    <w:p w:rsidR="005C75F7" w:rsidRDefault="005C75F7" w:rsidP="008900FE">
      <w:pPr>
        <w:rPr>
          <w:sz w:val="28"/>
          <w:szCs w:val="28"/>
        </w:rPr>
      </w:pPr>
    </w:p>
    <w:p w:rsidR="005C75F7" w:rsidRDefault="005C75F7" w:rsidP="008900FE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5C75F7" w:rsidRDefault="005C75F7" w:rsidP="008900FE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</w:p>
    <w:p w:rsidR="005C75F7" w:rsidRDefault="005C75F7" w:rsidP="008900FE">
      <w:pPr>
        <w:rPr>
          <w:sz w:val="28"/>
          <w:szCs w:val="28"/>
        </w:rPr>
      </w:pPr>
      <w:r>
        <w:rPr>
          <w:sz w:val="28"/>
          <w:szCs w:val="28"/>
        </w:rPr>
        <w:t>по правовой деятельности                                                  Н.И. Соколова</w:t>
      </w:r>
    </w:p>
    <w:p w:rsidR="005C75F7" w:rsidRDefault="005C75F7" w:rsidP="008900FE">
      <w:pPr>
        <w:rPr>
          <w:sz w:val="28"/>
          <w:szCs w:val="28"/>
        </w:rPr>
      </w:pPr>
      <w:r>
        <w:rPr>
          <w:sz w:val="28"/>
          <w:szCs w:val="28"/>
        </w:rPr>
        <w:t>Дата:</w:t>
      </w:r>
    </w:p>
    <w:p w:rsidR="005C75F7" w:rsidRDefault="005C75F7" w:rsidP="008900FE">
      <w:pPr>
        <w:rPr>
          <w:sz w:val="28"/>
          <w:szCs w:val="28"/>
        </w:rPr>
      </w:pPr>
    </w:p>
    <w:p w:rsidR="005C75F7" w:rsidRDefault="005C75F7" w:rsidP="008900FE">
      <w:pPr>
        <w:rPr>
          <w:sz w:val="28"/>
          <w:szCs w:val="28"/>
        </w:rPr>
      </w:pPr>
    </w:p>
    <w:p w:rsidR="005C75F7" w:rsidRDefault="005C75F7" w:rsidP="008900FE">
      <w:pPr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                                     Н.Г. Лемешевская</w:t>
      </w:r>
    </w:p>
    <w:p w:rsidR="005C75F7" w:rsidRDefault="005C75F7" w:rsidP="008900FE">
      <w:pPr>
        <w:rPr>
          <w:sz w:val="28"/>
          <w:szCs w:val="28"/>
        </w:rPr>
      </w:pPr>
      <w:r>
        <w:rPr>
          <w:sz w:val="28"/>
          <w:szCs w:val="28"/>
        </w:rPr>
        <w:t>Дата:</w:t>
      </w:r>
    </w:p>
    <w:p w:rsidR="005C75F7" w:rsidRDefault="005C75F7" w:rsidP="008900FE">
      <w:pPr>
        <w:rPr>
          <w:sz w:val="28"/>
          <w:szCs w:val="28"/>
        </w:rPr>
      </w:pPr>
    </w:p>
    <w:p w:rsidR="005C75F7" w:rsidRDefault="005C75F7" w:rsidP="008900FE">
      <w:pPr>
        <w:rPr>
          <w:sz w:val="28"/>
          <w:szCs w:val="28"/>
        </w:rPr>
      </w:pPr>
    </w:p>
    <w:p w:rsidR="005C75F7" w:rsidRDefault="005C75F7" w:rsidP="008900FE">
      <w:pPr>
        <w:rPr>
          <w:sz w:val="28"/>
          <w:szCs w:val="28"/>
        </w:rPr>
      </w:pPr>
    </w:p>
    <w:p w:rsidR="005C75F7" w:rsidRDefault="005C75F7" w:rsidP="008900FE">
      <w:pPr>
        <w:rPr>
          <w:sz w:val="28"/>
          <w:szCs w:val="28"/>
        </w:rPr>
      </w:pPr>
    </w:p>
    <w:p w:rsidR="005C75F7" w:rsidRDefault="005C75F7" w:rsidP="008900FE">
      <w:pPr>
        <w:rPr>
          <w:sz w:val="28"/>
          <w:szCs w:val="28"/>
        </w:rPr>
      </w:pPr>
    </w:p>
    <w:p w:rsidR="005C75F7" w:rsidRDefault="005C75F7" w:rsidP="008900FE">
      <w:pPr>
        <w:rPr>
          <w:sz w:val="28"/>
          <w:szCs w:val="28"/>
        </w:rPr>
      </w:pPr>
    </w:p>
    <w:p w:rsidR="005C75F7" w:rsidRDefault="005C75F7" w:rsidP="008900FE">
      <w:pPr>
        <w:rPr>
          <w:sz w:val="28"/>
          <w:szCs w:val="28"/>
        </w:rPr>
      </w:pPr>
    </w:p>
    <w:p w:rsidR="005C75F7" w:rsidRDefault="005C75F7" w:rsidP="008900FE">
      <w:pPr>
        <w:rPr>
          <w:sz w:val="28"/>
          <w:szCs w:val="28"/>
        </w:rPr>
      </w:pPr>
    </w:p>
    <w:p w:rsidR="005C75F7" w:rsidRDefault="005C75F7" w:rsidP="008900FE">
      <w:pPr>
        <w:rPr>
          <w:sz w:val="28"/>
          <w:szCs w:val="28"/>
        </w:rPr>
      </w:pPr>
    </w:p>
    <w:p w:rsidR="005C75F7" w:rsidRDefault="005C75F7" w:rsidP="008900FE">
      <w:pPr>
        <w:rPr>
          <w:sz w:val="28"/>
          <w:szCs w:val="28"/>
        </w:rPr>
      </w:pPr>
    </w:p>
    <w:p w:rsidR="005C75F7" w:rsidRDefault="005C75F7" w:rsidP="008900FE">
      <w:pPr>
        <w:rPr>
          <w:sz w:val="28"/>
          <w:szCs w:val="28"/>
        </w:rPr>
      </w:pPr>
    </w:p>
    <w:p w:rsidR="005C75F7" w:rsidRDefault="005C75F7" w:rsidP="008900FE">
      <w:pPr>
        <w:rPr>
          <w:sz w:val="28"/>
          <w:szCs w:val="28"/>
        </w:rPr>
      </w:pPr>
    </w:p>
    <w:p w:rsidR="005C75F7" w:rsidRDefault="005C75F7" w:rsidP="008900FE">
      <w:pPr>
        <w:rPr>
          <w:sz w:val="28"/>
          <w:szCs w:val="28"/>
        </w:rPr>
      </w:pPr>
    </w:p>
    <w:p w:rsidR="005C75F7" w:rsidRDefault="005C75F7" w:rsidP="008900FE">
      <w:pPr>
        <w:rPr>
          <w:sz w:val="28"/>
          <w:szCs w:val="28"/>
        </w:rPr>
      </w:pPr>
    </w:p>
    <w:p w:rsidR="005C75F7" w:rsidRDefault="005C75F7" w:rsidP="008900FE">
      <w:pPr>
        <w:rPr>
          <w:sz w:val="28"/>
          <w:szCs w:val="28"/>
        </w:rPr>
      </w:pPr>
    </w:p>
    <w:p w:rsidR="005C75F7" w:rsidRDefault="005C75F7" w:rsidP="008900FE">
      <w:pPr>
        <w:rPr>
          <w:sz w:val="28"/>
          <w:szCs w:val="28"/>
        </w:rPr>
      </w:pPr>
    </w:p>
    <w:p w:rsidR="005C75F7" w:rsidRDefault="005C75F7" w:rsidP="008900FE">
      <w:pPr>
        <w:rPr>
          <w:sz w:val="28"/>
          <w:szCs w:val="28"/>
        </w:rPr>
      </w:pPr>
    </w:p>
    <w:p w:rsidR="005C75F7" w:rsidRDefault="005C75F7" w:rsidP="008900FE">
      <w:pPr>
        <w:rPr>
          <w:sz w:val="28"/>
          <w:szCs w:val="28"/>
        </w:rPr>
      </w:pPr>
    </w:p>
    <w:p w:rsidR="005C75F7" w:rsidRDefault="005C75F7" w:rsidP="008900FE">
      <w:pPr>
        <w:rPr>
          <w:sz w:val="28"/>
          <w:szCs w:val="28"/>
        </w:rPr>
      </w:pPr>
    </w:p>
    <w:p w:rsidR="005C75F7" w:rsidRDefault="005C75F7" w:rsidP="008900FE">
      <w:pPr>
        <w:rPr>
          <w:sz w:val="28"/>
          <w:szCs w:val="28"/>
        </w:rPr>
      </w:pPr>
    </w:p>
    <w:p w:rsidR="005C75F7" w:rsidRDefault="005C75F7" w:rsidP="008900FE">
      <w:pPr>
        <w:rPr>
          <w:sz w:val="28"/>
          <w:szCs w:val="28"/>
        </w:rPr>
      </w:pPr>
    </w:p>
    <w:p w:rsidR="005C75F7" w:rsidRDefault="005C75F7" w:rsidP="008900FE">
      <w:pPr>
        <w:rPr>
          <w:sz w:val="28"/>
          <w:szCs w:val="28"/>
        </w:rPr>
      </w:pPr>
    </w:p>
    <w:p w:rsidR="005C75F7" w:rsidRDefault="005C75F7" w:rsidP="008900FE">
      <w:pPr>
        <w:rPr>
          <w:sz w:val="28"/>
          <w:szCs w:val="28"/>
        </w:rPr>
      </w:pPr>
    </w:p>
    <w:p w:rsidR="005C75F7" w:rsidRDefault="005C75F7" w:rsidP="008900FE">
      <w:pPr>
        <w:rPr>
          <w:sz w:val="28"/>
          <w:szCs w:val="28"/>
        </w:rPr>
      </w:pPr>
    </w:p>
    <w:p w:rsidR="005C75F7" w:rsidRDefault="005C75F7" w:rsidP="008900FE">
      <w:pPr>
        <w:rPr>
          <w:sz w:val="28"/>
          <w:szCs w:val="28"/>
        </w:rPr>
      </w:pPr>
    </w:p>
    <w:p w:rsidR="005C75F7" w:rsidRDefault="005C75F7" w:rsidP="008900FE">
      <w:pPr>
        <w:rPr>
          <w:sz w:val="28"/>
          <w:szCs w:val="28"/>
        </w:rPr>
      </w:pPr>
    </w:p>
    <w:p w:rsidR="005C75F7" w:rsidRDefault="005C75F7" w:rsidP="008900FE">
      <w:pPr>
        <w:rPr>
          <w:sz w:val="28"/>
          <w:szCs w:val="28"/>
        </w:rPr>
      </w:pPr>
    </w:p>
    <w:p w:rsidR="005C75F7" w:rsidRDefault="005C75F7" w:rsidP="008900FE">
      <w:pPr>
        <w:rPr>
          <w:sz w:val="28"/>
          <w:szCs w:val="28"/>
        </w:rPr>
      </w:pPr>
      <w:r>
        <w:rPr>
          <w:sz w:val="28"/>
          <w:szCs w:val="28"/>
        </w:rPr>
        <w:t>1 экз. в Дело</w:t>
      </w:r>
    </w:p>
    <w:p w:rsidR="005C75F7" w:rsidRDefault="005C75F7" w:rsidP="008900FE">
      <w:pPr>
        <w:rPr>
          <w:sz w:val="28"/>
          <w:szCs w:val="28"/>
        </w:rPr>
      </w:pPr>
      <w:r>
        <w:rPr>
          <w:sz w:val="28"/>
          <w:szCs w:val="28"/>
        </w:rPr>
        <w:t>1 экз.- Ведущему специалисту ВУР</w:t>
      </w:r>
    </w:p>
    <w:p w:rsidR="005C75F7" w:rsidRDefault="005C75F7" w:rsidP="008900FE">
      <w:pPr>
        <w:rPr>
          <w:sz w:val="28"/>
          <w:szCs w:val="28"/>
        </w:rPr>
      </w:pPr>
      <w:r>
        <w:rPr>
          <w:sz w:val="28"/>
          <w:szCs w:val="28"/>
        </w:rPr>
        <w:t>1 экз.- ведущему специалисту по работе с населением</w:t>
      </w:r>
    </w:p>
    <w:p w:rsidR="005C75F7" w:rsidRDefault="005C75F7" w:rsidP="00BB0CEE">
      <w:pPr>
        <w:jc w:val="right"/>
      </w:pPr>
    </w:p>
    <w:p w:rsidR="005C75F7" w:rsidRDefault="005C75F7" w:rsidP="00BB0CEE">
      <w:pPr>
        <w:jc w:val="right"/>
      </w:pPr>
      <w:r>
        <w:t>Приложе</w:t>
      </w:r>
      <w:bookmarkStart w:id="0" w:name="_GoBack"/>
      <w:bookmarkEnd w:id="0"/>
      <w:r>
        <w:t>ние 1</w:t>
      </w:r>
    </w:p>
    <w:p w:rsidR="005C75F7" w:rsidRDefault="005C75F7" w:rsidP="00BB0CEE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5C75F7" w:rsidRPr="008900FE" w:rsidRDefault="005C75F7" w:rsidP="00BB0CEE">
      <w:pPr>
        <w:jc w:val="right"/>
        <w:rPr>
          <w:sz w:val="28"/>
          <w:szCs w:val="28"/>
        </w:rPr>
      </w:pPr>
      <w:r w:rsidRPr="008900FE">
        <w:rPr>
          <w:sz w:val="28"/>
          <w:szCs w:val="28"/>
        </w:rPr>
        <w:t xml:space="preserve"> постановлением администрации</w:t>
      </w:r>
    </w:p>
    <w:p w:rsidR="005C75F7" w:rsidRPr="008900FE" w:rsidRDefault="005C75F7" w:rsidP="00BB0CEE">
      <w:pPr>
        <w:jc w:val="right"/>
        <w:rPr>
          <w:sz w:val="28"/>
          <w:szCs w:val="28"/>
        </w:rPr>
      </w:pPr>
      <w:r w:rsidRPr="008900FE">
        <w:rPr>
          <w:sz w:val="28"/>
          <w:szCs w:val="28"/>
        </w:rPr>
        <w:t>городского поселения Белореченского</w:t>
      </w:r>
    </w:p>
    <w:p w:rsidR="005C75F7" w:rsidRPr="008900FE" w:rsidRDefault="005C75F7" w:rsidP="00BB0CEE">
      <w:pPr>
        <w:jc w:val="right"/>
        <w:rPr>
          <w:sz w:val="28"/>
          <w:szCs w:val="28"/>
        </w:rPr>
      </w:pPr>
      <w:r w:rsidRPr="008900FE">
        <w:rPr>
          <w:sz w:val="28"/>
          <w:szCs w:val="28"/>
        </w:rPr>
        <w:t>муниципального образования</w:t>
      </w:r>
    </w:p>
    <w:p w:rsidR="005C75F7" w:rsidRPr="008900FE" w:rsidRDefault="005C75F7" w:rsidP="00BB0CEE">
      <w:pPr>
        <w:jc w:val="right"/>
        <w:rPr>
          <w:sz w:val="28"/>
          <w:szCs w:val="28"/>
        </w:rPr>
      </w:pPr>
      <w:r w:rsidRPr="008900FE">
        <w:rPr>
          <w:sz w:val="28"/>
          <w:szCs w:val="28"/>
        </w:rPr>
        <w:t>от</w:t>
      </w:r>
      <w:r>
        <w:rPr>
          <w:sz w:val="28"/>
          <w:szCs w:val="28"/>
        </w:rPr>
        <w:t xml:space="preserve"> 01ноября 2017 года </w:t>
      </w:r>
      <w:r w:rsidRPr="008900FE">
        <w:rPr>
          <w:sz w:val="28"/>
          <w:szCs w:val="28"/>
        </w:rPr>
        <w:t xml:space="preserve"> №</w:t>
      </w:r>
      <w:r>
        <w:t xml:space="preserve"> </w:t>
      </w:r>
      <w:r w:rsidRPr="008900FE">
        <w:rPr>
          <w:sz w:val="28"/>
          <w:szCs w:val="28"/>
        </w:rPr>
        <w:t xml:space="preserve">621 </w:t>
      </w:r>
    </w:p>
    <w:p w:rsidR="005C75F7" w:rsidRDefault="005C75F7" w:rsidP="00BB0CEE">
      <w:pPr>
        <w:jc w:val="center"/>
        <w:rPr>
          <w:sz w:val="36"/>
          <w:szCs w:val="36"/>
        </w:rPr>
      </w:pPr>
    </w:p>
    <w:p w:rsidR="005C75F7" w:rsidRDefault="005C75F7" w:rsidP="00BB0CEE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10CDB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ЛАН</w:t>
      </w:r>
    </w:p>
    <w:p w:rsidR="005C75F7" w:rsidRPr="00F96A01" w:rsidRDefault="005C75F7" w:rsidP="00BB0CE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B376D">
        <w:rPr>
          <w:rFonts w:ascii="Times New Roman" w:hAnsi="Times New Roman" w:cs="Times New Roman"/>
          <w:b/>
          <w:bCs/>
          <w:sz w:val="28"/>
          <w:szCs w:val="28"/>
        </w:rPr>
        <w:t>мероприятий по организации обеспечения безопасности людей на водных объектах в осенне-зимний период 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9B376D">
        <w:rPr>
          <w:rFonts w:ascii="Times New Roman" w:hAnsi="Times New Roman" w:cs="Times New Roman"/>
          <w:b/>
          <w:bCs/>
          <w:sz w:val="28"/>
          <w:szCs w:val="28"/>
        </w:rPr>
        <w:t>-201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9B376D">
        <w:rPr>
          <w:rFonts w:ascii="Times New Roman" w:hAnsi="Times New Roman" w:cs="Times New Roman"/>
          <w:b/>
          <w:bCs/>
          <w:sz w:val="28"/>
          <w:szCs w:val="28"/>
        </w:rPr>
        <w:t xml:space="preserve"> годов 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>городского</w:t>
      </w:r>
      <w:r w:rsidRPr="009B376D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Белореченского</w:t>
      </w:r>
      <w:r w:rsidRPr="009B376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5C75F7" w:rsidRPr="00F96A01" w:rsidRDefault="005C75F7" w:rsidP="00D43A97">
      <w:pPr>
        <w:pStyle w:val="ConsPlusNormal"/>
        <w:ind w:firstLine="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3505"/>
        <w:gridCol w:w="2230"/>
        <w:gridCol w:w="2759"/>
      </w:tblGrid>
      <w:tr w:rsidR="005C75F7" w:rsidRPr="00F96A01" w:rsidTr="00D43A97">
        <w:tc>
          <w:tcPr>
            <w:tcW w:w="869" w:type="dxa"/>
          </w:tcPr>
          <w:p w:rsidR="005C75F7" w:rsidRPr="00F96A01" w:rsidRDefault="005C75F7" w:rsidP="0031339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96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758" w:type="dxa"/>
          </w:tcPr>
          <w:p w:rsidR="005C75F7" w:rsidRPr="00F96A01" w:rsidRDefault="005C75F7" w:rsidP="003133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96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358" w:type="dxa"/>
          </w:tcPr>
          <w:p w:rsidR="005C75F7" w:rsidRPr="00F96A01" w:rsidRDefault="005C75F7" w:rsidP="0031339D">
            <w:pPr>
              <w:pStyle w:val="ConsPlusNormal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6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Даты</w:t>
            </w:r>
          </w:p>
          <w:p w:rsidR="005C75F7" w:rsidRPr="00F96A01" w:rsidRDefault="005C75F7" w:rsidP="0031339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96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3011" w:type="dxa"/>
          </w:tcPr>
          <w:p w:rsidR="005C75F7" w:rsidRPr="00F96A01" w:rsidRDefault="005C75F7" w:rsidP="0031339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96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 исполнители</w:t>
            </w:r>
          </w:p>
        </w:tc>
      </w:tr>
      <w:tr w:rsidR="005C75F7" w:rsidRPr="00F96A01" w:rsidTr="00D43A97">
        <w:tc>
          <w:tcPr>
            <w:tcW w:w="869" w:type="dxa"/>
          </w:tcPr>
          <w:p w:rsidR="005C75F7" w:rsidRPr="00F96A01" w:rsidRDefault="005C75F7" w:rsidP="0031339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96A0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58" w:type="dxa"/>
          </w:tcPr>
          <w:p w:rsidR="005C75F7" w:rsidRDefault="005C75F7" w:rsidP="0031339D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вопроса охраны жизни людей на водных объектах на заседании КЧС и ПБ</w:t>
            </w:r>
          </w:p>
          <w:p w:rsidR="005C75F7" w:rsidRPr="00F96A01" w:rsidRDefault="005C75F7" w:rsidP="0031339D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5C75F7" w:rsidRPr="00F96A01" w:rsidRDefault="005C75F7" w:rsidP="0031339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4-го квартала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2017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11" w:type="dxa"/>
          </w:tcPr>
          <w:p w:rsidR="005C75F7" w:rsidRPr="00F96A01" w:rsidRDefault="005C75F7" w:rsidP="0031339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96A01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</w:p>
        </w:tc>
      </w:tr>
      <w:tr w:rsidR="005C75F7" w:rsidRPr="00F96A01" w:rsidTr="00D43A97">
        <w:tc>
          <w:tcPr>
            <w:tcW w:w="869" w:type="dxa"/>
          </w:tcPr>
          <w:p w:rsidR="005C75F7" w:rsidRPr="00F96A01" w:rsidRDefault="005C75F7" w:rsidP="0031339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96A0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58" w:type="dxa"/>
          </w:tcPr>
          <w:p w:rsidR="005C75F7" w:rsidRDefault="005C75F7" w:rsidP="00EE3F4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разработка Планов мероприятий по обеспечению безопасности людей на водных объектах и их участках на территории Белореченского МО</w:t>
            </w:r>
          </w:p>
          <w:p w:rsidR="005C75F7" w:rsidRPr="00F96A01" w:rsidRDefault="005C75F7" w:rsidP="00EE3F4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5C75F7" w:rsidRPr="00F96A01" w:rsidRDefault="005C75F7" w:rsidP="00EE3F4E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ноября 2017 года</w:t>
            </w:r>
          </w:p>
        </w:tc>
        <w:tc>
          <w:tcPr>
            <w:tcW w:w="3011" w:type="dxa"/>
          </w:tcPr>
          <w:p w:rsidR="005C75F7" w:rsidRPr="00F96A01" w:rsidRDefault="005C75F7" w:rsidP="0031339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5C75F7" w:rsidRPr="00F96A01" w:rsidTr="00D43A97">
        <w:tc>
          <w:tcPr>
            <w:tcW w:w="869" w:type="dxa"/>
          </w:tcPr>
          <w:p w:rsidR="005C75F7" w:rsidRPr="00F96A01" w:rsidRDefault="005C75F7" w:rsidP="0031339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96A0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58" w:type="dxa"/>
          </w:tcPr>
          <w:p w:rsidR="005C75F7" w:rsidRDefault="005C75F7" w:rsidP="0031339D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совместно с </w:t>
            </w:r>
            <w:r w:rsidRPr="00B37EF9">
              <w:rPr>
                <w:rFonts w:ascii="Times New Roman" w:hAnsi="Times New Roman" w:cs="Times New Roman"/>
                <w:sz w:val="28"/>
                <w:szCs w:val="28"/>
              </w:rPr>
              <w:t>Усольск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B37EF9"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B37EF9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B37EF9">
              <w:rPr>
                <w:rFonts w:ascii="Times New Roman" w:hAnsi="Times New Roman" w:cs="Times New Roman"/>
                <w:sz w:val="28"/>
                <w:szCs w:val="28"/>
              </w:rPr>
              <w:t xml:space="preserve"> ФКУ «Центр ГИМС МЧС России по Иркутской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 массовых мероприятий, подледной рыбалки на водоемах в границах поселения</w:t>
            </w:r>
          </w:p>
          <w:p w:rsidR="005C75F7" w:rsidRPr="00F96A01" w:rsidRDefault="005C75F7" w:rsidP="0031339D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5C75F7" w:rsidRPr="00F96A01" w:rsidRDefault="005C75F7" w:rsidP="00471EE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2017 года</w:t>
            </w:r>
          </w:p>
        </w:tc>
        <w:tc>
          <w:tcPr>
            <w:tcW w:w="3011" w:type="dxa"/>
          </w:tcPr>
          <w:p w:rsidR="005C75F7" w:rsidRPr="00F96A01" w:rsidRDefault="005C75F7" w:rsidP="0031339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5C75F7" w:rsidRPr="00F96A01" w:rsidTr="00D43A97">
        <w:tc>
          <w:tcPr>
            <w:tcW w:w="869" w:type="dxa"/>
          </w:tcPr>
          <w:p w:rsidR="005C75F7" w:rsidRPr="00F96A01" w:rsidRDefault="005C75F7" w:rsidP="0031339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96A0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58" w:type="dxa"/>
          </w:tcPr>
          <w:p w:rsidR="005C75F7" w:rsidRDefault="005C75F7" w:rsidP="0031339D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установку запрещающих и предупреждающих знаков в местах интенсивного выезда автотранспорта на лед</w:t>
            </w:r>
          </w:p>
          <w:p w:rsidR="005C75F7" w:rsidRPr="00F96A01" w:rsidRDefault="005C75F7" w:rsidP="0031339D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5C75F7" w:rsidRPr="00F96A01" w:rsidRDefault="005C75F7" w:rsidP="00471EE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осенне-зимнего периода</w:t>
            </w:r>
          </w:p>
        </w:tc>
        <w:tc>
          <w:tcPr>
            <w:tcW w:w="3011" w:type="dxa"/>
          </w:tcPr>
          <w:p w:rsidR="005C75F7" w:rsidRPr="00F96A01" w:rsidRDefault="005C75F7" w:rsidP="0031339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5C75F7" w:rsidRPr="00F96A01" w:rsidTr="00D43A97">
        <w:tc>
          <w:tcPr>
            <w:tcW w:w="869" w:type="dxa"/>
          </w:tcPr>
          <w:p w:rsidR="005C75F7" w:rsidRPr="00F96A01" w:rsidRDefault="005C75F7" w:rsidP="0031339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96A0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58" w:type="dxa"/>
          </w:tcPr>
          <w:p w:rsidR="005C75F7" w:rsidRDefault="005C75F7" w:rsidP="0031339D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рейдов и патрулирования с целью выявления несанкционированных сходов и съездов на лед и их закрытие совместно с сотрудниками заинтересованных служб</w:t>
            </w:r>
          </w:p>
          <w:p w:rsidR="005C75F7" w:rsidRPr="00F96A01" w:rsidRDefault="005C75F7" w:rsidP="0031339D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5C75F7" w:rsidRPr="00F96A01" w:rsidRDefault="005C75F7" w:rsidP="0031339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 в течение осенне-зимнего периода</w:t>
            </w:r>
          </w:p>
        </w:tc>
        <w:tc>
          <w:tcPr>
            <w:tcW w:w="3011" w:type="dxa"/>
          </w:tcPr>
          <w:p w:rsidR="005C75F7" w:rsidRPr="00F96A01" w:rsidRDefault="005C75F7" w:rsidP="0031339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5C75F7" w:rsidRPr="00F96A01" w:rsidTr="00D43A97">
        <w:tc>
          <w:tcPr>
            <w:tcW w:w="869" w:type="dxa"/>
          </w:tcPr>
          <w:p w:rsidR="005C75F7" w:rsidRPr="00F96A01" w:rsidRDefault="005C75F7" w:rsidP="0031339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58" w:type="dxa"/>
          </w:tcPr>
          <w:p w:rsidR="005C75F7" w:rsidRDefault="005C75F7" w:rsidP="00B37EF9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о ледовой обстановке</w:t>
            </w:r>
          </w:p>
        </w:tc>
        <w:tc>
          <w:tcPr>
            <w:tcW w:w="2358" w:type="dxa"/>
          </w:tcPr>
          <w:p w:rsidR="005C75F7" w:rsidRDefault="005C75F7" w:rsidP="0031339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периода</w:t>
            </w:r>
          </w:p>
        </w:tc>
        <w:tc>
          <w:tcPr>
            <w:tcW w:w="3011" w:type="dxa"/>
          </w:tcPr>
          <w:p w:rsidR="005C75F7" w:rsidRDefault="005C75F7" w:rsidP="0031339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5C75F7" w:rsidRPr="00F96A01" w:rsidTr="00D43A97">
        <w:trPr>
          <w:trHeight w:val="2400"/>
        </w:trPr>
        <w:tc>
          <w:tcPr>
            <w:tcW w:w="869" w:type="dxa"/>
          </w:tcPr>
          <w:p w:rsidR="005C75F7" w:rsidRPr="00F96A01" w:rsidRDefault="005C75F7" w:rsidP="0031339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58" w:type="dxa"/>
          </w:tcPr>
          <w:p w:rsidR="005C75F7" w:rsidRPr="00110CDB" w:rsidRDefault="005C75F7" w:rsidP="00B37EF9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разработку информационных листовок, памяток, рекомендаций по обеспечению безопасности людей на водных объектах в осенне-зимний период</w:t>
            </w:r>
          </w:p>
        </w:tc>
        <w:tc>
          <w:tcPr>
            <w:tcW w:w="2358" w:type="dxa"/>
          </w:tcPr>
          <w:p w:rsidR="005C75F7" w:rsidRPr="00110CDB" w:rsidRDefault="005C75F7" w:rsidP="00B37EF9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Периодически 1 раз в квартал</w:t>
            </w:r>
          </w:p>
        </w:tc>
        <w:tc>
          <w:tcPr>
            <w:tcW w:w="3011" w:type="dxa"/>
          </w:tcPr>
          <w:p w:rsidR="005C75F7" w:rsidRPr="00F96A01" w:rsidRDefault="005C75F7" w:rsidP="0031339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5C75F7" w:rsidRPr="00F96A01" w:rsidTr="00D43A97">
        <w:tc>
          <w:tcPr>
            <w:tcW w:w="869" w:type="dxa"/>
          </w:tcPr>
          <w:p w:rsidR="005C75F7" w:rsidRDefault="005C75F7" w:rsidP="0031339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58" w:type="dxa"/>
          </w:tcPr>
          <w:p w:rsidR="005C75F7" w:rsidRDefault="005C75F7" w:rsidP="0031339D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о требованиях безопасности на водных объектах, опасности выхода (выезда) на тонкий лед, правилах по охране жизни людей на воде в период ледостава и ледохода</w:t>
            </w:r>
          </w:p>
          <w:p w:rsidR="005C75F7" w:rsidRPr="00110CDB" w:rsidRDefault="005C75F7" w:rsidP="0031339D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5C75F7" w:rsidRPr="00110CDB" w:rsidRDefault="005C75F7" w:rsidP="0031339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Декабрь-апрель</w:t>
            </w:r>
          </w:p>
        </w:tc>
        <w:tc>
          <w:tcPr>
            <w:tcW w:w="3011" w:type="dxa"/>
          </w:tcPr>
          <w:p w:rsidR="005C75F7" w:rsidRDefault="005C75F7" w:rsidP="0031339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5C75F7" w:rsidRPr="00F96A01" w:rsidTr="00D43A97">
        <w:tc>
          <w:tcPr>
            <w:tcW w:w="869" w:type="dxa"/>
          </w:tcPr>
          <w:p w:rsidR="005C75F7" w:rsidRDefault="005C75F7" w:rsidP="0031339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758" w:type="dxa"/>
          </w:tcPr>
          <w:p w:rsidR="005C75F7" w:rsidRDefault="005C75F7" w:rsidP="0031339D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профилактических и разъяснительных бесед на тему безопасного поведения на водных объектах и выхода людей на тонкий лед</w:t>
            </w:r>
          </w:p>
          <w:p w:rsidR="005C75F7" w:rsidRDefault="005C75F7" w:rsidP="0031339D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5C75F7" w:rsidRDefault="005C75F7" w:rsidP="0031339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проведении сходов</w:t>
            </w:r>
          </w:p>
        </w:tc>
        <w:tc>
          <w:tcPr>
            <w:tcW w:w="3011" w:type="dxa"/>
          </w:tcPr>
          <w:p w:rsidR="005C75F7" w:rsidRDefault="005C75F7" w:rsidP="0031339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5C75F7" w:rsidRPr="00F96A01" w:rsidTr="00D43A97">
        <w:tc>
          <w:tcPr>
            <w:tcW w:w="869" w:type="dxa"/>
          </w:tcPr>
          <w:p w:rsidR="005C75F7" w:rsidRDefault="005C75F7" w:rsidP="0031339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758" w:type="dxa"/>
          </w:tcPr>
          <w:p w:rsidR="005C75F7" w:rsidRDefault="005C75F7" w:rsidP="0031339D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дежурства и  патрулирования в местах массового скопления людей в период проведения массовых мероприятий с привлечением </w:t>
            </w:r>
            <w:r w:rsidRPr="009E5794">
              <w:rPr>
                <w:rFonts w:ascii="Times New Roman" w:hAnsi="Times New Roman" w:cs="Times New Roman"/>
                <w:sz w:val="28"/>
                <w:szCs w:val="28"/>
              </w:rPr>
              <w:t>Усольско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9E5794"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9E5794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E5794">
              <w:rPr>
                <w:rFonts w:ascii="Times New Roman" w:hAnsi="Times New Roman" w:cs="Times New Roman"/>
                <w:sz w:val="28"/>
                <w:szCs w:val="28"/>
              </w:rPr>
              <w:t xml:space="preserve"> ФКУ «Центр ГИМС МЧС России по Иркутской области»</w:t>
            </w:r>
          </w:p>
          <w:p w:rsidR="005C75F7" w:rsidRDefault="005C75F7" w:rsidP="0031339D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5C75F7" w:rsidRDefault="005C75F7" w:rsidP="0031339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 проведения мероприятий</w:t>
            </w:r>
          </w:p>
        </w:tc>
        <w:tc>
          <w:tcPr>
            <w:tcW w:w="3011" w:type="dxa"/>
          </w:tcPr>
          <w:p w:rsidR="005C75F7" w:rsidRDefault="005C75F7" w:rsidP="0031339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5C75F7" w:rsidRPr="00F96A01" w:rsidTr="00D43A97">
        <w:tc>
          <w:tcPr>
            <w:tcW w:w="869" w:type="dxa"/>
          </w:tcPr>
          <w:p w:rsidR="005C75F7" w:rsidRDefault="005C75F7" w:rsidP="0031339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758" w:type="dxa"/>
          </w:tcPr>
          <w:p w:rsidR="005C75F7" w:rsidRDefault="005C75F7" w:rsidP="0031339D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разъяснительную работу по профилактике и предупреждению несчастных случаев на льду в школьных и дошкольных учреждениях с привлечением сотрудников </w:t>
            </w:r>
            <w:r w:rsidRPr="009E5794">
              <w:rPr>
                <w:rFonts w:ascii="Times New Roman" w:hAnsi="Times New Roman" w:cs="Times New Roman"/>
                <w:sz w:val="28"/>
                <w:szCs w:val="28"/>
              </w:rPr>
              <w:t>Усольского инспекторского участка ФКУ «Центр ГИМС МЧС России по Иркутской области»</w:t>
            </w:r>
          </w:p>
        </w:tc>
        <w:tc>
          <w:tcPr>
            <w:tcW w:w="2358" w:type="dxa"/>
          </w:tcPr>
          <w:p w:rsidR="005C75F7" w:rsidRDefault="005C75F7" w:rsidP="0031339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3011" w:type="dxa"/>
          </w:tcPr>
          <w:p w:rsidR="005C75F7" w:rsidRDefault="005C75F7" w:rsidP="0031339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5C75F7" w:rsidRPr="00F96A01" w:rsidTr="00D43A97">
        <w:tc>
          <w:tcPr>
            <w:tcW w:w="869" w:type="dxa"/>
          </w:tcPr>
          <w:p w:rsidR="005C75F7" w:rsidRDefault="005C75F7" w:rsidP="009E579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758" w:type="dxa"/>
          </w:tcPr>
          <w:p w:rsidR="005C75F7" w:rsidRDefault="005C75F7" w:rsidP="0031339D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Плана мероприятий по обеспечению безопасности людей на водных объектах, охране их жизни и здоровья</w:t>
            </w:r>
          </w:p>
          <w:p w:rsidR="005C75F7" w:rsidRDefault="005C75F7" w:rsidP="0031339D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5C75F7" w:rsidRDefault="005C75F7" w:rsidP="0031339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периода</w:t>
            </w:r>
          </w:p>
        </w:tc>
        <w:tc>
          <w:tcPr>
            <w:tcW w:w="3011" w:type="dxa"/>
          </w:tcPr>
          <w:p w:rsidR="005C75F7" w:rsidRDefault="005C75F7" w:rsidP="0031339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</w:tbl>
    <w:p w:rsidR="005C75F7" w:rsidRPr="00F96A01" w:rsidRDefault="005C75F7" w:rsidP="00BB0CE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C75F7" w:rsidRDefault="005C75F7" w:rsidP="00BB0CE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C75F7" w:rsidRPr="009E5794" w:rsidRDefault="005C75F7" w:rsidP="009E5794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5794">
        <w:rPr>
          <w:rFonts w:ascii="Times New Roman" w:hAnsi="Times New Roman" w:cs="Times New Roman"/>
          <w:sz w:val="28"/>
          <w:szCs w:val="28"/>
        </w:rPr>
        <w:t xml:space="preserve">Ведущий специалист ВУР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E5794">
        <w:rPr>
          <w:rFonts w:ascii="Times New Roman" w:hAnsi="Times New Roman" w:cs="Times New Roman"/>
          <w:sz w:val="28"/>
          <w:szCs w:val="28"/>
        </w:rPr>
        <w:t>Е.Ю. Верещагина</w:t>
      </w:r>
    </w:p>
    <w:p w:rsidR="005C75F7" w:rsidRPr="009E5794" w:rsidRDefault="005C75F7" w:rsidP="003B2020">
      <w:pPr>
        <w:rPr>
          <w:sz w:val="28"/>
          <w:szCs w:val="28"/>
        </w:rPr>
      </w:pPr>
    </w:p>
    <w:p w:rsidR="005C75F7" w:rsidRDefault="005C75F7" w:rsidP="003B2020"/>
    <w:p w:rsidR="005C75F7" w:rsidRDefault="005C75F7" w:rsidP="003B2020"/>
    <w:p w:rsidR="005C75F7" w:rsidRDefault="005C75F7" w:rsidP="003B2020"/>
    <w:sectPr w:rsidR="005C75F7" w:rsidSect="008900FE">
      <w:pgSz w:w="11906" w:h="16838"/>
      <w:pgMar w:top="1134" w:right="851" w:bottom="158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02FF" w:usb1="5000205B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C19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342A68AD"/>
    <w:multiLevelType w:val="hybridMultilevel"/>
    <w:tmpl w:val="A9B07832"/>
    <w:lvl w:ilvl="0" w:tplc="C14C2B0A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3F7B09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7DB56E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31FD"/>
    <w:rsid w:val="00064BCD"/>
    <w:rsid w:val="000835EB"/>
    <w:rsid w:val="000A59B0"/>
    <w:rsid w:val="00110CDB"/>
    <w:rsid w:val="00130714"/>
    <w:rsid w:val="0019064C"/>
    <w:rsid w:val="001A2279"/>
    <w:rsid w:val="001B52DF"/>
    <w:rsid w:val="001C12A3"/>
    <w:rsid w:val="00234EEB"/>
    <w:rsid w:val="002C7F81"/>
    <w:rsid w:val="0031339D"/>
    <w:rsid w:val="003B2020"/>
    <w:rsid w:val="003F1D7D"/>
    <w:rsid w:val="004220AF"/>
    <w:rsid w:val="00435C34"/>
    <w:rsid w:val="0046403E"/>
    <w:rsid w:val="00471EEC"/>
    <w:rsid w:val="0048401D"/>
    <w:rsid w:val="004C013C"/>
    <w:rsid w:val="005B7B8C"/>
    <w:rsid w:val="005C75F7"/>
    <w:rsid w:val="0061063D"/>
    <w:rsid w:val="00630340"/>
    <w:rsid w:val="006332F0"/>
    <w:rsid w:val="00657350"/>
    <w:rsid w:val="00660DC1"/>
    <w:rsid w:val="00683EBB"/>
    <w:rsid w:val="006F3FD0"/>
    <w:rsid w:val="00752EE6"/>
    <w:rsid w:val="0079485C"/>
    <w:rsid w:val="007E0C29"/>
    <w:rsid w:val="008458D6"/>
    <w:rsid w:val="008900FE"/>
    <w:rsid w:val="008F5DAE"/>
    <w:rsid w:val="00993251"/>
    <w:rsid w:val="009B376D"/>
    <w:rsid w:val="009E5794"/>
    <w:rsid w:val="00A473EF"/>
    <w:rsid w:val="00A831B0"/>
    <w:rsid w:val="00AC5072"/>
    <w:rsid w:val="00B2119B"/>
    <w:rsid w:val="00B37EF9"/>
    <w:rsid w:val="00BB0CEE"/>
    <w:rsid w:val="00BD3BA3"/>
    <w:rsid w:val="00BE7970"/>
    <w:rsid w:val="00BF0CC0"/>
    <w:rsid w:val="00C472E3"/>
    <w:rsid w:val="00CB1A2E"/>
    <w:rsid w:val="00CB1FF1"/>
    <w:rsid w:val="00CD1A2E"/>
    <w:rsid w:val="00CD5B03"/>
    <w:rsid w:val="00D019E0"/>
    <w:rsid w:val="00D04F4D"/>
    <w:rsid w:val="00D34640"/>
    <w:rsid w:val="00D43A97"/>
    <w:rsid w:val="00D874F8"/>
    <w:rsid w:val="00DC453C"/>
    <w:rsid w:val="00DE7B7A"/>
    <w:rsid w:val="00E07C3C"/>
    <w:rsid w:val="00E134B3"/>
    <w:rsid w:val="00E22AFF"/>
    <w:rsid w:val="00EA63C6"/>
    <w:rsid w:val="00EC31FD"/>
    <w:rsid w:val="00EE3F4E"/>
    <w:rsid w:val="00F749A1"/>
    <w:rsid w:val="00F96A01"/>
    <w:rsid w:val="00FB3E49"/>
    <w:rsid w:val="00FC1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0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B20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22A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2AFF"/>
    <w:rPr>
      <w:rFonts w:ascii="Segoe UI" w:hAnsi="Segoe UI" w:cs="Segoe UI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rsid w:val="00D04F4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B0CEE"/>
    <w:rPr>
      <w:rFonts w:cs="Times New Roman"/>
      <w:color w:val="954F72"/>
      <w:u w:val="single"/>
    </w:rPr>
  </w:style>
  <w:style w:type="paragraph" w:customStyle="1" w:styleId="a">
    <w:name w:val="Знак"/>
    <w:basedOn w:val="Normal"/>
    <w:uiPriority w:val="99"/>
    <w:rsid w:val="00BB0CEE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BB0C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-p-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6</Pages>
  <Words>1062</Words>
  <Characters>6054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Юлия Викторовна Плюснина</dc:creator>
  <cp:keywords/>
  <dc:description/>
  <cp:lastModifiedBy>User</cp:lastModifiedBy>
  <cp:revision>3</cp:revision>
  <cp:lastPrinted>2017-11-02T04:31:00Z</cp:lastPrinted>
  <dcterms:created xsi:type="dcterms:W3CDTF">2017-11-01T07:14:00Z</dcterms:created>
  <dcterms:modified xsi:type="dcterms:W3CDTF">2017-11-02T04:36:00Z</dcterms:modified>
</cp:coreProperties>
</file>