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0F" w:rsidRDefault="0045270F" w:rsidP="003B2020">
      <w:pPr>
        <w:jc w:val="center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;mso-position-horizontal:center" o:allowoverlap="f">
            <v:imagedata r:id="rId7" o:title=""/>
          </v:shape>
        </w:pict>
      </w:r>
    </w:p>
    <w:p w:rsidR="0045270F" w:rsidRDefault="0045270F" w:rsidP="003B2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5270F" w:rsidRDefault="0045270F" w:rsidP="003B2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45270F" w:rsidRDefault="0045270F" w:rsidP="003B2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Белореченское муниципальное образование</w:t>
      </w:r>
    </w:p>
    <w:p w:rsidR="0045270F" w:rsidRDefault="0045270F" w:rsidP="003B2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Д М И Н И С Т Р А Ц  И Я</w:t>
      </w:r>
    </w:p>
    <w:p w:rsidR="0045270F" w:rsidRDefault="0045270F" w:rsidP="003B2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поселения </w:t>
      </w:r>
    </w:p>
    <w:p w:rsidR="0045270F" w:rsidRDefault="0045270F" w:rsidP="003B2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Белореченского муниципального образования</w:t>
      </w:r>
    </w:p>
    <w:p w:rsidR="0045270F" w:rsidRDefault="0045270F" w:rsidP="003B2020">
      <w:pPr>
        <w:jc w:val="center"/>
        <w:rPr>
          <w:sz w:val="20"/>
        </w:rPr>
      </w:pPr>
    </w:p>
    <w:p w:rsidR="0045270F" w:rsidRDefault="0045270F" w:rsidP="003B2020">
      <w:pPr>
        <w:jc w:val="center"/>
        <w:rPr>
          <w:sz w:val="20"/>
        </w:rPr>
      </w:pPr>
    </w:p>
    <w:p w:rsidR="0045270F" w:rsidRDefault="0045270F" w:rsidP="003B2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45270F" w:rsidRDefault="0045270F" w:rsidP="003B20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16 июля 2019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№ 162-р</w:t>
      </w:r>
    </w:p>
    <w:p w:rsidR="0045270F" w:rsidRDefault="0045270F" w:rsidP="003B202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р.п. Белореченский</w:t>
      </w:r>
    </w:p>
    <w:p w:rsidR="0045270F" w:rsidRDefault="0045270F" w:rsidP="003B2020">
      <w:pPr>
        <w:rPr>
          <w:sz w:val="28"/>
          <w:szCs w:val="28"/>
        </w:rPr>
      </w:pPr>
    </w:p>
    <w:p w:rsidR="0045270F" w:rsidRDefault="0045270F" w:rsidP="00842498">
      <w:pPr>
        <w:jc w:val="center"/>
        <w:rPr>
          <w:b/>
          <w:kern w:val="2"/>
          <w:sz w:val="28"/>
        </w:rPr>
      </w:pPr>
      <w:r w:rsidRPr="008E2F07">
        <w:rPr>
          <w:b/>
          <w:kern w:val="2"/>
          <w:sz w:val="28"/>
        </w:rPr>
        <w:t xml:space="preserve">О признании утратившим силу </w:t>
      </w:r>
      <w:r>
        <w:rPr>
          <w:b/>
          <w:kern w:val="2"/>
          <w:sz w:val="28"/>
        </w:rPr>
        <w:t xml:space="preserve">распоряжения </w:t>
      </w:r>
      <w:r w:rsidRPr="008E2F07">
        <w:rPr>
          <w:b/>
          <w:kern w:val="2"/>
          <w:sz w:val="28"/>
        </w:rPr>
        <w:t xml:space="preserve"> </w:t>
      </w:r>
    </w:p>
    <w:p w:rsidR="0045270F" w:rsidRDefault="0045270F" w:rsidP="00842498">
      <w:pPr>
        <w:jc w:val="center"/>
        <w:rPr>
          <w:b/>
          <w:kern w:val="2"/>
          <w:sz w:val="28"/>
        </w:rPr>
      </w:pPr>
      <w:r>
        <w:rPr>
          <w:b/>
          <w:kern w:val="2"/>
          <w:sz w:val="28"/>
        </w:rPr>
        <w:t>а</w:t>
      </w:r>
      <w:r w:rsidRPr="008E2F07">
        <w:rPr>
          <w:b/>
          <w:kern w:val="2"/>
          <w:sz w:val="28"/>
        </w:rPr>
        <w:t xml:space="preserve">дминистрации </w:t>
      </w:r>
      <w:r>
        <w:rPr>
          <w:b/>
          <w:kern w:val="2"/>
          <w:sz w:val="28"/>
        </w:rPr>
        <w:t>сельского</w:t>
      </w:r>
      <w:r w:rsidRPr="008E2F07">
        <w:rPr>
          <w:b/>
          <w:kern w:val="2"/>
          <w:sz w:val="28"/>
        </w:rPr>
        <w:t xml:space="preserve"> поселения </w:t>
      </w:r>
    </w:p>
    <w:p w:rsidR="0045270F" w:rsidRDefault="0045270F" w:rsidP="00842498">
      <w:pPr>
        <w:jc w:val="center"/>
        <w:rPr>
          <w:b/>
          <w:kern w:val="2"/>
          <w:sz w:val="28"/>
        </w:rPr>
      </w:pPr>
      <w:r>
        <w:rPr>
          <w:b/>
          <w:kern w:val="2"/>
          <w:sz w:val="28"/>
        </w:rPr>
        <w:t>Мальтинского</w:t>
      </w:r>
      <w:r w:rsidRPr="008E2F07">
        <w:rPr>
          <w:b/>
          <w:kern w:val="2"/>
          <w:sz w:val="28"/>
        </w:rPr>
        <w:t xml:space="preserve"> муниципального образования</w:t>
      </w:r>
      <w:r>
        <w:rPr>
          <w:b/>
          <w:kern w:val="2"/>
          <w:sz w:val="28"/>
        </w:rPr>
        <w:t xml:space="preserve"> от 28.04.2016г. № 29</w:t>
      </w:r>
    </w:p>
    <w:p w:rsidR="0045270F" w:rsidRPr="008E2F07" w:rsidRDefault="0045270F" w:rsidP="00842498">
      <w:pPr>
        <w:jc w:val="center"/>
        <w:rPr>
          <w:b/>
          <w:sz w:val="28"/>
          <w:szCs w:val="28"/>
        </w:rPr>
      </w:pPr>
    </w:p>
    <w:p w:rsidR="0045270F" w:rsidRDefault="0045270F" w:rsidP="00842498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связи с реорганизацией Администрации городского поселения Белореченского муниципального образования путем присоединения к ней администрации сельского поселения Мальтинского муниципального образования (запись в ЕГРЮЛ от 17.11.2017г.) вследствие исполнения Закона Иркутской области от 25.05.2017г. № 31-ОЗ </w:t>
      </w:r>
      <w:r w:rsidRPr="00C96EED">
        <w:rPr>
          <w:sz w:val="28"/>
          <w:szCs w:val="28"/>
        </w:rPr>
        <w:t>«О преобразовании Белореченского и Мальтинского муниципальных образований Усольского района Иркутской области и о внесении изменений в Закон Иркутской области «О статусе и границах муниципальных образований Усольского района Иркутской области»</w:t>
      </w:r>
      <w:r>
        <w:rPr>
          <w:sz w:val="28"/>
          <w:szCs w:val="28"/>
        </w:rPr>
        <w:t xml:space="preserve">, с целью упорядочения  муниципальных нормативных правовых актов, </w:t>
      </w:r>
      <w:r w:rsidRPr="00645B55">
        <w:rPr>
          <w:bCs/>
          <w:sz w:val="28"/>
          <w:szCs w:val="28"/>
        </w:rPr>
        <w:t>руководствуясь стать</w:t>
      </w:r>
      <w:r>
        <w:rPr>
          <w:bCs/>
          <w:sz w:val="28"/>
          <w:szCs w:val="28"/>
        </w:rPr>
        <w:t>ями 29, 41, 43</w:t>
      </w:r>
      <w:r w:rsidRPr="00645B55">
        <w:rPr>
          <w:bCs/>
          <w:sz w:val="28"/>
          <w:szCs w:val="28"/>
        </w:rPr>
        <w:t xml:space="preserve">  Устава</w:t>
      </w:r>
      <w:r>
        <w:rPr>
          <w:bCs/>
          <w:sz w:val="28"/>
          <w:szCs w:val="28"/>
        </w:rPr>
        <w:t xml:space="preserve"> Белореченского муниципального образования </w:t>
      </w:r>
    </w:p>
    <w:p w:rsidR="0045270F" w:rsidRDefault="0045270F" w:rsidP="00842498">
      <w:pPr>
        <w:ind w:firstLine="708"/>
        <w:jc w:val="both"/>
        <w:rPr>
          <w:bCs/>
          <w:sz w:val="28"/>
          <w:szCs w:val="28"/>
        </w:rPr>
      </w:pPr>
    </w:p>
    <w:p w:rsidR="0045270F" w:rsidRPr="003751D0" w:rsidRDefault="0045270F" w:rsidP="003751D0">
      <w:pPr>
        <w:ind w:firstLine="540"/>
        <w:jc w:val="both"/>
        <w:rPr>
          <w:sz w:val="28"/>
          <w:szCs w:val="28"/>
        </w:rPr>
      </w:pPr>
      <w:r w:rsidRPr="003751D0">
        <w:rPr>
          <w:bCs/>
          <w:sz w:val="28"/>
          <w:szCs w:val="28"/>
        </w:rPr>
        <w:t xml:space="preserve">1. Признать утратившим силу </w:t>
      </w:r>
      <w:r w:rsidRPr="003751D0">
        <w:rPr>
          <w:kern w:val="2"/>
          <w:sz w:val="28"/>
        </w:rPr>
        <w:t>р</w:t>
      </w:r>
      <w:r>
        <w:rPr>
          <w:kern w:val="2"/>
          <w:sz w:val="28"/>
        </w:rPr>
        <w:t>аспоряжение</w:t>
      </w:r>
      <w:r w:rsidRPr="003751D0">
        <w:rPr>
          <w:kern w:val="2"/>
          <w:sz w:val="28"/>
        </w:rPr>
        <w:t xml:space="preserve"> администрации сельского поселения Мальтинского муниципального образования от 28.04.2016г. № 29</w:t>
      </w:r>
      <w:r>
        <w:rPr>
          <w:kern w:val="2"/>
          <w:sz w:val="28"/>
        </w:rPr>
        <w:t xml:space="preserve"> «</w:t>
      </w:r>
      <w:r>
        <w:rPr>
          <w:sz w:val="28"/>
          <w:szCs w:val="28"/>
        </w:rPr>
        <w:t>Об утверждении плана мероприятий по противодействию коррупции</w:t>
      </w:r>
      <w:r>
        <w:rPr>
          <w:kern w:val="2"/>
          <w:sz w:val="28"/>
        </w:rPr>
        <w:t>».</w:t>
      </w:r>
    </w:p>
    <w:p w:rsidR="0045270F" w:rsidRDefault="0045270F" w:rsidP="00842498">
      <w:pPr>
        <w:pStyle w:val="ConsPlusNormal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8117C">
        <w:rPr>
          <w:rFonts w:ascii="Times New Roman" w:hAnsi="Times New Roman" w:cs="Times New Roman"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D8117C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Pr="00B21C16">
        <w:rPr>
          <w:rFonts w:ascii="Times New Roman" w:hAnsi="Times New Roman" w:cs="Times New Roman"/>
          <w:kern w:val="2"/>
          <w:sz w:val="28"/>
          <w:szCs w:val="28"/>
        </w:rPr>
        <w:t>со дня его официального опубликования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5270F" w:rsidRPr="00D8117C" w:rsidRDefault="0045270F" w:rsidP="00842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17C">
        <w:rPr>
          <w:rFonts w:ascii="Times New Roman" w:hAnsi="Times New Roman" w:cs="Times New Roman"/>
          <w:sz w:val="28"/>
          <w:szCs w:val="28"/>
        </w:rPr>
        <w:t xml:space="preserve">3. 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D8117C">
        <w:rPr>
          <w:rFonts w:ascii="Times New Roman" w:hAnsi="Times New Roman" w:cs="Times New Roman"/>
          <w:sz w:val="28"/>
          <w:szCs w:val="28"/>
        </w:rPr>
        <w:t xml:space="preserve"> опубликовать в газете «Белореченский вестник» и разместить на официальном сайте городского поселения Белореченского муниципального образования в сети «Интернет» </w:t>
      </w:r>
      <w:hyperlink r:id="rId8" w:history="1">
        <w:r w:rsidRPr="00D8117C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D8117C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D8117C">
          <w:rPr>
            <w:rStyle w:val="Hyperlink"/>
            <w:rFonts w:ascii="Times New Roman" w:hAnsi="Times New Roman"/>
            <w:sz w:val="28"/>
            <w:szCs w:val="28"/>
            <w:lang w:val="en-US"/>
          </w:rPr>
          <w:t>r</w:t>
        </w:r>
        <w:r w:rsidRPr="00D8117C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D8117C">
          <w:rPr>
            <w:rStyle w:val="Hyperlink"/>
            <w:rFonts w:ascii="Times New Roman" w:hAnsi="Times New Roman"/>
            <w:sz w:val="28"/>
            <w:szCs w:val="28"/>
            <w:lang w:val="en-US"/>
          </w:rPr>
          <w:t>p</w:t>
        </w:r>
        <w:r w:rsidRPr="00D8117C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D8117C">
          <w:rPr>
            <w:rStyle w:val="Hyperlink"/>
            <w:rFonts w:ascii="Times New Roman" w:hAnsi="Times New Roman"/>
            <w:sz w:val="28"/>
            <w:szCs w:val="28"/>
            <w:lang w:val="en-US"/>
          </w:rPr>
          <w:t>b</w:t>
        </w:r>
        <w:r w:rsidRPr="00D8117C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D8117C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D8117C">
        <w:rPr>
          <w:rFonts w:ascii="Times New Roman" w:hAnsi="Times New Roman" w:cs="Times New Roman"/>
          <w:sz w:val="28"/>
          <w:szCs w:val="28"/>
        </w:rPr>
        <w:t xml:space="preserve"> (Семенюра О.В., начальник организационного отдела).</w:t>
      </w:r>
    </w:p>
    <w:p w:rsidR="0045270F" w:rsidRPr="00D8117C" w:rsidRDefault="0045270F" w:rsidP="00842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17C"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D8117C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45270F" w:rsidRPr="00D8117C" w:rsidRDefault="0045270F" w:rsidP="008424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270F" w:rsidRPr="00D8117C" w:rsidRDefault="0045270F" w:rsidP="008424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8117C">
        <w:rPr>
          <w:rFonts w:ascii="Times New Roman" w:hAnsi="Times New Roman" w:cs="Times New Roman"/>
          <w:sz w:val="28"/>
          <w:szCs w:val="28"/>
        </w:rPr>
        <w:t>Глава Белореченского</w:t>
      </w:r>
    </w:p>
    <w:p w:rsidR="0045270F" w:rsidRPr="00D8117C" w:rsidRDefault="0045270F" w:rsidP="008424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8117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С.В.</w:t>
      </w:r>
      <w:r w:rsidRPr="00D8117C">
        <w:rPr>
          <w:rFonts w:ascii="Times New Roman" w:hAnsi="Times New Roman" w:cs="Times New Roman"/>
          <w:sz w:val="28"/>
          <w:szCs w:val="28"/>
        </w:rPr>
        <w:t>Ушаков</w:t>
      </w:r>
    </w:p>
    <w:p w:rsidR="0045270F" w:rsidRDefault="0045270F" w:rsidP="008900FE">
      <w:pPr>
        <w:rPr>
          <w:sz w:val="28"/>
          <w:szCs w:val="28"/>
        </w:rPr>
      </w:pPr>
      <w:r w:rsidRPr="00EA63C6">
        <w:rPr>
          <w:sz w:val="28"/>
          <w:szCs w:val="28"/>
        </w:rPr>
        <w:t>Подготовил</w:t>
      </w:r>
      <w:r>
        <w:rPr>
          <w:sz w:val="28"/>
          <w:szCs w:val="28"/>
        </w:rPr>
        <w:t>:</w:t>
      </w:r>
    </w:p>
    <w:p w:rsidR="0045270F" w:rsidRDefault="0045270F" w:rsidP="008900FE">
      <w:pPr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                                     Н.Г. Лемешевская</w:t>
      </w:r>
    </w:p>
    <w:p w:rsidR="0045270F" w:rsidRDefault="0045270F" w:rsidP="008900FE">
      <w:pPr>
        <w:rPr>
          <w:sz w:val="28"/>
          <w:szCs w:val="28"/>
        </w:rPr>
      </w:pPr>
      <w:r>
        <w:rPr>
          <w:sz w:val="28"/>
          <w:szCs w:val="28"/>
        </w:rPr>
        <w:t>Дата:</w:t>
      </w:r>
    </w:p>
    <w:p w:rsidR="0045270F" w:rsidRDefault="0045270F" w:rsidP="008900FE">
      <w:pPr>
        <w:rPr>
          <w:sz w:val="28"/>
          <w:szCs w:val="28"/>
        </w:rPr>
      </w:pPr>
    </w:p>
    <w:p w:rsidR="0045270F" w:rsidRDefault="0045270F" w:rsidP="008900FE">
      <w:pPr>
        <w:rPr>
          <w:sz w:val="28"/>
          <w:szCs w:val="28"/>
        </w:rPr>
      </w:pPr>
    </w:p>
    <w:p w:rsidR="0045270F" w:rsidRDefault="0045270F" w:rsidP="008900FE">
      <w:pPr>
        <w:rPr>
          <w:sz w:val="28"/>
          <w:szCs w:val="28"/>
        </w:rPr>
      </w:pPr>
    </w:p>
    <w:p w:rsidR="0045270F" w:rsidRDefault="0045270F" w:rsidP="008900FE">
      <w:pPr>
        <w:rPr>
          <w:sz w:val="28"/>
          <w:szCs w:val="28"/>
        </w:rPr>
      </w:pPr>
    </w:p>
    <w:p w:rsidR="0045270F" w:rsidRDefault="0045270F" w:rsidP="008900FE">
      <w:pPr>
        <w:rPr>
          <w:sz w:val="28"/>
          <w:szCs w:val="28"/>
        </w:rPr>
      </w:pPr>
    </w:p>
    <w:p w:rsidR="0045270F" w:rsidRDefault="0045270F" w:rsidP="008900FE">
      <w:pPr>
        <w:rPr>
          <w:sz w:val="28"/>
          <w:szCs w:val="28"/>
        </w:rPr>
      </w:pPr>
    </w:p>
    <w:p w:rsidR="0045270F" w:rsidRDefault="0045270F" w:rsidP="008900FE">
      <w:pPr>
        <w:rPr>
          <w:sz w:val="28"/>
          <w:szCs w:val="28"/>
        </w:rPr>
      </w:pPr>
    </w:p>
    <w:p w:rsidR="0045270F" w:rsidRDefault="0045270F" w:rsidP="008900FE">
      <w:pPr>
        <w:rPr>
          <w:sz w:val="28"/>
          <w:szCs w:val="28"/>
        </w:rPr>
      </w:pPr>
    </w:p>
    <w:p w:rsidR="0045270F" w:rsidRDefault="0045270F" w:rsidP="008900FE">
      <w:pPr>
        <w:rPr>
          <w:sz w:val="28"/>
          <w:szCs w:val="28"/>
        </w:rPr>
      </w:pPr>
    </w:p>
    <w:p w:rsidR="0045270F" w:rsidRDefault="0045270F" w:rsidP="008900FE">
      <w:pPr>
        <w:rPr>
          <w:sz w:val="28"/>
          <w:szCs w:val="28"/>
        </w:rPr>
      </w:pPr>
    </w:p>
    <w:p w:rsidR="0045270F" w:rsidRDefault="0045270F" w:rsidP="008900FE">
      <w:pPr>
        <w:rPr>
          <w:sz w:val="28"/>
          <w:szCs w:val="28"/>
        </w:rPr>
      </w:pPr>
    </w:p>
    <w:p w:rsidR="0045270F" w:rsidRDefault="0045270F" w:rsidP="008900FE">
      <w:pPr>
        <w:rPr>
          <w:sz w:val="28"/>
          <w:szCs w:val="28"/>
        </w:rPr>
      </w:pPr>
    </w:p>
    <w:p w:rsidR="0045270F" w:rsidRDefault="0045270F" w:rsidP="008900FE">
      <w:pPr>
        <w:rPr>
          <w:sz w:val="28"/>
          <w:szCs w:val="28"/>
        </w:rPr>
      </w:pPr>
    </w:p>
    <w:p w:rsidR="0045270F" w:rsidRDefault="0045270F" w:rsidP="008900FE">
      <w:pPr>
        <w:rPr>
          <w:sz w:val="28"/>
          <w:szCs w:val="28"/>
        </w:rPr>
      </w:pPr>
    </w:p>
    <w:p w:rsidR="0045270F" w:rsidRDefault="0045270F" w:rsidP="008900FE">
      <w:pPr>
        <w:rPr>
          <w:sz w:val="28"/>
          <w:szCs w:val="28"/>
        </w:rPr>
      </w:pPr>
    </w:p>
    <w:p w:rsidR="0045270F" w:rsidRDefault="0045270F" w:rsidP="008900FE">
      <w:pPr>
        <w:rPr>
          <w:sz w:val="28"/>
          <w:szCs w:val="28"/>
        </w:rPr>
      </w:pPr>
    </w:p>
    <w:p w:rsidR="0045270F" w:rsidRDefault="0045270F" w:rsidP="008900FE">
      <w:pPr>
        <w:rPr>
          <w:sz w:val="28"/>
          <w:szCs w:val="28"/>
        </w:rPr>
      </w:pPr>
    </w:p>
    <w:p w:rsidR="0045270F" w:rsidRDefault="0045270F" w:rsidP="008900FE">
      <w:pPr>
        <w:rPr>
          <w:sz w:val="28"/>
          <w:szCs w:val="28"/>
        </w:rPr>
      </w:pPr>
    </w:p>
    <w:p w:rsidR="0045270F" w:rsidRDefault="0045270F" w:rsidP="008900FE">
      <w:pPr>
        <w:rPr>
          <w:sz w:val="28"/>
          <w:szCs w:val="28"/>
        </w:rPr>
      </w:pPr>
    </w:p>
    <w:p w:rsidR="0045270F" w:rsidRDefault="0045270F" w:rsidP="008900FE">
      <w:pPr>
        <w:rPr>
          <w:sz w:val="28"/>
          <w:szCs w:val="28"/>
        </w:rPr>
      </w:pPr>
    </w:p>
    <w:p w:rsidR="0045270F" w:rsidRDefault="0045270F" w:rsidP="008900FE">
      <w:pPr>
        <w:rPr>
          <w:sz w:val="28"/>
          <w:szCs w:val="28"/>
        </w:rPr>
      </w:pPr>
    </w:p>
    <w:p w:rsidR="0045270F" w:rsidRDefault="0045270F" w:rsidP="008900FE">
      <w:pPr>
        <w:rPr>
          <w:sz w:val="28"/>
          <w:szCs w:val="28"/>
        </w:rPr>
      </w:pPr>
    </w:p>
    <w:p w:rsidR="0045270F" w:rsidRDefault="0045270F" w:rsidP="008900FE">
      <w:pPr>
        <w:rPr>
          <w:sz w:val="28"/>
          <w:szCs w:val="28"/>
        </w:rPr>
      </w:pPr>
    </w:p>
    <w:p w:rsidR="0045270F" w:rsidRDefault="0045270F" w:rsidP="008900FE">
      <w:pPr>
        <w:rPr>
          <w:sz w:val="28"/>
          <w:szCs w:val="28"/>
        </w:rPr>
      </w:pPr>
    </w:p>
    <w:p w:rsidR="0045270F" w:rsidRDefault="0045270F" w:rsidP="008900FE">
      <w:pPr>
        <w:rPr>
          <w:sz w:val="28"/>
          <w:szCs w:val="28"/>
        </w:rPr>
      </w:pPr>
    </w:p>
    <w:p w:rsidR="0045270F" w:rsidRDefault="0045270F" w:rsidP="008900FE">
      <w:pPr>
        <w:rPr>
          <w:sz w:val="28"/>
          <w:szCs w:val="28"/>
        </w:rPr>
      </w:pPr>
    </w:p>
    <w:p w:rsidR="0045270F" w:rsidRDefault="0045270F" w:rsidP="008900FE">
      <w:pPr>
        <w:rPr>
          <w:sz w:val="28"/>
          <w:szCs w:val="28"/>
        </w:rPr>
      </w:pPr>
    </w:p>
    <w:p w:rsidR="0045270F" w:rsidRDefault="0045270F" w:rsidP="008900FE">
      <w:pPr>
        <w:rPr>
          <w:sz w:val="28"/>
          <w:szCs w:val="28"/>
        </w:rPr>
      </w:pPr>
    </w:p>
    <w:p w:rsidR="0045270F" w:rsidRDefault="0045270F" w:rsidP="008900FE">
      <w:pPr>
        <w:rPr>
          <w:sz w:val="28"/>
          <w:szCs w:val="28"/>
        </w:rPr>
      </w:pPr>
    </w:p>
    <w:p w:rsidR="0045270F" w:rsidRDefault="0045270F" w:rsidP="008900FE">
      <w:pPr>
        <w:rPr>
          <w:sz w:val="28"/>
          <w:szCs w:val="28"/>
        </w:rPr>
      </w:pPr>
    </w:p>
    <w:p w:rsidR="0045270F" w:rsidRDefault="0045270F" w:rsidP="008900FE">
      <w:pPr>
        <w:rPr>
          <w:sz w:val="28"/>
          <w:szCs w:val="28"/>
        </w:rPr>
      </w:pPr>
    </w:p>
    <w:p w:rsidR="0045270F" w:rsidRDefault="0045270F" w:rsidP="008900FE">
      <w:pPr>
        <w:rPr>
          <w:sz w:val="28"/>
          <w:szCs w:val="28"/>
        </w:rPr>
      </w:pPr>
    </w:p>
    <w:p w:rsidR="0045270F" w:rsidRDefault="0045270F" w:rsidP="008900FE">
      <w:pPr>
        <w:rPr>
          <w:sz w:val="28"/>
          <w:szCs w:val="28"/>
        </w:rPr>
      </w:pPr>
    </w:p>
    <w:p w:rsidR="0045270F" w:rsidRDefault="0045270F" w:rsidP="008900FE">
      <w:pPr>
        <w:rPr>
          <w:sz w:val="28"/>
          <w:szCs w:val="28"/>
        </w:rPr>
      </w:pPr>
    </w:p>
    <w:p w:rsidR="0045270F" w:rsidRDefault="0045270F" w:rsidP="008900FE">
      <w:pPr>
        <w:rPr>
          <w:sz w:val="28"/>
          <w:szCs w:val="28"/>
        </w:rPr>
      </w:pPr>
    </w:p>
    <w:p w:rsidR="0045270F" w:rsidRDefault="0045270F" w:rsidP="008900FE">
      <w:pPr>
        <w:rPr>
          <w:sz w:val="28"/>
          <w:szCs w:val="28"/>
        </w:rPr>
      </w:pPr>
    </w:p>
    <w:p w:rsidR="0045270F" w:rsidRDefault="0045270F" w:rsidP="008900FE">
      <w:pPr>
        <w:rPr>
          <w:sz w:val="28"/>
          <w:szCs w:val="28"/>
        </w:rPr>
      </w:pPr>
    </w:p>
    <w:p w:rsidR="0045270F" w:rsidRDefault="0045270F" w:rsidP="008900FE">
      <w:pPr>
        <w:rPr>
          <w:sz w:val="28"/>
          <w:szCs w:val="28"/>
        </w:rPr>
      </w:pPr>
    </w:p>
    <w:p w:rsidR="0045270F" w:rsidRDefault="0045270F" w:rsidP="008900FE">
      <w:pPr>
        <w:rPr>
          <w:sz w:val="28"/>
          <w:szCs w:val="28"/>
        </w:rPr>
      </w:pPr>
      <w:r>
        <w:rPr>
          <w:sz w:val="28"/>
          <w:szCs w:val="28"/>
        </w:rPr>
        <w:t>1 экз. в Дело</w:t>
      </w:r>
    </w:p>
    <w:p w:rsidR="0045270F" w:rsidRDefault="0045270F" w:rsidP="008900FE">
      <w:pPr>
        <w:rPr>
          <w:sz w:val="28"/>
          <w:szCs w:val="28"/>
        </w:rPr>
      </w:pPr>
      <w:r>
        <w:rPr>
          <w:sz w:val="28"/>
          <w:szCs w:val="28"/>
        </w:rPr>
        <w:t>2 экз. – юридический отдел</w:t>
      </w:r>
    </w:p>
    <w:p w:rsidR="0045270F" w:rsidRDefault="0045270F" w:rsidP="008900FE">
      <w:pPr>
        <w:rPr>
          <w:sz w:val="28"/>
          <w:szCs w:val="28"/>
        </w:rPr>
      </w:pPr>
      <w:r>
        <w:rPr>
          <w:sz w:val="28"/>
          <w:szCs w:val="28"/>
        </w:rPr>
        <w:t>1 экз. – организационный отдел</w:t>
      </w:r>
    </w:p>
    <w:sectPr w:rsidR="0045270F" w:rsidSect="007443DB">
      <w:pgSz w:w="11906" w:h="16838"/>
      <w:pgMar w:top="1134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70F" w:rsidRDefault="0045270F" w:rsidP="0062269F">
      <w:r>
        <w:separator/>
      </w:r>
    </w:p>
  </w:endnote>
  <w:endnote w:type="continuationSeparator" w:id="1">
    <w:p w:rsidR="0045270F" w:rsidRDefault="0045270F" w:rsidP="00622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70F" w:rsidRDefault="0045270F" w:rsidP="0062269F">
      <w:r>
        <w:separator/>
      </w:r>
    </w:p>
  </w:footnote>
  <w:footnote w:type="continuationSeparator" w:id="1">
    <w:p w:rsidR="0045270F" w:rsidRDefault="0045270F" w:rsidP="006226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39A7"/>
    <w:multiLevelType w:val="hybridMultilevel"/>
    <w:tmpl w:val="EE34BF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323B47"/>
    <w:multiLevelType w:val="hybridMultilevel"/>
    <w:tmpl w:val="BCCA4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2A68AD"/>
    <w:multiLevelType w:val="hybridMultilevel"/>
    <w:tmpl w:val="A9B07832"/>
    <w:lvl w:ilvl="0" w:tplc="C14C2B0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3F7B09B2"/>
    <w:multiLevelType w:val="multilevel"/>
    <w:tmpl w:val="0419001F"/>
    <w:lvl w:ilvl="0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07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8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8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8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09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59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172" w:hanging="1440"/>
      </w:pPr>
      <w:rPr>
        <w:rFonts w:cs="Times New Roman"/>
      </w:rPr>
    </w:lvl>
  </w:abstractNum>
  <w:abstractNum w:abstractNumId="4">
    <w:nsid w:val="4F872650"/>
    <w:multiLevelType w:val="hybridMultilevel"/>
    <w:tmpl w:val="2474F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DB56E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1FD"/>
    <w:rsid w:val="00064BCD"/>
    <w:rsid w:val="000835EB"/>
    <w:rsid w:val="00091229"/>
    <w:rsid w:val="000A59B0"/>
    <w:rsid w:val="00110CDB"/>
    <w:rsid w:val="00130714"/>
    <w:rsid w:val="00166625"/>
    <w:rsid w:val="0019064C"/>
    <w:rsid w:val="00195909"/>
    <w:rsid w:val="001A2279"/>
    <w:rsid w:val="001B52DF"/>
    <w:rsid w:val="001C12A3"/>
    <w:rsid w:val="002C7F81"/>
    <w:rsid w:val="0031339D"/>
    <w:rsid w:val="003153B8"/>
    <w:rsid w:val="003751D0"/>
    <w:rsid w:val="003B2020"/>
    <w:rsid w:val="003F1D7D"/>
    <w:rsid w:val="003F7D30"/>
    <w:rsid w:val="00402916"/>
    <w:rsid w:val="004220AF"/>
    <w:rsid w:val="00435C34"/>
    <w:rsid w:val="0044256C"/>
    <w:rsid w:val="0045270F"/>
    <w:rsid w:val="0046403E"/>
    <w:rsid w:val="00471EEC"/>
    <w:rsid w:val="0048401D"/>
    <w:rsid w:val="004C013C"/>
    <w:rsid w:val="0058348F"/>
    <w:rsid w:val="005B5390"/>
    <w:rsid w:val="005B6A71"/>
    <w:rsid w:val="005B7B8C"/>
    <w:rsid w:val="005F601D"/>
    <w:rsid w:val="0061063D"/>
    <w:rsid w:val="0062269F"/>
    <w:rsid w:val="00630340"/>
    <w:rsid w:val="00630A6D"/>
    <w:rsid w:val="006332F0"/>
    <w:rsid w:val="0064386F"/>
    <w:rsid w:val="00645B55"/>
    <w:rsid w:val="00657350"/>
    <w:rsid w:val="00660DC1"/>
    <w:rsid w:val="00683EBB"/>
    <w:rsid w:val="006F3FD0"/>
    <w:rsid w:val="00743465"/>
    <w:rsid w:val="007443DB"/>
    <w:rsid w:val="00752EE6"/>
    <w:rsid w:val="0079485C"/>
    <w:rsid w:val="007A386B"/>
    <w:rsid w:val="007E0C29"/>
    <w:rsid w:val="00806749"/>
    <w:rsid w:val="008213AB"/>
    <w:rsid w:val="00842498"/>
    <w:rsid w:val="008458D6"/>
    <w:rsid w:val="008900FE"/>
    <w:rsid w:val="008E2F07"/>
    <w:rsid w:val="008F5DAE"/>
    <w:rsid w:val="00983E24"/>
    <w:rsid w:val="00993251"/>
    <w:rsid w:val="0099343D"/>
    <w:rsid w:val="009B376D"/>
    <w:rsid w:val="009C6351"/>
    <w:rsid w:val="009E5794"/>
    <w:rsid w:val="00A449AE"/>
    <w:rsid w:val="00A473EF"/>
    <w:rsid w:val="00A62951"/>
    <w:rsid w:val="00A831B0"/>
    <w:rsid w:val="00A91F87"/>
    <w:rsid w:val="00AC5072"/>
    <w:rsid w:val="00AD29A6"/>
    <w:rsid w:val="00B2119B"/>
    <w:rsid w:val="00B21C16"/>
    <w:rsid w:val="00B37EF9"/>
    <w:rsid w:val="00BB0CEE"/>
    <w:rsid w:val="00BE7970"/>
    <w:rsid w:val="00BF0CC0"/>
    <w:rsid w:val="00C472E3"/>
    <w:rsid w:val="00C53AAA"/>
    <w:rsid w:val="00C96EED"/>
    <w:rsid w:val="00CB1A2E"/>
    <w:rsid w:val="00CB1FF1"/>
    <w:rsid w:val="00CD1A2E"/>
    <w:rsid w:val="00CD5B03"/>
    <w:rsid w:val="00CE1AEC"/>
    <w:rsid w:val="00D019E0"/>
    <w:rsid w:val="00D04F4D"/>
    <w:rsid w:val="00D34640"/>
    <w:rsid w:val="00D43A97"/>
    <w:rsid w:val="00D8117C"/>
    <w:rsid w:val="00D8432A"/>
    <w:rsid w:val="00D874F8"/>
    <w:rsid w:val="00DC453C"/>
    <w:rsid w:val="00DC627B"/>
    <w:rsid w:val="00DE089B"/>
    <w:rsid w:val="00DE7B7A"/>
    <w:rsid w:val="00DF7974"/>
    <w:rsid w:val="00E07C3C"/>
    <w:rsid w:val="00E134B3"/>
    <w:rsid w:val="00E22AFF"/>
    <w:rsid w:val="00EA63C6"/>
    <w:rsid w:val="00EC31FD"/>
    <w:rsid w:val="00EE3F4E"/>
    <w:rsid w:val="00F233E0"/>
    <w:rsid w:val="00F749A1"/>
    <w:rsid w:val="00F86ADC"/>
    <w:rsid w:val="00F92432"/>
    <w:rsid w:val="00F96A01"/>
    <w:rsid w:val="00FB3E49"/>
    <w:rsid w:val="00FC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0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B20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22A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2AFF"/>
    <w:rPr>
      <w:rFonts w:ascii="Segoe UI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rsid w:val="00D04F4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B0CEE"/>
    <w:rPr>
      <w:rFonts w:cs="Times New Roman"/>
      <w:color w:val="954F72"/>
      <w:u w:val="single"/>
    </w:rPr>
  </w:style>
  <w:style w:type="paragraph" w:customStyle="1" w:styleId="a">
    <w:name w:val="Знак"/>
    <w:basedOn w:val="Normal"/>
    <w:uiPriority w:val="99"/>
    <w:rsid w:val="00BB0CEE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BB0C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62269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26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2269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269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9C635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72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-p-b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164</TotalTime>
  <Pages>2</Pages>
  <Words>313</Words>
  <Characters>1786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Юлия Викторовна Плюснина</dc:creator>
  <cp:keywords/>
  <dc:description/>
  <cp:lastModifiedBy>User</cp:lastModifiedBy>
  <cp:revision>8</cp:revision>
  <cp:lastPrinted>2019-07-18T05:31:00Z</cp:lastPrinted>
  <dcterms:created xsi:type="dcterms:W3CDTF">2017-11-13T03:57:00Z</dcterms:created>
  <dcterms:modified xsi:type="dcterms:W3CDTF">2019-07-18T05:31:00Z</dcterms:modified>
</cp:coreProperties>
</file>