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11" w:rsidRPr="00DB036B" w:rsidRDefault="00B85511" w:rsidP="00ED756B">
      <w:pPr>
        <w:jc w:val="center"/>
        <w:rPr>
          <w:b/>
          <w:sz w:val="28"/>
          <w:szCs w:val="28"/>
        </w:rPr>
      </w:pPr>
      <w:r w:rsidRPr="00DB036B">
        <w:rPr>
          <w:b/>
          <w:sz w:val="28"/>
          <w:szCs w:val="28"/>
        </w:rPr>
        <w:t>Российская Федерация</w:t>
      </w:r>
    </w:p>
    <w:p w:rsidR="00B85511" w:rsidRPr="00DB036B" w:rsidRDefault="00B85511" w:rsidP="00ED756B">
      <w:pPr>
        <w:jc w:val="center"/>
        <w:rPr>
          <w:b/>
          <w:sz w:val="28"/>
          <w:szCs w:val="28"/>
        </w:rPr>
      </w:pPr>
      <w:r w:rsidRPr="00DB036B">
        <w:rPr>
          <w:b/>
          <w:sz w:val="28"/>
          <w:szCs w:val="28"/>
        </w:rPr>
        <w:t>Иркутская область</w:t>
      </w:r>
    </w:p>
    <w:p w:rsidR="00B85511" w:rsidRPr="00DB036B" w:rsidRDefault="00B85511" w:rsidP="00ED756B">
      <w:pPr>
        <w:jc w:val="center"/>
        <w:rPr>
          <w:b/>
          <w:sz w:val="28"/>
          <w:szCs w:val="28"/>
        </w:rPr>
      </w:pPr>
      <w:r w:rsidRPr="00DB036B">
        <w:rPr>
          <w:b/>
          <w:sz w:val="28"/>
          <w:szCs w:val="28"/>
        </w:rPr>
        <w:t>городское поселение Белореченское муниципальное образование</w:t>
      </w:r>
    </w:p>
    <w:p w:rsidR="00B85511" w:rsidRPr="00DB036B" w:rsidRDefault="00B85511" w:rsidP="00ED756B">
      <w:pPr>
        <w:jc w:val="center"/>
        <w:rPr>
          <w:b/>
          <w:sz w:val="28"/>
          <w:szCs w:val="28"/>
        </w:rPr>
      </w:pPr>
      <w:r w:rsidRPr="00DB036B">
        <w:rPr>
          <w:b/>
          <w:sz w:val="28"/>
          <w:szCs w:val="28"/>
        </w:rPr>
        <w:t>А Д М И Н И С Т Р А Ц  И Я</w:t>
      </w:r>
    </w:p>
    <w:p w:rsidR="00B85511" w:rsidRPr="00DB036B" w:rsidRDefault="00B85511" w:rsidP="00ED756B">
      <w:pPr>
        <w:jc w:val="center"/>
        <w:rPr>
          <w:b/>
          <w:sz w:val="28"/>
          <w:szCs w:val="28"/>
        </w:rPr>
      </w:pPr>
      <w:r w:rsidRPr="00DB036B">
        <w:rPr>
          <w:b/>
          <w:sz w:val="28"/>
          <w:szCs w:val="28"/>
        </w:rPr>
        <w:t xml:space="preserve"> </w:t>
      </w:r>
      <w:r w:rsidRPr="00734C85">
        <w:rPr>
          <w:b/>
          <w:sz w:val="28"/>
          <w:szCs w:val="28"/>
        </w:rPr>
        <w:t>городского</w:t>
      </w:r>
      <w:r w:rsidRPr="00DB036B">
        <w:rPr>
          <w:b/>
          <w:sz w:val="28"/>
          <w:szCs w:val="28"/>
        </w:rPr>
        <w:t xml:space="preserve"> поселения </w:t>
      </w:r>
    </w:p>
    <w:p w:rsidR="00B85511" w:rsidRPr="00DB036B" w:rsidRDefault="00B85511" w:rsidP="00ED756B">
      <w:pPr>
        <w:jc w:val="center"/>
        <w:rPr>
          <w:b/>
          <w:sz w:val="28"/>
          <w:szCs w:val="28"/>
        </w:rPr>
      </w:pPr>
      <w:r w:rsidRPr="00DB036B">
        <w:rPr>
          <w:b/>
          <w:sz w:val="28"/>
          <w:szCs w:val="28"/>
        </w:rPr>
        <w:t>Белореченского муниципального образования</w:t>
      </w:r>
    </w:p>
    <w:p w:rsidR="00B85511" w:rsidRPr="00DB036B" w:rsidRDefault="00B85511" w:rsidP="00ED756B"/>
    <w:p w:rsidR="00B85511" w:rsidRPr="00DB036B" w:rsidRDefault="00B85511" w:rsidP="00ED756B">
      <w:pPr>
        <w:jc w:val="center"/>
        <w:rPr>
          <w:b/>
          <w:sz w:val="28"/>
          <w:szCs w:val="28"/>
        </w:rPr>
      </w:pPr>
      <w:r w:rsidRPr="00DB036B">
        <w:rPr>
          <w:b/>
          <w:sz w:val="28"/>
          <w:szCs w:val="28"/>
        </w:rPr>
        <w:t>ПОСТАНОВЛЕНИЕ</w:t>
      </w:r>
    </w:p>
    <w:p w:rsidR="00B85511" w:rsidRPr="00DB036B" w:rsidRDefault="00B85511" w:rsidP="00ED756B">
      <w:pPr>
        <w:jc w:val="center"/>
        <w:rPr>
          <w:b/>
          <w:sz w:val="28"/>
          <w:szCs w:val="28"/>
        </w:rPr>
      </w:pPr>
    </w:p>
    <w:p w:rsidR="00B85511" w:rsidRDefault="00B85511" w:rsidP="00ED756B">
      <w:pPr>
        <w:rPr>
          <w:sz w:val="28"/>
          <w:szCs w:val="28"/>
        </w:rPr>
      </w:pPr>
      <w:r w:rsidRPr="00DB036B">
        <w:rPr>
          <w:sz w:val="28"/>
          <w:szCs w:val="28"/>
        </w:rPr>
        <w:t>От</w:t>
      </w:r>
      <w:r>
        <w:rPr>
          <w:sz w:val="28"/>
          <w:szCs w:val="28"/>
        </w:rPr>
        <w:t xml:space="preserve"> 26 декабря 2016 года</w:t>
      </w:r>
      <w:r w:rsidRPr="00DB036B">
        <w:rPr>
          <w:sz w:val="28"/>
          <w:szCs w:val="28"/>
        </w:rPr>
        <w:tab/>
      </w:r>
      <w:r>
        <w:rPr>
          <w:sz w:val="28"/>
          <w:szCs w:val="28"/>
        </w:rPr>
        <w:t xml:space="preserve"> </w:t>
      </w:r>
      <w:r w:rsidRPr="00DB036B">
        <w:rPr>
          <w:sz w:val="28"/>
          <w:szCs w:val="28"/>
        </w:rPr>
        <w:t xml:space="preserve">                                </w:t>
      </w:r>
      <w:r>
        <w:rPr>
          <w:sz w:val="28"/>
          <w:szCs w:val="28"/>
        </w:rPr>
        <w:t xml:space="preserve">                                   </w:t>
      </w:r>
      <w:r w:rsidRPr="00DB036B">
        <w:rPr>
          <w:sz w:val="28"/>
          <w:szCs w:val="28"/>
        </w:rPr>
        <w:t xml:space="preserve">№ </w:t>
      </w:r>
      <w:r>
        <w:rPr>
          <w:sz w:val="28"/>
          <w:szCs w:val="28"/>
        </w:rPr>
        <w:t>697</w:t>
      </w:r>
    </w:p>
    <w:p w:rsidR="00B85511" w:rsidRDefault="00B85511" w:rsidP="00ED756B">
      <w:pPr>
        <w:jc w:val="center"/>
        <w:rPr>
          <w:sz w:val="28"/>
          <w:szCs w:val="28"/>
        </w:rPr>
      </w:pPr>
    </w:p>
    <w:p w:rsidR="00B85511" w:rsidRPr="00DB036B" w:rsidRDefault="00B85511" w:rsidP="00ED756B">
      <w:pPr>
        <w:jc w:val="center"/>
        <w:rPr>
          <w:sz w:val="28"/>
          <w:szCs w:val="28"/>
        </w:rPr>
      </w:pPr>
      <w:r w:rsidRPr="00DB036B">
        <w:rPr>
          <w:sz w:val="28"/>
          <w:szCs w:val="28"/>
        </w:rPr>
        <w:t>р.п. Белореченский</w:t>
      </w:r>
    </w:p>
    <w:p w:rsidR="00B85511" w:rsidRPr="00DB036B" w:rsidRDefault="00B85511" w:rsidP="00ED756B">
      <w:pPr>
        <w:jc w:val="center"/>
        <w:rPr>
          <w:sz w:val="28"/>
          <w:szCs w:val="28"/>
        </w:rPr>
      </w:pPr>
    </w:p>
    <w:p w:rsidR="00B85511" w:rsidRDefault="00B85511" w:rsidP="00ED756B">
      <w:pPr>
        <w:jc w:val="center"/>
        <w:rPr>
          <w:b/>
          <w:bCs/>
          <w:color w:val="222222"/>
          <w:kern w:val="36"/>
          <w:sz w:val="28"/>
          <w:szCs w:val="28"/>
        </w:rPr>
      </w:pPr>
      <w:r w:rsidRPr="00A03466">
        <w:rPr>
          <w:b/>
          <w:bCs/>
          <w:color w:val="222222"/>
          <w:kern w:val="36"/>
          <w:sz w:val="28"/>
          <w:szCs w:val="28"/>
        </w:rPr>
        <w:t>О</w:t>
      </w:r>
      <w:r>
        <w:rPr>
          <w:b/>
          <w:bCs/>
          <w:color w:val="222222"/>
          <w:kern w:val="36"/>
          <w:sz w:val="28"/>
          <w:szCs w:val="28"/>
        </w:rPr>
        <w:t>б утверждении</w:t>
      </w:r>
      <w:r w:rsidRPr="00A03466">
        <w:rPr>
          <w:b/>
          <w:bCs/>
          <w:color w:val="222222"/>
          <w:kern w:val="36"/>
          <w:sz w:val="28"/>
          <w:szCs w:val="28"/>
        </w:rPr>
        <w:t xml:space="preserve"> </w:t>
      </w:r>
      <w:r>
        <w:rPr>
          <w:b/>
          <w:bCs/>
          <w:color w:val="222222"/>
          <w:kern w:val="36"/>
          <w:sz w:val="28"/>
          <w:szCs w:val="28"/>
        </w:rPr>
        <w:t xml:space="preserve">Положения </w:t>
      </w:r>
      <w:r w:rsidRPr="00A03466">
        <w:rPr>
          <w:b/>
          <w:bCs/>
          <w:color w:val="222222"/>
          <w:kern w:val="36"/>
          <w:sz w:val="28"/>
          <w:szCs w:val="28"/>
        </w:rPr>
        <w:t xml:space="preserve"> </w:t>
      </w:r>
    </w:p>
    <w:p w:rsidR="00B85511" w:rsidRDefault="00B85511" w:rsidP="00ED756B">
      <w:pPr>
        <w:jc w:val="center"/>
        <w:rPr>
          <w:b/>
          <w:bCs/>
          <w:color w:val="222222"/>
          <w:kern w:val="36"/>
          <w:sz w:val="28"/>
          <w:szCs w:val="28"/>
        </w:rPr>
      </w:pPr>
      <w:r w:rsidRPr="00A03466">
        <w:rPr>
          <w:b/>
          <w:bCs/>
          <w:color w:val="222222"/>
          <w:kern w:val="36"/>
          <w:sz w:val="28"/>
          <w:szCs w:val="28"/>
        </w:rPr>
        <w:t xml:space="preserve">"О </w:t>
      </w:r>
      <w:r>
        <w:rPr>
          <w:b/>
          <w:bCs/>
          <w:color w:val="222222"/>
          <w:kern w:val="36"/>
          <w:sz w:val="28"/>
          <w:szCs w:val="28"/>
        </w:rPr>
        <w:t>порядке организации  и проведения официальных физкультурных и спортивных мероприятий на территории Белореченского</w:t>
      </w:r>
    </w:p>
    <w:p w:rsidR="00B85511" w:rsidRPr="00DB036B" w:rsidRDefault="00B85511" w:rsidP="00ED756B">
      <w:pPr>
        <w:jc w:val="center"/>
        <w:rPr>
          <w:sz w:val="28"/>
          <w:szCs w:val="28"/>
        </w:rPr>
      </w:pPr>
      <w:r>
        <w:rPr>
          <w:b/>
          <w:bCs/>
          <w:color w:val="222222"/>
          <w:kern w:val="36"/>
          <w:sz w:val="28"/>
          <w:szCs w:val="28"/>
        </w:rPr>
        <w:t xml:space="preserve"> муниципального образования»</w:t>
      </w:r>
      <w:r w:rsidRPr="00A03466">
        <w:rPr>
          <w:b/>
          <w:bCs/>
          <w:color w:val="222222"/>
          <w:kern w:val="36"/>
          <w:sz w:val="28"/>
          <w:szCs w:val="28"/>
        </w:rPr>
        <w:t xml:space="preserve"> </w:t>
      </w:r>
    </w:p>
    <w:p w:rsidR="00B85511" w:rsidRDefault="00B85511" w:rsidP="00ED756B">
      <w:pPr>
        <w:ind w:firstLine="708"/>
        <w:jc w:val="both"/>
        <w:rPr>
          <w:sz w:val="28"/>
          <w:szCs w:val="28"/>
        </w:rPr>
      </w:pPr>
    </w:p>
    <w:p w:rsidR="00B85511" w:rsidRPr="00DB036B" w:rsidRDefault="00B85511" w:rsidP="00ED756B">
      <w:pPr>
        <w:ind w:firstLine="708"/>
        <w:jc w:val="both"/>
        <w:rPr>
          <w:sz w:val="28"/>
          <w:szCs w:val="28"/>
        </w:rPr>
      </w:pPr>
      <w:r w:rsidRPr="00A03466">
        <w:rPr>
          <w:color w:val="222222"/>
          <w:sz w:val="28"/>
          <w:szCs w:val="28"/>
        </w:rPr>
        <w:t>В соответствии с</w:t>
      </w:r>
      <w:r>
        <w:rPr>
          <w:color w:val="222222"/>
          <w:sz w:val="28"/>
          <w:szCs w:val="28"/>
        </w:rPr>
        <w:t xml:space="preserve"> </w:t>
      </w:r>
      <w:r w:rsidRPr="00577E27">
        <w:rPr>
          <w:color w:val="222222"/>
          <w:sz w:val="28"/>
          <w:szCs w:val="28"/>
        </w:rPr>
        <w:t>Федеральн</w:t>
      </w:r>
      <w:r>
        <w:rPr>
          <w:color w:val="222222"/>
          <w:sz w:val="28"/>
          <w:szCs w:val="28"/>
        </w:rPr>
        <w:t>ым</w:t>
      </w:r>
      <w:r w:rsidRPr="00577E27">
        <w:rPr>
          <w:color w:val="222222"/>
          <w:sz w:val="28"/>
          <w:szCs w:val="28"/>
        </w:rPr>
        <w:t xml:space="preserve"> закон</w:t>
      </w:r>
      <w:r>
        <w:rPr>
          <w:color w:val="222222"/>
          <w:sz w:val="28"/>
          <w:szCs w:val="28"/>
        </w:rPr>
        <w:t xml:space="preserve">ом </w:t>
      </w:r>
      <w:r w:rsidRPr="00577E27">
        <w:rPr>
          <w:color w:val="222222"/>
          <w:sz w:val="28"/>
          <w:szCs w:val="28"/>
        </w:rPr>
        <w:t xml:space="preserve"> от </w:t>
      </w:r>
      <w:r>
        <w:rPr>
          <w:color w:val="222222"/>
          <w:sz w:val="28"/>
          <w:szCs w:val="28"/>
        </w:rPr>
        <w:t>04.12.2007</w:t>
      </w:r>
      <w:r w:rsidRPr="00577E27">
        <w:rPr>
          <w:color w:val="222222"/>
          <w:sz w:val="28"/>
          <w:szCs w:val="28"/>
        </w:rPr>
        <w:t xml:space="preserve"> N </w:t>
      </w:r>
      <w:r>
        <w:rPr>
          <w:color w:val="222222"/>
          <w:sz w:val="28"/>
          <w:szCs w:val="28"/>
        </w:rPr>
        <w:t>329</w:t>
      </w:r>
      <w:r w:rsidRPr="00577E27">
        <w:rPr>
          <w:color w:val="222222"/>
          <w:sz w:val="28"/>
          <w:szCs w:val="28"/>
        </w:rPr>
        <w:t>-ФЗ</w:t>
      </w:r>
      <w:r>
        <w:rPr>
          <w:color w:val="222222"/>
          <w:sz w:val="28"/>
          <w:szCs w:val="28"/>
        </w:rPr>
        <w:t xml:space="preserve"> (ред. от 22.11.2016 года)</w:t>
      </w:r>
      <w:r w:rsidRPr="00577E27">
        <w:rPr>
          <w:color w:val="222222"/>
          <w:sz w:val="28"/>
          <w:szCs w:val="28"/>
        </w:rPr>
        <w:t xml:space="preserve"> "О физической культуре и спорте в Российской Федерации"</w:t>
      </w:r>
      <w:r>
        <w:rPr>
          <w:color w:val="222222"/>
          <w:sz w:val="28"/>
          <w:szCs w:val="28"/>
        </w:rPr>
        <w:t xml:space="preserve">, </w:t>
      </w:r>
      <w:r w:rsidRPr="00A03466">
        <w:rPr>
          <w:color w:val="222222"/>
          <w:sz w:val="28"/>
          <w:szCs w:val="28"/>
        </w:rPr>
        <w:t xml:space="preserve"> Федеральным законом от 06.10.2003 N 131-ФЗ "Об общих принципах организации местного самоуправления в Российской Федерации"</w:t>
      </w:r>
      <w:r w:rsidRPr="00DB036B">
        <w:rPr>
          <w:sz w:val="28"/>
          <w:szCs w:val="28"/>
        </w:rPr>
        <w:t xml:space="preserve">, руководствуясь статьями 6, 23, 46 Устава </w:t>
      </w:r>
      <w:r>
        <w:rPr>
          <w:sz w:val="28"/>
          <w:szCs w:val="28"/>
        </w:rPr>
        <w:t xml:space="preserve"> </w:t>
      </w:r>
      <w:r w:rsidRPr="00DB036B">
        <w:rPr>
          <w:sz w:val="28"/>
          <w:szCs w:val="28"/>
        </w:rPr>
        <w:t xml:space="preserve"> Белореченского муниципального образования</w:t>
      </w:r>
      <w:r>
        <w:rPr>
          <w:sz w:val="28"/>
          <w:szCs w:val="28"/>
        </w:rPr>
        <w:t>, администрация городского поселения Белореченского муниципального образования</w:t>
      </w:r>
    </w:p>
    <w:p w:rsidR="00B85511" w:rsidRPr="00DB036B" w:rsidRDefault="00B85511" w:rsidP="00ED756B">
      <w:pPr>
        <w:ind w:firstLine="708"/>
        <w:jc w:val="both"/>
        <w:rPr>
          <w:sz w:val="28"/>
          <w:szCs w:val="28"/>
        </w:rPr>
      </w:pPr>
      <w:r w:rsidRPr="00DB036B">
        <w:rPr>
          <w:sz w:val="28"/>
          <w:szCs w:val="28"/>
        </w:rPr>
        <w:t>ПОСТАНОВЛЯЕТ:</w:t>
      </w:r>
      <w:r w:rsidRPr="00DB036B">
        <w:rPr>
          <w:sz w:val="28"/>
          <w:szCs w:val="28"/>
        </w:rPr>
        <w:tab/>
      </w:r>
    </w:p>
    <w:p w:rsidR="00B85511" w:rsidRPr="00383CCC" w:rsidRDefault="00B85511" w:rsidP="00ED756B">
      <w:pPr>
        <w:ind w:firstLine="708"/>
        <w:jc w:val="both"/>
        <w:rPr>
          <w:sz w:val="28"/>
          <w:szCs w:val="28"/>
          <w:highlight w:val="lightGray"/>
        </w:rPr>
      </w:pPr>
    </w:p>
    <w:p w:rsidR="00B85511" w:rsidRPr="00A03466" w:rsidRDefault="00B85511" w:rsidP="000F478C">
      <w:pPr>
        <w:ind w:firstLine="703"/>
        <w:jc w:val="both"/>
        <w:rPr>
          <w:sz w:val="28"/>
          <w:szCs w:val="28"/>
        </w:rPr>
      </w:pPr>
      <w:r w:rsidRPr="007466D1">
        <w:rPr>
          <w:sz w:val="28"/>
          <w:szCs w:val="28"/>
        </w:rPr>
        <w:t xml:space="preserve">1. </w:t>
      </w:r>
      <w:r>
        <w:rPr>
          <w:sz w:val="28"/>
          <w:szCs w:val="28"/>
        </w:rPr>
        <w:t xml:space="preserve">Утвердить  прилагаемое Положение «О порядке </w:t>
      </w:r>
      <w:r w:rsidRPr="00A03466">
        <w:rPr>
          <w:bCs/>
          <w:color w:val="222222"/>
          <w:kern w:val="36"/>
          <w:sz w:val="28"/>
          <w:szCs w:val="28"/>
        </w:rPr>
        <w:t>организации</w:t>
      </w:r>
      <w:r>
        <w:rPr>
          <w:bCs/>
          <w:color w:val="222222"/>
          <w:kern w:val="36"/>
          <w:sz w:val="28"/>
          <w:szCs w:val="28"/>
        </w:rPr>
        <w:t xml:space="preserve"> и</w:t>
      </w:r>
      <w:r w:rsidRPr="00A03466">
        <w:rPr>
          <w:bCs/>
          <w:color w:val="222222"/>
          <w:kern w:val="36"/>
          <w:sz w:val="28"/>
          <w:szCs w:val="28"/>
        </w:rPr>
        <w:t xml:space="preserve"> </w:t>
      </w:r>
      <w:r>
        <w:rPr>
          <w:bCs/>
          <w:color w:val="222222"/>
          <w:kern w:val="36"/>
          <w:sz w:val="28"/>
          <w:szCs w:val="28"/>
        </w:rPr>
        <w:t xml:space="preserve"> </w:t>
      </w:r>
      <w:r w:rsidRPr="00A03466">
        <w:rPr>
          <w:bCs/>
          <w:color w:val="222222"/>
          <w:kern w:val="36"/>
          <w:sz w:val="28"/>
          <w:szCs w:val="28"/>
        </w:rPr>
        <w:t>проведени</w:t>
      </w:r>
      <w:r>
        <w:rPr>
          <w:bCs/>
          <w:color w:val="222222"/>
          <w:kern w:val="36"/>
          <w:sz w:val="28"/>
          <w:szCs w:val="28"/>
        </w:rPr>
        <w:t>я</w:t>
      </w:r>
      <w:r w:rsidRPr="00A03466">
        <w:rPr>
          <w:bCs/>
          <w:color w:val="222222"/>
          <w:kern w:val="36"/>
          <w:sz w:val="28"/>
          <w:szCs w:val="28"/>
        </w:rPr>
        <w:t xml:space="preserve"> </w:t>
      </w:r>
      <w:r>
        <w:rPr>
          <w:bCs/>
          <w:color w:val="222222"/>
          <w:kern w:val="36"/>
          <w:sz w:val="28"/>
          <w:szCs w:val="28"/>
        </w:rPr>
        <w:t xml:space="preserve"> официальных </w:t>
      </w:r>
      <w:r w:rsidRPr="00A03466">
        <w:rPr>
          <w:bCs/>
          <w:color w:val="222222"/>
          <w:kern w:val="36"/>
          <w:sz w:val="28"/>
          <w:szCs w:val="28"/>
        </w:rPr>
        <w:t>физкультур</w:t>
      </w:r>
      <w:r>
        <w:rPr>
          <w:bCs/>
          <w:color w:val="222222"/>
          <w:kern w:val="36"/>
          <w:sz w:val="28"/>
          <w:szCs w:val="28"/>
        </w:rPr>
        <w:t xml:space="preserve">ных и спортивных мероприятий </w:t>
      </w:r>
      <w:r w:rsidRPr="00A03466">
        <w:rPr>
          <w:bCs/>
          <w:color w:val="222222"/>
          <w:kern w:val="36"/>
          <w:sz w:val="28"/>
          <w:szCs w:val="28"/>
        </w:rPr>
        <w:t>на территории Белореченского</w:t>
      </w:r>
      <w:r>
        <w:rPr>
          <w:bCs/>
          <w:color w:val="222222"/>
          <w:kern w:val="36"/>
          <w:sz w:val="28"/>
          <w:szCs w:val="28"/>
        </w:rPr>
        <w:t xml:space="preserve"> </w:t>
      </w:r>
      <w:r w:rsidRPr="00A03466">
        <w:rPr>
          <w:bCs/>
          <w:color w:val="222222"/>
          <w:kern w:val="36"/>
          <w:sz w:val="28"/>
          <w:szCs w:val="28"/>
        </w:rPr>
        <w:t xml:space="preserve"> муниципального образования» </w:t>
      </w:r>
    </w:p>
    <w:p w:rsidR="00B85511" w:rsidRPr="00A04DF3" w:rsidRDefault="00B85511" w:rsidP="00ED756B">
      <w:pPr>
        <w:widowControl w:val="0"/>
        <w:ind w:firstLine="703"/>
        <w:jc w:val="both"/>
        <w:rPr>
          <w:sz w:val="28"/>
          <w:szCs w:val="28"/>
        </w:rPr>
      </w:pPr>
      <w:r w:rsidRPr="00734C85">
        <w:rPr>
          <w:sz w:val="28"/>
          <w:szCs w:val="28"/>
        </w:rPr>
        <w:t>2. Опубликовать настоящее постановление в средствах массовой информации, газете «Белореченский вестник» и разместить на официальном сайте администрации (Семенюра О.В. - начальник организационного отдела).</w:t>
      </w:r>
    </w:p>
    <w:p w:rsidR="00B85511" w:rsidRPr="00A04DF3" w:rsidRDefault="00B85511" w:rsidP="00ED756B">
      <w:pPr>
        <w:jc w:val="both"/>
        <w:rPr>
          <w:sz w:val="28"/>
          <w:szCs w:val="28"/>
        </w:rPr>
      </w:pPr>
      <w:r w:rsidRPr="00A04DF3">
        <w:rPr>
          <w:sz w:val="28"/>
          <w:szCs w:val="28"/>
        </w:rPr>
        <w:tab/>
        <w:t>3. Контроль исполнения настоящего постановления оставляю за собой.</w:t>
      </w:r>
    </w:p>
    <w:p w:rsidR="00B85511" w:rsidRDefault="00B85511" w:rsidP="00ED756B">
      <w:pPr>
        <w:jc w:val="both"/>
        <w:rPr>
          <w:sz w:val="28"/>
          <w:szCs w:val="28"/>
          <w:highlight w:val="lightGray"/>
        </w:rPr>
      </w:pPr>
    </w:p>
    <w:p w:rsidR="00B85511" w:rsidRDefault="00B85511" w:rsidP="00ED756B">
      <w:pPr>
        <w:jc w:val="both"/>
        <w:rPr>
          <w:sz w:val="28"/>
          <w:szCs w:val="28"/>
          <w:highlight w:val="lightGray"/>
        </w:rPr>
      </w:pPr>
    </w:p>
    <w:p w:rsidR="00B85511" w:rsidRDefault="00B85511" w:rsidP="00ED756B">
      <w:pPr>
        <w:jc w:val="both"/>
        <w:rPr>
          <w:sz w:val="28"/>
          <w:szCs w:val="28"/>
          <w:highlight w:val="lightGray"/>
        </w:rPr>
      </w:pPr>
    </w:p>
    <w:p w:rsidR="00B85511" w:rsidRDefault="00B85511" w:rsidP="00327D81">
      <w:pPr>
        <w:jc w:val="both"/>
        <w:rPr>
          <w:sz w:val="28"/>
          <w:szCs w:val="28"/>
        </w:rPr>
      </w:pPr>
      <w:r w:rsidRPr="00212D8A">
        <w:rPr>
          <w:sz w:val="28"/>
          <w:szCs w:val="28"/>
        </w:rPr>
        <w:t xml:space="preserve">Глава городского поселения </w:t>
      </w:r>
    </w:p>
    <w:p w:rsidR="00B85511" w:rsidRPr="00212D8A" w:rsidRDefault="00B85511" w:rsidP="00327D81">
      <w:pPr>
        <w:jc w:val="both"/>
        <w:rPr>
          <w:sz w:val="28"/>
          <w:szCs w:val="28"/>
        </w:rPr>
      </w:pPr>
      <w:r w:rsidRPr="00212D8A">
        <w:rPr>
          <w:sz w:val="28"/>
          <w:szCs w:val="28"/>
        </w:rPr>
        <w:t xml:space="preserve">Белореченского </w:t>
      </w:r>
    </w:p>
    <w:p w:rsidR="00B85511" w:rsidRPr="00212D8A" w:rsidRDefault="00B85511" w:rsidP="005016CB">
      <w:pPr>
        <w:jc w:val="both"/>
        <w:rPr>
          <w:sz w:val="28"/>
          <w:szCs w:val="28"/>
        </w:rPr>
      </w:pPr>
      <w:r w:rsidRPr="00212D8A">
        <w:rPr>
          <w:sz w:val="28"/>
          <w:szCs w:val="28"/>
        </w:rPr>
        <w:t>муниципального образования                                                      С.В. Ушаков</w:t>
      </w:r>
    </w:p>
    <w:p w:rsidR="00B85511" w:rsidRDefault="00B85511" w:rsidP="00327D81">
      <w:pPr>
        <w:tabs>
          <w:tab w:val="left" w:pos="4068"/>
        </w:tabs>
        <w:rPr>
          <w:sz w:val="28"/>
          <w:szCs w:val="28"/>
          <w:highlight w:val="lightGray"/>
        </w:rPr>
      </w:pPr>
    </w:p>
    <w:p w:rsidR="00B85511" w:rsidRDefault="00B85511" w:rsidP="00327D81">
      <w:pPr>
        <w:tabs>
          <w:tab w:val="left" w:pos="4068"/>
        </w:tabs>
        <w:rPr>
          <w:sz w:val="28"/>
          <w:szCs w:val="28"/>
          <w:highlight w:val="lightGray"/>
        </w:rPr>
      </w:pPr>
    </w:p>
    <w:p w:rsidR="00B85511" w:rsidRDefault="00B85511" w:rsidP="00327D81">
      <w:pPr>
        <w:tabs>
          <w:tab w:val="left" w:pos="4068"/>
        </w:tabs>
        <w:rPr>
          <w:sz w:val="28"/>
          <w:szCs w:val="28"/>
          <w:highlight w:val="lightGray"/>
        </w:rPr>
      </w:pPr>
    </w:p>
    <w:p w:rsidR="00B85511" w:rsidRDefault="00B85511" w:rsidP="00327D81">
      <w:pPr>
        <w:tabs>
          <w:tab w:val="left" w:pos="4068"/>
        </w:tabs>
        <w:rPr>
          <w:sz w:val="28"/>
          <w:szCs w:val="28"/>
          <w:highlight w:val="lightGray"/>
        </w:rPr>
      </w:pPr>
    </w:p>
    <w:p w:rsidR="00B85511" w:rsidRDefault="00B85511" w:rsidP="00327D81">
      <w:pPr>
        <w:tabs>
          <w:tab w:val="left" w:pos="4068"/>
        </w:tabs>
        <w:rPr>
          <w:sz w:val="28"/>
          <w:szCs w:val="28"/>
          <w:highlight w:val="lightGray"/>
        </w:rPr>
      </w:pPr>
    </w:p>
    <w:p w:rsidR="00B85511" w:rsidRDefault="00B85511" w:rsidP="00A03466">
      <w:pPr>
        <w:tabs>
          <w:tab w:val="left" w:pos="4068"/>
        </w:tabs>
        <w:rPr>
          <w:sz w:val="28"/>
          <w:szCs w:val="28"/>
        </w:rPr>
      </w:pPr>
      <w:r w:rsidRPr="00374B81">
        <w:rPr>
          <w:sz w:val="28"/>
          <w:szCs w:val="28"/>
        </w:rPr>
        <w:t>Подготовил:</w:t>
      </w:r>
    </w:p>
    <w:p w:rsidR="00B85511" w:rsidRDefault="00B85511" w:rsidP="00A03466">
      <w:pPr>
        <w:tabs>
          <w:tab w:val="left" w:pos="4068"/>
        </w:tabs>
        <w:rPr>
          <w:sz w:val="28"/>
          <w:szCs w:val="28"/>
        </w:rPr>
      </w:pPr>
      <w:r>
        <w:rPr>
          <w:sz w:val="28"/>
          <w:szCs w:val="28"/>
        </w:rPr>
        <w:t>Н</w:t>
      </w:r>
      <w:r w:rsidRPr="00713008">
        <w:rPr>
          <w:sz w:val="28"/>
          <w:szCs w:val="28"/>
        </w:rPr>
        <w:t>ачальник</w:t>
      </w:r>
      <w:r>
        <w:rPr>
          <w:sz w:val="28"/>
          <w:szCs w:val="28"/>
        </w:rPr>
        <w:t xml:space="preserve"> организационного</w:t>
      </w:r>
      <w:r w:rsidRPr="00713008">
        <w:rPr>
          <w:sz w:val="28"/>
          <w:szCs w:val="28"/>
        </w:rPr>
        <w:t xml:space="preserve"> отдела </w:t>
      </w:r>
      <w:r>
        <w:rPr>
          <w:sz w:val="28"/>
          <w:szCs w:val="28"/>
        </w:rPr>
        <w:tab/>
      </w:r>
      <w:r>
        <w:rPr>
          <w:sz w:val="28"/>
          <w:szCs w:val="28"/>
        </w:rPr>
        <w:tab/>
      </w:r>
      <w:r>
        <w:rPr>
          <w:sz w:val="28"/>
          <w:szCs w:val="28"/>
        </w:rPr>
        <w:tab/>
        <w:t xml:space="preserve">      О.В. Семенюра</w:t>
      </w:r>
      <w:r>
        <w:rPr>
          <w:sz w:val="28"/>
          <w:szCs w:val="28"/>
        </w:rPr>
        <w:tab/>
      </w:r>
    </w:p>
    <w:p w:rsidR="00B85511" w:rsidRPr="00713008" w:rsidRDefault="00B85511" w:rsidP="00A03466">
      <w:pPr>
        <w:tabs>
          <w:tab w:val="left" w:pos="4068"/>
        </w:tabs>
        <w:rPr>
          <w:sz w:val="28"/>
          <w:szCs w:val="28"/>
        </w:rPr>
      </w:pPr>
      <w:r w:rsidRPr="00713008">
        <w:rPr>
          <w:sz w:val="28"/>
          <w:szCs w:val="28"/>
        </w:rPr>
        <w:t>Дата</w:t>
      </w:r>
      <w:r>
        <w:rPr>
          <w:sz w:val="28"/>
          <w:szCs w:val="28"/>
        </w:rPr>
        <w:t xml:space="preserve">                                                                                          </w:t>
      </w:r>
    </w:p>
    <w:p w:rsidR="00B85511" w:rsidRDefault="00B85511" w:rsidP="00152755">
      <w:pPr>
        <w:tabs>
          <w:tab w:val="left" w:pos="4068"/>
        </w:tabs>
        <w:rPr>
          <w:sz w:val="28"/>
          <w:szCs w:val="28"/>
        </w:rPr>
      </w:pPr>
    </w:p>
    <w:p w:rsidR="00B85511" w:rsidRPr="00374B81" w:rsidRDefault="00B85511" w:rsidP="00152755">
      <w:pPr>
        <w:tabs>
          <w:tab w:val="left" w:pos="4068"/>
        </w:tabs>
        <w:rPr>
          <w:sz w:val="28"/>
          <w:szCs w:val="28"/>
        </w:rPr>
      </w:pPr>
      <w:r w:rsidRPr="00374B81">
        <w:rPr>
          <w:sz w:val="28"/>
          <w:szCs w:val="28"/>
        </w:rPr>
        <w:t>СОГЛАСОВАНО:</w:t>
      </w:r>
    </w:p>
    <w:p w:rsidR="00B85511" w:rsidRPr="00374B81" w:rsidRDefault="00B85511" w:rsidP="00152755">
      <w:pPr>
        <w:tabs>
          <w:tab w:val="left" w:pos="4068"/>
        </w:tabs>
        <w:rPr>
          <w:sz w:val="28"/>
          <w:szCs w:val="28"/>
        </w:rPr>
      </w:pPr>
      <w:r w:rsidRPr="00374B81">
        <w:rPr>
          <w:sz w:val="28"/>
          <w:szCs w:val="28"/>
        </w:rPr>
        <w:t xml:space="preserve">Начальник юридического отдела              </w:t>
      </w:r>
      <w:r>
        <w:rPr>
          <w:sz w:val="28"/>
          <w:szCs w:val="28"/>
        </w:rPr>
        <w:t xml:space="preserve">                            </w:t>
      </w:r>
      <w:r w:rsidRPr="00374B81">
        <w:rPr>
          <w:sz w:val="28"/>
          <w:szCs w:val="28"/>
        </w:rPr>
        <w:t>Н.В. Рябошапкина</w:t>
      </w:r>
    </w:p>
    <w:p w:rsidR="00B85511" w:rsidRPr="00374B81" w:rsidRDefault="00B85511" w:rsidP="00327D81">
      <w:pPr>
        <w:rPr>
          <w:sz w:val="28"/>
          <w:szCs w:val="28"/>
        </w:rPr>
      </w:pPr>
      <w:r w:rsidRPr="00374B81">
        <w:rPr>
          <w:sz w:val="28"/>
          <w:szCs w:val="28"/>
        </w:rPr>
        <w:t>Дата</w:t>
      </w:r>
    </w:p>
    <w:p w:rsidR="00B85511" w:rsidRPr="00713008" w:rsidRDefault="00B85511" w:rsidP="00327D81">
      <w:pPr>
        <w:rPr>
          <w:sz w:val="28"/>
          <w:szCs w:val="28"/>
        </w:rPr>
      </w:pPr>
    </w:p>
    <w:p w:rsidR="00B85511" w:rsidRPr="001E7499" w:rsidRDefault="00B85511" w:rsidP="00327D81">
      <w:pPr>
        <w:rPr>
          <w:sz w:val="28"/>
          <w:szCs w:val="28"/>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Pr="00383CCC" w:rsidRDefault="00B85511" w:rsidP="00327D81">
      <w:pPr>
        <w:rPr>
          <w:sz w:val="28"/>
          <w:szCs w:val="28"/>
          <w:highlight w:val="lightGray"/>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Default="00B85511" w:rsidP="00710B5F">
      <w:pPr>
        <w:rPr>
          <w:sz w:val="28"/>
          <w:szCs w:val="28"/>
        </w:rPr>
      </w:pPr>
    </w:p>
    <w:p w:rsidR="00B85511" w:rsidRPr="006A03A6" w:rsidRDefault="00B85511" w:rsidP="00710B5F">
      <w:pPr>
        <w:rPr>
          <w:sz w:val="28"/>
          <w:szCs w:val="28"/>
        </w:rPr>
      </w:pPr>
      <w:r w:rsidRPr="006A03A6">
        <w:rPr>
          <w:sz w:val="28"/>
          <w:szCs w:val="28"/>
        </w:rPr>
        <w:t>1 экз.</w:t>
      </w:r>
      <w:r>
        <w:rPr>
          <w:sz w:val="28"/>
          <w:szCs w:val="28"/>
        </w:rPr>
        <w:t xml:space="preserve"> </w:t>
      </w:r>
      <w:r w:rsidRPr="006A03A6">
        <w:rPr>
          <w:sz w:val="28"/>
          <w:szCs w:val="28"/>
        </w:rPr>
        <w:t>- в Дело;</w:t>
      </w:r>
    </w:p>
    <w:p w:rsidR="00B85511" w:rsidRPr="006A03A6" w:rsidRDefault="00B85511" w:rsidP="00710B5F">
      <w:pPr>
        <w:rPr>
          <w:sz w:val="28"/>
          <w:szCs w:val="28"/>
        </w:rPr>
      </w:pPr>
      <w:r w:rsidRPr="006A03A6">
        <w:rPr>
          <w:sz w:val="28"/>
          <w:szCs w:val="28"/>
        </w:rPr>
        <w:t xml:space="preserve">1 экз.- </w:t>
      </w:r>
      <w:r>
        <w:rPr>
          <w:sz w:val="28"/>
          <w:szCs w:val="28"/>
        </w:rPr>
        <w:t xml:space="preserve"> МБУ «Спортивно-оздоровительный комплекс»;</w:t>
      </w:r>
    </w:p>
    <w:p w:rsidR="00B85511" w:rsidRPr="006A03A6" w:rsidRDefault="00B85511" w:rsidP="00710B5F">
      <w:pPr>
        <w:rPr>
          <w:sz w:val="28"/>
          <w:szCs w:val="28"/>
        </w:rPr>
      </w:pPr>
      <w:r w:rsidRPr="006A03A6">
        <w:rPr>
          <w:sz w:val="28"/>
          <w:szCs w:val="28"/>
        </w:rPr>
        <w:t>1 экз.</w:t>
      </w:r>
      <w:r>
        <w:rPr>
          <w:sz w:val="28"/>
          <w:szCs w:val="28"/>
        </w:rPr>
        <w:t xml:space="preserve"> –</w:t>
      </w:r>
      <w:r w:rsidRPr="006A03A6">
        <w:rPr>
          <w:sz w:val="28"/>
          <w:szCs w:val="28"/>
        </w:rPr>
        <w:t xml:space="preserve"> </w:t>
      </w:r>
      <w:r>
        <w:rPr>
          <w:sz w:val="28"/>
          <w:szCs w:val="28"/>
        </w:rPr>
        <w:t>начальнику организационного отдела;</w:t>
      </w:r>
    </w:p>
    <w:p w:rsidR="00B85511" w:rsidRDefault="00B85511" w:rsidP="00710B5F">
      <w:pPr>
        <w:rPr>
          <w:sz w:val="28"/>
          <w:szCs w:val="28"/>
        </w:rPr>
      </w:pPr>
      <w:r w:rsidRPr="006A03A6">
        <w:rPr>
          <w:sz w:val="28"/>
          <w:szCs w:val="28"/>
        </w:rPr>
        <w:t xml:space="preserve">1 экз. </w:t>
      </w:r>
      <w:r>
        <w:rPr>
          <w:sz w:val="28"/>
          <w:szCs w:val="28"/>
        </w:rPr>
        <w:t>–</w:t>
      </w:r>
      <w:r w:rsidRPr="006A03A6">
        <w:rPr>
          <w:sz w:val="28"/>
          <w:szCs w:val="28"/>
        </w:rPr>
        <w:t xml:space="preserve"> </w:t>
      </w:r>
      <w:r>
        <w:rPr>
          <w:sz w:val="28"/>
          <w:szCs w:val="28"/>
        </w:rPr>
        <w:t>председателю КСО.</w:t>
      </w:r>
    </w:p>
    <w:p w:rsidR="00B85511" w:rsidRPr="006B0D49" w:rsidRDefault="00B85511" w:rsidP="008B3AF5">
      <w:pPr>
        <w:rPr>
          <w:sz w:val="28"/>
          <w:szCs w:val="28"/>
        </w:rPr>
        <w:sectPr w:rsidR="00B85511" w:rsidRPr="006B0D49" w:rsidSect="0041116F">
          <w:pgSz w:w="11906" w:h="16838"/>
          <w:pgMar w:top="1134" w:right="567" w:bottom="1134" w:left="1985" w:header="709" w:footer="709" w:gutter="0"/>
          <w:cols w:space="708"/>
          <w:docGrid w:linePitch="360"/>
        </w:sectPr>
      </w:pPr>
      <w:r>
        <w:rPr>
          <w:sz w:val="28"/>
          <w:szCs w:val="28"/>
        </w:rPr>
        <w:t xml:space="preserve"> </w:t>
      </w:r>
    </w:p>
    <w:p w:rsidR="00B85511" w:rsidRPr="00FF3219" w:rsidRDefault="00B85511" w:rsidP="00ED756B">
      <w:pPr>
        <w:ind w:left="4820"/>
        <w:jc w:val="both"/>
        <w:rPr>
          <w:sz w:val="28"/>
          <w:szCs w:val="28"/>
        </w:rPr>
      </w:pPr>
      <w:r>
        <w:tab/>
      </w:r>
      <w:r>
        <w:tab/>
      </w:r>
      <w:r>
        <w:tab/>
      </w:r>
      <w:r>
        <w:tab/>
      </w:r>
      <w:r>
        <w:tab/>
      </w:r>
      <w:r>
        <w:tab/>
      </w:r>
      <w:r>
        <w:tab/>
      </w:r>
      <w:r>
        <w:tab/>
      </w:r>
      <w:r>
        <w:rPr>
          <w:sz w:val="28"/>
          <w:szCs w:val="28"/>
        </w:rPr>
        <w:t>УТВЕРЖДЕНО</w:t>
      </w:r>
    </w:p>
    <w:p w:rsidR="00B85511" w:rsidRPr="00FF3219" w:rsidRDefault="00B85511" w:rsidP="000F478C">
      <w:pPr>
        <w:ind w:left="5040"/>
        <w:jc w:val="both"/>
        <w:rPr>
          <w:sz w:val="28"/>
          <w:szCs w:val="28"/>
        </w:rPr>
      </w:pPr>
      <w:r w:rsidRPr="00FF3219">
        <w:rPr>
          <w:sz w:val="28"/>
          <w:szCs w:val="28"/>
        </w:rPr>
        <w:t>постановлени</w:t>
      </w:r>
      <w:r>
        <w:rPr>
          <w:sz w:val="28"/>
          <w:szCs w:val="28"/>
        </w:rPr>
        <w:t>ем</w:t>
      </w:r>
      <w:r w:rsidRPr="00FF3219">
        <w:rPr>
          <w:sz w:val="28"/>
          <w:szCs w:val="28"/>
        </w:rPr>
        <w:t xml:space="preserve"> </w:t>
      </w:r>
      <w:r>
        <w:rPr>
          <w:sz w:val="28"/>
          <w:szCs w:val="28"/>
        </w:rPr>
        <w:t>а</w:t>
      </w:r>
      <w:r w:rsidRPr="00FF3219">
        <w:rPr>
          <w:sz w:val="28"/>
          <w:szCs w:val="28"/>
        </w:rPr>
        <w:t xml:space="preserve">дминистрации </w:t>
      </w:r>
    </w:p>
    <w:p w:rsidR="00B85511" w:rsidRPr="00FF3219" w:rsidRDefault="00B85511" w:rsidP="000F478C">
      <w:pPr>
        <w:ind w:left="5040"/>
        <w:jc w:val="both"/>
        <w:rPr>
          <w:sz w:val="28"/>
          <w:szCs w:val="28"/>
        </w:rPr>
      </w:pPr>
      <w:r w:rsidRPr="00FF3219">
        <w:rPr>
          <w:sz w:val="28"/>
          <w:szCs w:val="28"/>
        </w:rPr>
        <w:t>городского</w:t>
      </w:r>
      <w:r>
        <w:rPr>
          <w:sz w:val="28"/>
          <w:szCs w:val="28"/>
        </w:rPr>
        <w:t xml:space="preserve"> </w:t>
      </w:r>
      <w:r w:rsidRPr="00FF3219">
        <w:rPr>
          <w:sz w:val="28"/>
          <w:szCs w:val="28"/>
        </w:rPr>
        <w:t xml:space="preserve">поселения Белореченского </w:t>
      </w:r>
    </w:p>
    <w:p w:rsidR="00B85511" w:rsidRPr="00FF3219" w:rsidRDefault="00B85511" w:rsidP="000F478C">
      <w:pPr>
        <w:ind w:left="5040"/>
        <w:jc w:val="both"/>
        <w:rPr>
          <w:sz w:val="28"/>
          <w:szCs w:val="28"/>
        </w:rPr>
      </w:pPr>
      <w:r w:rsidRPr="00FF3219">
        <w:rPr>
          <w:sz w:val="28"/>
          <w:szCs w:val="28"/>
        </w:rPr>
        <w:t>муниципального образования</w:t>
      </w:r>
    </w:p>
    <w:p w:rsidR="00B85511" w:rsidRDefault="00B85511" w:rsidP="000F478C">
      <w:pPr>
        <w:widowControl w:val="0"/>
        <w:autoSpaceDE w:val="0"/>
        <w:autoSpaceDN w:val="0"/>
        <w:adjustRightInd w:val="0"/>
        <w:ind w:left="4820" w:firstLine="220"/>
        <w:jc w:val="both"/>
        <w:rPr>
          <w:sz w:val="28"/>
          <w:szCs w:val="28"/>
        </w:rPr>
      </w:pPr>
      <w:r>
        <w:rPr>
          <w:sz w:val="28"/>
          <w:szCs w:val="28"/>
        </w:rPr>
        <w:t>от 26 декабря 2016 года № 697</w:t>
      </w:r>
    </w:p>
    <w:p w:rsidR="00B85511" w:rsidRDefault="00B85511" w:rsidP="00ED756B">
      <w:pPr>
        <w:widowControl w:val="0"/>
        <w:autoSpaceDE w:val="0"/>
        <w:autoSpaceDN w:val="0"/>
        <w:adjustRightInd w:val="0"/>
        <w:ind w:left="4820"/>
        <w:jc w:val="both"/>
        <w:rPr>
          <w:sz w:val="28"/>
          <w:szCs w:val="28"/>
        </w:rPr>
      </w:pPr>
    </w:p>
    <w:p w:rsidR="00B85511" w:rsidRDefault="00B85511" w:rsidP="00ED756B">
      <w:pPr>
        <w:widowControl w:val="0"/>
        <w:autoSpaceDE w:val="0"/>
        <w:autoSpaceDN w:val="0"/>
        <w:adjustRightInd w:val="0"/>
        <w:jc w:val="center"/>
        <w:rPr>
          <w:sz w:val="28"/>
          <w:szCs w:val="28"/>
        </w:rPr>
      </w:pPr>
      <w:r>
        <w:rPr>
          <w:sz w:val="28"/>
          <w:szCs w:val="28"/>
        </w:rPr>
        <w:t xml:space="preserve">Положение </w:t>
      </w:r>
    </w:p>
    <w:p w:rsidR="00B85511" w:rsidRDefault="00B85511" w:rsidP="00ED756B">
      <w:pPr>
        <w:jc w:val="center"/>
        <w:rPr>
          <w:bCs/>
          <w:color w:val="222222"/>
          <w:kern w:val="36"/>
          <w:sz w:val="28"/>
          <w:szCs w:val="28"/>
        </w:rPr>
      </w:pPr>
      <w:r>
        <w:rPr>
          <w:bCs/>
          <w:color w:val="222222"/>
          <w:kern w:val="36"/>
          <w:sz w:val="28"/>
          <w:szCs w:val="28"/>
        </w:rPr>
        <w:t>«</w:t>
      </w:r>
      <w:r>
        <w:rPr>
          <w:sz w:val="28"/>
          <w:szCs w:val="28"/>
        </w:rPr>
        <w:t xml:space="preserve">О порядке </w:t>
      </w:r>
      <w:r w:rsidRPr="00A03466">
        <w:rPr>
          <w:bCs/>
          <w:color w:val="222222"/>
          <w:kern w:val="36"/>
          <w:sz w:val="28"/>
          <w:szCs w:val="28"/>
        </w:rPr>
        <w:t xml:space="preserve">организации </w:t>
      </w:r>
      <w:r>
        <w:rPr>
          <w:bCs/>
          <w:color w:val="222222"/>
          <w:kern w:val="36"/>
          <w:sz w:val="28"/>
          <w:szCs w:val="28"/>
        </w:rPr>
        <w:t xml:space="preserve">и </w:t>
      </w:r>
      <w:r w:rsidRPr="00A03466">
        <w:rPr>
          <w:bCs/>
          <w:color w:val="222222"/>
          <w:kern w:val="36"/>
          <w:sz w:val="28"/>
          <w:szCs w:val="28"/>
        </w:rPr>
        <w:t>проведени</w:t>
      </w:r>
      <w:r>
        <w:rPr>
          <w:bCs/>
          <w:color w:val="222222"/>
          <w:kern w:val="36"/>
          <w:sz w:val="28"/>
          <w:szCs w:val="28"/>
        </w:rPr>
        <w:t>я</w:t>
      </w:r>
      <w:r w:rsidRPr="00A03466">
        <w:rPr>
          <w:bCs/>
          <w:color w:val="222222"/>
          <w:kern w:val="36"/>
          <w:sz w:val="28"/>
          <w:szCs w:val="28"/>
        </w:rPr>
        <w:t xml:space="preserve"> </w:t>
      </w:r>
      <w:r>
        <w:rPr>
          <w:bCs/>
          <w:color w:val="222222"/>
          <w:kern w:val="36"/>
          <w:sz w:val="28"/>
          <w:szCs w:val="28"/>
        </w:rPr>
        <w:t>официальных</w:t>
      </w:r>
    </w:p>
    <w:p w:rsidR="00B85511" w:rsidRDefault="00B85511" w:rsidP="00ED756B">
      <w:pPr>
        <w:jc w:val="center"/>
        <w:rPr>
          <w:bCs/>
          <w:color w:val="222222"/>
          <w:kern w:val="36"/>
          <w:sz w:val="28"/>
          <w:szCs w:val="28"/>
        </w:rPr>
      </w:pPr>
      <w:r w:rsidRPr="00A03466">
        <w:rPr>
          <w:bCs/>
          <w:color w:val="222222"/>
          <w:kern w:val="36"/>
          <w:sz w:val="28"/>
          <w:szCs w:val="28"/>
        </w:rPr>
        <w:t>физкультур</w:t>
      </w:r>
      <w:r>
        <w:rPr>
          <w:bCs/>
          <w:color w:val="222222"/>
          <w:kern w:val="36"/>
          <w:sz w:val="28"/>
          <w:szCs w:val="28"/>
        </w:rPr>
        <w:t xml:space="preserve">ных и спортивных мероприятий </w:t>
      </w:r>
      <w:r w:rsidRPr="00A03466">
        <w:rPr>
          <w:bCs/>
          <w:color w:val="222222"/>
          <w:kern w:val="36"/>
          <w:sz w:val="28"/>
          <w:szCs w:val="28"/>
        </w:rPr>
        <w:t>на территории Белореченского</w:t>
      </w:r>
      <w:r>
        <w:rPr>
          <w:bCs/>
          <w:color w:val="222222"/>
          <w:kern w:val="36"/>
          <w:sz w:val="28"/>
          <w:szCs w:val="28"/>
        </w:rPr>
        <w:t xml:space="preserve"> </w:t>
      </w:r>
      <w:r w:rsidRPr="00A03466">
        <w:rPr>
          <w:bCs/>
          <w:color w:val="222222"/>
          <w:kern w:val="36"/>
          <w:sz w:val="28"/>
          <w:szCs w:val="28"/>
        </w:rPr>
        <w:t xml:space="preserve"> муниципального образования</w:t>
      </w:r>
      <w:r w:rsidRPr="00577E27">
        <w:rPr>
          <w:bCs/>
          <w:color w:val="222222"/>
          <w:kern w:val="36"/>
          <w:sz w:val="28"/>
          <w:szCs w:val="28"/>
        </w:rPr>
        <w:t>»</w:t>
      </w:r>
    </w:p>
    <w:p w:rsidR="00B85511" w:rsidRDefault="00B85511" w:rsidP="00ED756B">
      <w:pPr>
        <w:jc w:val="center"/>
        <w:rPr>
          <w:bCs/>
          <w:color w:val="222222"/>
          <w:kern w:val="36"/>
          <w:sz w:val="28"/>
          <w:szCs w:val="28"/>
        </w:rPr>
      </w:pPr>
    </w:p>
    <w:p w:rsidR="00B85511" w:rsidRPr="00577E27" w:rsidRDefault="00B85511" w:rsidP="000F478C">
      <w:pPr>
        <w:spacing w:before="180" w:after="180"/>
        <w:jc w:val="center"/>
        <w:rPr>
          <w:color w:val="222222"/>
          <w:sz w:val="28"/>
          <w:szCs w:val="28"/>
        </w:rPr>
      </w:pPr>
      <w:r w:rsidRPr="00AE32C8">
        <w:rPr>
          <w:rFonts w:ascii="Verdana" w:hAnsi="Verdana"/>
          <w:color w:val="222222"/>
        </w:rPr>
        <w:t>1</w:t>
      </w:r>
      <w:r w:rsidRPr="00577E27">
        <w:rPr>
          <w:color w:val="222222"/>
          <w:sz w:val="28"/>
          <w:szCs w:val="28"/>
        </w:rPr>
        <w:t>. Общие положения</w:t>
      </w:r>
    </w:p>
    <w:p w:rsidR="00B85511" w:rsidRPr="00577E27" w:rsidRDefault="00B85511" w:rsidP="000F478C">
      <w:pPr>
        <w:ind w:right="-6" w:firstLine="708"/>
        <w:jc w:val="both"/>
        <w:rPr>
          <w:color w:val="222222"/>
          <w:sz w:val="28"/>
          <w:szCs w:val="28"/>
        </w:rPr>
      </w:pPr>
      <w:r w:rsidRPr="00577E27">
        <w:rPr>
          <w:color w:val="222222"/>
          <w:sz w:val="28"/>
          <w:szCs w:val="28"/>
        </w:rPr>
        <w:t xml:space="preserve">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w:t>
      </w:r>
      <w:r>
        <w:rPr>
          <w:color w:val="222222"/>
          <w:sz w:val="28"/>
          <w:szCs w:val="28"/>
        </w:rPr>
        <w:t>04.12.2007</w:t>
      </w:r>
      <w:r w:rsidRPr="00577E27">
        <w:rPr>
          <w:color w:val="222222"/>
          <w:sz w:val="28"/>
          <w:szCs w:val="28"/>
        </w:rPr>
        <w:t xml:space="preserve"> N </w:t>
      </w:r>
      <w:r>
        <w:rPr>
          <w:color w:val="222222"/>
          <w:sz w:val="28"/>
          <w:szCs w:val="28"/>
        </w:rPr>
        <w:t>329</w:t>
      </w:r>
      <w:r w:rsidRPr="00577E27">
        <w:rPr>
          <w:color w:val="222222"/>
          <w:sz w:val="28"/>
          <w:szCs w:val="28"/>
        </w:rPr>
        <w:t>-ФЗ</w:t>
      </w:r>
      <w:r>
        <w:rPr>
          <w:color w:val="222222"/>
          <w:sz w:val="28"/>
          <w:szCs w:val="28"/>
        </w:rPr>
        <w:t xml:space="preserve"> (ред. от 22.11.2016 года)</w:t>
      </w:r>
      <w:r w:rsidRPr="00577E27">
        <w:rPr>
          <w:color w:val="222222"/>
          <w:sz w:val="28"/>
          <w:szCs w:val="28"/>
        </w:rPr>
        <w:t xml:space="preserve"> "О физической культуре и спорте в Российской Федерации" и определяет общие требования к порядку проведения </w:t>
      </w:r>
      <w:r>
        <w:rPr>
          <w:color w:val="222222"/>
          <w:sz w:val="28"/>
          <w:szCs w:val="28"/>
        </w:rPr>
        <w:t xml:space="preserve">официальных физкультурных и </w:t>
      </w:r>
      <w:r w:rsidRPr="00577E27">
        <w:rPr>
          <w:color w:val="222222"/>
          <w:sz w:val="28"/>
          <w:szCs w:val="28"/>
        </w:rPr>
        <w:t xml:space="preserve">спортивных </w:t>
      </w:r>
      <w:r>
        <w:rPr>
          <w:color w:val="222222"/>
          <w:sz w:val="28"/>
          <w:szCs w:val="28"/>
        </w:rPr>
        <w:t>мероприятий</w:t>
      </w:r>
      <w:r w:rsidRPr="00577E27">
        <w:rPr>
          <w:color w:val="222222"/>
          <w:sz w:val="28"/>
          <w:szCs w:val="28"/>
        </w:rPr>
        <w:t xml:space="preserve"> на территории </w:t>
      </w:r>
      <w:r>
        <w:rPr>
          <w:color w:val="222222"/>
          <w:sz w:val="28"/>
          <w:szCs w:val="28"/>
        </w:rPr>
        <w:t>Белореченского</w:t>
      </w:r>
      <w:r w:rsidRPr="00577E27">
        <w:rPr>
          <w:color w:val="222222"/>
          <w:sz w:val="28"/>
          <w:szCs w:val="28"/>
        </w:rPr>
        <w:t xml:space="preserve"> муниципального </w:t>
      </w:r>
      <w:r>
        <w:rPr>
          <w:color w:val="222222"/>
          <w:sz w:val="28"/>
          <w:szCs w:val="28"/>
        </w:rPr>
        <w:t>образования</w:t>
      </w:r>
      <w:r w:rsidRPr="00577E27">
        <w:rPr>
          <w:color w:val="222222"/>
          <w:sz w:val="28"/>
          <w:szCs w:val="28"/>
        </w:rPr>
        <w:t xml:space="preserve"> и распрост</w:t>
      </w:r>
      <w:r>
        <w:rPr>
          <w:color w:val="222222"/>
          <w:sz w:val="28"/>
          <w:szCs w:val="28"/>
        </w:rPr>
        <w:t xml:space="preserve">раняется на </w:t>
      </w:r>
      <w:r w:rsidRPr="00577E27">
        <w:rPr>
          <w:color w:val="222222"/>
          <w:sz w:val="28"/>
          <w:szCs w:val="28"/>
        </w:rPr>
        <w:t>организации и граждан, проводящих спортивные соревнования (далее - организаторы).</w:t>
      </w:r>
    </w:p>
    <w:p w:rsidR="00B85511" w:rsidRDefault="00B85511" w:rsidP="000F478C">
      <w:pPr>
        <w:ind w:right="-6" w:firstLine="708"/>
        <w:jc w:val="both"/>
        <w:rPr>
          <w:color w:val="222222"/>
          <w:sz w:val="28"/>
          <w:szCs w:val="28"/>
        </w:rPr>
      </w:pPr>
      <w:r>
        <w:rPr>
          <w:color w:val="222222"/>
          <w:sz w:val="28"/>
          <w:szCs w:val="28"/>
        </w:rPr>
        <w:t>1.2. Официальные физкультурные и спортивные</w:t>
      </w:r>
      <w:r w:rsidRPr="00577E27">
        <w:rPr>
          <w:color w:val="222222"/>
          <w:sz w:val="28"/>
          <w:szCs w:val="28"/>
        </w:rPr>
        <w:t xml:space="preserve"> </w:t>
      </w:r>
      <w:r>
        <w:rPr>
          <w:color w:val="222222"/>
          <w:sz w:val="28"/>
          <w:szCs w:val="28"/>
        </w:rPr>
        <w:t>мероприятия</w:t>
      </w:r>
      <w:r w:rsidRPr="00577E27">
        <w:rPr>
          <w:color w:val="222222"/>
          <w:sz w:val="28"/>
          <w:szCs w:val="28"/>
        </w:rPr>
        <w:t xml:space="preserve"> </w:t>
      </w:r>
      <w:r>
        <w:rPr>
          <w:color w:val="222222"/>
          <w:sz w:val="28"/>
          <w:szCs w:val="28"/>
        </w:rPr>
        <w:t xml:space="preserve">Белореченского </w:t>
      </w:r>
      <w:r w:rsidRPr="00577E27">
        <w:rPr>
          <w:color w:val="222222"/>
          <w:sz w:val="28"/>
          <w:szCs w:val="28"/>
        </w:rPr>
        <w:t xml:space="preserve">муниципального </w:t>
      </w:r>
      <w:r>
        <w:rPr>
          <w:color w:val="222222"/>
          <w:sz w:val="28"/>
          <w:szCs w:val="28"/>
        </w:rPr>
        <w:t>образования</w:t>
      </w:r>
      <w:r w:rsidRPr="00577E27">
        <w:rPr>
          <w:color w:val="222222"/>
          <w:sz w:val="28"/>
          <w:szCs w:val="28"/>
        </w:rPr>
        <w:t xml:space="preserve"> проводятся в соответствии с </w:t>
      </w:r>
      <w:r>
        <w:rPr>
          <w:color w:val="222222"/>
          <w:sz w:val="28"/>
          <w:szCs w:val="28"/>
        </w:rPr>
        <w:t xml:space="preserve">областными, районными </w:t>
      </w:r>
      <w:r w:rsidRPr="00577E27">
        <w:rPr>
          <w:color w:val="222222"/>
          <w:sz w:val="28"/>
          <w:szCs w:val="28"/>
        </w:rPr>
        <w:t xml:space="preserve"> и местными календарными планами проведения официальных спортивных соревнований.</w:t>
      </w:r>
    </w:p>
    <w:p w:rsidR="00B85511" w:rsidRPr="003B23F1" w:rsidRDefault="00B85511" w:rsidP="00A8369B">
      <w:pPr>
        <w:ind w:firstLine="708"/>
        <w:jc w:val="both"/>
        <w:rPr>
          <w:color w:val="222222"/>
          <w:sz w:val="28"/>
          <w:szCs w:val="28"/>
        </w:rPr>
      </w:pPr>
      <w:r w:rsidRPr="003B23F1">
        <w:rPr>
          <w:color w:val="222222"/>
          <w:sz w:val="28"/>
          <w:szCs w:val="28"/>
        </w:rPr>
        <w:t xml:space="preserve">1.3. Для проведения </w:t>
      </w:r>
      <w:r>
        <w:rPr>
          <w:color w:val="222222"/>
          <w:sz w:val="28"/>
          <w:szCs w:val="28"/>
        </w:rPr>
        <w:t xml:space="preserve">физкультурных и </w:t>
      </w:r>
      <w:r w:rsidRPr="003B23F1">
        <w:rPr>
          <w:color w:val="222222"/>
          <w:sz w:val="28"/>
          <w:szCs w:val="28"/>
        </w:rPr>
        <w:t>спортивн</w:t>
      </w:r>
      <w:r>
        <w:rPr>
          <w:color w:val="222222"/>
          <w:sz w:val="28"/>
          <w:szCs w:val="28"/>
        </w:rPr>
        <w:t>ых</w:t>
      </w:r>
      <w:r w:rsidRPr="003B23F1">
        <w:rPr>
          <w:color w:val="222222"/>
          <w:sz w:val="28"/>
          <w:szCs w:val="28"/>
        </w:rPr>
        <w:t xml:space="preserve"> </w:t>
      </w:r>
      <w:r>
        <w:rPr>
          <w:color w:val="222222"/>
          <w:sz w:val="28"/>
          <w:szCs w:val="28"/>
        </w:rPr>
        <w:t xml:space="preserve">мероприятий </w:t>
      </w:r>
      <w:r w:rsidRPr="003B23F1">
        <w:rPr>
          <w:color w:val="222222"/>
          <w:sz w:val="28"/>
          <w:szCs w:val="28"/>
        </w:rPr>
        <w:t>организаторы в соответствии с настоящим положением разрабатывают и утверждают положение о п</w:t>
      </w:r>
      <w:r>
        <w:rPr>
          <w:color w:val="222222"/>
          <w:sz w:val="28"/>
          <w:szCs w:val="28"/>
        </w:rPr>
        <w:t xml:space="preserve">роведении </w:t>
      </w:r>
      <w:r w:rsidRPr="003B23F1">
        <w:rPr>
          <w:color w:val="222222"/>
          <w:sz w:val="28"/>
          <w:szCs w:val="28"/>
        </w:rPr>
        <w:t xml:space="preserve"> спортивного соревнования.</w:t>
      </w:r>
    </w:p>
    <w:p w:rsidR="00B85511" w:rsidRDefault="00B85511" w:rsidP="00A8369B">
      <w:pPr>
        <w:ind w:firstLine="540"/>
        <w:jc w:val="both"/>
        <w:rPr>
          <w:color w:val="222222"/>
          <w:sz w:val="28"/>
          <w:szCs w:val="28"/>
        </w:rPr>
      </w:pPr>
      <w:r w:rsidRPr="003B23F1">
        <w:rPr>
          <w:color w:val="222222"/>
          <w:sz w:val="28"/>
          <w:szCs w:val="28"/>
        </w:rPr>
        <w:t>1.</w:t>
      </w:r>
      <w:r>
        <w:rPr>
          <w:color w:val="222222"/>
          <w:sz w:val="28"/>
          <w:szCs w:val="28"/>
        </w:rPr>
        <w:t>4</w:t>
      </w:r>
      <w:r w:rsidRPr="003B23F1">
        <w:rPr>
          <w:color w:val="222222"/>
          <w:sz w:val="28"/>
          <w:szCs w:val="28"/>
        </w:rPr>
        <w:t>. В положении о пр</w:t>
      </w:r>
      <w:r>
        <w:rPr>
          <w:color w:val="222222"/>
          <w:sz w:val="28"/>
          <w:szCs w:val="28"/>
        </w:rPr>
        <w:t xml:space="preserve">оведении </w:t>
      </w:r>
      <w:r w:rsidRPr="003B23F1">
        <w:rPr>
          <w:color w:val="222222"/>
          <w:sz w:val="28"/>
          <w:szCs w:val="28"/>
        </w:rPr>
        <w:t xml:space="preserve"> спортивного соревнования отражаются в качестве обязательных условий место, сроки и программа спортивного соревнования, требования к спортсменам, принимающим участие в его проведении, условия его финансирования.</w:t>
      </w:r>
      <w:r>
        <w:rPr>
          <w:color w:val="222222"/>
          <w:sz w:val="28"/>
          <w:szCs w:val="28"/>
        </w:rPr>
        <w:t xml:space="preserve">  </w:t>
      </w:r>
    </w:p>
    <w:p w:rsidR="00B85511" w:rsidRDefault="00B85511" w:rsidP="00ED756B">
      <w:pPr>
        <w:autoSpaceDE w:val="0"/>
        <w:autoSpaceDN w:val="0"/>
        <w:adjustRightInd w:val="0"/>
        <w:ind w:firstLine="540"/>
        <w:jc w:val="both"/>
        <w:rPr>
          <w:sz w:val="28"/>
          <w:szCs w:val="28"/>
        </w:rPr>
      </w:pPr>
      <w:r>
        <w:rPr>
          <w:sz w:val="28"/>
          <w:szCs w:val="28"/>
        </w:rPr>
        <w:t xml:space="preserve">Организаторы физкультурных  или спортивных мероприятий определяют условия их проведения, в том числе условия и порядок, связанный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физкультурных и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и </w:t>
      </w:r>
      <w:hyperlink r:id="rId5" w:history="1">
        <w:r>
          <w:rPr>
            <w:sz w:val="28"/>
            <w:szCs w:val="28"/>
          </w:rPr>
          <w:t>правилами</w:t>
        </w:r>
      </w:hyperlink>
      <w:r>
        <w:rPr>
          <w:sz w:val="28"/>
          <w:szCs w:val="28"/>
        </w:rPr>
        <w:t xml:space="preserve"> обеспечения безопасности при проведении физкультурных и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w:t>
      </w:r>
    </w:p>
    <w:p w:rsidR="00B85511" w:rsidRDefault="00B85511" w:rsidP="00ED756B">
      <w:pPr>
        <w:ind w:firstLine="708"/>
        <w:jc w:val="both"/>
        <w:rPr>
          <w:color w:val="222222"/>
          <w:sz w:val="28"/>
          <w:szCs w:val="28"/>
        </w:rPr>
      </w:pPr>
      <w:r w:rsidRPr="003B23F1">
        <w:rPr>
          <w:color w:val="222222"/>
          <w:sz w:val="28"/>
          <w:szCs w:val="28"/>
        </w:rPr>
        <w:t xml:space="preserve">При проведении </w:t>
      </w:r>
      <w:r>
        <w:rPr>
          <w:color w:val="222222"/>
          <w:sz w:val="28"/>
          <w:szCs w:val="28"/>
        </w:rPr>
        <w:t>физкультурных и</w:t>
      </w:r>
      <w:r w:rsidRPr="003B23F1">
        <w:rPr>
          <w:color w:val="222222"/>
          <w:sz w:val="28"/>
          <w:szCs w:val="28"/>
        </w:rPr>
        <w:t xml:space="preserve"> спортивных соревнований </w:t>
      </w:r>
      <w:r>
        <w:rPr>
          <w:color w:val="222222"/>
          <w:sz w:val="28"/>
          <w:szCs w:val="28"/>
        </w:rPr>
        <w:t>Белореченского</w:t>
      </w:r>
      <w:r w:rsidRPr="003B23F1">
        <w:rPr>
          <w:color w:val="222222"/>
          <w:sz w:val="28"/>
          <w:szCs w:val="28"/>
        </w:rPr>
        <w:t xml:space="preserve"> муниципального </w:t>
      </w:r>
      <w:r>
        <w:rPr>
          <w:color w:val="222222"/>
          <w:sz w:val="28"/>
          <w:szCs w:val="28"/>
        </w:rPr>
        <w:t>образования</w:t>
      </w:r>
      <w:r w:rsidRPr="003B23F1">
        <w:rPr>
          <w:color w:val="222222"/>
          <w:sz w:val="28"/>
          <w:szCs w:val="28"/>
        </w:rPr>
        <w:t xml:space="preserve"> положение о п</w:t>
      </w:r>
      <w:r>
        <w:rPr>
          <w:color w:val="222222"/>
          <w:sz w:val="28"/>
          <w:szCs w:val="28"/>
        </w:rPr>
        <w:t xml:space="preserve">роведении </w:t>
      </w:r>
      <w:r w:rsidRPr="003B23F1">
        <w:rPr>
          <w:color w:val="222222"/>
          <w:sz w:val="28"/>
          <w:szCs w:val="28"/>
        </w:rPr>
        <w:t xml:space="preserve"> спортивного соревнования должно содержать ссылку на календарный план, в соответствии с которым проводится данное спортивное соревнование.</w:t>
      </w:r>
      <w:r>
        <w:rPr>
          <w:color w:val="222222"/>
          <w:sz w:val="28"/>
          <w:szCs w:val="28"/>
        </w:rPr>
        <w:t xml:space="preserve">  </w:t>
      </w:r>
    </w:p>
    <w:p w:rsidR="00B85511" w:rsidRDefault="00B85511" w:rsidP="00A8369B">
      <w:pPr>
        <w:ind w:firstLine="708"/>
        <w:jc w:val="both"/>
        <w:rPr>
          <w:color w:val="222222"/>
          <w:sz w:val="28"/>
          <w:szCs w:val="28"/>
        </w:rPr>
      </w:pPr>
      <w:r w:rsidRPr="0083052F">
        <w:rPr>
          <w:color w:val="222222"/>
          <w:sz w:val="28"/>
          <w:szCs w:val="28"/>
        </w:rPr>
        <w:t>1.</w:t>
      </w:r>
      <w:r>
        <w:rPr>
          <w:color w:val="222222"/>
          <w:sz w:val="28"/>
          <w:szCs w:val="28"/>
        </w:rPr>
        <w:t>5</w:t>
      </w:r>
      <w:r w:rsidRPr="0083052F">
        <w:rPr>
          <w:color w:val="222222"/>
          <w:sz w:val="28"/>
          <w:szCs w:val="28"/>
        </w:rPr>
        <w:t>. Спортивное соревнование проводится в целях:</w:t>
      </w:r>
      <w:r>
        <w:rPr>
          <w:color w:val="222222"/>
          <w:sz w:val="28"/>
          <w:szCs w:val="28"/>
        </w:rPr>
        <w:t xml:space="preserve">   </w:t>
      </w:r>
    </w:p>
    <w:p w:rsidR="00B85511" w:rsidRDefault="00B85511" w:rsidP="00ED756B">
      <w:pPr>
        <w:ind w:firstLine="708"/>
        <w:jc w:val="both"/>
        <w:rPr>
          <w:color w:val="222222"/>
          <w:sz w:val="28"/>
          <w:szCs w:val="28"/>
        </w:rPr>
      </w:pPr>
      <w:r w:rsidRPr="0083052F">
        <w:rPr>
          <w:color w:val="222222"/>
          <w:sz w:val="28"/>
          <w:szCs w:val="28"/>
        </w:rPr>
        <w:t>- определения победителей в видах соревновательной программы по виду спорта;</w:t>
      </w:r>
      <w:r>
        <w:rPr>
          <w:color w:val="222222"/>
          <w:sz w:val="28"/>
          <w:szCs w:val="28"/>
        </w:rPr>
        <w:t xml:space="preserve">   </w:t>
      </w:r>
    </w:p>
    <w:p w:rsidR="00B85511" w:rsidRDefault="00B85511" w:rsidP="00ED756B">
      <w:pPr>
        <w:ind w:firstLine="708"/>
        <w:jc w:val="both"/>
        <w:rPr>
          <w:color w:val="222222"/>
          <w:sz w:val="28"/>
          <w:szCs w:val="28"/>
        </w:rPr>
      </w:pPr>
      <w:r w:rsidRPr="0083052F">
        <w:rPr>
          <w:color w:val="222222"/>
          <w:sz w:val="28"/>
          <w:szCs w:val="28"/>
        </w:rPr>
        <w:t>- дальнейшего массового развития и популяризации вида спорта, вовлечения граждан в занятия спортом, организации их досуга;</w:t>
      </w:r>
      <w:r>
        <w:rPr>
          <w:color w:val="222222"/>
          <w:sz w:val="28"/>
          <w:szCs w:val="28"/>
        </w:rPr>
        <w:t xml:space="preserve"> </w:t>
      </w:r>
    </w:p>
    <w:p w:rsidR="00B85511" w:rsidRDefault="00B85511" w:rsidP="00ED756B">
      <w:pPr>
        <w:ind w:firstLine="708"/>
        <w:jc w:val="both"/>
        <w:rPr>
          <w:color w:val="222222"/>
          <w:sz w:val="28"/>
          <w:szCs w:val="28"/>
        </w:rPr>
      </w:pPr>
      <w:r w:rsidRPr="0083052F">
        <w:rPr>
          <w:color w:val="222222"/>
          <w:sz w:val="28"/>
          <w:szCs w:val="28"/>
        </w:rPr>
        <w:t>- пропаганды спорта как важного средства укрепления здоровья граждан и приобщения их к здоровому образу жизни, повышения эффективности физического воспитания населения.</w:t>
      </w:r>
    </w:p>
    <w:p w:rsidR="00B85511" w:rsidRDefault="00B85511" w:rsidP="0083052F">
      <w:pPr>
        <w:jc w:val="both"/>
        <w:rPr>
          <w:color w:val="222222"/>
          <w:sz w:val="28"/>
          <w:szCs w:val="28"/>
        </w:rPr>
      </w:pPr>
    </w:p>
    <w:p w:rsidR="00B85511" w:rsidRDefault="00B85511" w:rsidP="000F478C">
      <w:pPr>
        <w:jc w:val="center"/>
        <w:rPr>
          <w:color w:val="222222"/>
          <w:sz w:val="28"/>
          <w:szCs w:val="28"/>
        </w:rPr>
      </w:pPr>
      <w:r w:rsidRPr="0083052F">
        <w:rPr>
          <w:color w:val="222222"/>
          <w:sz w:val="28"/>
          <w:szCs w:val="28"/>
        </w:rPr>
        <w:t>2. Субъекты спортивного соревнования</w:t>
      </w:r>
    </w:p>
    <w:p w:rsidR="00B85511" w:rsidRPr="0083052F" w:rsidRDefault="00B85511" w:rsidP="000F478C">
      <w:pPr>
        <w:jc w:val="center"/>
        <w:rPr>
          <w:color w:val="222222"/>
          <w:sz w:val="28"/>
          <w:szCs w:val="28"/>
        </w:rPr>
      </w:pPr>
    </w:p>
    <w:p w:rsidR="00B85511" w:rsidRPr="0083052F" w:rsidRDefault="00B85511" w:rsidP="00A8369B">
      <w:pPr>
        <w:ind w:firstLine="708"/>
        <w:jc w:val="both"/>
        <w:rPr>
          <w:color w:val="222222"/>
          <w:sz w:val="28"/>
          <w:szCs w:val="28"/>
        </w:rPr>
      </w:pPr>
      <w:r w:rsidRPr="0083052F">
        <w:rPr>
          <w:color w:val="222222"/>
          <w:sz w:val="28"/>
          <w:szCs w:val="28"/>
        </w:rPr>
        <w:t>2.1. Субъектами спортивного соревнования являются:</w:t>
      </w:r>
    </w:p>
    <w:p w:rsidR="00B85511" w:rsidRPr="0083052F" w:rsidRDefault="00B85511" w:rsidP="0083052F">
      <w:pPr>
        <w:jc w:val="both"/>
        <w:rPr>
          <w:color w:val="222222"/>
          <w:sz w:val="28"/>
          <w:szCs w:val="28"/>
        </w:rPr>
      </w:pPr>
      <w:r w:rsidRPr="0083052F">
        <w:rPr>
          <w:color w:val="222222"/>
          <w:sz w:val="28"/>
          <w:szCs w:val="28"/>
        </w:rPr>
        <w:t>- организаторы;</w:t>
      </w:r>
    </w:p>
    <w:p w:rsidR="00B85511" w:rsidRPr="0083052F" w:rsidRDefault="00B85511" w:rsidP="0083052F">
      <w:pPr>
        <w:jc w:val="both"/>
        <w:rPr>
          <w:color w:val="222222"/>
          <w:sz w:val="28"/>
          <w:szCs w:val="28"/>
        </w:rPr>
      </w:pPr>
      <w:r w:rsidRPr="0083052F">
        <w:rPr>
          <w:color w:val="222222"/>
          <w:sz w:val="28"/>
          <w:szCs w:val="28"/>
        </w:rPr>
        <w:t>- участвующие организации;</w:t>
      </w:r>
    </w:p>
    <w:p w:rsidR="00B85511" w:rsidRPr="0083052F" w:rsidRDefault="00B85511" w:rsidP="0083052F">
      <w:pPr>
        <w:jc w:val="both"/>
        <w:rPr>
          <w:color w:val="222222"/>
          <w:sz w:val="28"/>
          <w:szCs w:val="28"/>
        </w:rPr>
      </w:pPr>
      <w:r w:rsidRPr="0083052F">
        <w:rPr>
          <w:color w:val="222222"/>
          <w:sz w:val="28"/>
          <w:szCs w:val="28"/>
        </w:rPr>
        <w:t>- участники спортивного соревнования;</w:t>
      </w:r>
    </w:p>
    <w:p w:rsidR="00B85511" w:rsidRDefault="00B85511" w:rsidP="0083052F">
      <w:pPr>
        <w:jc w:val="both"/>
        <w:rPr>
          <w:color w:val="222222"/>
          <w:sz w:val="28"/>
          <w:szCs w:val="28"/>
        </w:rPr>
      </w:pPr>
      <w:r w:rsidRPr="0083052F">
        <w:rPr>
          <w:color w:val="222222"/>
          <w:sz w:val="28"/>
          <w:szCs w:val="28"/>
        </w:rPr>
        <w:t>- судейская коллегия.</w:t>
      </w:r>
    </w:p>
    <w:p w:rsidR="00B85511" w:rsidRPr="0083052F" w:rsidRDefault="00B85511" w:rsidP="00A8369B">
      <w:pPr>
        <w:ind w:firstLine="708"/>
        <w:jc w:val="both"/>
        <w:rPr>
          <w:color w:val="222222"/>
          <w:sz w:val="28"/>
          <w:szCs w:val="28"/>
        </w:rPr>
      </w:pPr>
      <w:r w:rsidRPr="0083052F">
        <w:rPr>
          <w:color w:val="222222"/>
          <w:sz w:val="28"/>
          <w:szCs w:val="28"/>
        </w:rPr>
        <w:t>2.2. Организаторы:</w:t>
      </w:r>
    </w:p>
    <w:p w:rsidR="00B85511" w:rsidRPr="0083052F" w:rsidRDefault="00B85511" w:rsidP="0083052F">
      <w:pPr>
        <w:jc w:val="both"/>
        <w:rPr>
          <w:color w:val="222222"/>
          <w:sz w:val="28"/>
          <w:szCs w:val="28"/>
        </w:rPr>
      </w:pPr>
      <w:r w:rsidRPr="0083052F">
        <w:rPr>
          <w:color w:val="222222"/>
          <w:sz w:val="28"/>
          <w:szCs w:val="28"/>
        </w:rPr>
        <w:t>- осуществляют общее руководство проведением спортивного соревнования;</w:t>
      </w:r>
    </w:p>
    <w:p w:rsidR="00B85511" w:rsidRPr="0083052F" w:rsidRDefault="00B85511" w:rsidP="0083052F">
      <w:pPr>
        <w:jc w:val="both"/>
        <w:rPr>
          <w:color w:val="222222"/>
          <w:sz w:val="28"/>
          <w:szCs w:val="28"/>
        </w:rPr>
      </w:pPr>
      <w:r w:rsidRPr="0083052F">
        <w:rPr>
          <w:color w:val="222222"/>
          <w:sz w:val="28"/>
          <w:szCs w:val="28"/>
        </w:rPr>
        <w:t>- утверждают состав организационного комитета и судейскую коллегию спортивного соревнования;</w:t>
      </w:r>
    </w:p>
    <w:p w:rsidR="00B85511" w:rsidRPr="0083052F" w:rsidRDefault="00B85511" w:rsidP="0083052F">
      <w:pPr>
        <w:jc w:val="both"/>
        <w:rPr>
          <w:color w:val="222222"/>
          <w:sz w:val="28"/>
          <w:szCs w:val="28"/>
        </w:rPr>
      </w:pPr>
      <w:r w:rsidRPr="0083052F">
        <w:rPr>
          <w:color w:val="222222"/>
          <w:sz w:val="28"/>
          <w:szCs w:val="28"/>
        </w:rPr>
        <w:t>- распределяют обязанности среди судей в соответствии с правилами соревнований по видам спорта;</w:t>
      </w:r>
    </w:p>
    <w:p w:rsidR="00B85511" w:rsidRPr="0083052F" w:rsidRDefault="00B85511" w:rsidP="0083052F">
      <w:pPr>
        <w:jc w:val="both"/>
        <w:rPr>
          <w:color w:val="222222"/>
          <w:sz w:val="28"/>
          <w:szCs w:val="28"/>
        </w:rPr>
      </w:pPr>
      <w:r w:rsidRPr="0083052F">
        <w:rPr>
          <w:color w:val="222222"/>
          <w:sz w:val="28"/>
          <w:szCs w:val="28"/>
        </w:rPr>
        <w:t>- утверждают смету расходов спортивного соревнования.</w:t>
      </w:r>
    </w:p>
    <w:p w:rsidR="00B85511" w:rsidRDefault="00B85511" w:rsidP="00A8369B">
      <w:pPr>
        <w:ind w:firstLine="708"/>
        <w:jc w:val="both"/>
        <w:rPr>
          <w:color w:val="222222"/>
          <w:sz w:val="28"/>
          <w:szCs w:val="28"/>
        </w:rPr>
      </w:pPr>
      <w:r w:rsidRPr="00C42B22">
        <w:rPr>
          <w:color w:val="222222"/>
          <w:sz w:val="28"/>
          <w:szCs w:val="28"/>
        </w:rPr>
        <w:t xml:space="preserve">2.3. </w:t>
      </w:r>
      <w:r w:rsidRPr="0083052F">
        <w:rPr>
          <w:color w:val="222222"/>
          <w:sz w:val="28"/>
          <w:szCs w:val="28"/>
        </w:rPr>
        <w:t>Участвующими организациями являются организации физической культуры и спорта, иные организации, осуществляющие деятельность в сфере физической культуры и спорта, представляющие от своего имени спортсмена (команды спортсменов) на спортивном соревновании. При представлении на спортивное соревнование команды спортсменов участвующая организация назначает руководителя (представителя) команды, который несет ответственность за обеспечение явки участников спортивного соревнования от данной организации на церемонии открытия, закрытия спортивного соревнования, церемонию награждения, а также за соблюдение дисциплины среди спортсменов в местах соревнования и проживания, осуществляет контроль за выходом спортсменов на старт.</w:t>
      </w:r>
      <w:r>
        <w:rPr>
          <w:color w:val="222222"/>
          <w:sz w:val="28"/>
          <w:szCs w:val="28"/>
        </w:rPr>
        <w:t xml:space="preserve"> </w:t>
      </w:r>
    </w:p>
    <w:p w:rsidR="00B85511" w:rsidRDefault="00B85511" w:rsidP="00A8369B">
      <w:pPr>
        <w:ind w:firstLine="708"/>
        <w:jc w:val="both"/>
        <w:rPr>
          <w:color w:val="222222"/>
          <w:sz w:val="28"/>
          <w:szCs w:val="28"/>
        </w:rPr>
      </w:pPr>
      <w:r w:rsidRPr="00F93C86">
        <w:rPr>
          <w:color w:val="222222"/>
          <w:sz w:val="28"/>
          <w:szCs w:val="28"/>
        </w:rPr>
        <w:t>2.</w:t>
      </w:r>
      <w:r>
        <w:rPr>
          <w:color w:val="222222"/>
          <w:sz w:val="28"/>
          <w:szCs w:val="28"/>
        </w:rPr>
        <w:t>4</w:t>
      </w:r>
      <w:r w:rsidRPr="00F93C86">
        <w:rPr>
          <w:color w:val="222222"/>
          <w:sz w:val="28"/>
          <w:szCs w:val="28"/>
        </w:rPr>
        <w:t>. Участниками спортивного соревнования (далее - участники) являются спортсмены (команды спортсменов), судьи по спорту, тренеры, руководители (представители) команд спортсменов, врачи и иные лица, определенные в качестве участников положением о проведении (регламентом проведения) спортивного соревнования либо правилами соревнований по видам спорта.</w:t>
      </w:r>
      <w:r>
        <w:rPr>
          <w:color w:val="222222"/>
          <w:sz w:val="28"/>
          <w:szCs w:val="28"/>
        </w:rPr>
        <w:t xml:space="preserve"> </w:t>
      </w:r>
    </w:p>
    <w:p w:rsidR="00B85511" w:rsidRDefault="00B85511" w:rsidP="00A8369B">
      <w:pPr>
        <w:ind w:firstLine="708"/>
        <w:jc w:val="both"/>
        <w:rPr>
          <w:color w:val="222222"/>
          <w:sz w:val="28"/>
          <w:szCs w:val="28"/>
        </w:rPr>
      </w:pPr>
      <w:r w:rsidRPr="00F93C86">
        <w:rPr>
          <w:color w:val="222222"/>
          <w:sz w:val="28"/>
          <w:szCs w:val="28"/>
        </w:rPr>
        <w:t>2.</w:t>
      </w:r>
      <w:r>
        <w:rPr>
          <w:color w:val="222222"/>
          <w:sz w:val="28"/>
          <w:szCs w:val="28"/>
        </w:rPr>
        <w:t>5</w:t>
      </w:r>
      <w:r w:rsidRPr="00F93C86">
        <w:rPr>
          <w:color w:val="222222"/>
          <w:sz w:val="28"/>
          <w:szCs w:val="28"/>
        </w:rPr>
        <w:t>. В составе судейской коллегии создается комиссия, на которую возлагаются функции по приему необходимых для оформления участия в спортивном соревновании документов. Ответственность за правомерность допуска спортсмена (команд спортсменов) к участию в спортивном соревновании несет данная комиссия.</w:t>
      </w:r>
      <w:r>
        <w:rPr>
          <w:color w:val="222222"/>
          <w:sz w:val="28"/>
          <w:szCs w:val="28"/>
        </w:rPr>
        <w:t xml:space="preserve"> </w:t>
      </w:r>
    </w:p>
    <w:p w:rsidR="00B85511" w:rsidRPr="00F93C86" w:rsidRDefault="00B85511" w:rsidP="000F478C">
      <w:pPr>
        <w:spacing w:before="180" w:after="180"/>
        <w:jc w:val="center"/>
        <w:rPr>
          <w:color w:val="222222"/>
          <w:sz w:val="28"/>
          <w:szCs w:val="28"/>
        </w:rPr>
      </w:pPr>
      <w:r w:rsidRPr="00F93C86">
        <w:rPr>
          <w:color w:val="222222"/>
          <w:sz w:val="28"/>
          <w:szCs w:val="28"/>
        </w:rPr>
        <w:t>3. Условия участия в спортивном соревновании</w:t>
      </w:r>
    </w:p>
    <w:p w:rsidR="00B85511" w:rsidRDefault="00B85511" w:rsidP="00A8369B">
      <w:pPr>
        <w:ind w:firstLine="708"/>
        <w:jc w:val="both"/>
        <w:rPr>
          <w:color w:val="222222"/>
          <w:sz w:val="28"/>
          <w:szCs w:val="28"/>
        </w:rPr>
      </w:pPr>
      <w:r w:rsidRPr="00F93C86">
        <w:rPr>
          <w:color w:val="222222"/>
          <w:sz w:val="28"/>
          <w:szCs w:val="28"/>
        </w:rPr>
        <w:t>3.1. Направление участников на спортивное соревнование осуществляется участвующими организациями на основании официального приглашения организаторов. Участвующие организации, получившие такое приглашение, подтверждают свое участие заявкой по установленной форме. Заявка может быть предварительной, в которой подтверждается сам факт участия в спортивном соревновании, и именной, с указанием персонального состава спортсменов и видов программы спортивного соревнования, в которых они будут участвовать.</w:t>
      </w:r>
    </w:p>
    <w:p w:rsidR="00B85511" w:rsidRPr="00F93C86" w:rsidRDefault="00B85511" w:rsidP="00A8369B">
      <w:pPr>
        <w:ind w:firstLine="708"/>
        <w:jc w:val="both"/>
        <w:rPr>
          <w:color w:val="222222"/>
          <w:sz w:val="28"/>
          <w:szCs w:val="28"/>
        </w:rPr>
      </w:pPr>
      <w:r w:rsidRPr="00F93C86">
        <w:rPr>
          <w:color w:val="222222"/>
          <w:sz w:val="28"/>
          <w:szCs w:val="28"/>
        </w:rPr>
        <w:t>3.2. Ответственность за оформление и своевременное представление заявок на участие в спортивном соревновании возлагается на участвующие организации.</w:t>
      </w:r>
    </w:p>
    <w:p w:rsidR="00B85511" w:rsidRDefault="00B85511" w:rsidP="00F93C86">
      <w:pPr>
        <w:jc w:val="both"/>
        <w:rPr>
          <w:color w:val="222222"/>
          <w:sz w:val="28"/>
          <w:szCs w:val="28"/>
        </w:rPr>
      </w:pPr>
      <w:r w:rsidRPr="00F93C86">
        <w:rPr>
          <w:color w:val="222222"/>
          <w:sz w:val="28"/>
          <w:szCs w:val="28"/>
        </w:rPr>
        <w:t>Участники, не заявленные в установленном порядке, к участию в спортивном соревновании не допускаются.</w:t>
      </w:r>
      <w:r>
        <w:rPr>
          <w:color w:val="222222"/>
          <w:sz w:val="28"/>
          <w:szCs w:val="28"/>
        </w:rPr>
        <w:t xml:space="preserve"> </w:t>
      </w:r>
    </w:p>
    <w:p w:rsidR="00B85511" w:rsidRDefault="00B85511" w:rsidP="00A8369B">
      <w:pPr>
        <w:ind w:firstLine="708"/>
        <w:jc w:val="both"/>
        <w:rPr>
          <w:color w:val="222222"/>
          <w:sz w:val="28"/>
          <w:szCs w:val="28"/>
        </w:rPr>
      </w:pPr>
      <w:r w:rsidRPr="00F93C86">
        <w:rPr>
          <w:color w:val="222222"/>
          <w:sz w:val="28"/>
          <w:szCs w:val="28"/>
        </w:rPr>
        <w:t>3.3. Допуск спортсменов (команд спортсменов) к спортивному соревнованию осуществляет комиссия.</w:t>
      </w:r>
      <w:r>
        <w:rPr>
          <w:color w:val="222222"/>
          <w:sz w:val="28"/>
          <w:szCs w:val="28"/>
        </w:rPr>
        <w:t xml:space="preserve"> </w:t>
      </w:r>
    </w:p>
    <w:p w:rsidR="00B85511" w:rsidRDefault="00B85511" w:rsidP="00A8369B">
      <w:pPr>
        <w:ind w:firstLine="708"/>
        <w:jc w:val="both"/>
        <w:rPr>
          <w:color w:val="222222"/>
          <w:sz w:val="28"/>
          <w:szCs w:val="28"/>
        </w:rPr>
      </w:pPr>
      <w:r w:rsidRPr="00F93C86">
        <w:rPr>
          <w:color w:val="222222"/>
          <w:sz w:val="28"/>
          <w:szCs w:val="28"/>
        </w:rPr>
        <w:t>3.4. Численный состав команд спортсменов и количество спортсменов одной команды, допускаемых к соревнованиям в отдельных видах программы, устанавливается положением о проведении (регламентом проведения) спортивного соревнования.</w:t>
      </w:r>
      <w:r>
        <w:rPr>
          <w:color w:val="222222"/>
          <w:sz w:val="28"/>
          <w:szCs w:val="28"/>
        </w:rPr>
        <w:t xml:space="preserve"> </w:t>
      </w:r>
    </w:p>
    <w:p w:rsidR="00B85511" w:rsidRDefault="00B85511" w:rsidP="00A8369B">
      <w:pPr>
        <w:ind w:firstLine="708"/>
        <w:jc w:val="both"/>
        <w:rPr>
          <w:color w:val="222222"/>
          <w:sz w:val="28"/>
          <w:szCs w:val="28"/>
        </w:rPr>
      </w:pPr>
      <w:r>
        <w:rPr>
          <w:color w:val="222222"/>
          <w:sz w:val="28"/>
          <w:szCs w:val="28"/>
        </w:rPr>
        <w:t>3</w:t>
      </w:r>
      <w:r w:rsidRPr="00F93C86">
        <w:rPr>
          <w:color w:val="222222"/>
          <w:sz w:val="28"/>
          <w:szCs w:val="28"/>
        </w:rPr>
        <w:t>.</w:t>
      </w:r>
      <w:r>
        <w:rPr>
          <w:color w:val="222222"/>
          <w:sz w:val="28"/>
          <w:szCs w:val="28"/>
        </w:rPr>
        <w:t>5</w:t>
      </w:r>
      <w:r w:rsidRPr="00F93C86">
        <w:rPr>
          <w:color w:val="222222"/>
          <w:sz w:val="28"/>
          <w:szCs w:val="28"/>
        </w:rPr>
        <w:t>. К участию в соревновании допускаются спортсмены, прошедшие специальное медицинское обследование и получившие допуск врача, заверенный подписью и личной печатью врача или печатью медицинского учреждения.</w:t>
      </w:r>
    </w:p>
    <w:p w:rsidR="00B85511" w:rsidRPr="00F93C86" w:rsidRDefault="00B85511" w:rsidP="000F478C">
      <w:pPr>
        <w:jc w:val="center"/>
        <w:rPr>
          <w:color w:val="222222"/>
          <w:sz w:val="28"/>
          <w:szCs w:val="28"/>
        </w:rPr>
      </w:pPr>
      <w:r w:rsidRPr="00F93C86">
        <w:rPr>
          <w:color w:val="222222"/>
          <w:sz w:val="28"/>
          <w:szCs w:val="28"/>
        </w:rPr>
        <w:t>4. Программа спортивного соревнования</w:t>
      </w:r>
    </w:p>
    <w:p w:rsidR="00B85511" w:rsidRPr="00F93C86" w:rsidRDefault="00B85511" w:rsidP="00A8369B">
      <w:pPr>
        <w:ind w:firstLine="708"/>
        <w:jc w:val="both"/>
        <w:rPr>
          <w:color w:val="222222"/>
          <w:sz w:val="28"/>
          <w:szCs w:val="28"/>
        </w:rPr>
      </w:pPr>
      <w:r w:rsidRPr="00F93C86">
        <w:rPr>
          <w:color w:val="222222"/>
          <w:sz w:val="28"/>
          <w:szCs w:val="28"/>
        </w:rPr>
        <w:t>4.1. В программу спортивного соревнования включается:</w:t>
      </w:r>
    </w:p>
    <w:p w:rsidR="00B85511" w:rsidRPr="00F93C86" w:rsidRDefault="00B85511" w:rsidP="00F93C86">
      <w:pPr>
        <w:jc w:val="both"/>
        <w:rPr>
          <w:color w:val="222222"/>
          <w:sz w:val="28"/>
          <w:szCs w:val="28"/>
        </w:rPr>
      </w:pPr>
      <w:r w:rsidRPr="00F93C86">
        <w:rPr>
          <w:color w:val="222222"/>
          <w:sz w:val="28"/>
          <w:szCs w:val="28"/>
        </w:rPr>
        <w:t>- наименование спортивного соревнования;</w:t>
      </w:r>
    </w:p>
    <w:p w:rsidR="00B85511" w:rsidRPr="00F93C86" w:rsidRDefault="00B85511" w:rsidP="00F93C86">
      <w:pPr>
        <w:jc w:val="both"/>
        <w:rPr>
          <w:color w:val="222222"/>
          <w:sz w:val="28"/>
          <w:szCs w:val="28"/>
        </w:rPr>
      </w:pPr>
      <w:r w:rsidRPr="00F93C86">
        <w:rPr>
          <w:color w:val="222222"/>
          <w:sz w:val="28"/>
          <w:szCs w:val="28"/>
        </w:rPr>
        <w:t>- сроки проведения и день приезда спортсменов (команд спортсменов);</w:t>
      </w:r>
    </w:p>
    <w:p w:rsidR="00B85511" w:rsidRPr="00F93C86" w:rsidRDefault="00B85511" w:rsidP="00F93C86">
      <w:pPr>
        <w:jc w:val="both"/>
        <w:rPr>
          <w:color w:val="222222"/>
          <w:sz w:val="28"/>
          <w:szCs w:val="28"/>
        </w:rPr>
      </w:pPr>
      <w:r w:rsidRPr="00F93C86">
        <w:rPr>
          <w:color w:val="222222"/>
          <w:sz w:val="28"/>
          <w:szCs w:val="28"/>
        </w:rPr>
        <w:t>- место проведения спортивного соревнования;</w:t>
      </w:r>
    </w:p>
    <w:p w:rsidR="00B85511" w:rsidRPr="00F93C86" w:rsidRDefault="00B85511" w:rsidP="00F93C86">
      <w:pPr>
        <w:jc w:val="both"/>
        <w:rPr>
          <w:color w:val="222222"/>
          <w:sz w:val="28"/>
          <w:szCs w:val="28"/>
        </w:rPr>
      </w:pPr>
      <w:r w:rsidRPr="00F93C86">
        <w:rPr>
          <w:color w:val="222222"/>
          <w:sz w:val="28"/>
          <w:szCs w:val="28"/>
        </w:rPr>
        <w:t>- численный состав допускаемой команды спортсменов с указанием их пола, возраста, квалификации, тренеров и иных участников;</w:t>
      </w:r>
    </w:p>
    <w:p w:rsidR="00B85511" w:rsidRDefault="00B85511" w:rsidP="00F93C86">
      <w:pPr>
        <w:jc w:val="both"/>
        <w:rPr>
          <w:color w:val="222222"/>
          <w:sz w:val="28"/>
          <w:szCs w:val="28"/>
        </w:rPr>
      </w:pPr>
      <w:r w:rsidRPr="00F93C86">
        <w:rPr>
          <w:color w:val="222222"/>
          <w:sz w:val="28"/>
          <w:szCs w:val="28"/>
        </w:rPr>
        <w:t>- виды программы спортивного соревнования, в том числе по дням, с указанием времени его начала и окончания.</w:t>
      </w:r>
    </w:p>
    <w:p w:rsidR="00B85511" w:rsidRDefault="00B85511" w:rsidP="000F478C">
      <w:pPr>
        <w:jc w:val="center"/>
        <w:rPr>
          <w:color w:val="222222"/>
          <w:sz w:val="28"/>
          <w:szCs w:val="28"/>
        </w:rPr>
      </w:pPr>
    </w:p>
    <w:p w:rsidR="00B85511" w:rsidRDefault="00B85511" w:rsidP="000F478C">
      <w:pPr>
        <w:jc w:val="center"/>
        <w:rPr>
          <w:color w:val="222222"/>
          <w:sz w:val="28"/>
          <w:szCs w:val="28"/>
        </w:rPr>
      </w:pPr>
      <w:r w:rsidRPr="00F93C86">
        <w:rPr>
          <w:color w:val="222222"/>
          <w:sz w:val="28"/>
          <w:szCs w:val="28"/>
        </w:rPr>
        <w:t>5. Условия проведения спортивного соревнования и определения победителей</w:t>
      </w:r>
    </w:p>
    <w:p w:rsidR="00B85511" w:rsidRPr="00F93C86" w:rsidRDefault="00B85511" w:rsidP="000F478C">
      <w:pPr>
        <w:jc w:val="center"/>
        <w:rPr>
          <w:color w:val="222222"/>
          <w:sz w:val="28"/>
          <w:szCs w:val="28"/>
        </w:rPr>
      </w:pPr>
    </w:p>
    <w:p w:rsidR="00B85511" w:rsidRPr="00F93C86" w:rsidRDefault="00B85511" w:rsidP="00A8369B">
      <w:pPr>
        <w:ind w:firstLine="708"/>
        <w:jc w:val="both"/>
        <w:rPr>
          <w:color w:val="222222"/>
          <w:sz w:val="28"/>
          <w:szCs w:val="28"/>
        </w:rPr>
      </w:pPr>
      <w:r w:rsidRPr="00F93C86">
        <w:rPr>
          <w:color w:val="222222"/>
          <w:sz w:val="28"/>
          <w:szCs w:val="28"/>
        </w:rPr>
        <w:t>5.1. Спортивные соревнования по характеру их проведения могут быть:</w:t>
      </w:r>
    </w:p>
    <w:p w:rsidR="00B85511" w:rsidRPr="00F93C86" w:rsidRDefault="00B85511" w:rsidP="00F93C86">
      <w:pPr>
        <w:jc w:val="both"/>
        <w:rPr>
          <w:color w:val="222222"/>
          <w:sz w:val="28"/>
          <w:szCs w:val="28"/>
        </w:rPr>
      </w:pPr>
      <w:r w:rsidRPr="00F93C86">
        <w:rPr>
          <w:color w:val="222222"/>
          <w:sz w:val="28"/>
          <w:szCs w:val="28"/>
        </w:rPr>
        <w:t>- личные, в которых определяются места, занятые отдельными спортсменами;</w:t>
      </w:r>
    </w:p>
    <w:p w:rsidR="00B85511" w:rsidRPr="00F93C86" w:rsidRDefault="00B85511" w:rsidP="00F93C86">
      <w:pPr>
        <w:jc w:val="both"/>
        <w:rPr>
          <w:color w:val="222222"/>
          <w:sz w:val="28"/>
          <w:szCs w:val="28"/>
        </w:rPr>
      </w:pPr>
      <w:r w:rsidRPr="00F93C86">
        <w:rPr>
          <w:color w:val="222222"/>
          <w:sz w:val="28"/>
          <w:szCs w:val="28"/>
        </w:rPr>
        <w:t>- лично-командные, в которых, помимо личного первенства, определяются места, занятые командами спортсменов;</w:t>
      </w:r>
    </w:p>
    <w:p w:rsidR="00B85511" w:rsidRPr="00F93C86" w:rsidRDefault="00B85511" w:rsidP="00F93C86">
      <w:pPr>
        <w:jc w:val="both"/>
        <w:rPr>
          <w:color w:val="222222"/>
          <w:sz w:val="28"/>
          <w:szCs w:val="28"/>
        </w:rPr>
      </w:pPr>
      <w:r w:rsidRPr="00F93C86">
        <w:rPr>
          <w:color w:val="222222"/>
          <w:sz w:val="28"/>
          <w:szCs w:val="28"/>
        </w:rPr>
        <w:t>- командные, в которых определяются только места, занятые командами спортсменов.</w:t>
      </w:r>
    </w:p>
    <w:p w:rsidR="00B85511" w:rsidRPr="00F93C86" w:rsidRDefault="00B85511" w:rsidP="00A8369B">
      <w:pPr>
        <w:ind w:firstLine="708"/>
        <w:jc w:val="both"/>
        <w:rPr>
          <w:color w:val="222222"/>
          <w:sz w:val="28"/>
          <w:szCs w:val="28"/>
        </w:rPr>
      </w:pPr>
      <w:r w:rsidRPr="00F93C86">
        <w:rPr>
          <w:color w:val="222222"/>
          <w:sz w:val="28"/>
          <w:szCs w:val="28"/>
        </w:rPr>
        <w:t>5.</w:t>
      </w:r>
      <w:r>
        <w:rPr>
          <w:color w:val="222222"/>
          <w:sz w:val="28"/>
          <w:szCs w:val="28"/>
        </w:rPr>
        <w:t>2</w:t>
      </w:r>
      <w:r w:rsidRPr="00F93C86">
        <w:rPr>
          <w:color w:val="222222"/>
          <w:sz w:val="28"/>
          <w:szCs w:val="28"/>
        </w:rPr>
        <w:t>. Спортивные соревнования могут проводиться в виде спартакиад, фестивалей, спортивных игр (комплексные спортивные соревнования), чемпионатов, первенств по возрастным группам спортсменов (взрослые, юниоры, юноши), а также в виде розыгрышей Кубков (с выбыванием проигравших), турниров, матчевых и товарищеских встреч между командами спортсменов.</w:t>
      </w:r>
    </w:p>
    <w:p w:rsidR="00B85511" w:rsidRDefault="00B85511" w:rsidP="00A8369B">
      <w:pPr>
        <w:ind w:firstLine="708"/>
        <w:jc w:val="both"/>
        <w:rPr>
          <w:color w:val="222222"/>
          <w:sz w:val="28"/>
          <w:szCs w:val="28"/>
        </w:rPr>
      </w:pPr>
      <w:r w:rsidRPr="002B0B6D">
        <w:rPr>
          <w:color w:val="222222"/>
          <w:sz w:val="28"/>
          <w:szCs w:val="28"/>
        </w:rPr>
        <w:t xml:space="preserve">5.3. Спортивные соревнования проводятся раздельно среди спортсменов и команд спортсменов по полу и возрастным группам. В отдельных случаях могут быть смешанные команды спортсменов по полу и возрасту, если это предусмотрено правилами соревнований, либо положением о соревновании по виду спорта. </w:t>
      </w:r>
    </w:p>
    <w:p w:rsidR="00B85511" w:rsidRDefault="00B85511" w:rsidP="00A8369B">
      <w:pPr>
        <w:ind w:firstLine="708"/>
        <w:jc w:val="both"/>
        <w:rPr>
          <w:color w:val="222222"/>
          <w:sz w:val="28"/>
          <w:szCs w:val="28"/>
        </w:rPr>
      </w:pPr>
      <w:r w:rsidRPr="002B0B6D">
        <w:rPr>
          <w:color w:val="222222"/>
          <w:sz w:val="28"/>
          <w:szCs w:val="28"/>
        </w:rPr>
        <w:t>5.4. Места, занятые спортсменами (командами спортсменов), определяются в соответствии с правилами соревнований по виду спорта.</w:t>
      </w:r>
      <w:r>
        <w:rPr>
          <w:color w:val="222222"/>
          <w:sz w:val="28"/>
          <w:szCs w:val="28"/>
        </w:rPr>
        <w:t xml:space="preserve"> </w:t>
      </w:r>
      <w:r w:rsidRPr="002B0B6D">
        <w:rPr>
          <w:color w:val="222222"/>
          <w:sz w:val="28"/>
          <w:szCs w:val="28"/>
        </w:rPr>
        <w:t>5.</w:t>
      </w:r>
      <w:r>
        <w:rPr>
          <w:color w:val="222222"/>
          <w:sz w:val="28"/>
          <w:szCs w:val="28"/>
        </w:rPr>
        <w:t>5</w:t>
      </w:r>
      <w:r w:rsidRPr="002B0B6D">
        <w:rPr>
          <w:color w:val="222222"/>
          <w:sz w:val="28"/>
          <w:szCs w:val="28"/>
        </w:rPr>
        <w:t>. Определение победителей в общекомандном перве</w:t>
      </w:r>
      <w:r>
        <w:rPr>
          <w:color w:val="222222"/>
          <w:sz w:val="28"/>
          <w:szCs w:val="28"/>
        </w:rPr>
        <w:t>нстве производится</w:t>
      </w:r>
      <w:r w:rsidRPr="002B0B6D">
        <w:rPr>
          <w:color w:val="222222"/>
          <w:sz w:val="28"/>
          <w:szCs w:val="28"/>
        </w:rPr>
        <w:t xml:space="preserve"> путем суммирования лучших результатов всех, либо отдельных членов команды спортсменов. Результаты членов команды спортсменов могут суммироваться по специальным таблицам начисления очков, баллов, либо путем суммирования занятых мест или спортивно-технических результатов (секунд, метров, килограммов и т.п.).</w:t>
      </w:r>
      <w:r>
        <w:rPr>
          <w:color w:val="222222"/>
          <w:sz w:val="28"/>
          <w:szCs w:val="28"/>
        </w:rPr>
        <w:t xml:space="preserve"> </w:t>
      </w:r>
    </w:p>
    <w:p w:rsidR="00B85511" w:rsidRDefault="00B85511" w:rsidP="000F478C">
      <w:pPr>
        <w:ind w:firstLine="708"/>
        <w:jc w:val="both"/>
        <w:rPr>
          <w:color w:val="222222"/>
          <w:sz w:val="28"/>
          <w:szCs w:val="28"/>
        </w:rPr>
      </w:pPr>
      <w:r w:rsidRPr="002B0B6D">
        <w:rPr>
          <w:color w:val="222222"/>
          <w:sz w:val="28"/>
          <w:szCs w:val="28"/>
        </w:rPr>
        <w:t>5.</w:t>
      </w:r>
      <w:r>
        <w:rPr>
          <w:color w:val="222222"/>
          <w:sz w:val="28"/>
          <w:szCs w:val="28"/>
        </w:rPr>
        <w:t>6</w:t>
      </w:r>
      <w:r w:rsidRPr="002B0B6D">
        <w:rPr>
          <w:color w:val="222222"/>
          <w:sz w:val="28"/>
          <w:szCs w:val="28"/>
        </w:rPr>
        <w:t>. Общекомандное первенство может быть официальным или неофициальным. Места команд спортсменов определяются только в официальном общекомандном первенстве.</w:t>
      </w:r>
      <w:r>
        <w:rPr>
          <w:color w:val="222222"/>
          <w:sz w:val="28"/>
          <w:szCs w:val="28"/>
        </w:rPr>
        <w:t xml:space="preserve"> </w:t>
      </w:r>
    </w:p>
    <w:p w:rsidR="00B85511" w:rsidRPr="002B0B6D" w:rsidRDefault="00B85511" w:rsidP="000F478C">
      <w:pPr>
        <w:ind w:firstLine="708"/>
        <w:jc w:val="both"/>
        <w:rPr>
          <w:color w:val="222222"/>
          <w:sz w:val="28"/>
          <w:szCs w:val="28"/>
        </w:rPr>
      </w:pPr>
      <w:r w:rsidRPr="002B0B6D">
        <w:rPr>
          <w:color w:val="222222"/>
          <w:sz w:val="28"/>
          <w:szCs w:val="28"/>
        </w:rPr>
        <w:t>5.</w:t>
      </w:r>
      <w:r>
        <w:rPr>
          <w:color w:val="222222"/>
          <w:sz w:val="28"/>
          <w:szCs w:val="28"/>
        </w:rPr>
        <w:t>7</w:t>
      </w:r>
      <w:r w:rsidRPr="002B0B6D">
        <w:rPr>
          <w:color w:val="222222"/>
          <w:sz w:val="28"/>
          <w:szCs w:val="28"/>
        </w:rPr>
        <w:t>. В спортивных соревнованиях по спортивным играм места команд спортсменов определяются по наибольшей сумме очков, набранных во всех или избранных встречах турнира (предварительных, групповых, финальных). Конкретный порядок начисления очков и определения преимущества при их равенстве у нескольких команд спортсменов устанавливается положением о проведении (регламентом проведения) спортивного соревнования.</w:t>
      </w:r>
    </w:p>
    <w:p w:rsidR="00B85511" w:rsidRPr="002B0B6D" w:rsidRDefault="00B85511" w:rsidP="000F478C">
      <w:pPr>
        <w:spacing w:before="180" w:after="180"/>
        <w:jc w:val="center"/>
        <w:rPr>
          <w:color w:val="222222"/>
          <w:sz w:val="28"/>
          <w:szCs w:val="28"/>
        </w:rPr>
      </w:pPr>
      <w:r w:rsidRPr="002B0B6D">
        <w:rPr>
          <w:color w:val="222222"/>
          <w:sz w:val="28"/>
          <w:szCs w:val="28"/>
        </w:rPr>
        <w:t>6. Награждение победителей спортивного соревнования</w:t>
      </w:r>
    </w:p>
    <w:p w:rsidR="00B85511" w:rsidRDefault="00B85511" w:rsidP="000F478C">
      <w:pPr>
        <w:ind w:firstLine="708"/>
        <w:jc w:val="both"/>
        <w:rPr>
          <w:color w:val="222222"/>
          <w:sz w:val="28"/>
          <w:szCs w:val="28"/>
        </w:rPr>
      </w:pPr>
      <w:r w:rsidRPr="002B0B6D">
        <w:rPr>
          <w:color w:val="222222"/>
          <w:sz w:val="28"/>
          <w:szCs w:val="28"/>
        </w:rPr>
        <w:t xml:space="preserve">6.1. Спортсмены (команды спортсменов), занявшие 1 - 3 места в видах соревновательной программы или общекомандном первенстве, награждаются </w:t>
      </w:r>
      <w:r>
        <w:rPr>
          <w:color w:val="222222"/>
          <w:sz w:val="28"/>
          <w:szCs w:val="28"/>
        </w:rPr>
        <w:t xml:space="preserve">от имени организаторов медалями </w:t>
      </w:r>
      <w:r w:rsidRPr="002B0B6D">
        <w:rPr>
          <w:color w:val="222222"/>
          <w:sz w:val="28"/>
          <w:szCs w:val="28"/>
        </w:rPr>
        <w:t>соответственно занятым местам, грамотами или дипломами первой, второй, третьей степени.</w:t>
      </w:r>
      <w:r>
        <w:rPr>
          <w:color w:val="222222"/>
          <w:sz w:val="28"/>
          <w:szCs w:val="28"/>
        </w:rPr>
        <w:t xml:space="preserve">  </w:t>
      </w:r>
    </w:p>
    <w:p w:rsidR="00B85511" w:rsidRDefault="00B85511" w:rsidP="000F478C">
      <w:pPr>
        <w:ind w:firstLine="708"/>
        <w:jc w:val="both"/>
        <w:rPr>
          <w:color w:val="222222"/>
          <w:sz w:val="28"/>
          <w:szCs w:val="28"/>
        </w:rPr>
      </w:pPr>
      <w:r w:rsidRPr="002B0B6D">
        <w:rPr>
          <w:color w:val="222222"/>
          <w:sz w:val="28"/>
          <w:szCs w:val="28"/>
        </w:rPr>
        <w:t>6.2. Спортсмены (команды спортсменов), занявшие первые места, помимо названной наградной атрибутики могут награждаться памятными призами от имени организаторов или спонсоров спортивного соревнования.</w:t>
      </w:r>
    </w:p>
    <w:p w:rsidR="00B85511" w:rsidRDefault="00B85511" w:rsidP="000F478C">
      <w:pPr>
        <w:jc w:val="center"/>
        <w:rPr>
          <w:color w:val="222222"/>
          <w:sz w:val="28"/>
          <w:szCs w:val="28"/>
        </w:rPr>
      </w:pPr>
    </w:p>
    <w:p w:rsidR="00B85511" w:rsidRDefault="00B85511" w:rsidP="000F478C">
      <w:pPr>
        <w:jc w:val="center"/>
        <w:rPr>
          <w:color w:val="222222"/>
          <w:sz w:val="28"/>
          <w:szCs w:val="28"/>
        </w:rPr>
      </w:pPr>
      <w:r w:rsidRPr="002B0B6D">
        <w:rPr>
          <w:color w:val="222222"/>
          <w:sz w:val="28"/>
          <w:szCs w:val="28"/>
        </w:rPr>
        <w:t>7. Условия финансирования спортивного соревнования</w:t>
      </w:r>
    </w:p>
    <w:p w:rsidR="00B85511" w:rsidRPr="002B0B6D" w:rsidRDefault="00B85511" w:rsidP="000F478C">
      <w:pPr>
        <w:jc w:val="center"/>
        <w:rPr>
          <w:color w:val="222222"/>
          <w:sz w:val="28"/>
          <w:szCs w:val="28"/>
        </w:rPr>
      </w:pPr>
    </w:p>
    <w:p w:rsidR="00B85511" w:rsidRDefault="00B85511" w:rsidP="000F478C">
      <w:pPr>
        <w:ind w:firstLine="708"/>
        <w:jc w:val="both"/>
        <w:rPr>
          <w:color w:val="222222"/>
          <w:sz w:val="28"/>
          <w:szCs w:val="28"/>
        </w:rPr>
      </w:pPr>
      <w:r w:rsidRPr="002B0B6D">
        <w:rPr>
          <w:color w:val="222222"/>
          <w:sz w:val="28"/>
          <w:szCs w:val="28"/>
        </w:rPr>
        <w:t>7.1. Условия финансирования спортивного соревнования определяются организаторами.</w:t>
      </w:r>
      <w:r>
        <w:rPr>
          <w:color w:val="222222"/>
          <w:sz w:val="28"/>
          <w:szCs w:val="28"/>
        </w:rPr>
        <w:t xml:space="preserve"> </w:t>
      </w:r>
    </w:p>
    <w:p w:rsidR="00B85511" w:rsidRDefault="00B85511" w:rsidP="000F478C">
      <w:pPr>
        <w:ind w:firstLine="708"/>
        <w:jc w:val="both"/>
        <w:rPr>
          <w:color w:val="222222"/>
          <w:sz w:val="28"/>
          <w:szCs w:val="28"/>
        </w:rPr>
      </w:pPr>
      <w:r w:rsidRPr="002B0B6D">
        <w:rPr>
          <w:color w:val="222222"/>
          <w:sz w:val="28"/>
          <w:szCs w:val="28"/>
        </w:rPr>
        <w:t>7.2. Как правило, основные расходы по проведению спортивного соревнования несут организаторы, за исключением расходов на проезд участников к месту спортивного соревнования и обратно, выплату суточных в пути, которые осуществляют участвующие организации.</w:t>
      </w:r>
    </w:p>
    <w:p w:rsidR="00B85511" w:rsidRPr="002B0B6D" w:rsidRDefault="00B85511" w:rsidP="000F478C">
      <w:pPr>
        <w:ind w:firstLine="708"/>
        <w:jc w:val="both"/>
        <w:rPr>
          <w:color w:val="222222"/>
          <w:sz w:val="28"/>
          <w:szCs w:val="28"/>
        </w:rPr>
      </w:pPr>
      <w:r w:rsidRPr="002B0B6D">
        <w:rPr>
          <w:color w:val="222222"/>
          <w:sz w:val="28"/>
          <w:szCs w:val="28"/>
        </w:rPr>
        <w:t>7.3. Расходы по проведению спортивного соревнования включают в себя оплату:</w:t>
      </w:r>
    </w:p>
    <w:p w:rsidR="00B85511" w:rsidRPr="002B0B6D" w:rsidRDefault="00B85511" w:rsidP="002B0B6D">
      <w:pPr>
        <w:jc w:val="both"/>
        <w:rPr>
          <w:color w:val="222222"/>
          <w:sz w:val="28"/>
          <w:szCs w:val="28"/>
        </w:rPr>
      </w:pPr>
      <w:r w:rsidRPr="002B0B6D">
        <w:rPr>
          <w:color w:val="222222"/>
          <w:sz w:val="28"/>
          <w:szCs w:val="28"/>
        </w:rPr>
        <w:t>- питания спортсменов и судей;</w:t>
      </w:r>
    </w:p>
    <w:p w:rsidR="00B85511" w:rsidRPr="002B0B6D" w:rsidRDefault="00B85511" w:rsidP="002B0B6D">
      <w:pPr>
        <w:jc w:val="both"/>
        <w:rPr>
          <w:color w:val="222222"/>
          <w:sz w:val="28"/>
          <w:szCs w:val="28"/>
        </w:rPr>
      </w:pPr>
      <w:r w:rsidRPr="002B0B6D">
        <w:rPr>
          <w:color w:val="222222"/>
          <w:sz w:val="28"/>
          <w:szCs w:val="28"/>
        </w:rPr>
        <w:t>- найма жилого помещения для иногородних спортсменов и судей;</w:t>
      </w:r>
    </w:p>
    <w:p w:rsidR="00B85511" w:rsidRPr="002B0B6D" w:rsidRDefault="00B85511" w:rsidP="002B0B6D">
      <w:pPr>
        <w:jc w:val="both"/>
        <w:rPr>
          <w:color w:val="222222"/>
          <w:sz w:val="28"/>
          <w:szCs w:val="28"/>
        </w:rPr>
      </w:pPr>
      <w:r w:rsidRPr="002B0B6D">
        <w:rPr>
          <w:color w:val="222222"/>
          <w:sz w:val="28"/>
          <w:szCs w:val="28"/>
        </w:rPr>
        <w:t>- работы судей, для иногородних судей - возмещение расходов на проезд, суточные в пути;</w:t>
      </w:r>
    </w:p>
    <w:p w:rsidR="00B85511" w:rsidRPr="002B0B6D" w:rsidRDefault="00B85511" w:rsidP="002B0B6D">
      <w:pPr>
        <w:jc w:val="both"/>
        <w:rPr>
          <w:color w:val="222222"/>
          <w:sz w:val="28"/>
          <w:szCs w:val="28"/>
        </w:rPr>
      </w:pPr>
      <w:r w:rsidRPr="002B0B6D">
        <w:rPr>
          <w:color w:val="222222"/>
          <w:sz w:val="28"/>
          <w:szCs w:val="28"/>
        </w:rPr>
        <w:t>- проезда спортсменов к месту спортивного соревнования и обратно;</w:t>
      </w:r>
    </w:p>
    <w:p w:rsidR="00B85511" w:rsidRPr="002B0B6D" w:rsidRDefault="00B85511" w:rsidP="002B0B6D">
      <w:pPr>
        <w:jc w:val="both"/>
        <w:rPr>
          <w:color w:val="222222"/>
          <w:sz w:val="28"/>
          <w:szCs w:val="28"/>
        </w:rPr>
      </w:pPr>
      <w:r w:rsidRPr="002B0B6D">
        <w:rPr>
          <w:color w:val="222222"/>
          <w:sz w:val="28"/>
          <w:szCs w:val="28"/>
        </w:rPr>
        <w:t>- работы обслуживающего и медицинского персонала;</w:t>
      </w:r>
    </w:p>
    <w:p w:rsidR="00B85511" w:rsidRPr="002B0B6D" w:rsidRDefault="00B85511" w:rsidP="002B0B6D">
      <w:pPr>
        <w:jc w:val="both"/>
        <w:rPr>
          <w:color w:val="222222"/>
          <w:sz w:val="28"/>
          <w:szCs w:val="28"/>
        </w:rPr>
      </w:pPr>
      <w:r w:rsidRPr="002B0B6D">
        <w:rPr>
          <w:color w:val="222222"/>
          <w:sz w:val="28"/>
          <w:szCs w:val="28"/>
        </w:rPr>
        <w:t>- аренды спортивных сооружений, инвентаря и оборудования;</w:t>
      </w:r>
    </w:p>
    <w:p w:rsidR="00B85511" w:rsidRPr="002B0B6D" w:rsidRDefault="00B85511" w:rsidP="002B0B6D">
      <w:pPr>
        <w:jc w:val="both"/>
        <w:rPr>
          <w:color w:val="222222"/>
          <w:sz w:val="28"/>
          <w:szCs w:val="28"/>
        </w:rPr>
      </w:pPr>
      <w:r w:rsidRPr="002B0B6D">
        <w:rPr>
          <w:color w:val="222222"/>
          <w:sz w:val="28"/>
          <w:szCs w:val="28"/>
        </w:rPr>
        <w:t>- аренды автотранспорта для внутригородских перевозок на период спортивного соревнования;</w:t>
      </w:r>
    </w:p>
    <w:p w:rsidR="00B85511" w:rsidRPr="002B0B6D" w:rsidRDefault="00B85511" w:rsidP="002B0B6D">
      <w:pPr>
        <w:jc w:val="both"/>
        <w:rPr>
          <w:color w:val="222222"/>
          <w:sz w:val="28"/>
          <w:szCs w:val="28"/>
        </w:rPr>
      </w:pPr>
      <w:r w:rsidRPr="002B0B6D">
        <w:rPr>
          <w:color w:val="222222"/>
          <w:sz w:val="28"/>
          <w:szCs w:val="28"/>
        </w:rPr>
        <w:t>- типографских расходов;</w:t>
      </w:r>
    </w:p>
    <w:p w:rsidR="00B85511" w:rsidRPr="002B0B6D" w:rsidRDefault="00B85511" w:rsidP="002B0B6D">
      <w:pPr>
        <w:jc w:val="both"/>
        <w:rPr>
          <w:color w:val="222222"/>
          <w:sz w:val="28"/>
          <w:szCs w:val="28"/>
        </w:rPr>
      </w:pPr>
      <w:r w:rsidRPr="002B0B6D">
        <w:rPr>
          <w:color w:val="222222"/>
          <w:sz w:val="28"/>
          <w:szCs w:val="28"/>
        </w:rPr>
        <w:t>- расходов, связанных с награждением победителей;</w:t>
      </w:r>
    </w:p>
    <w:p w:rsidR="00B85511" w:rsidRPr="002B0B6D" w:rsidRDefault="00B85511" w:rsidP="002B0B6D">
      <w:pPr>
        <w:jc w:val="both"/>
        <w:rPr>
          <w:color w:val="222222"/>
          <w:sz w:val="28"/>
          <w:szCs w:val="28"/>
        </w:rPr>
      </w:pPr>
      <w:r w:rsidRPr="002B0B6D">
        <w:rPr>
          <w:color w:val="222222"/>
          <w:sz w:val="28"/>
          <w:szCs w:val="28"/>
        </w:rPr>
        <w:t>- расходов на приобретение канцелярских принадлежностей;</w:t>
      </w:r>
    </w:p>
    <w:p w:rsidR="00B85511" w:rsidRPr="002B0B6D" w:rsidRDefault="00B85511" w:rsidP="002B0B6D">
      <w:pPr>
        <w:jc w:val="both"/>
        <w:rPr>
          <w:color w:val="222222"/>
          <w:sz w:val="28"/>
          <w:szCs w:val="28"/>
        </w:rPr>
      </w:pPr>
      <w:r w:rsidRPr="002B0B6D">
        <w:rPr>
          <w:color w:val="222222"/>
          <w:sz w:val="28"/>
          <w:szCs w:val="28"/>
        </w:rPr>
        <w:t>- иных расходов, связанных с проведением спортивного соревнования.</w:t>
      </w:r>
    </w:p>
    <w:p w:rsidR="00B85511" w:rsidRPr="002B0B6D" w:rsidRDefault="00B85511" w:rsidP="000F478C">
      <w:pPr>
        <w:ind w:firstLine="708"/>
        <w:jc w:val="both"/>
        <w:rPr>
          <w:color w:val="222222"/>
          <w:sz w:val="28"/>
          <w:szCs w:val="28"/>
        </w:rPr>
      </w:pPr>
      <w:r w:rsidRPr="002B0B6D">
        <w:rPr>
          <w:color w:val="222222"/>
          <w:sz w:val="28"/>
          <w:szCs w:val="28"/>
        </w:rPr>
        <w:t>7.4. При проведении спортивного соревнования среди взрослых спортсменов на участвующие организации могут быть возложены расходы по материальному обеспечению участников.</w:t>
      </w:r>
    </w:p>
    <w:p w:rsidR="00B85511" w:rsidRPr="002B0B6D" w:rsidRDefault="00B85511" w:rsidP="000F478C">
      <w:pPr>
        <w:ind w:firstLine="708"/>
        <w:jc w:val="both"/>
        <w:rPr>
          <w:color w:val="222222"/>
          <w:sz w:val="28"/>
          <w:szCs w:val="28"/>
        </w:rPr>
      </w:pPr>
      <w:r w:rsidRPr="00C42B22">
        <w:rPr>
          <w:color w:val="222222"/>
          <w:sz w:val="28"/>
          <w:szCs w:val="28"/>
        </w:rPr>
        <w:t>7.5. Для компенсации расходов по проведению спортивного соревнования в порядке, установленном законодательством, могут привлекаться средства участвующих организаций, участников спортивного соревнования, спонсоров, а также использоваться добровольные пожертвования граждан и юридических лиц.</w:t>
      </w:r>
    </w:p>
    <w:p w:rsidR="00B85511" w:rsidRDefault="00B85511" w:rsidP="002B0B6D">
      <w:pPr>
        <w:jc w:val="both"/>
        <w:rPr>
          <w:color w:val="222222"/>
          <w:sz w:val="28"/>
          <w:szCs w:val="28"/>
        </w:rPr>
      </w:pPr>
    </w:p>
    <w:p w:rsidR="00B85511" w:rsidRDefault="00B85511" w:rsidP="000F478C">
      <w:pPr>
        <w:jc w:val="center"/>
        <w:rPr>
          <w:color w:val="222222"/>
          <w:sz w:val="28"/>
          <w:szCs w:val="28"/>
        </w:rPr>
      </w:pPr>
      <w:r w:rsidRPr="002B0B6D">
        <w:rPr>
          <w:color w:val="222222"/>
          <w:sz w:val="28"/>
          <w:szCs w:val="28"/>
        </w:rPr>
        <w:t>8. Протесты</w:t>
      </w:r>
    </w:p>
    <w:p w:rsidR="00B85511" w:rsidRDefault="00B85511" w:rsidP="000F478C">
      <w:pPr>
        <w:jc w:val="center"/>
        <w:rPr>
          <w:color w:val="222222"/>
          <w:sz w:val="28"/>
          <w:szCs w:val="28"/>
        </w:rPr>
      </w:pPr>
    </w:p>
    <w:p w:rsidR="00B85511" w:rsidRPr="002B0B6D" w:rsidRDefault="00B85511" w:rsidP="000F478C">
      <w:pPr>
        <w:ind w:firstLine="708"/>
        <w:jc w:val="both"/>
        <w:rPr>
          <w:color w:val="222222"/>
          <w:sz w:val="28"/>
          <w:szCs w:val="28"/>
        </w:rPr>
      </w:pPr>
      <w:r w:rsidRPr="002B0B6D">
        <w:rPr>
          <w:color w:val="222222"/>
          <w:sz w:val="28"/>
          <w:szCs w:val="28"/>
        </w:rPr>
        <w:t>8.1. Руководитель (представитель) команды спортсменов может опротестовать результаты спортивного соревнования в случае нарушения правил соревнований по виду спорта или судейских ошибок, повлекших существенные изменения в определении личных, командных и общекомандных мест, а также в случаях неправильного допуска спортсменов (команд спортсменов) к спортивным соревнованиям.</w:t>
      </w:r>
    </w:p>
    <w:p w:rsidR="00B85511" w:rsidRPr="00577E27" w:rsidRDefault="00B85511" w:rsidP="000F478C">
      <w:pPr>
        <w:ind w:firstLine="708"/>
        <w:jc w:val="both"/>
        <w:rPr>
          <w:sz w:val="28"/>
          <w:szCs w:val="28"/>
        </w:rPr>
      </w:pPr>
      <w:r w:rsidRPr="002B0B6D">
        <w:rPr>
          <w:color w:val="222222"/>
          <w:sz w:val="28"/>
          <w:szCs w:val="28"/>
        </w:rPr>
        <w:t>8.2. Протесты рассматриваются судейской коллегией спортивного соревнования. Несвоевременно поданные протесты не принимаются.</w:t>
      </w:r>
      <w:r>
        <w:rPr>
          <w:color w:val="222222"/>
          <w:sz w:val="28"/>
          <w:szCs w:val="28"/>
        </w:rPr>
        <w:t xml:space="preserve"> </w:t>
      </w:r>
    </w:p>
    <w:sectPr w:rsidR="00B85511" w:rsidRPr="00577E27" w:rsidSect="000F478C">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02FF" w:usb1="5000205B" w:usb2="00000001"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EC9"/>
    <w:multiLevelType w:val="multilevel"/>
    <w:tmpl w:val="62F491D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DD25342"/>
    <w:multiLevelType w:val="hybridMultilevel"/>
    <w:tmpl w:val="2B2219E2"/>
    <w:lvl w:ilvl="0" w:tplc="FAC643CA">
      <w:start w:val="1"/>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3C260F9"/>
    <w:multiLevelType w:val="multilevel"/>
    <w:tmpl w:val="DD629DF2"/>
    <w:lvl w:ilvl="0">
      <w:start w:val="1"/>
      <w:numFmt w:val="decimal"/>
      <w:lvlText w:val="%1."/>
      <w:lvlJc w:val="left"/>
      <w:pPr>
        <w:tabs>
          <w:tab w:val="num" w:pos="1356"/>
        </w:tabs>
        <w:ind w:left="1356" w:hanging="1356"/>
      </w:pPr>
      <w:rPr>
        <w:rFonts w:cs="Times New Roman" w:hint="default"/>
      </w:rPr>
    </w:lvl>
    <w:lvl w:ilvl="1">
      <w:start w:val="1"/>
      <w:numFmt w:val="decimal"/>
      <w:lvlText w:val="%1.%2."/>
      <w:lvlJc w:val="left"/>
      <w:pPr>
        <w:tabs>
          <w:tab w:val="num" w:pos="2061"/>
        </w:tabs>
        <w:ind w:left="2061" w:hanging="1356"/>
      </w:pPr>
      <w:rPr>
        <w:rFonts w:cs="Times New Roman" w:hint="default"/>
      </w:rPr>
    </w:lvl>
    <w:lvl w:ilvl="2">
      <w:start w:val="1"/>
      <w:numFmt w:val="decimal"/>
      <w:lvlText w:val="%1.%2.%3."/>
      <w:lvlJc w:val="left"/>
      <w:pPr>
        <w:tabs>
          <w:tab w:val="num" w:pos="2766"/>
        </w:tabs>
        <w:ind w:left="2766" w:hanging="1356"/>
      </w:pPr>
      <w:rPr>
        <w:rFonts w:cs="Times New Roman" w:hint="default"/>
      </w:rPr>
    </w:lvl>
    <w:lvl w:ilvl="3">
      <w:start w:val="1"/>
      <w:numFmt w:val="decimal"/>
      <w:lvlText w:val="%1.%2.%3.%4."/>
      <w:lvlJc w:val="left"/>
      <w:pPr>
        <w:tabs>
          <w:tab w:val="num" w:pos="3471"/>
        </w:tabs>
        <w:ind w:left="3471" w:hanging="1356"/>
      </w:pPr>
      <w:rPr>
        <w:rFonts w:cs="Times New Roman" w:hint="default"/>
      </w:rPr>
    </w:lvl>
    <w:lvl w:ilvl="4">
      <w:start w:val="1"/>
      <w:numFmt w:val="decimal"/>
      <w:lvlText w:val="%1.%2.%3.%4.%5."/>
      <w:lvlJc w:val="left"/>
      <w:pPr>
        <w:tabs>
          <w:tab w:val="num" w:pos="4176"/>
        </w:tabs>
        <w:ind w:left="4176" w:hanging="1356"/>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
    <w:nsid w:val="407049A2"/>
    <w:multiLevelType w:val="hybridMultilevel"/>
    <w:tmpl w:val="65805E5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0CC0A9C"/>
    <w:multiLevelType w:val="hybridMultilevel"/>
    <w:tmpl w:val="8ADCA0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27A7A8C"/>
    <w:multiLevelType w:val="hybridMultilevel"/>
    <w:tmpl w:val="137CF0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D94F53"/>
    <w:multiLevelType w:val="multilevel"/>
    <w:tmpl w:val="224AEEE4"/>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750"/>
        </w:tabs>
        <w:ind w:left="750" w:hanging="750"/>
      </w:pPr>
      <w:rPr>
        <w:rFonts w:cs="Times New Roman" w:hint="default"/>
      </w:rPr>
    </w:lvl>
    <w:lvl w:ilvl="2">
      <w:start w:val="1"/>
      <w:numFmt w:val="decimal"/>
      <w:lvlText w:val="%1.%2.%3."/>
      <w:lvlJc w:val="left"/>
      <w:pPr>
        <w:tabs>
          <w:tab w:val="num" w:pos="750"/>
        </w:tabs>
        <w:ind w:left="750" w:hanging="7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79017A0"/>
    <w:multiLevelType w:val="multilevel"/>
    <w:tmpl w:val="2000060E"/>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07E479B"/>
    <w:multiLevelType w:val="hybridMultilevel"/>
    <w:tmpl w:val="009A8D32"/>
    <w:lvl w:ilvl="0" w:tplc="0419000F">
      <w:start w:val="1"/>
      <w:numFmt w:val="decimal"/>
      <w:lvlText w:val="%1."/>
      <w:lvlJc w:val="left"/>
      <w:pPr>
        <w:tabs>
          <w:tab w:val="num" w:pos="720"/>
        </w:tabs>
        <w:ind w:left="720" w:hanging="360"/>
      </w:pPr>
      <w:rPr>
        <w:rFonts w:cs="Times New Roman" w:hint="default"/>
      </w:rPr>
    </w:lvl>
    <w:lvl w:ilvl="1" w:tplc="50F08578">
      <w:start w:val="1"/>
      <w:numFmt w:val="decimal"/>
      <w:lvlText w:val="%2)"/>
      <w:lvlJc w:val="left"/>
      <w:pPr>
        <w:tabs>
          <w:tab w:val="num" w:pos="1515"/>
        </w:tabs>
        <w:ind w:left="1515" w:hanging="43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A1F1C3C"/>
    <w:multiLevelType w:val="hybridMultilevel"/>
    <w:tmpl w:val="D960F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0D6A77"/>
    <w:multiLevelType w:val="hybridMultilevel"/>
    <w:tmpl w:val="F7565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C94314B"/>
    <w:multiLevelType w:val="hybridMultilevel"/>
    <w:tmpl w:val="B67AEE04"/>
    <w:lvl w:ilvl="0" w:tplc="4C06EA4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8"/>
  </w:num>
  <w:num w:numId="2">
    <w:abstractNumId w:val="6"/>
  </w:num>
  <w:num w:numId="3">
    <w:abstractNumId w:val="7"/>
  </w:num>
  <w:num w:numId="4">
    <w:abstractNumId w:val="3"/>
  </w:num>
  <w:num w:numId="5">
    <w:abstractNumId w:val="9"/>
  </w:num>
  <w:num w:numId="6">
    <w:abstractNumId w:val="11"/>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105"/>
    <w:rsid w:val="000011D2"/>
    <w:rsid w:val="00001584"/>
    <w:rsid w:val="0000182E"/>
    <w:rsid w:val="00001B93"/>
    <w:rsid w:val="00002590"/>
    <w:rsid w:val="00004145"/>
    <w:rsid w:val="00004750"/>
    <w:rsid w:val="00005791"/>
    <w:rsid w:val="00006206"/>
    <w:rsid w:val="0000704C"/>
    <w:rsid w:val="00010AA1"/>
    <w:rsid w:val="000115E0"/>
    <w:rsid w:val="00013E52"/>
    <w:rsid w:val="00014FEB"/>
    <w:rsid w:val="000155BB"/>
    <w:rsid w:val="00015CCF"/>
    <w:rsid w:val="00015FE0"/>
    <w:rsid w:val="00017405"/>
    <w:rsid w:val="00022A62"/>
    <w:rsid w:val="00024AF9"/>
    <w:rsid w:val="00025D7F"/>
    <w:rsid w:val="0002752F"/>
    <w:rsid w:val="00027741"/>
    <w:rsid w:val="00027FFA"/>
    <w:rsid w:val="00030749"/>
    <w:rsid w:val="00031562"/>
    <w:rsid w:val="0003318B"/>
    <w:rsid w:val="00040E24"/>
    <w:rsid w:val="0004258C"/>
    <w:rsid w:val="00044486"/>
    <w:rsid w:val="000449AE"/>
    <w:rsid w:val="000473AB"/>
    <w:rsid w:val="00050164"/>
    <w:rsid w:val="00052648"/>
    <w:rsid w:val="00053535"/>
    <w:rsid w:val="00053DB9"/>
    <w:rsid w:val="00054245"/>
    <w:rsid w:val="00056509"/>
    <w:rsid w:val="00056A53"/>
    <w:rsid w:val="000576D1"/>
    <w:rsid w:val="0006280F"/>
    <w:rsid w:val="00064415"/>
    <w:rsid w:val="00064E6A"/>
    <w:rsid w:val="0006530E"/>
    <w:rsid w:val="000671FB"/>
    <w:rsid w:val="0006747B"/>
    <w:rsid w:val="0006749C"/>
    <w:rsid w:val="0007182D"/>
    <w:rsid w:val="00071ACF"/>
    <w:rsid w:val="00077381"/>
    <w:rsid w:val="000801EF"/>
    <w:rsid w:val="000806CB"/>
    <w:rsid w:val="000830E9"/>
    <w:rsid w:val="00083FA1"/>
    <w:rsid w:val="00084CBE"/>
    <w:rsid w:val="00086EAA"/>
    <w:rsid w:val="00087211"/>
    <w:rsid w:val="00087639"/>
    <w:rsid w:val="00090D18"/>
    <w:rsid w:val="00091223"/>
    <w:rsid w:val="00094412"/>
    <w:rsid w:val="000950A1"/>
    <w:rsid w:val="00095FC3"/>
    <w:rsid w:val="00096361"/>
    <w:rsid w:val="00096709"/>
    <w:rsid w:val="00097F4F"/>
    <w:rsid w:val="000A02CE"/>
    <w:rsid w:val="000A047E"/>
    <w:rsid w:val="000A31ED"/>
    <w:rsid w:val="000A368E"/>
    <w:rsid w:val="000A4565"/>
    <w:rsid w:val="000A4F73"/>
    <w:rsid w:val="000B0522"/>
    <w:rsid w:val="000B3C39"/>
    <w:rsid w:val="000B41D5"/>
    <w:rsid w:val="000B425C"/>
    <w:rsid w:val="000B54D7"/>
    <w:rsid w:val="000B5577"/>
    <w:rsid w:val="000B7C2E"/>
    <w:rsid w:val="000C017F"/>
    <w:rsid w:val="000C0913"/>
    <w:rsid w:val="000C1235"/>
    <w:rsid w:val="000C1511"/>
    <w:rsid w:val="000C3B26"/>
    <w:rsid w:val="000C5800"/>
    <w:rsid w:val="000C66A6"/>
    <w:rsid w:val="000C6A77"/>
    <w:rsid w:val="000C7381"/>
    <w:rsid w:val="000D2AE4"/>
    <w:rsid w:val="000D33AC"/>
    <w:rsid w:val="000D36D7"/>
    <w:rsid w:val="000D3E22"/>
    <w:rsid w:val="000D61FC"/>
    <w:rsid w:val="000D62D3"/>
    <w:rsid w:val="000D657E"/>
    <w:rsid w:val="000D65B1"/>
    <w:rsid w:val="000D6EF9"/>
    <w:rsid w:val="000D7B3A"/>
    <w:rsid w:val="000E0A71"/>
    <w:rsid w:val="000E1CE4"/>
    <w:rsid w:val="000E2B9F"/>
    <w:rsid w:val="000E6EB0"/>
    <w:rsid w:val="000F05F1"/>
    <w:rsid w:val="000F08A0"/>
    <w:rsid w:val="000F11EC"/>
    <w:rsid w:val="000F13B5"/>
    <w:rsid w:val="000F25C3"/>
    <w:rsid w:val="000F3B2C"/>
    <w:rsid w:val="000F45C5"/>
    <w:rsid w:val="000F478C"/>
    <w:rsid w:val="000F5810"/>
    <w:rsid w:val="000F5F19"/>
    <w:rsid w:val="000F6004"/>
    <w:rsid w:val="000F633F"/>
    <w:rsid w:val="000F6EF0"/>
    <w:rsid w:val="000F73CA"/>
    <w:rsid w:val="000F75D5"/>
    <w:rsid w:val="000F794A"/>
    <w:rsid w:val="001015A0"/>
    <w:rsid w:val="00101E8F"/>
    <w:rsid w:val="001039A1"/>
    <w:rsid w:val="00106C9A"/>
    <w:rsid w:val="00112DC6"/>
    <w:rsid w:val="0011323B"/>
    <w:rsid w:val="0011379B"/>
    <w:rsid w:val="00113940"/>
    <w:rsid w:val="00113DF5"/>
    <w:rsid w:val="001144A8"/>
    <w:rsid w:val="001148D2"/>
    <w:rsid w:val="001151D7"/>
    <w:rsid w:val="0011653C"/>
    <w:rsid w:val="00116E52"/>
    <w:rsid w:val="00120B77"/>
    <w:rsid w:val="001216FB"/>
    <w:rsid w:val="00121DBA"/>
    <w:rsid w:val="001228FB"/>
    <w:rsid w:val="00122FAA"/>
    <w:rsid w:val="00124628"/>
    <w:rsid w:val="00130D45"/>
    <w:rsid w:val="00131B30"/>
    <w:rsid w:val="001337EB"/>
    <w:rsid w:val="001338ED"/>
    <w:rsid w:val="00133A09"/>
    <w:rsid w:val="00136AC6"/>
    <w:rsid w:val="00137E8F"/>
    <w:rsid w:val="001406E9"/>
    <w:rsid w:val="00140F56"/>
    <w:rsid w:val="00142B9B"/>
    <w:rsid w:val="001430C0"/>
    <w:rsid w:val="00144416"/>
    <w:rsid w:val="00145023"/>
    <w:rsid w:val="0014601A"/>
    <w:rsid w:val="0014611A"/>
    <w:rsid w:val="00147242"/>
    <w:rsid w:val="00150CB2"/>
    <w:rsid w:val="00152755"/>
    <w:rsid w:val="0015449A"/>
    <w:rsid w:val="00154692"/>
    <w:rsid w:val="0015503F"/>
    <w:rsid w:val="0015508A"/>
    <w:rsid w:val="00155EEE"/>
    <w:rsid w:val="00156C8F"/>
    <w:rsid w:val="00156ECF"/>
    <w:rsid w:val="0016171F"/>
    <w:rsid w:val="001624C5"/>
    <w:rsid w:val="00165BC4"/>
    <w:rsid w:val="00166E03"/>
    <w:rsid w:val="00167DDC"/>
    <w:rsid w:val="00171DA3"/>
    <w:rsid w:val="00172B79"/>
    <w:rsid w:val="00173201"/>
    <w:rsid w:val="00173D5E"/>
    <w:rsid w:val="0017441A"/>
    <w:rsid w:val="0017517C"/>
    <w:rsid w:val="00176B77"/>
    <w:rsid w:val="00176D5E"/>
    <w:rsid w:val="001776FD"/>
    <w:rsid w:val="00182CBE"/>
    <w:rsid w:val="00182CE4"/>
    <w:rsid w:val="00186B08"/>
    <w:rsid w:val="0018769F"/>
    <w:rsid w:val="00190A75"/>
    <w:rsid w:val="00192489"/>
    <w:rsid w:val="00192CD8"/>
    <w:rsid w:val="00192E3A"/>
    <w:rsid w:val="00195080"/>
    <w:rsid w:val="00195892"/>
    <w:rsid w:val="00197536"/>
    <w:rsid w:val="001A3172"/>
    <w:rsid w:val="001A423A"/>
    <w:rsid w:val="001A6FB1"/>
    <w:rsid w:val="001A7573"/>
    <w:rsid w:val="001B08DA"/>
    <w:rsid w:val="001B32FC"/>
    <w:rsid w:val="001B4E61"/>
    <w:rsid w:val="001B7840"/>
    <w:rsid w:val="001B7A47"/>
    <w:rsid w:val="001C1E6D"/>
    <w:rsid w:val="001C3692"/>
    <w:rsid w:val="001C5C46"/>
    <w:rsid w:val="001C61AD"/>
    <w:rsid w:val="001C6E59"/>
    <w:rsid w:val="001D2301"/>
    <w:rsid w:val="001D3611"/>
    <w:rsid w:val="001D596F"/>
    <w:rsid w:val="001D62CE"/>
    <w:rsid w:val="001D6685"/>
    <w:rsid w:val="001D7186"/>
    <w:rsid w:val="001E16BE"/>
    <w:rsid w:val="001E2631"/>
    <w:rsid w:val="001E29A7"/>
    <w:rsid w:val="001E3D50"/>
    <w:rsid w:val="001E6295"/>
    <w:rsid w:val="001E7499"/>
    <w:rsid w:val="001F0B74"/>
    <w:rsid w:val="001F137C"/>
    <w:rsid w:val="001F1F98"/>
    <w:rsid w:val="001F28D6"/>
    <w:rsid w:val="001F2B74"/>
    <w:rsid w:val="001F32F9"/>
    <w:rsid w:val="001F34C1"/>
    <w:rsid w:val="001F5248"/>
    <w:rsid w:val="001F5731"/>
    <w:rsid w:val="001F6571"/>
    <w:rsid w:val="002017CD"/>
    <w:rsid w:val="00201C46"/>
    <w:rsid w:val="00202C73"/>
    <w:rsid w:val="00204D5A"/>
    <w:rsid w:val="00205CA8"/>
    <w:rsid w:val="00205D0F"/>
    <w:rsid w:val="00206754"/>
    <w:rsid w:val="002070EC"/>
    <w:rsid w:val="00207E79"/>
    <w:rsid w:val="002100C5"/>
    <w:rsid w:val="00211678"/>
    <w:rsid w:val="002116D5"/>
    <w:rsid w:val="00211DF8"/>
    <w:rsid w:val="002120C3"/>
    <w:rsid w:val="00212218"/>
    <w:rsid w:val="0021238A"/>
    <w:rsid w:val="00212D1F"/>
    <w:rsid w:val="00212D8A"/>
    <w:rsid w:val="00213675"/>
    <w:rsid w:val="00217778"/>
    <w:rsid w:val="0022046E"/>
    <w:rsid w:val="0022416B"/>
    <w:rsid w:val="00224D36"/>
    <w:rsid w:val="002265DA"/>
    <w:rsid w:val="002273B9"/>
    <w:rsid w:val="00231B50"/>
    <w:rsid w:val="00231E52"/>
    <w:rsid w:val="002331B5"/>
    <w:rsid w:val="00234461"/>
    <w:rsid w:val="00237F4C"/>
    <w:rsid w:val="00240785"/>
    <w:rsid w:val="00242031"/>
    <w:rsid w:val="002445D8"/>
    <w:rsid w:val="00245547"/>
    <w:rsid w:val="00247684"/>
    <w:rsid w:val="00247B19"/>
    <w:rsid w:val="00251D57"/>
    <w:rsid w:val="002536B1"/>
    <w:rsid w:val="002536C5"/>
    <w:rsid w:val="00255C86"/>
    <w:rsid w:val="00256AC9"/>
    <w:rsid w:val="00257216"/>
    <w:rsid w:val="002577AB"/>
    <w:rsid w:val="0025785B"/>
    <w:rsid w:val="0025792C"/>
    <w:rsid w:val="00257987"/>
    <w:rsid w:val="00257CF5"/>
    <w:rsid w:val="002602BE"/>
    <w:rsid w:val="00260B68"/>
    <w:rsid w:val="00262AAA"/>
    <w:rsid w:val="00262BDA"/>
    <w:rsid w:val="00262DE5"/>
    <w:rsid w:val="00263B04"/>
    <w:rsid w:val="00263DB9"/>
    <w:rsid w:val="00264CF5"/>
    <w:rsid w:val="00265109"/>
    <w:rsid w:val="002670F1"/>
    <w:rsid w:val="00270E51"/>
    <w:rsid w:val="00271E7E"/>
    <w:rsid w:val="002724F1"/>
    <w:rsid w:val="00272ABE"/>
    <w:rsid w:val="00272CAD"/>
    <w:rsid w:val="00273688"/>
    <w:rsid w:val="00273C28"/>
    <w:rsid w:val="0027420E"/>
    <w:rsid w:val="002759B3"/>
    <w:rsid w:val="00277CC2"/>
    <w:rsid w:val="0028062C"/>
    <w:rsid w:val="002809C8"/>
    <w:rsid w:val="0028185D"/>
    <w:rsid w:val="002845AE"/>
    <w:rsid w:val="002851E2"/>
    <w:rsid w:val="00285218"/>
    <w:rsid w:val="00285615"/>
    <w:rsid w:val="00286CC7"/>
    <w:rsid w:val="00286E7F"/>
    <w:rsid w:val="002871B9"/>
    <w:rsid w:val="00291819"/>
    <w:rsid w:val="00291A8A"/>
    <w:rsid w:val="00291AD2"/>
    <w:rsid w:val="00292311"/>
    <w:rsid w:val="0029310C"/>
    <w:rsid w:val="002974D2"/>
    <w:rsid w:val="00297D91"/>
    <w:rsid w:val="002A01D4"/>
    <w:rsid w:val="002A31C8"/>
    <w:rsid w:val="002A4C9F"/>
    <w:rsid w:val="002A759F"/>
    <w:rsid w:val="002A7716"/>
    <w:rsid w:val="002B0328"/>
    <w:rsid w:val="002B04F7"/>
    <w:rsid w:val="002B0B6D"/>
    <w:rsid w:val="002B0ECF"/>
    <w:rsid w:val="002B1CDC"/>
    <w:rsid w:val="002B306B"/>
    <w:rsid w:val="002B3F9A"/>
    <w:rsid w:val="002B41B3"/>
    <w:rsid w:val="002B4212"/>
    <w:rsid w:val="002B54C6"/>
    <w:rsid w:val="002B5541"/>
    <w:rsid w:val="002B5893"/>
    <w:rsid w:val="002B5BCA"/>
    <w:rsid w:val="002B6714"/>
    <w:rsid w:val="002B7146"/>
    <w:rsid w:val="002C02A0"/>
    <w:rsid w:val="002C11B8"/>
    <w:rsid w:val="002C14AA"/>
    <w:rsid w:val="002C1C6C"/>
    <w:rsid w:val="002C221F"/>
    <w:rsid w:val="002C32DC"/>
    <w:rsid w:val="002C4B1D"/>
    <w:rsid w:val="002C4E34"/>
    <w:rsid w:val="002C5733"/>
    <w:rsid w:val="002C5F8F"/>
    <w:rsid w:val="002C6024"/>
    <w:rsid w:val="002C6D1B"/>
    <w:rsid w:val="002C7A55"/>
    <w:rsid w:val="002C7CC9"/>
    <w:rsid w:val="002D005D"/>
    <w:rsid w:val="002D0D89"/>
    <w:rsid w:val="002D2DF0"/>
    <w:rsid w:val="002D410C"/>
    <w:rsid w:val="002D4F8F"/>
    <w:rsid w:val="002D517B"/>
    <w:rsid w:val="002D649A"/>
    <w:rsid w:val="002D749B"/>
    <w:rsid w:val="002D752B"/>
    <w:rsid w:val="002E3497"/>
    <w:rsid w:val="002E360C"/>
    <w:rsid w:val="002E3A4D"/>
    <w:rsid w:val="002E777A"/>
    <w:rsid w:val="002F038C"/>
    <w:rsid w:val="002F302F"/>
    <w:rsid w:val="002F44F8"/>
    <w:rsid w:val="002F4675"/>
    <w:rsid w:val="002F6635"/>
    <w:rsid w:val="002F6A59"/>
    <w:rsid w:val="002F7367"/>
    <w:rsid w:val="00300C78"/>
    <w:rsid w:val="00301E6F"/>
    <w:rsid w:val="00302C17"/>
    <w:rsid w:val="00302D32"/>
    <w:rsid w:val="00303A5A"/>
    <w:rsid w:val="00303F72"/>
    <w:rsid w:val="00306BA8"/>
    <w:rsid w:val="00307AD3"/>
    <w:rsid w:val="0031052B"/>
    <w:rsid w:val="00310DF7"/>
    <w:rsid w:val="0031177A"/>
    <w:rsid w:val="003123AF"/>
    <w:rsid w:val="003130B3"/>
    <w:rsid w:val="00313882"/>
    <w:rsid w:val="00313CD7"/>
    <w:rsid w:val="00315628"/>
    <w:rsid w:val="0031617D"/>
    <w:rsid w:val="00317300"/>
    <w:rsid w:val="0031792A"/>
    <w:rsid w:val="0031794A"/>
    <w:rsid w:val="00317B54"/>
    <w:rsid w:val="00317C8F"/>
    <w:rsid w:val="00317F30"/>
    <w:rsid w:val="00317FEA"/>
    <w:rsid w:val="00322040"/>
    <w:rsid w:val="00324495"/>
    <w:rsid w:val="00325C75"/>
    <w:rsid w:val="003265CF"/>
    <w:rsid w:val="00327193"/>
    <w:rsid w:val="00327D81"/>
    <w:rsid w:val="00333B83"/>
    <w:rsid w:val="00333FFA"/>
    <w:rsid w:val="0033676E"/>
    <w:rsid w:val="00337259"/>
    <w:rsid w:val="003406B9"/>
    <w:rsid w:val="003415E2"/>
    <w:rsid w:val="00341681"/>
    <w:rsid w:val="0034320B"/>
    <w:rsid w:val="00344B51"/>
    <w:rsid w:val="00345790"/>
    <w:rsid w:val="00346305"/>
    <w:rsid w:val="00347D20"/>
    <w:rsid w:val="00351499"/>
    <w:rsid w:val="003523BB"/>
    <w:rsid w:val="003530F5"/>
    <w:rsid w:val="00353665"/>
    <w:rsid w:val="00353799"/>
    <w:rsid w:val="003539A6"/>
    <w:rsid w:val="00356630"/>
    <w:rsid w:val="00356733"/>
    <w:rsid w:val="00361FAC"/>
    <w:rsid w:val="003625DE"/>
    <w:rsid w:val="00363D95"/>
    <w:rsid w:val="00363E8C"/>
    <w:rsid w:val="00364367"/>
    <w:rsid w:val="0036647D"/>
    <w:rsid w:val="003665BE"/>
    <w:rsid w:val="00366794"/>
    <w:rsid w:val="00367089"/>
    <w:rsid w:val="00370035"/>
    <w:rsid w:val="00370F51"/>
    <w:rsid w:val="003710D7"/>
    <w:rsid w:val="00371663"/>
    <w:rsid w:val="00372F7D"/>
    <w:rsid w:val="00373616"/>
    <w:rsid w:val="00374B81"/>
    <w:rsid w:val="00374FB4"/>
    <w:rsid w:val="0037635A"/>
    <w:rsid w:val="003778B5"/>
    <w:rsid w:val="0037796F"/>
    <w:rsid w:val="0038008E"/>
    <w:rsid w:val="003801BB"/>
    <w:rsid w:val="00381059"/>
    <w:rsid w:val="0038189C"/>
    <w:rsid w:val="003822EC"/>
    <w:rsid w:val="00383CCC"/>
    <w:rsid w:val="00383D43"/>
    <w:rsid w:val="00383D5A"/>
    <w:rsid w:val="003848BB"/>
    <w:rsid w:val="00385374"/>
    <w:rsid w:val="00385A86"/>
    <w:rsid w:val="00386E48"/>
    <w:rsid w:val="00386FD8"/>
    <w:rsid w:val="00387CB2"/>
    <w:rsid w:val="00387D60"/>
    <w:rsid w:val="00390482"/>
    <w:rsid w:val="003943DA"/>
    <w:rsid w:val="00394587"/>
    <w:rsid w:val="00394CBC"/>
    <w:rsid w:val="00395C2B"/>
    <w:rsid w:val="0039634E"/>
    <w:rsid w:val="00396ABC"/>
    <w:rsid w:val="00396ADC"/>
    <w:rsid w:val="003A0C5C"/>
    <w:rsid w:val="003A0DE9"/>
    <w:rsid w:val="003A299E"/>
    <w:rsid w:val="003A420C"/>
    <w:rsid w:val="003A5B5E"/>
    <w:rsid w:val="003A6C17"/>
    <w:rsid w:val="003B0AAC"/>
    <w:rsid w:val="003B1FEE"/>
    <w:rsid w:val="003B23F1"/>
    <w:rsid w:val="003B39C4"/>
    <w:rsid w:val="003B47F3"/>
    <w:rsid w:val="003B5325"/>
    <w:rsid w:val="003B5859"/>
    <w:rsid w:val="003B6452"/>
    <w:rsid w:val="003B6A88"/>
    <w:rsid w:val="003B6BB2"/>
    <w:rsid w:val="003B791E"/>
    <w:rsid w:val="003C04FB"/>
    <w:rsid w:val="003C0E52"/>
    <w:rsid w:val="003C118C"/>
    <w:rsid w:val="003C12ED"/>
    <w:rsid w:val="003C1CF9"/>
    <w:rsid w:val="003C2FF6"/>
    <w:rsid w:val="003C734E"/>
    <w:rsid w:val="003D0601"/>
    <w:rsid w:val="003D0812"/>
    <w:rsid w:val="003D1A25"/>
    <w:rsid w:val="003D3FCA"/>
    <w:rsid w:val="003D435E"/>
    <w:rsid w:val="003D47A3"/>
    <w:rsid w:val="003D4AB5"/>
    <w:rsid w:val="003D5EC3"/>
    <w:rsid w:val="003D6095"/>
    <w:rsid w:val="003D6B47"/>
    <w:rsid w:val="003D74A0"/>
    <w:rsid w:val="003E1ABB"/>
    <w:rsid w:val="003E1FA3"/>
    <w:rsid w:val="003E318A"/>
    <w:rsid w:val="003E341D"/>
    <w:rsid w:val="003E34B7"/>
    <w:rsid w:val="003E389A"/>
    <w:rsid w:val="003E4020"/>
    <w:rsid w:val="003E5CC9"/>
    <w:rsid w:val="003E6771"/>
    <w:rsid w:val="003E763E"/>
    <w:rsid w:val="003E7BA5"/>
    <w:rsid w:val="003F0901"/>
    <w:rsid w:val="003F0D78"/>
    <w:rsid w:val="003F1161"/>
    <w:rsid w:val="003F1535"/>
    <w:rsid w:val="003F17AE"/>
    <w:rsid w:val="003F34D1"/>
    <w:rsid w:val="003F5C14"/>
    <w:rsid w:val="003F5F2E"/>
    <w:rsid w:val="003F6677"/>
    <w:rsid w:val="003F7745"/>
    <w:rsid w:val="004001E4"/>
    <w:rsid w:val="00400253"/>
    <w:rsid w:val="00401D5C"/>
    <w:rsid w:val="004028E7"/>
    <w:rsid w:val="00402A3B"/>
    <w:rsid w:val="00402E71"/>
    <w:rsid w:val="00402F12"/>
    <w:rsid w:val="004037B6"/>
    <w:rsid w:val="00404374"/>
    <w:rsid w:val="004052A0"/>
    <w:rsid w:val="004060B6"/>
    <w:rsid w:val="00406A5E"/>
    <w:rsid w:val="0041116F"/>
    <w:rsid w:val="00411811"/>
    <w:rsid w:val="0041190F"/>
    <w:rsid w:val="00411BED"/>
    <w:rsid w:val="00411F69"/>
    <w:rsid w:val="0041476E"/>
    <w:rsid w:val="00417561"/>
    <w:rsid w:val="004178E4"/>
    <w:rsid w:val="00417A61"/>
    <w:rsid w:val="004227C1"/>
    <w:rsid w:val="00422CFF"/>
    <w:rsid w:val="004235B0"/>
    <w:rsid w:val="00424B2F"/>
    <w:rsid w:val="0042591B"/>
    <w:rsid w:val="00425C7C"/>
    <w:rsid w:val="004270DB"/>
    <w:rsid w:val="0042749F"/>
    <w:rsid w:val="004278C1"/>
    <w:rsid w:val="004301AA"/>
    <w:rsid w:val="004304E9"/>
    <w:rsid w:val="004313E9"/>
    <w:rsid w:val="00431713"/>
    <w:rsid w:val="00431AC3"/>
    <w:rsid w:val="004327FB"/>
    <w:rsid w:val="00432FAA"/>
    <w:rsid w:val="004338D2"/>
    <w:rsid w:val="00434213"/>
    <w:rsid w:val="00435810"/>
    <w:rsid w:val="00436A2B"/>
    <w:rsid w:val="00437C31"/>
    <w:rsid w:val="00437C6C"/>
    <w:rsid w:val="00440BA5"/>
    <w:rsid w:val="004412A8"/>
    <w:rsid w:val="004413B1"/>
    <w:rsid w:val="0044259A"/>
    <w:rsid w:val="004441B7"/>
    <w:rsid w:val="00445CFD"/>
    <w:rsid w:val="00446743"/>
    <w:rsid w:val="00450CA3"/>
    <w:rsid w:val="004515E0"/>
    <w:rsid w:val="00451A4E"/>
    <w:rsid w:val="00451BE4"/>
    <w:rsid w:val="00451C23"/>
    <w:rsid w:val="00453199"/>
    <w:rsid w:val="00453BAB"/>
    <w:rsid w:val="00453D8C"/>
    <w:rsid w:val="00454F55"/>
    <w:rsid w:val="00455AAE"/>
    <w:rsid w:val="00455AD7"/>
    <w:rsid w:val="00456A9E"/>
    <w:rsid w:val="00457E25"/>
    <w:rsid w:val="00460E3E"/>
    <w:rsid w:val="00463C7A"/>
    <w:rsid w:val="00463D00"/>
    <w:rsid w:val="0046460F"/>
    <w:rsid w:val="004661B9"/>
    <w:rsid w:val="00466D5A"/>
    <w:rsid w:val="0046763D"/>
    <w:rsid w:val="00467CFD"/>
    <w:rsid w:val="00467E46"/>
    <w:rsid w:val="004700CE"/>
    <w:rsid w:val="00471695"/>
    <w:rsid w:val="00471FBD"/>
    <w:rsid w:val="004725DC"/>
    <w:rsid w:val="00473258"/>
    <w:rsid w:val="00475A29"/>
    <w:rsid w:val="00475FE3"/>
    <w:rsid w:val="00480CE0"/>
    <w:rsid w:val="0048110A"/>
    <w:rsid w:val="00482017"/>
    <w:rsid w:val="004846BA"/>
    <w:rsid w:val="00486312"/>
    <w:rsid w:val="00487546"/>
    <w:rsid w:val="0049356D"/>
    <w:rsid w:val="004A1268"/>
    <w:rsid w:val="004A1B9B"/>
    <w:rsid w:val="004A22F9"/>
    <w:rsid w:val="004A435B"/>
    <w:rsid w:val="004A4799"/>
    <w:rsid w:val="004A4CFC"/>
    <w:rsid w:val="004A50F8"/>
    <w:rsid w:val="004A52E7"/>
    <w:rsid w:val="004A5B9E"/>
    <w:rsid w:val="004A671B"/>
    <w:rsid w:val="004A6889"/>
    <w:rsid w:val="004A6B22"/>
    <w:rsid w:val="004B02D3"/>
    <w:rsid w:val="004B26AC"/>
    <w:rsid w:val="004B4624"/>
    <w:rsid w:val="004B5319"/>
    <w:rsid w:val="004B690A"/>
    <w:rsid w:val="004B6C23"/>
    <w:rsid w:val="004C0191"/>
    <w:rsid w:val="004C0C3E"/>
    <w:rsid w:val="004C1A66"/>
    <w:rsid w:val="004C1D65"/>
    <w:rsid w:val="004C1F24"/>
    <w:rsid w:val="004C2802"/>
    <w:rsid w:val="004C2BE2"/>
    <w:rsid w:val="004C4383"/>
    <w:rsid w:val="004C4D25"/>
    <w:rsid w:val="004C6E84"/>
    <w:rsid w:val="004D0664"/>
    <w:rsid w:val="004D298E"/>
    <w:rsid w:val="004D3336"/>
    <w:rsid w:val="004D411A"/>
    <w:rsid w:val="004D49D8"/>
    <w:rsid w:val="004D56CE"/>
    <w:rsid w:val="004D6C6B"/>
    <w:rsid w:val="004D73FE"/>
    <w:rsid w:val="004D76BE"/>
    <w:rsid w:val="004E078F"/>
    <w:rsid w:val="004E0961"/>
    <w:rsid w:val="004E18ED"/>
    <w:rsid w:val="004E27A2"/>
    <w:rsid w:val="004E29F0"/>
    <w:rsid w:val="004E5095"/>
    <w:rsid w:val="004E5748"/>
    <w:rsid w:val="004E595C"/>
    <w:rsid w:val="004F083E"/>
    <w:rsid w:val="004F086D"/>
    <w:rsid w:val="004F26AF"/>
    <w:rsid w:val="004F3AE5"/>
    <w:rsid w:val="004F4A14"/>
    <w:rsid w:val="004F55B4"/>
    <w:rsid w:val="004F5BA6"/>
    <w:rsid w:val="004F69A3"/>
    <w:rsid w:val="004F7764"/>
    <w:rsid w:val="0050080A"/>
    <w:rsid w:val="005014FE"/>
    <w:rsid w:val="005016CB"/>
    <w:rsid w:val="005019D3"/>
    <w:rsid w:val="00505BDA"/>
    <w:rsid w:val="005074AA"/>
    <w:rsid w:val="005107B1"/>
    <w:rsid w:val="00511562"/>
    <w:rsid w:val="00511A80"/>
    <w:rsid w:val="00512685"/>
    <w:rsid w:val="00512DF6"/>
    <w:rsid w:val="005147C2"/>
    <w:rsid w:val="00516013"/>
    <w:rsid w:val="0051724B"/>
    <w:rsid w:val="00520017"/>
    <w:rsid w:val="00520E35"/>
    <w:rsid w:val="00521BBB"/>
    <w:rsid w:val="005224D2"/>
    <w:rsid w:val="00523DF1"/>
    <w:rsid w:val="005241ED"/>
    <w:rsid w:val="00525050"/>
    <w:rsid w:val="00526126"/>
    <w:rsid w:val="00530437"/>
    <w:rsid w:val="00530A49"/>
    <w:rsid w:val="00531AFB"/>
    <w:rsid w:val="00532770"/>
    <w:rsid w:val="0053305F"/>
    <w:rsid w:val="005339EC"/>
    <w:rsid w:val="00535381"/>
    <w:rsid w:val="0053767E"/>
    <w:rsid w:val="005444CE"/>
    <w:rsid w:val="00550DF0"/>
    <w:rsid w:val="00551402"/>
    <w:rsid w:val="0055268E"/>
    <w:rsid w:val="00552FC6"/>
    <w:rsid w:val="0055365F"/>
    <w:rsid w:val="00554406"/>
    <w:rsid w:val="005600DB"/>
    <w:rsid w:val="00561181"/>
    <w:rsid w:val="005618A5"/>
    <w:rsid w:val="00563903"/>
    <w:rsid w:val="00563BBE"/>
    <w:rsid w:val="00563D75"/>
    <w:rsid w:val="00564ACA"/>
    <w:rsid w:val="0056582F"/>
    <w:rsid w:val="00570DAC"/>
    <w:rsid w:val="0057159E"/>
    <w:rsid w:val="005717B2"/>
    <w:rsid w:val="0057299A"/>
    <w:rsid w:val="00572E9F"/>
    <w:rsid w:val="0057371D"/>
    <w:rsid w:val="00574FE5"/>
    <w:rsid w:val="00575804"/>
    <w:rsid w:val="00575CAD"/>
    <w:rsid w:val="00575E4D"/>
    <w:rsid w:val="00576692"/>
    <w:rsid w:val="00576FB6"/>
    <w:rsid w:val="0057782B"/>
    <w:rsid w:val="00577DD9"/>
    <w:rsid w:val="00577E27"/>
    <w:rsid w:val="005801BA"/>
    <w:rsid w:val="00580692"/>
    <w:rsid w:val="005817C4"/>
    <w:rsid w:val="00581865"/>
    <w:rsid w:val="00581D95"/>
    <w:rsid w:val="005824A3"/>
    <w:rsid w:val="00587D33"/>
    <w:rsid w:val="00590F67"/>
    <w:rsid w:val="00591C50"/>
    <w:rsid w:val="00592A1C"/>
    <w:rsid w:val="00592DAE"/>
    <w:rsid w:val="005940C9"/>
    <w:rsid w:val="005946E9"/>
    <w:rsid w:val="00595AC2"/>
    <w:rsid w:val="00596407"/>
    <w:rsid w:val="00597A63"/>
    <w:rsid w:val="00597AA3"/>
    <w:rsid w:val="00597EA3"/>
    <w:rsid w:val="005A05A4"/>
    <w:rsid w:val="005A07A8"/>
    <w:rsid w:val="005A171B"/>
    <w:rsid w:val="005A1E93"/>
    <w:rsid w:val="005A2428"/>
    <w:rsid w:val="005A2B65"/>
    <w:rsid w:val="005A43D9"/>
    <w:rsid w:val="005A5182"/>
    <w:rsid w:val="005A55F5"/>
    <w:rsid w:val="005B0F92"/>
    <w:rsid w:val="005B0FFD"/>
    <w:rsid w:val="005B4252"/>
    <w:rsid w:val="005B4EEA"/>
    <w:rsid w:val="005B4EF9"/>
    <w:rsid w:val="005B54AB"/>
    <w:rsid w:val="005C0804"/>
    <w:rsid w:val="005C1448"/>
    <w:rsid w:val="005C1E65"/>
    <w:rsid w:val="005C20D3"/>
    <w:rsid w:val="005C23B5"/>
    <w:rsid w:val="005C23BD"/>
    <w:rsid w:val="005C2DBC"/>
    <w:rsid w:val="005C3F26"/>
    <w:rsid w:val="005C453A"/>
    <w:rsid w:val="005C489F"/>
    <w:rsid w:val="005C4C76"/>
    <w:rsid w:val="005C4D8D"/>
    <w:rsid w:val="005C61A0"/>
    <w:rsid w:val="005C64B0"/>
    <w:rsid w:val="005C7713"/>
    <w:rsid w:val="005C77F0"/>
    <w:rsid w:val="005C7BBC"/>
    <w:rsid w:val="005D1683"/>
    <w:rsid w:val="005D482F"/>
    <w:rsid w:val="005D5064"/>
    <w:rsid w:val="005D5825"/>
    <w:rsid w:val="005D6B09"/>
    <w:rsid w:val="005D7128"/>
    <w:rsid w:val="005E02F6"/>
    <w:rsid w:val="005E2BE5"/>
    <w:rsid w:val="005E395D"/>
    <w:rsid w:val="005E411D"/>
    <w:rsid w:val="005E4360"/>
    <w:rsid w:val="005E456F"/>
    <w:rsid w:val="005E4DF0"/>
    <w:rsid w:val="005E5413"/>
    <w:rsid w:val="005E7A97"/>
    <w:rsid w:val="005E7B5C"/>
    <w:rsid w:val="005E7C86"/>
    <w:rsid w:val="005F022A"/>
    <w:rsid w:val="005F05C2"/>
    <w:rsid w:val="005F0912"/>
    <w:rsid w:val="005F1411"/>
    <w:rsid w:val="005F325E"/>
    <w:rsid w:val="005F4C42"/>
    <w:rsid w:val="005F4E80"/>
    <w:rsid w:val="005F67FC"/>
    <w:rsid w:val="005F6DBB"/>
    <w:rsid w:val="005F7427"/>
    <w:rsid w:val="006001EB"/>
    <w:rsid w:val="00601F39"/>
    <w:rsid w:val="006035EC"/>
    <w:rsid w:val="00605BB6"/>
    <w:rsid w:val="006074AA"/>
    <w:rsid w:val="006102F8"/>
    <w:rsid w:val="0061176C"/>
    <w:rsid w:val="00611CC5"/>
    <w:rsid w:val="006123B4"/>
    <w:rsid w:val="0061262E"/>
    <w:rsid w:val="00613558"/>
    <w:rsid w:val="00614421"/>
    <w:rsid w:val="00614484"/>
    <w:rsid w:val="00615211"/>
    <w:rsid w:val="0061523A"/>
    <w:rsid w:val="00616B0C"/>
    <w:rsid w:val="00620018"/>
    <w:rsid w:val="0062036B"/>
    <w:rsid w:val="0062246B"/>
    <w:rsid w:val="00623375"/>
    <w:rsid w:val="00624315"/>
    <w:rsid w:val="00626879"/>
    <w:rsid w:val="00626CF3"/>
    <w:rsid w:val="00630368"/>
    <w:rsid w:val="00633252"/>
    <w:rsid w:val="00633E72"/>
    <w:rsid w:val="006362B4"/>
    <w:rsid w:val="00641010"/>
    <w:rsid w:val="00641D40"/>
    <w:rsid w:val="0064215F"/>
    <w:rsid w:val="00644E92"/>
    <w:rsid w:val="00650236"/>
    <w:rsid w:val="00650BE9"/>
    <w:rsid w:val="00651A17"/>
    <w:rsid w:val="00651E83"/>
    <w:rsid w:val="006523C9"/>
    <w:rsid w:val="0065294D"/>
    <w:rsid w:val="00652BDC"/>
    <w:rsid w:val="00652C45"/>
    <w:rsid w:val="006531DE"/>
    <w:rsid w:val="0065480C"/>
    <w:rsid w:val="006624CA"/>
    <w:rsid w:val="00663F1E"/>
    <w:rsid w:val="00664245"/>
    <w:rsid w:val="00665365"/>
    <w:rsid w:val="00665A47"/>
    <w:rsid w:val="00666552"/>
    <w:rsid w:val="006677EC"/>
    <w:rsid w:val="00670BD0"/>
    <w:rsid w:val="0067384E"/>
    <w:rsid w:val="00673D82"/>
    <w:rsid w:val="006756E7"/>
    <w:rsid w:val="00675F3D"/>
    <w:rsid w:val="00677455"/>
    <w:rsid w:val="00677AB4"/>
    <w:rsid w:val="00680941"/>
    <w:rsid w:val="00680A14"/>
    <w:rsid w:val="00680E88"/>
    <w:rsid w:val="00680F86"/>
    <w:rsid w:val="00681529"/>
    <w:rsid w:val="00682D22"/>
    <w:rsid w:val="00683E84"/>
    <w:rsid w:val="006865DF"/>
    <w:rsid w:val="0068713B"/>
    <w:rsid w:val="00687863"/>
    <w:rsid w:val="00687F1A"/>
    <w:rsid w:val="00690DB6"/>
    <w:rsid w:val="0069199A"/>
    <w:rsid w:val="006931C4"/>
    <w:rsid w:val="00693890"/>
    <w:rsid w:val="006953C7"/>
    <w:rsid w:val="0069602D"/>
    <w:rsid w:val="00697B76"/>
    <w:rsid w:val="00697C91"/>
    <w:rsid w:val="006A03A6"/>
    <w:rsid w:val="006A3D16"/>
    <w:rsid w:val="006A4792"/>
    <w:rsid w:val="006A4E66"/>
    <w:rsid w:val="006A53FA"/>
    <w:rsid w:val="006A7032"/>
    <w:rsid w:val="006A7195"/>
    <w:rsid w:val="006A7E18"/>
    <w:rsid w:val="006B0D49"/>
    <w:rsid w:val="006B2846"/>
    <w:rsid w:val="006B4072"/>
    <w:rsid w:val="006B7C53"/>
    <w:rsid w:val="006B7C54"/>
    <w:rsid w:val="006C09F9"/>
    <w:rsid w:val="006C1088"/>
    <w:rsid w:val="006C197E"/>
    <w:rsid w:val="006C20B6"/>
    <w:rsid w:val="006C3200"/>
    <w:rsid w:val="006C47D7"/>
    <w:rsid w:val="006C4FC5"/>
    <w:rsid w:val="006D16F4"/>
    <w:rsid w:val="006D1A38"/>
    <w:rsid w:val="006D1F59"/>
    <w:rsid w:val="006D34A8"/>
    <w:rsid w:val="006D40C0"/>
    <w:rsid w:val="006D491F"/>
    <w:rsid w:val="006D52B9"/>
    <w:rsid w:val="006E1DDE"/>
    <w:rsid w:val="006E2061"/>
    <w:rsid w:val="006E22ED"/>
    <w:rsid w:val="006E6271"/>
    <w:rsid w:val="006E6A20"/>
    <w:rsid w:val="006E78E8"/>
    <w:rsid w:val="006E7CAC"/>
    <w:rsid w:val="006F0CFD"/>
    <w:rsid w:val="006F305B"/>
    <w:rsid w:val="006F319A"/>
    <w:rsid w:val="006F4626"/>
    <w:rsid w:val="006F6107"/>
    <w:rsid w:val="00700111"/>
    <w:rsid w:val="00703917"/>
    <w:rsid w:val="0070415E"/>
    <w:rsid w:val="007052DE"/>
    <w:rsid w:val="007054E8"/>
    <w:rsid w:val="007059AA"/>
    <w:rsid w:val="00705C09"/>
    <w:rsid w:val="00705F09"/>
    <w:rsid w:val="00707FAB"/>
    <w:rsid w:val="00710B5F"/>
    <w:rsid w:val="00711AD3"/>
    <w:rsid w:val="0071219E"/>
    <w:rsid w:val="00713008"/>
    <w:rsid w:val="0071427B"/>
    <w:rsid w:val="007147AB"/>
    <w:rsid w:val="007149B0"/>
    <w:rsid w:val="00715D5F"/>
    <w:rsid w:val="00716E3B"/>
    <w:rsid w:val="007171EC"/>
    <w:rsid w:val="00720786"/>
    <w:rsid w:val="00720E19"/>
    <w:rsid w:val="00721257"/>
    <w:rsid w:val="00721CF4"/>
    <w:rsid w:val="0072250D"/>
    <w:rsid w:val="00722DD9"/>
    <w:rsid w:val="007232EE"/>
    <w:rsid w:val="007233D5"/>
    <w:rsid w:val="00723721"/>
    <w:rsid w:val="00725E28"/>
    <w:rsid w:val="0072661B"/>
    <w:rsid w:val="00730266"/>
    <w:rsid w:val="00730A21"/>
    <w:rsid w:val="007320BF"/>
    <w:rsid w:val="007328A5"/>
    <w:rsid w:val="00733564"/>
    <w:rsid w:val="00733D80"/>
    <w:rsid w:val="00734C85"/>
    <w:rsid w:val="00737793"/>
    <w:rsid w:val="00740D28"/>
    <w:rsid w:val="00740F9E"/>
    <w:rsid w:val="007466D1"/>
    <w:rsid w:val="0074769E"/>
    <w:rsid w:val="00747C31"/>
    <w:rsid w:val="0075022F"/>
    <w:rsid w:val="0075371F"/>
    <w:rsid w:val="00754277"/>
    <w:rsid w:val="00754AAA"/>
    <w:rsid w:val="00754E31"/>
    <w:rsid w:val="00756E11"/>
    <w:rsid w:val="0075701C"/>
    <w:rsid w:val="00760042"/>
    <w:rsid w:val="007616AF"/>
    <w:rsid w:val="00762232"/>
    <w:rsid w:val="007653F8"/>
    <w:rsid w:val="00765E4F"/>
    <w:rsid w:val="00766B73"/>
    <w:rsid w:val="00766D77"/>
    <w:rsid w:val="00767513"/>
    <w:rsid w:val="00774256"/>
    <w:rsid w:val="0077571E"/>
    <w:rsid w:val="007764EA"/>
    <w:rsid w:val="0077724F"/>
    <w:rsid w:val="00777EA0"/>
    <w:rsid w:val="00780129"/>
    <w:rsid w:val="00781D90"/>
    <w:rsid w:val="00782051"/>
    <w:rsid w:val="00782570"/>
    <w:rsid w:val="007834F1"/>
    <w:rsid w:val="007843A4"/>
    <w:rsid w:val="00785009"/>
    <w:rsid w:val="00785204"/>
    <w:rsid w:val="00786CFD"/>
    <w:rsid w:val="007871DF"/>
    <w:rsid w:val="00787C8B"/>
    <w:rsid w:val="0079064F"/>
    <w:rsid w:val="00790D7F"/>
    <w:rsid w:val="0079312C"/>
    <w:rsid w:val="00793490"/>
    <w:rsid w:val="007964F9"/>
    <w:rsid w:val="0079691F"/>
    <w:rsid w:val="00796A2C"/>
    <w:rsid w:val="00797052"/>
    <w:rsid w:val="007A02AD"/>
    <w:rsid w:val="007A14B8"/>
    <w:rsid w:val="007A1DC8"/>
    <w:rsid w:val="007A251B"/>
    <w:rsid w:val="007A2E83"/>
    <w:rsid w:val="007A54B5"/>
    <w:rsid w:val="007B01CA"/>
    <w:rsid w:val="007B07ED"/>
    <w:rsid w:val="007B0AF3"/>
    <w:rsid w:val="007B1369"/>
    <w:rsid w:val="007B4C90"/>
    <w:rsid w:val="007B799D"/>
    <w:rsid w:val="007B7E90"/>
    <w:rsid w:val="007C085C"/>
    <w:rsid w:val="007C0FAC"/>
    <w:rsid w:val="007C139B"/>
    <w:rsid w:val="007C1AAE"/>
    <w:rsid w:val="007C2FAE"/>
    <w:rsid w:val="007C532A"/>
    <w:rsid w:val="007C678A"/>
    <w:rsid w:val="007C6FF1"/>
    <w:rsid w:val="007C70FF"/>
    <w:rsid w:val="007C72B3"/>
    <w:rsid w:val="007D1DB3"/>
    <w:rsid w:val="007D48C0"/>
    <w:rsid w:val="007D4CE3"/>
    <w:rsid w:val="007D718D"/>
    <w:rsid w:val="007D7DBC"/>
    <w:rsid w:val="007E0AB1"/>
    <w:rsid w:val="007E0B58"/>
    <w:rsid w:val="007E0EB6"/>
    <w:rsid w:val="007E2B28"/>
    <w:rsid w:val="007E3CE5"/>
    <w:rsid w:val="007E4056"/>
    <w:rsid w:val="007E449D"/>
    <w:rsid w:val="007E5BD1"/>
    <w:rsid w:val="007E67AA"/>
    <w:rsid w:val="007E7478"/>
    <w:rsid w:val="007F0EAE"/>
    <w:rsid w:val="007F19CA"/>
    <w:rsid w:val="007F2287"/>
    <w:rsid w:val="007F2AFF"/>
    <w:rsid w:val="007F32E0"/>
    <w:rsid w:val="007F34C5"/>
    <w:rsid w:val="007F5D3F"/>
    <w:rsid w:val="007F6CFD"/>
    <w:rsid w:val="00801E59"/>
    <w:rsid w:val="00802493"/>
    <w:rsid w:val="00802F9A"/>
    <w:rsid w:val="008030FE"/>
    <w:rsid w:val="00803DF3"/>
    <w:rsid w:val="008045B7"/>
    <w:rsid w:val="00805DE2"/>
    <w:rsid w:val="0080659A"/>
    <w:rsid w:val="00810636"/>
    <w:rsid w:val="00810E6C"/>
    <w:rsid w:val="008129C8"/>
    <w:rsid w:val="0081307D"/>
    <w:rsid w:val="008138C8"/>
    <w:rsid w:val="00813B12"/>
    <w:rsid w:val="00814738"/>
    <w:rsid w:val="00814A59"/>
    <w:rsid w:val="00814FB8"/>
    <w:rsid w:val="00816E87"/>
    <w:rsid w:val="00817061"/>
    <w:rsid w:val="00817B46"/>
    <w:rsid w:val="00817EED"/>
    <w:rsid w:val="00821926"/>
    <w:rsid w:val="00823BCB"/>
    <w:rsid w:val="00823F8A"/>
    <w:rsid w:val="00826B67"/>
    <w:rsid w:val="00827921"/>
    <w:rsid w:val="00830114"/>
    <w:rsid w:val="0083052F"/>
    <w:rsid w:val="00833628"/>
    <w:rsid w:val="00840653"/>
    <w:rsid w:val="00840804"/>
    <w:rsid w:val="008411B8"/>
    <w:rsid w:val="00846EBF"/>
    <w:rsid w:val="00847875"/>
    <w:rsid w:val="00851325"/>
    <w:rsid w:val="008513A2"/>
    <w:rsid w:val="0085257D"/>
    <w:rsid w:val="00852B25"/>
    <w:rsid w:val="00852CF2"/>
    <w:rsid w:val="00854A46"/>
    <w:rsid w:val="00855A77"/>
    <w:rsid w:val="00856E4C"/>
    <w:rsid w:val="00856E98"/>
    <w:rsid w:val="00857E5E"/>
    <w:rsid w:val="00857F11"/>
    <w:rsid w:val="00861CC0"/>
    <w:rsid w:val="008629C2"/>
    <w:rsid w:val="00863177"/>
    <w:rsid w:val="0086402A"/>
    <w:rsid w:val="0086441A"/>
    <w:rsid w:val="00865349"/>
    <w:rsid w:val="00865E51"/>
    <w:rsid w:val="008660A8"/>
    <w:rsid w:val="00866A35"/>
    <w:rsid w:val="00866C74"/>
    <w:rsid w:val="00866F09"/>
    <w:rsid w:val="008675E1"/>
    <w:rsid w:val="008701B7"/>
    <w:rsid w:val="0087255D"/>
    <w:rsid w:val="00873AB2"/>
    <w:rsid w:val="00880688"/>
    <w:rsid w:val="0088177B"/>
    <w:rsid w:val="00882696"/>
    <w:rsid w:val="00882D89"/>
    <w:rsid w:val="00884206"/>
    <w:rsid w:val="00884286"/>
    <w:rsid w:val="008862A9"/>
    <w:rsid w:val="0088635B"/>
    <w:rsid w:val="008874C2"/>
    <w:rsid w:val="008929D3"/>
    <w:rsid w:val="00892C2A"/>
    <w:rsid w:val="00893790"/>
    <w:rsid w:val="00893A00"/>
    <w:rsid w:val="00893D08"/>
    <w:rsid w:val="0089408C"/>
    <w:rsid w:val="008958DA"/>
    <w:rsid w:val="00897419"/>
    <w:rsid w:val="00897A00"/>
    <w:rsid w:val="008A07DB"/>
    <w:rsid w:val="008A1DC5"/>
    <w:rsid w:val="008A23CD"/>
    <w:rsid w:val="008A2938"/>
    <w:rsid w:val="008A371B"/>
    <w:rsid w:val="008A3BEC"/>
    <w:rsid w:val="008A3FC2"/>
    <w:rsid w:val="008A4408"/>
    <w:rsid w:val="008A4D40"/>
    <w:rsid w:val="008A5020"/>
    <w:rsid w:val="008A506C"/>
    <w:rsid w:val="008A53AF"/>
    <w:rsid w:val="008B067A"/>
    <w:rsid w:val="008B2105"/>
    <w:rsid w:val="008B3376"/>
    <w:rsid w:val="008B36D9"/>
    <w:rsid w:val="008B3AF5"/>
    <w:rsid w:val="008B3D76"/>
    <w:rsid w:val="008B3E12"/>
    <w:rsid w:val="008B4B4F"/>
    <w:rsid w:val="008B53B4"/>
    <w:rsid w:val="008B5694"/>
    <w:rsid w:val="008B5968"/>
    <w:rsid w:val="008B6039"/>
    <w:rsid w:val="008B776A"/>
    <w:rsid w:val="008B7AC9"/>
    <w:rsid w:val="008B7C34"/>
    <w:rsid w:val="008C1FA2"/>
    <w:rsid w:val="008C355C"/>
    <w:rsid w:val="008C7F98"/>
    <w:rsid w:val="008D1752"/>
    <w:rsid w:val="008D1A40"/>
    <w:rsid w:val="008D1F85"/>
    <w:rsid w:val="008D2451"/>
    <w:rsid w:val="008D3B94"/>
    <w:rsid w:val="008D4FCA"/>
    <w:rsid w:val="008D5510"/>
    <w:rsid w:val="008D57DB"/>
    <w:rsid w:val="008D71B3"/>
    <w:rsid w:val="008E0203"/>
    <w:rsid w:val="008E0A1F"/>
    <w:rsid w:val="008E0A7B"/>
    <w:rsid w:val="008E204F"/>
    <w:rsid w:val="008E232A"/>
    <w:rsid w:val="008E376E"/>
    <w:rsid w:val="008E47E2"/>
    <w:rsid w:val="008E501A"/>
    <w:rsid w:val="008E5FBF"/>
    <w:rsid w:val="008E6B16"/>
    <w:rsid w:val="008E6C31"/>
    <w:rsid w:val="008E6C75"/>
    <w:rsid w:val="008E6FF2"/>
    <w:rsid w:val="008E70C9"/>
    <w:rsid w:val="008E769B"/>
    <w:rsid w:val="008E78EB"/>
    <w:rsid w:val="008F0EDD"/>
    <w:rsid w:val="008F2C33"/>
    <w:rsid w:val="008F331F"/>
    <w:rsid w:val="008F33A7"/>
    <w:rsid w:val="008F73BF"/>
    <w:rsid w:val="00901668"/>
    <w:rsid w:val="00902E4D"/>
    <w:rsid w:val="00904DA8"/>
    <w:rsid w:val="009061E4"/>
    <w:rsid w:val="009119B4"/>
    <w:rsid w:val="00911A96"/>
    <w:rsid w:val="00914BD8"/>
    <w:rsid w:val="00915829"/>
    <w:rsid w:val="009161D1"/>
    <w:rsid w:val="00917DB4"/>
    <w:rsid w:val="00922123"/>
    <w:rsid w:val="00924D0C"/>
    <w:rsid w:val="00925801"/>
    <w:rsid w:val="009259AD"/>
    <w:rsid w:val="00927691"/>
    <w:rsid w:val="00930491"/>
    <w:rsid w:val="009306FC"/>
    <w:rsid w:val="00930768"/>
    <w:rsid w:val="00931415"/>
    <w:rsid w:val="00931E3D"/>
    <w:rsid w:val="00931EE2"/>
    <w:rsid w:val="0093224C"/>
    <w:rsid w:val="009332AE"/>
    <w:rsid w:val="009339F9"/>
    <w:rsid w:val="00934608"/>
    <w:rsid w:val="00936FAD"/>
    <w:rsid w:val="00937D44"/>
    <w:rsid w:val="009405C3"/>
    <w:rsid w:val="00941487"/>
    <w:rsid w:val="009420E2"/>
    <w:rsid w:val="0094243C"/>
    <w:rsid w:val="00946A7F"/>
    <w:rsid w:val="009477AF"/>
    <w:rsid w:val="00947F27"/>
    <w:rsid w:val="009514E3"/>
    <w:rsid w:val="009525AB"/>
    <w:rsid w:val="009526F0"/>
    <w:rsid w:val="00952A93"/>
    <w:rsid w:val="00952DF7"/>
    <w:rsid w:val="00953742"/>
    <w:rsid w:val="0095387B"/>
    <w:rsid w:val="00953BEF"/>
    <w:rsid w:val="0095424D"/>
    <w:rsid w:val="009555EE"/>
    <w:rsid w:val="00957515"/>
    <w:rsid w:val="0096038E"/>
    <w:rsid w:val="00960E7A"/>
    <w:rsid w:val="00961E4C"/>
    <w:rsid w:val="00962664"/>
    <w:rsid w:val="00963248"/>
    <w:rsid w:val="009636F7"/>
    <w:rsid w:val="00963874"/>
    <w:rsid w:val="00963DA3"/>
    <w:rsid w:val="009643F5"/>
    <w:rsid w:val="00966944"/>
    <w:rsid w:val="00967291"/>
    <w:rsid w:val="009709AC"/>
    <w:rsid w:val="00971AFC"/>
    <w:rsid w:val="00972067"/>
    <w:rsid w:val="0097252B"/>
    <w:rsid w:val="009727DF"/>
    <w:rsid w:val="009728D8"/>
    <w:rsid w:val="00972C49"/>
    <w:rsid w:val="00974718"/>
    <w:rsid w:val="00974D69"/>
    <w:rsid w:val="009751A6"/>
    <w:rsid w:val="009752C8"/>
    <w:rsid w:val="00981AC1"/>
    <w:rsid w:val="00981CC0"/>
    <w:rsid w:val="00982C22"/>
    <w:rsid w:val="00982C39"/>
    <w:rsid w:val="00984371"/>
    <w:rsid w:val="00984491"/>
    <w:rsid w:val="00985E07"/>
    <w:rsid w:val="0098768B"/>
    <w:rsid w:val="00987EAC"/>
    <w:rsid w:val="00990A60"/>
    <w:rsid w:val="00991A9F"/>
    <w:rsid w:val="00991AFB"/>
    <w:rsid w:val="00992519"/>
    <w:rsid w:val="00993CDC"/>
    <w:rsid w:val="009945AA"/>
    <w:rsid w:val="0099472A"/>
    <w:rsid w:val="009957BF"/>
    <w:rsid w:val="00996B67"/>
    <w:rsid w:val="00996CD8"/>
    <w:rsid w:val="009A0AFB"/>
    <w:rsid w:val="009A1D07"/>
    <w:rsid w:val="009A3070"/>
    <w:rsid w:val="009A375E"/>
    <w:rsid w:val="009A3CAA"/>
    <w:rsid w:val="009A401F"/>
    <w:rsid w:val="009A4C13"/>
    <w:rsid w:val="009A578B"/>
    <w:rsid w:val="009A7067"/>
    <w:rsid w:val="009B0D4D"/>
    <w:rsid w:val="009B223A"/>
    <w:rsid w:val="009B3157"/>
    <w:rsid w:val="009B3458"/>
    <w:rsid w:val="009B3752"/>
    <w:rsid w:val="009B6B49"/>
    <w:rsid w:val="009B6BD1"/>
    <w:rsid w:val="009B763E"/>
    <w:rsid w:val="009B7919"/>
    <w:rsid w:val="009C0B4E"/>
    <w:rsid w:val="009C0D45"/>
    <w:rsid w:val="009C147E"/>
    <w:rsid w:val="009C36BA"/>
    <w:rsid w:val="009C3E0A"/>
    <w:rsid w:val="009C4083"/>
    <w:rsid w:val="009C58EB"/>
    <w:rsid w:val="009C639E"/>
    <w:rsid w:val="009D0247"/>
    <w:rsid w:val="009D02E3"/>
    <w:rsid w:val="009D116E"/>
    <w:rsid w:val="009D217E"/>
    <w:rsid w:val="009D2862"/>
    <w:rsid w:val="009D3579"/>
    <w:rsid w:val="009D3CB3"/>
    <w:rsid w:val="009D42BD"/>
    <w:rsid w:val="009D4A86"/>
    <w:rsid w:val="009E1C24"/>
    <w:rsid w:val="009E1D82"/>
    <w:rsid w:val="009E3227"/>
    <w:rsid w:val="009E3F93"/>
    <w:rsid w:val="009E48C2"/>
    <w:rsid w:val="009E4BAD"/>
    <w:rsid w:val="009E52B0"/>
    <w:rsid w:val="009E5564"/>
    <w:rsid w:val="009E5BBC"/>
    <w:rsid w:val="009E6A08"/>
    <w:rsid w:val="009E6ADD"/>
    <w:rsid w:val="009E6F7E"/>
    <w:rsid w:val="009E763E"/>
    <w:rsid w:val="009E7AFE"/>
    <w:rsid w:val="009F0CD7"/>
    <w:rsid w:val="009F1DD4"/>
    <w:rsid w:val="009F1E65"/>
    <w:rsid w:val="009F2952"/>
    <w:rsid w:val="009F2CB2"/>
    <w:rsid w:val="009F2CB4"/>
    <w:rsid w:val="009F4F10"/>
    <w:rsid w:val="009F4F98"/>
    <w:rsid w:val="00A00464"/>
    <w:rsid w:val="00A00D0B"/>
    <w:rsid w:val="00A01279"/>
    <w:rsid w:val="00A018E7"/>
    <w:rsid w:val="00A03466"/>
    <w:rsid w:val="00A04DF3"/>
    <w:rsid w:val="00A05C13"/>
    <w:rsid w:val="00A07047"/>
    <w:rsid w:val="00A1012D"/>
    <w:rsid w:val="00A10922"/>
    <w:rsid w:val="00A15D68"/>
    <w:rsid w:val="00A17BB4"/>
    <w:rsid w:val="00A2036F"/>
    <w:rsid w:val="00A20643"/>
    <w:rsid w:val="00A2079B"/>
    <w:rsid w:val="00A20A0C"/>
    <w:rsid w:val="00A22146"/>
    <w:rsid w:val="00A2311D"/>
    <w:rsid w:val="00A23319"/>
    <w:rsid w:val="00A235E1"/>
    <w:rsid w:val="00A24FAB"/>
    <w:rsid w:val="00A25256"/>
    <w:rsid w:val="00A252A8"/>
    <w:rsid w:val="00A36AB3"/>
    <w:rsid w:val="00A3744A"/>
    <w:rsid w:val="00A404DB"/>
    <w:rsid w:val="00A4231D"/>
    <w:rsid w:val="00A42746"/>
    <w:rsid w:val="00A4781D"/>
    <w:rsid w:val="00A478BF"/>
    <w:rsid w:val="00A47DE0"/>
    <w:rsid w:val="00A51DD0"/>
    <w:rsid w:val="00A532F7"/>
    <w:rsid w:val="00A544D9"/>
    <w:rsid w:val="00A54885"/>
    <w:rsid w:val="00A55503"/>
    <w:rsid w:val="00A55973"/>
    <w:rsid w:val="00A57821"/>
    <w:rsid w:val="00A616FE"/>
    <w:rsid w:val="00A6325E"/>
    <w:rsid w:val="00A655D9"/>
    <w:rsid w:val="00A66017"/>
    <w:rsid w:val="00A671C9"/>
    <w:rsid w:val="00A67B9A"/>
    <w:rsid w:val="00A67C2F"/>
    <w:rsid w:val="00A67CE5"/>
    <w:rsid w:val="00A73905"/>
    <w:rsid w:val="00A7469D"/>
    <w:rsid w:val="00A74C61"/>
    <w:rsid w:val="00A76099"/>
    <w:rsid w:val="00A8369B"/>
    <w:rsid w:val="00A85261"/>
    <w:rsid w:val="00A86284"/>
    <w:rsid w:val="00A86DF4"/>
    <w:rsid w:val="00A904F2"/>
    <w:rsid w:val="00A91EAC"/>
    <w:rsid w:val="00A96C32"/>
    <w:rsid w:val="00A9772E"/>
    <w:rsid w:val="00A97AC6"/>
    <w:rsid w:val="00AA0BDE"/>
    <w:rsid w:val="00AA1BE4"/>
    <w:rsid w:val="00AA1D7B"/>
    <w:rsid w:val="00AA282A"/>
    <w:rsid w:val="00AA3933"/>
    <w:rsid w:val="00AA3E27"/>
    <w:rsid w:val="00AA43BD"/>
    <w:rsid w:val="00AA63D4"/>
    <w:rsid w:val="00AA7AA4"/>
    <w:rsid w:val="00AA7E53"/>
    <w:rsid w:val="00AB00FA"/>
    <w:rsid w:val="00AB0BB8"/>
    <w:rsid w:val="00AB1919"/>
    <w:rsid w:val="00AB3EF0"/>
    <w:rsid w:val="00AB419E"/>
    <w:rsid w:val="00AB5BED"/>
    <w:rsid w:val="00AB67D9"/>
    <w:rsid w:val="00AB7AD5"/>
    <w:rsid w:val="00AC03D7"/>
    <w:rsid w:val="00AC1641"/>
    <w:rsid w:val="00AC23E8"/>
    <w:rsid w:val="00AC25E6"/>
    <w:rsid w:val="00AC4391"/>
    <w:rsid w:val="00AC69F2"/>
    <w:rsid w:val="00AC6AFF"/>
    <w:rsid w:val="00AC7A52"/>
    <w:rsid w:val="00AD0A7F"/>
    <w:rsid w:val="00AD1972"/>
    <w:rsid w:val="00AD206F"/>
    <w:rsid w:val="00AD4F57"/>
    <w:rsid w:val="00AD62CA"/>
    <w:rsid w:val="00AD6B8E"/>
    <w:rsid w:val="00AD6D2E"/>
    <w:rsid w:val="00AD757A"/>
    <w:rsid w:val="00AE06E4"/>
    <w:rsid w:val="00AE2CC2"/>
    <w:rsid w:val="00AE32C2"/>
    <w:rsid w:val="00AE32C8"/>
    <w:rsid w:val="00AE3F44"/>
    <w:rsid w:val="00AE439D"/>
    <w:rsid w:val="00AE48D2"/>
    <w:rsid w:val="00AE52C2"/>
    <w:rsid w:val="00AF172C"/>
    <w:rsid w:val="00AF5481"/>
    <w:rsid w:val="00AF730D"/>
    <w:rsid w:val="00B02621"/>
    <w:rsid w:val="00B0291F"/>
    <w:rsid w:val="00B02F1E"/>
    <w:rsid w:val="00B042B9"/>
    <w:rsid w:val="00B04D80"/>
    <w:rsid w:val="00B05177"/>
    <w:rsid w:val="00B05905"/>
    <w:rsid w:val="00B061E3"/>
    <w:rsid w:val="00B06E06"/>
    <w:rsid w:val="00B0790A"/>
    <w:rsid w:val="00B10181"/>
    <w:rsid w:val="00B105A3"/>
    <w:rsid w:val="00B106A2"/>
    <w:rsid w:val="00B10A3D"/>
    <w:rsid w:val="00B10B7F"/>
    <w:rsid w:val="00B10E1C"/>
    <w:rsid w:val="00B113B4"/>
    <w:rsid w:val="00B13A41"/>
    <w:rsid w:val="00B13AB8"/>
    <w:rsid w:val="00B1408D"/>
    <w:rsid w:val="00B14456"/>
    <w:rsid w:val="00B14F56"/>
    <w:rsid w:val="00B22065"/>
    <w:rsid w:val="00B24B3A"/>
    <w:rsid w:val="00B24EE5"/>
    <w:rsid w:val="00B25488"/>
    <w:rsid w:val="00B26793"/>
    <w:rsid w:val="00B26E40"/>
    <w:rsid w:val="00B27410"/>
    <w:rsid w:val="00B2764B"/>
    <w:rsid w:val="00B30987"/>
    <w:rsid w:val="00B317C9"/>
    <w:rsid w:val="00B3236B"/>
    <w:rsid w:val="00B353EC"/>
    <w:rsid w:val="00B359BA"/>
    <w:rsid w:val="00B35A2B"/>
    <w:rsid w:val="00B36B6A"/>
    <w:rsid w:val="00B371A7"/>
    <w:rsid w:val="00B37748"/>
    <w:rsid w:val="00B37C2A"/>
    <w:rsid w:val="00B37F94"/>
    <w:rsid w:val="00B400BC"/>
    <w:rsid w:val="00B40857"/>
    <w:rsid w:val="00B41C5B"/>
    <w:rsid w:val="00B42B8A"/>
    <w:rsid w:val="00B42C77"/>
    <w:rsid w:val="00B42EF7"/>
    <w:rsid w:val="00B465B7"/>
    <w:rsid w:val="00B4663E"/>
    <w:rsid w:val="00B4684A"/>
    <w:rsid w:val="00B46DDD"/>
    <w:rsid w:val="00B51ACF"/>
    <w:rsid w:val="00B529F6"/>
    <w:rsid w:val="00B52C64"/>
    <w:rsid w:val="00B56F2F"/>
    <w:rsid w:val="00B60AD5"/>
    <w:rsid w:val="00B61007"/>
    <w:rsid w:val="00B619A2"/>
    <w:rsid w:val="00B621BA"/>
    <w:rsid w:val="00B62A2B"/>
    <w:rsid w:val="00B62A88"/>
    <w:rsid w:val="00B62D53"/>
    <w:rsid w:val="00B63C77"/>
    <w:rsid w:val="00B65F89"/>
    <w:rsid w:val="00B71A85"/>
    <w:rsid w:val="00B7241A"/>
    <w:rsid w:val="00B73276"/>
    <w:rsid w:val="00B737EB"/>
    <w:rsid w:val="00B738B7"/>
    <w:rsid w:val="00B74D0F"/>
    <w:rsid w:val="00B776D9"/>
    <w:rsid w:val="00B779B7"/>
    <w:rsid w:val="00B77A3F"/>
    <w:rsid w:val="00B80381"/>
    <w:rsid w:val="00B80EA5"/>
    <w:rsid w:val="00B8192E"/>
    <w:rsid w:val="00B83B12"/>
    <w:rsid w:val="00B8522C"/>
    <w:rsid w:val="00B854FC"/>
    <w:rsid w:val="00B85511"/>
    <w:rsid w:val="00B8582E"/>
    <w:rsid w:val="00B85DD9"/>
    <w:rsid w:val="00B875C9"/>
    <w:rsid w:val="00B90D1C"/>
    <w:rsid w:val="00B90D46"/>
    <w:rsid w:val="00B90E9A"/>
    <w:rsid w:val="00B91624"/>
    <w:rsid w:val="00B9194F"/>
    <w:rsid w:val="00B9358D"/>
    <w:rsid w:val="00B93D18"/>
    <w:rsid w:val="00B945C6"/>
    <w:rsid w:val="00B95115"/>
    <w:rsid w:val="00B95442"/>
    <w:rsid w:val="00B95D08"/>
    <w:rsid w:val="00B9773E"/>
    <w:rsid w:val="00B97D94"/>
    <w:rsid w:val="00BA023E"/>
    <w:rsid w:val="00BA1974"/>
    <w:rsid w:val="00BA4BE2"/>
    <w:rsid w:val="00BA4D6A"/>
    <w:rsid w:val="00BA7A13"/>
    <w:rsid w:val="00BA7DE2"/>
    <w:rsid w:val="00BB1885"/>
    <w:rsid w:val="00BB1941"/>
    <w:rsid w:val="00BB2799"/>
    <w:rsid w:val="00BB33E7"/>
    <w:rsid w:val="00BB434E"/>
    <w:rsid w:val="00BB4521"/>
    <w:rsid w:val="00BB59C3"/>
    <w:rsid w:val="00BB5D06"/>
    <w:rsid w:val="00BB6BD4"/>
    <w:rsid w:val="00BB7355"/>
    <w:rsid w:val="00BB7900"/>
    <w:rsid w:val="00BC143A"/>
    <w:rsid w:val="00BC2EBD"/>
    <w:rsid w:val="00BC461C"/>
    <w:rsid w:val="00BC4AC4"/>
    <w:rsid w:val="00BC5A57"/>
    <w:rsid w:val="00BC6B98"/>
    <w:rsid w:val="00BC6FA6"/>
    <w:rsid w:val="00BC701C"/>
    <w:rsid w:val="00BC73F2"/>
    <w:rsid w:val="00BD0B3A"/>
    <w:rsid w:val="00BD0B77"/>
    <w:rsid w:val="00BD124E"/>
    <w:rsid w:val="00BD1B0B"/>
    <w:rsid w:val="00BD2DA3"/>
    <w:rsid w:val="00BE1BDB"/>
    <w:rsid w:val="00BE1FE9"/>
    <w:rsid w:val="00BE278D"/>
    <w:rsid w:val="00BE49B8"/>
    <w:rsid w:val="00BE4F9E"/>
    <w:rsid w:val="00BE51E6"/>
    <w:rsid w:val="00BE67C6"/>
    <w:rsid w:val="00BE771E"/>
    <w:rsid w:val="00BF066B"/>
    <w:rsid w:val="00BF2C7A"/>
    <w:rsid w:val="00BF43DA"/>
    <w:rsid w:val="00BF44DA"/>
    <w:rsid w:val="00BF4DFD"/>
    <w:rsid w:val="00BF50C9"/>
    <w:rsid w:val="00BF56DD"/>
    <w:rsid w:val="00BF703A"/>
    <w:rsid w:val="00C0087A"/>
    <w:rsid w:val="00C00B40"/>
    <w:rsid w:val="00C01F43"/>
    <w:rsid w:val="00C02BB4"/>
    <w:rsid w:val="00C0469D"/>
    <w:rsid w:val="00C06DDC"/>
    <w:rsid w:val="00C0768D"/>
    <w:rsid w:val="00C076CB"/>
    <w:rsid w:val="00C07706"/>
    <w:rsid w:val="00C13ADF"/>
    <w:rsid w:val="00C14CD6"/>
    <w:rsid w:val="00C15152"/>
    <w:rsid w:val="00C1654C"/>
    <w:rsid w:val="00C17004"/>
    <w:rsid w:val="00C2383F"/>
    <w:rsid w:val="00C23887"/>
    <w:rsid w:val="00C24048"/>
    <w:rsid w:val="00C249C3"/>
    <w:rsid w:val="00C24DC4"/>
    <w:rsid w:val="00C258D6"/>
    <w:rsid w:val="00C276FF"/>
    <w:rsid w:val="00C306D5"/>
    <w:rsid w:val="00C30A8C"/>
    <w:rsid w:val="00C317BB"/>
    <w:rsid w:val="00C31AD7"/>
    <w:rsid w:val="00C31EF9"/>
    <w:rsid w:val="00C32662"/>
    <w:rsid w:val="00C326FD"/>
    <w:rsid w:val="00C3323F"/>
    <w:rsid w:val="00C336C5"/>
    <w:rsid w:val="00C33D86"/>
    <w:rsid w:val="00C34EA4"/>
    <w:rsid w:val="00C3635D"/>
    <w:rsid w:val="00C4135C"/>
    <w:rsid w:val="00C418E5"/>
    <w:rsid w:val="00C427E8"/>
    <w:rsid w:val="00C42B22"/>
    <w:rsid w:val="00C42B24"/>
    <w:rsid w:val="00C42F0D"/>
    <w:rsid w:val="00C43384"/>
    <w:rsid w:val="00C4352F"/>
    <w:rsid w:val="00C43C62"/>
    <w:rsid w:val="00C43F81"/>
    <w:rsid w:val="00C44057"/>
    <w:rsid w:val="00C453D6"/>
    <w:rsid w:val="00C4718F"/>
    <w:rsid w:val="00C50140"/>
    <w:rsid w:val="00C51220"/>
    <w:rsid w:val="00C517BE"/>
    <w:rsid w:val="00C51981"/>
    <w:rsid w:val="00C538A5"/>
    <w:rsid w:val="00C53911"/>
    <w:rsid w:val="00C53C1A"/>
    <w:rsid w:val="00C54991"/>
    <w:rsid w:val="00C56055"/>
    <w:rsid w:val="00C566B8"/>
    <w:rsid w:val="00C56708"/>
    <w:rsid w:val="00C56DD6"/>
    <w:rsid w:val="00C57150"/>
    <w:rsid w:val="00C57256"/>
    <w:rsid w:val="00C57DB5"/>
    <w:rsid w:val="00C57F43"/>
    <w:rsid w:val="00C604FA"/>
    <w:rsid w:val="00C630A5"/>
    <w:rsid w:val="00C635C9"/>
    <w:rsid w:val="00C63814"/>
    <w:rsid w:val="00C63D27"/>
    <w:rsid w:val="00C6515F"/>
    <w:rsid w:val="00C66A10"/>
    <w:rsid w:val="00C70760"/>
    <w:rsid w:val="00C71F5D"/>
    <w:rsid w:val="00C73238"/>
    <w:rsid w:val="00C73ED7"/>
    <w:rsid w:val="00C74F63"/>
    <w:rsid w:val="00C75808"/>
    <w:rsid w:val="00C76706"/>
    <w:rsid w:val="00C77A6D"/>
    <w:rsid w:val="00C80821"/>
    <w:rsid w:val="00C810FE"/>
    <w:rsid w:val="00C811C3"/>
    <w:rsid w:val="00C840D1"/>
    <w:rsid w:val="00C850DE"/>
    <w:rsid w:val="00C859CA"/>
    <w:rsid w:val="00C9280A"/>
    <w:rsid w:val="00C92C65"/>
    <w:rsid w:val="00C92E56"/>
    <w:rsid w:val="00C935EA"/>
    <w:rsid w:val="00C93E4A"/>
    <w:rsid w:val="00C9450F"/>
    <w:rsid w:val="00C95AA8"/>
    <w:rsid w:val="00CA1172"/>
    <w:rsid w:val="00CA2FC0"/>
    <w:rsid w:val="00CA390A"/>
    <w:rsid w:val="00CA5F8C"/>
    <w:rsid w:val="00CA69B1"/>
    <w:rsid w:val="00CA6B6C"/>
    <w:rsid w:val="00CB1F94"/>
    <w:rsid w:val="00CB354E"/>
    <w:rsid w:val="00CB4355"/>
    <w:rsid w:val="00CB5AA1"/>
    <w:rsid w:val="00CB5BB3"/>
    <w:rsid w:val="00CB5D1A"/>
    <w:rsid w:val="00CB73FF"/>
    <w:rsid w:val="00CC0928"/>
    <w:rsid w:val="00CC4A5A"/>
    <w:rsid w:val="00CC5533"/>
    <w:rsid w:val="00CC702D"/>
    <w:rsid w:val="00CC7C99"/>
    <w:rsid w:val="00CC7D5F"/>
    <w:rsid w:val="00CD0E4F"/>
    <w:rsid w:val="00CD224B"/>
    <w:rsid w:val="00CD60AE"/>
    <w:rsid w:val="00CD66EE"/>
    <w:rsid w:val="00CE0299"/>
    <w:rsid w:val="00CE05DC"/>
    <w:rsid w:val="00CE081E"/>
    <w:rsid w:val="00CE1FD6"/>
    <w:rsid w:val="00CE2A16"/>
    <w:rsid w:val="00CE3F25"/>
    <w:rsid w:val="00CE3F9C"/>
    <w:rsid w:val="00CE4E92"/>
    <w:rsid w:val="00CE6B53"/>
    <w:rsid w:val="00CF04AE"/>
    <w:rsid w:val="00CF11A7"/>
    <w:rsid w:val="00CF1DF6"/>
    <w:rsid w:val="00CF3372"/>
    <w:rsid w:val="00CF4038"/>
    <w:rsid w:val="00CF44B2"/>
    <w:rsid w:val="00CF495A"/>
    <w:rsid w:val="00CF5274"/>
    <w:rsid w:val="00D002F3"/>
    <w:rsid w:val="00D029E3"/>
    <w:rsid w:val="00D02F57"/>
    <w:rsid w:val="00D032AC"/>
    <w:rsid w:val="00D03769"/>
    <w:rsid w:val="00D038E8"/>
    <w:rsid w:val="00D0491B"/>
    <w:rsid w:val="00D06A33"/>
    <w:rsid w:val="00D10EF2"/>
    <w:rsid w:val="00D11DB0"/>
    <w:rsid w:val="00D121B4"/>
    <w:rsid w:val="00D12345"/>
    <w:rsid w:val="00D13EB0"/>
    <w:rsid w:val="00D15663"/>
    <w:rsid w:val="00D20F01"/>
    <w:rsid w:val="00D20F92"/>
    <w:rsid w:val="00D21AAF"/>
    <w:rsid w:val="00D21F7B"/>
    <w:rsid w:val="00D23D6A"/>
    <w:rsid w:val="00D2468F"/>
    <w:rsid w:val="00D24D24"/>
    <w:rsid w:val="00D27728"/>
    <w:rsid w:val="00D27D22"/>
    <w:rsid w:val="00D3013E"/>
    <w:rsid w:val="00D30643"/>
    <w:rsid w:val="00D30C15"/>
    <w:rsid w:val="00D30FB9"/>
    <w:rsid w:val="00D320EA"/>
    <w:rsid w:val="00D324E1"/>
    <w:rsid w:val="00D344B2"/>
    <w:rsid w:val="00D345FD"/>
    <w:rsid w:val="00D34AE6"/>
    <w:rsid w:val="00D352E2"/>
    <w:rsid w:val="00D35CEE"/>
    <w:rsid w:val="00D35EE5"/>
    <w:rsid w:val="00D36882"/>
    <w:rsid w:val="00D3768B"/>
    <w:rsid w:val="00D421F3"/>
    <w:rsid w:val="00D43134"/>
    <w:rsid w:val="00D4345E"/>
    <w:rsid w:val="00D43910"/>
    <w:rsid w:val="00D43A68"/>
    <w:rsid w:val="00D454F4"/>
    <w:rsid w:val="00D46D8C"/>
    <w:rsid w:val="00D46DB4"/>
    <w:rsid w:val="00D47DEF"/>
    <w:rsid w:val="00D51602"/>
    <w:rsid w:val="00D5241B"/>
    <w:rsid w:val="00D5334E"/>
    <w:rsid w:val="00D53404"/>
    <w:rsid w:val="00D53705"/>
    <w:rsid w:val="00D53932"/>
    <w:rsid w:val="00D54E1D"/>
    <w:rsid w:val="00D57E58"/>
    <w:rsid w:val="00D60696"/>
    <w:rsid w:val="00D6202C"/>
    <w:rsid w:val="00D62B3A"/>
    <w:rsid w:val="00D63BD4"/>
    <w:rsid w:val="00D64867"/>
    <w:rsid w:val="00D652A8"/>
    <w:rsid w:val="00D67C46"/>
    <w:rsid w:val="00D707B6"/>
    <w:rsid w:val="00D71EE0"/>
    <w:rsid w:val="00D73B61"/>
    <w:rsid w:val="00D75F18"/>
    <w:rsid w:val="00D76CF0"/>
    <w:rsid w:val="00D7777D"/>
    <w:rsid w:val="00D82FB0"/>
    <w:rsid w:val="00D84335"/>
    <w:rsid w:val="00D85011"/>
    <w:rsid w:val="00D85763"/>
    <w:rsid w:val="00D87FDF"/>
    <w:rsid w:val="00D91007"/>
    <w:rsid w:val="00D91596"/>
    <w:rsid w:val="00D91866"/>
    <w:rsid w:val="00D91B6A"/>
    <w:rsid w:val="00D95224"/>
    <w:rsid w:val="00D959B7"/>
    <w:rsid w:val="00D979A6"/>
    <w:rsid w:val="00DA1CA1"/>
    <w:rsid w:val="00DA234D"/>
    <w:rsid w:val="00DA2729"/>
    <w:rsid w:val="00DA291E"/>
    <w:rsid w:val="00DA52B3"/>
    <w:rsid w:val="00DA5524"/>
    <w:rsid w:val="00DA5AE8"/>
    <w:rsid w:val="00DA7864"/>
    <w:rsid w:val="00DB036B"/>
    <w:rsid w:val="00DB110A"/>
    <w:rsid w:val="00DB4C7B"/>
    <w:rsid w:val="00DB5094"/>
    <w:rsid w:val="00DB51E2"/>
    <w:rsid w:val="00DB6AE7"/>
    <w:rsid w:val="00DC131A"/>
    <w:rsid w:val="00DC3545"/>
    <w:rsid w:val="00DC3FFB"/>
    <w:rsid w:val="00DC47BD"/>
    <w:rsid w:val="00DC4844"/>
    <w:rsid w:val="00DC574E"/>
    <w:rsid w:val="00DC5A58"/>
    <w:rsid w:val="00DC5B3B"/>
    <w:rsid w:val="00DC621F"/>
    <w:rsid w:val="00DC6E07"/>
    <w:rsid w:val="00DD0056"/>
    <w:rsid w:val="00DD124C"/>
    <w:rsid w:val="00DD2FF5"/>
    <w:rsid w:val="00DD3443"/>
    <w:rsid w:val="00DD360B"/>
    <w:rsid w:val="00DD415B"/>
    <w:rsid w:val="00DD44AA"/>
    <w:rsid w:val="00DD5076"/>
    <w:rsid w:val="00DD5E67"/>
    <w:rsid w:val="00DD6883"/>
    <w:rsid w:val="00DD6C0F"/>
    <w:rsid w:val="00DD7527"/>
    <w:rsid w:val="00DE06C4"/>
    <w:rsid w:val="00DE0DCC"/>
    <w:rsid w:val="00DE2618"/>
    <w:rsid w:val="00DE2662"/>
    <w:rsid w:val="00DE3DDC"/>
    <w:rsid w:val="00DE48BF"/>
    <w:rsid w:val="00DE78C2"/>
    <w:rsid w:val="00DF05FA"/>
    <w:rsid w:val="00DF164A"/>
    <w:rsid w:val="00DF1DC2"/>
    <w:rsid w:val="00DF3964"/>
    <w:rsid w:val="00DF4EF2"/>
    <w:rsid w:val="00DF538A"/>
    <w:rsid w:val="00DF54B3"/>
    <w:rsid w:val="00DF59C7"/>
    <w:rsid w:val="00DF5DFF"/>
    <w:rsid w:val="00DF6CEC"/>
    <w:rsid w:val="00DF7598"/>
    <w:rsid w:val="00E00601"/>
    <w:rsid w:val="00E006F4"/>
    <w:rsid w:val="00E00C64"/>
    <w:rsid w:val="00E018DF"/>
    <w:rsid w:val="00E02293"/>
    <w:rsid w:val="00E02E78"/>
    <w:rsid w:val="00E0390D"/>
    <w:rsid w:val="00E03C06"/>
    <w:rsid w:val="00E03C2B"/>
    <w:rsid w:val="00E055A5"/>
    <w:rsid w:val="00E10A5D"/>
    <w:rsid w:val="00E11440"/>
    <w:rsid w:val="00E11D2E"/>
    <w:rsid w:val="00E11E83"/>
    <w:rsid w:val="00E123DA"/>
    <w:rsid w:val="00E126A5"/>
    <w:rsid w:val="00E12DFB"/>
    <w:rsid w:val="00E14A4D"/>
    <w:rsid w:val="00E15142"/>
    <w:rsid w:val="00E15F3D"/>
    <w:rsid w:val="00E1605A"/>
    <w:rsid w:val="00E2137A"/>
    <w:rsid w:val="00E22E4B"/>
    <w:rsid w:val="00E254E6"/>
    <w:rsid w:val="00E25577"/>
    <w:rsid w:val="00E25D34"/>
    <w:rsid w:val="00E26147"/>
    <w:rsid w:val="00E263B3"/>
    <w:rsid w:val="00E26535"/>
    <w:rsid w:val="00E266A1"/>
    <w:rsid w:val="00E26DC4"/>
    <w:rsid w:val="00E300AA"/>
    <w:rsid w:val="00E30640"/>
    <w:rsid w:val="00E30EFC"/>
    <w:rsid w:val="00E32EDF"/>
    <w:rsid w:val="00E352B0"/>
    <w:rsid w:val="00E367F2"/>
    <w:rsid w:val="00E36A85"/>
    <w:rsid w:val="00E37995"/>
    <w:rsid w:val="00E40B66"/>
    <w:rsid w:val="00E4296D"/>
    <w:rsid w:val="00E44356"/>
    <w:rsid w:val="00E450C2"/>
    <w:rsid w:val="00E46349"/>
    <w:rsid w:val="00E464E6"/>
    <w:rsid w:val="00E46FEB"/>
    <w:rsid w:val="00E50352"/>
    <w:rsid w:val="00E515B5"/>
    <w:rsid w:val="00E52727"/>
    <w:rsid w:val="00E53631"/>
    <w:rsid w:val="00E5419E"/>
    <w:rsid w:val="00E54E47"/>
    <w:rsid w:val="00E579D3"/>
    <w:rsid w:val="00E614BF"/>
    <w:rsid w:val="00E62196"/>
    <w:rsid w:val="00E62208"/>
    <w:rsid w:val="00E6402E"/>
    <w:rsid w:val="00E6454F"/>
    <w:rsid w:val="00E67A7C"/>
    <w:rsid w:val="00E67D85"/>
    <w:rsid w:val="00E71EC1"/>
    <w:rsid w:val="00E7276B"/>
    <w:rsid w:val="00E7293E"/>
    <w:rsid w:val="00E7456C"/>
    <w:rsid w:val="00E74CBF"/>
    <w:rsid w:val="00E7530F"/>
    <w:rsid w:val="00E7542A"/>
    <w:rsid w:val="00E760E1"/>
    <w:rsid w:val="00E77341"/>
    <w:rsid w:val="00E778AA"/>
    <w:rsid w:val="00E77C3E"/>
    <w:rsid w:val="00E80E96"/>
    <w:rsid w:val="00E81A85"/>
    <w:rsid w:val="00E81E85"/>
    <w:rsid w:val="00E83043"/>
    <w:rsid w:val="00E862E7"/>
    <w:rsid w:val="00E90013"/>
    <w:rsid w:val="00E912EE"/>
    <w:rsid w:val="00E92119"/>
    <w:rsid w:val="00E9221B"/>
    <w:rsid w:val="00E92E9A"/>
    <w:rsid w:val="00E930F3"/>
    <w:rsid w:val="00E932D8"/>
    <w:rsid w:val="00E953C2"/>
    <w:rsid w:val="00E96601"/>
    <w:rsid w:val="00E96B57"/>
    <w:rsid w:val="00E9745A"/>
    <w:rsid w:val="00E979D2"/>
    <w:rsid w:val="00EA0CBD"/>
    <w:rsid w:val="00EA0DAE"/>
    <w:rsid w:val="00EA2136"/>
    <w:rsid w:val="00EA21DB"/>
    <w:rsid w:val="00EA2F2C"/>
    <w:rsid w:val="00EA2F5C"/>
    <w:rsid w:val="00EA3192"/>
    <w:rsid w:val="00EA3886"/>
    <w:rsid w:val="00EA3A53"/>
    <w:rsid w:val="00EA5702"/>
    <w:rsid w:val="00EA62B6"/>
    <w:rsid w:val="00EA7831"/>
    <w:rsid w:val="00EB066D"/>
    <w:rsid w:val="00EB1847"/>
    <w:rsid w:val="00EB1FD9"/>
    <w:rsid w:val="00EB3072"/>
    <w:rsid w:val="00EB3846"/>
    <w:rsid w:val="00EB49F6"/>
    <w:rsid w:val="00EB6ABE"/>
    <w:rsid w:val="00EB76A9"/>
    <w:rsid w:val="00EC0064"/>
    <w:rsid w:val="00EC1607"/>
    <w:rsid w:val="00EC2ECD"/>
    <w:rsid w:val="00EC55CD"/>
    <w:rsid w:val="00EC5E7B"/>
    <w:rsid w:val="00EC669A"/>
    <w:rsid w:val="00EC7CA4"/>
    <w:rsid w:val="00ED07C9"/>
    <w:rsid w:val="00ED0824"/>
    <w:rsid w:val="00ED3061"/>
    <w:rsid w:val="00ED52AB"/>
    <w:rsid w:val="00ED55AE"/>
    <w:rsid w:val="00ED607D"/>
    <w:rsid w:val="00ED63A1"/>
    <w:rsid w:val="00ED756B"/>
    <w:rsid w:val="00ED78B4"/>
    <w:rsid w:val="00EE019E"/>
    <w:rsid w:val="00EE0F9C"/>
    <w:rsid w:val="00EE1B13"/>
    <w:rsid w:val="00EE2034"/>
    <w:rsid w:val="00EE2757"/>
    <w:rsid w:val="00EE314F"/>
    <w:rsid w:val="00EE5BFA"/>
    <w:rsid w:val="00EE6334"/>
    <w:rsid w:val="00EE6786"/>
    <w:rsid w:val="00EE67B9"/>
    <w:rsid w:val="00EF203D"/>
    <w:rsid w:val="00EF42E3"/>
    <w:rsid w:val="00EF4832"/>
    <w:rsid w:val="00EF60C7"/>
    <w:rsid w:val="00EF6388"/>
    <w:rsid w:val="00EF648D"/>
    <w:rsid w:val="00EF7CBF"/>
    <w:rsid w:val="00F00A12"/>
    <w:rsid w:val="00F03EDF"/>
    <w:rsid w:val="00F11392"/>
    <w:rsid w:val="00F12AD7"/>
    <w:rsid w:val="00F14487"/>
    <w:rsid w:val="00F1498E"/>
    <w:rsid w:val="00F14CAA"/>
    <w:rsid w:val="00F1556F"/>
    <w:rsid w:val="00F15637"/>
    <w:rsid w:val="00F1589A"/>
    <w:rsid w:val="00F21DBA"/>
    <w:rsid w:val="00F22D07"/>
    <w:rsid w:val="00F23BA7"/>
    <w:rsid w:val="00F25170"/>
    <w:rsid w:val="00F25A06"/>
    <w:rsid w:val="00F266B8"/>
    <w:rsid w:val="00F27816"/>
    <w:rsid w:val="00F30187"/>
    <w:rsid w:val="00F30A00"/>
    <w:rsid w:val="00F30EA3"/>
    <w:rsid w:val="00F31E2C"/>
    <w:rsid w:val="00F32580"/>
    <w:rsid w:val="00F326BB"/>
    <w:rsid w:val="00F327B1"/>
    <w:rsid w:val="00F32CEF"/>
    <w:rsid w:val="00F33AE0"/>
    <w:rsid w:val="00F3477E"/>
    <w:rsid w:val="00F358F5"/>
    <w:rsid w:val="00F41BA6"/>
    <w:rsid w:val="00F42469"/>
    <w:rsid w:val="00F42E09"/>
    <w:rsid w:val="00F42E45"/>
    <w:rsid w:val="00F437C0"/>
    <w:rsid w:val="00F43C9E"/>
    <w:rsid w:val="00F43D3E"/>
    <w:rsid w:val="00F443DE"/>
    <w:rsid w:val="00F4443A"/>
    <w:rsid w:val="00F44AD8"/>
    <w:rsid w:val="00F46065"/>
    <w:rsid w:val="00F4649C"/>
    <w:rsid w:val="00F465EA"/>
    <w:rsid w:val="00F50705"/>
    <w:rsid w:val="00F50E0C"/>
    <w:rsid w:val="00F51084"/>
    <w:rsid w:val="00F520B4"/>
    <w:rsid w:val="00F538E2"/>
    <w:rsid w:val="00F5481A"/>
    <w:rsid w:val="00F54F9A"/>
    <w:rsid w:val="00F57C7D"/>
    <w:rsid w:val="00F6034C"/>
    <w:rsid w:val="00F61DE4"/>
    <w:rsid w:val="00F655AA"/>
    <w:rsid w:val="00F6641C"/>
    <w:rsid w:val="00F66874"/>
    <w:rsid w:val="00F67891"/>
    <w:rsid w:val="00F71E68"/>
    <w:rsid w:val="00F74A22"/>
    <w:rsid w:val="00F759B2"/>
    <w:rsid w:val="00F76DA8"/>
    <w:rsid w:val="00F77237"/>
    <w:rsid w:val="00F80534"/>
    <w:rsid w:val="00F81914"/>
    <w:rsid w:val="00F82A8C"/>
    <w:rsid w:val="00F83606"/>
    <w:rsid w:val="00F83D3D"/>
    <w:rsid w:val="00F8462B"/>
    <w:rsid w:val="00F85430"/>
    <w:rsid w:val="00F86635"/>
    <w:rsid w:val="00F86E8F"/>
    <w:rsid w:val="00F872B3"/>
    <w:rsid w:val="00F91B49"/>
    <w:rsid w:val="00F932F6"/>
    <w:rsid w:val="00F934F2"/>
    <w:rsid w:val="00F93C86"/>
    <w:rsid w:val="00F9439A"/>
    <w:rsid w:val="00F947D1"/>
    <w:rsid w:val="00F948B5"/>
    <w:rsid w:val="00F94946"/>
    <w:rsid w:val="00FA0EF1"/>
    <w:rsid w:val="00FA1A8E"/>
    <w:rsid w:val="00FA54F7"/>
    <w:rsid w:val="00FA66AD"/>
    <w:rsid w:val="00FA7152"/>
    <w:rsid w:val="00FA7976"/>
    <w:rsid w:val="00FB0537"/>
    <w:rsid w:val="00FB2148"/>
    <w:rsid w:val="00FB25BA"/>
    <w:rsid w:val="00FB4EBF"/>
    <w:rsid w:val="00FB5402"/>
    <w:rsid w:val="00FB6580"/>
    <w:rsid w:val="00FB69A4"/>
    <w:rsid w:val="00FB7598"/>
    <w:rsid w:val="00FC0A59"/>
    <w:rsid w:val="00FC0AE4"/>
    <w:rsid w:val="00FC0AF9"/>
    <w:rsid w:val="00FC0FF9"/>
    <w:rsid w:val="00FC2A27"/>
    <w:rsid w:val="00FC2AC9"/>
    <w:rsid w:val="00FC33F8"/>
    <w:rsid w:val="00FC375A"/>
    <w:rsid w:val="00FC39BD"/>
    <w:rsid w:val="00FC4467"/>
    <w:rsid w:val="00FC4872"/>
    <w:rsid w:val="00FC4D7B"/>
    <w:rsid w:val="00FC5ED0"/>
    <w:rsid w:val="00FC60FD"/>
    <w:rsid w:val="00FC7BD0"/>
    <w:rsid w:val="00FD3B74"/>
    <w:rsid w:val="00FD59D1"/>
    <w:rsid w:val="00FD6368"/>
    <w:rsid w:val="00FD6783"/>
    <w:rsid w:val="00FD6AF3"/>
    <w:rsid w:val="00FD7114"/>
    <w:rsid w:val="00FD7AA1"/>
    <w:rsid w:val="00FE0248"/>
    <w:rsid w:val="00FE0FEE"/>
    <w:rsid w:val="00FE250C"/>
    <w:rsid w:val="00FE3053"/>
    <w:rsid w:val="00FE32BA"/>
    <w:rsid w:val="00FE32EB"/>
    <w:rsid w:val="00FE4A29"/>
    <w:rsid w:val="00FE4D18"/>
    <w:rsid w:val="00FE568A"/>
    <w:rsid w:val="00FE5EBD"/>
    <w:rsid w:val="00FE62A8"/>
    <w:rsid w:val="00FE6D00"/>
    <w:rsid w:val="00FE6D80"/>
    <w:rsid w:val="00FE71BB"/>
    <w:rsid w:val="00FE7991"/>
    <w:rsid w:val="00FF26FF"/>
    <w:rsid w:val="00FF29E3"/>
    <w:rsid w:val="00FF3219"/>
    <w:rsid w:val="00FF3653"/>
    <w:rsid w:val="00FF3D74"/>
    <w:rsid w:val="00FF41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CF"/>
    <w:rPr>
      <w:sz w:val="24"/>
      <w:szCs w:val="24"/>
    </w:rPr>
  </w:style>
  <w:style w:type="paragraph" w:styleId="Heading1">
    <w:name w:val="heading 1"/>
    <w:basedOn w:val="Normal"/>
    <w:next w:val="Normal"/>
    <w:link w:val="Heading1Char"/>
    <w:uiPriority w:val="99"/>
    <w:qFormat/>
    <w:rsid w:val="00AD757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A47"/>
    <w:rPr>
      <w:rFonts w:ascii="Arial" w:hAnsi="Arial" w:cs="Times New Roman"/>
      <w:b/>
      <w:kern w:val="32"/>
      <w:sz w:val="32"/>
      <w:lang w:val="ru-RU" w:eastAsia="ru-RU"/>
    </w:rPr>
  </w:style>
  <w:style w:type="character" w:customStyle="1" w:styleId="HTML13">
    <w:name w:val="Стандартный HTML Знак13"/>
    <w:basedOn w:val="DefaultParagraphFont"/>
    <w:uiPriority w:val="99"/>
    <w:semiHidden/>
    <w:rsid w:val="00015CCF"/>
    <w:rPr>
      <w:rFonts w:ascii="Courier New" w:hAnsi="Courier New" w:cs="Courier New"/>
      <w:sz w:val="20"/>
      <w:szCs w:val="20"/>
    </w:rPr>
  </w:style>
  <w:style w:type="paragraph" w:styleId="HTMLPreformatted">
    <w:name w:val="HTML Preformatted"/>
    <w:basedOn w:val="Normal"/>
    <w:link w:val="HTMLPreformattedChar"/>
    <w:uiPriority w:val="99"/>
    <w:rsid w:val="004C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15CCF"/>
    <w:rPr>
      <w:rFonts w:ascii="Courier New" w:hAnsi="Courier New" w:cs="Courier New"/>
      <w:sz w:val="20"/>
      <w:szCs w:val="20"/>
    </w:rPr>
  </w:style>
  <w:style w:type="table" w:styleId="TableGrid">
    <w:name w:val="Table Grid"/>
    <w:basedOn w:val="TableNormal"/>
    <w:uiPriority w:val="99"/>
    <w:rsid w:val="008B06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7E5BD1"/>
    <w:rPr>
      <w:rFonts w:ascii="Verdana" w:hAnsi="Verdana" w:cs="Verdana"/>
      <w:sz w:val="20"/>
      <w:szCs w:val="20"/>
      <w:lang w:val="en-US" w:eastAsia="en-US"/>
    </w:rPr>
  </w:style>
  <w:style w:type="paragraph" w:customStyle="1" w:styleId="a0">
    <w:name w:val="Знак Знак Знак Знак"/>
    <w:basedOn w:val="Normal"/>
    <w:uiPriority w:val="99"/>
    <w:rsid w:val="008D1F85"/>
    <w:rPr>
      <w:rFonts w:ascii="Verdana" w:hAnsi="Verdana" w:cs="Verdana"/>
      <w:sz w:val="20"/>
      <w:szCs w:val="20"/>
      <w:lang w:val="en-US" w:eastAsia="en-US"/>
    </w:rPr>
  </w:style>
  <w:style w:type="paragraph" w:customStyle="1" w:styleId="1">
    <w:name w:val="Знак Знак1"/>
    <w:basedOn w:val="Normal"/>
    <w:uiPriority w:val="99"/>
    <w:rsid w:val="00E71EC1"/>
    <w:rPr>
      <w:rFonts w:ascii="Verdana" w:hAnsi="Verdana" w:cs="Verdana"/>
      <w:sz w:val="20"/>
      <w:szCs w:val="20"/>
      <w:lang w:val="en-US" w:eastAsia="en-US"/>
    </w:rPr>
  </w:style>
  <w:style w:type="paragraph" w:customStyle="1" w:styleId="2">
    <w:name w:val="Знак Знак Знак Знак2"/>
    <w:basedOn w:val="Normal"/>
    <w:uiPriority w:val="99"/>
    <w:rsid w:val="004C2BE2"/>
    <w:rPr>
      <w:rFonts w:ascii="Verdana" w:hAnsi="Verdana" w:cs="Verdana"/>
      <w:sz w:val="20"/>
      <w:szCs w:val="20"/>
      <w:lang w:val="en-US" w:eastAsia="en-US"/>
    </w:rPr>
  </w:style>
  <w:style w:type="paragraph" w:styleId="NormalWeb">
    <w:name w:val="Normal (Web)"/>
    <w:basedOn w:val="Normal"/>
    <w:uiPriority w:val="99"/>
    <w:rsid w:val="004C2BE2"/>
    <w:pPr>
      <w:spacing w:before="100" w:beforeAutospacing="1" w:after="100" w:afterAutospacing="1"/>
    </w:pPr>
  </w:style>
  <w:style w:type="character" w:styleId="Strong">
    <w:name w:val="Strong"/>
    <w:basedOn w:val="DefaultParagraphFont"/>
    <w:uiPriority w:val="99"/>
    <w:qFormat/>
    <w:rsid w:val="004C2BE2"/>
    <w:rPr>
      <w:rFonts w:cs="Times New Roman"/>
      <w:b/>
    </w:rPr>
  </w:style>
  <w:style w:type="paragraph" w:customStyle="1" w:styleId="ConsPlusNonformat">
    <w:name w:val="ConsPlusNonformat"/>
    <w:uiPriority w:val="99"/>
    <w:rsid w:val="004C2BE2"/>
    <w:pPr>
      <w:widowControl w:val="0"/>
      <w:autoSpaceDE w:val="0"/>
      <w:autoSpaceDN w:val="0"/>
      <w:adjustRightInd w:val="0"/>
    </w:pPr>
    <w:rPr>
      <w:rFonts w:ascii="Courier New" w:hAnsi="Courier New" w:cs="Courier New"/>
      <w:sz w:val="20"/>
      <w:szCs w:val="20"/>
    </w:rPr>
  </w:style>
  <w:style w:type="character" w:customStyle="1" w:styleId="HTML12">
    <w:name w:val="Стандартный HTML Знак12"/>
    <w:basedOn w:val="DefaultParagraphFont"/>
    <w:uiPriority w:val="99"/>
    <w:semiHidden/>
    <w:rsid w:val="00015CCF"/>
    <w:rPr>
      <w:rFonts w:ascii="Courier New" w:hAnsi="Courier New" w:cs="Courier New"/>
      <w:sz w:val="20"/>
      <w:szCs w:val="20"/>
    </w:rPr>
  </w:style>
  <w:style w:type="character" w:customStyle="1" w:styleId="HTML11">
    <w:name w:val="Стандартный HTML Знак11"/>
    <w:basedOn w:val="DefaultParagraphFont"/>
    <w:uiPriority w:val="99"/>
    <w:semiHidden/>
    <w:rsid w:val="00015CCF"/>
    <w:rPr>
      <w:rFonts w:ascii="Courier New" w:hAnsi="Courier New" w:cs="Courier New"/>
      <w:sz w:val="20"/>
      <w:szCs w:val="20"/>
    </w:rPr>
  </w:style>
  <w:style w:type="paragraph" w:styleId="Header">
    <w:name w:val="header"/>
    <w:basedOn w:val="Normal"/>
    <w:link w:val="HeaderChar"/>
    <w:uiPriority w:val="99"/>
    <w:rsid w:val="001B7A47"/>
    <w:pPr>
      <w:tabs>
        <w:tab w:val="center" w:pos="4677"/>
        <w:tab w:val="right" w:pos="9355"/>
      </w:tabs>
    </w:pPr>
  </w:style>
  <w:style w:type="character" w:customStyle="1" w:styleId="HeaderChar">
    <w:name w:val="Header Char"/>
    <w:basedOn w:val="DefaultParagraphFont"/>
    <w:link w:val="Header"/>
    <w:uiPriority w:val="99"/>
    <w:locked/>
    <w:rsid w:val="001B7A47"/>
    <w:rPr>
      <w:rFonts w:cs="Times New Roman"/>
      <w:sz w:val="24"/>
      <w:lang w:val="ru-RU" w:eastAsia="ru-RU"/>
    </w:rPr>
  </w:style>
  <w:style w:type="paragraph" w:customStyle="1" w:styleId="printj">
    <w:name w:val="printj"/>
    <w:basedOn w:val="Normal"/>
    <w:uiPriority w:val="99"/>
    <w:rsid w:val="004C2BE2"/>
    <w:pPr>
      <w:spacing w:before="100" w:beforeAutospacing="1" w:after="100" w:afterAutospacing="1"/>
    </w:pPr>
  </w:style>
  <w:style w:type="paragraph" w:customStyle="1" w:styleId="ConsPlusNormal">
    <w:name w:val="ConsPlusNormal"/>
    <w:uiPriority w:val="99"/>
    <w:rsid w:val="004C2BE2"/>
    <w:pPr>
      <w:widowControl w:val="0"/>
      <w:autoSpaceDE w:val="0"/>
      <w:autoSpaceDN w:val="0"/>
      <w:adjustRightInd w:val="0"/>
      <w:ind w:firstLine="720"/>
    </w:pPr>
    <w:rPr>
      <w:rFonts w:ascii="Arial" w:hAnsi="Arial" w:cs="Arial"/>
      <w:sz w:val="20"/>
      <w:szCs w:val="20"/>
    </w:rPr>
  </w:style>
  <w:style w:type="paragraph" w:customStyle="1" w:styleId="21">
    <w:name w:val="Основной текст с отступом 21"/>
    <w:basedOn w:val="Normal"/>
    <w:uiPriority w:val="99"/>
    <w:rsid w:val="004C2BE2"/>
    <w:pPr>
      <w:suppressAutoHyphens/>
      <w:ind w:firstLine="709"/>
      <w:jc w:val="both"/>
    </w:pPr>
    <w:rPr>
      <w:lang w:eastAsia="ar-SA"/>
    </w:rPr>
  </w:style>
  <w:style w:type="paragraph" w:styleId="BodyText">
    <w:name w:val="Body Text"/>
    <w:aliases w:val="отчет_нормаль,Основной текст Знак1 Знак"/>
    <w:basedOn w:val="Normal"/>
    <w:link w:val="BodyTextChar"/>
    <w:uiPriority w:val="99"/>
    <w:rsid w:val="004C2BE2"/>
    <w:pPr>
      <w:widowControl w:val="0"/>
      <w:autoSpaceDE w:val="0"/>
      <w:autoSpaceDN w:val="0"/>
      <w:adjustRightInd w:val="0"/>
      <w:spacing w:after="120"/>
    </w:pPr>
    <w:rPr>
      <w:sz w:val="20"/>
      <w:szCs w:val="20"/>
    </w:rPr>
  </w:style>
  <w:style w:type="character" w:customStyle="1" w:styleId="BodyTextChar">
    <w:name w:val="Body Text Char"/>
    <w:aliases w:val="отчет_нормаль Char,Основной текст Знак1 Знак Char"/>
    <w:basedOn w:val="DefaultParagraphFont"/>
    <w:link w:val="BodyText"/>
    <w:uiPriority w:val="99"/>
    <w:semiHidden/>
    <w:locked/>
    <w:rsid w:val="004C2BE2"/>
    <w:rPr>
      <w:rFonts w:cs="Times New Roman"/>
    </w:rPr>
  </w:style>
  <w:style w:type="paragraph" w:customStyle="1" w:styleId="ConsNormal">
    <w:name w:val="ConsNormal"/>
    <w:uiPriority w:val="99"/>
    <w:rsid w:val="004C2BE2"/>
    <w:pPr>
      <w:autoSpaceDE w:val="0"/>
      <w:autoSpaceDN w:val="0"/>
      <w:adjustRightInd w:val="0"/>
      <w:ind w:firstLine="720"/>
    </w:pPr>
    <w:rPr>
      <w:sz w:val="24"/>
      <w:szCs w:val="24"/>
    </w:rPr>
  </w:style>
  <w:style w:type="paragraph" w:customStyle="1" w:styleId="ConsNonformat">
    <w:name w:val="ConsNonformat"/>
    <w:uiPriority w:val="99"/>
    <w:rsid w:val="004C2BE2"/>
    <w:pPr>
      <w:widowControl w:val="0"/>
      <w:autoSpaceDE w:val="0"/>
      <w:autoSpaceDN w:val="0"/>
      <w:adjustRightInd w:val="0"/>
      <w:ind w:right="19772"/>
    </w:pPr>
    <w:rPr>
      <w:rFonts w:ascii="Courier New" w:hAnsi="Courier New" w:cs="Courier New"/>
      <w:sz w:val="20"/>
      <w:szCs w:val="20"/>
      <w:lang w:eastAsia="en-US"/>
    </w:rPr>
  </w:style>
  <w:style w:type="paragraph" w:customStyle="1" w:styleId="text3cl">
    <w:name w:val="text3cl"/>
    <w:basedOn w:val="Normal"/>
    <w:uiPriority w:val="99"/>
    <w:rsid w:val="004C2BE2"/>
    <w:pPr>
      <w:spacing w:before="100" w:beforeAutospacing="1" w:after="100" w:afterAutospacing="1"/>
    </w:pPr>
  </w:style>
  <w:style w:type="paragraph" w:customStyle="1" w:styleId="3">
    <w:name w:val="Знак Знак Знак Знак3"/>
    <w:basedOn w:val="Normal"/>
    <w:uiPriority w:val="99"/>
    <w:rsid w:val="00DF59C7"/>
    <w:rPr>
      <w:rFonts w:ascii="Verdana" w:hAnsi="Verdana" w:cs="Verdana"/>
      <w:sz w:val="20"/>
      <w:szCs w:val="20"/>
      <w:lang w:val="en-US" w:eastAsia="en-US"/>
    </w:rPr>
  </w:style>
  <w:style w:type="paragraph" w:customStyle="1" w:styleId="4">
    <w:name w:val="Знак Знак Знак Знак4"/>
    <w:basedOn w:val="Normal"/>
    <w:uiPriority w:val="99"/>
    <w:rsid w:val="00EE2757"/>
    <w:rPr>
      <w:rFonts w:ascii="Verdana" w:hAnsi="Verdana" w:cs="Verdana"/>
      <w:sz w:val="20"/>
      <w:szCs w:val="20"/>
      <w:lang w:val="en-US" w:eastAsia="en-US"/>
    </w:rPr>
  </w:style>
  <w:style w:type="paragraph" w:styleId="Footer">
    <w:name w:val="footer"/>
    <w:basedOn w:val="Normal"/>
    <w:link w:val="FooterChar"/>
    <w:uiPriority w:val="99"/>
    <w:rsid w:val="001B7A47"/>
    <w:pPr>
      <w:tabs>
        <w:tab w:val="center" w:pos="4677"/>
        <w:tab w:val="right" w:pos="9355"/>
      </w:tabs>
    </w:pPr>
  </w:style>
  <w:style w:type="character" w:customStyle="1" w:styleId="FooterChar">
    <w:name w:val="Footer Char"/>
    <w:basedOn w:val="DefaultParagraphFont"/>
    <w:link w:val="Footer"/>
    <w:uiPriority w:val="99"/>
    <w:locked/>
    <w:rsid w:val="001B7A47"/>
    <w:rPr>
      <w:rFonts w:ascii="Arial" w:hAnsi="Arial" w:cs="Times New Roman"/>
      <w:b/>
      <w:kern w:val="32"/>
      <w:sz w:val="32"/>
      <w:lang w:val="ru-RU" w:eastAsia="ru-RU"/>
    </w:rPr>
  </w:style>
  <w:style w:type="character" w:customStyle="1" w:styleId="40">
    <w:name w:val="Знак Знак4"/>
    <w:uiPriority w:val="99"/>
    <w:rsid w:val="001B7A47"/>
    <w:rPr>
      <w:rFonts w:ascii="Calibri Light" w:hAnsi="Calibri Light"/>
      <w:b/>
      <w:kern w:val="32"/>
      <w:sz w:val="32"/>
    </w:rPr>
  </w:style>
  <w:style w:type="paragraph" w:styleId="BalloonText">
    <w:name w:val="Balloon Text"/>
    <w:basedOn w:val="Normal"/>
    <w:link w:val="BalloonTextChar"/>
    <w:uiPriority w:val="99"/>
    <w:semiHidden/>
    <w:rsid w:val="001B7A4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7A47"/>
    <w:rPr>
      <w:rFonts w:ascii="Segoe UI" w:hAnsi="Segoe UI" w:cs="Times New Roman"/>
      <w:sz w:val="18"/>
      <w:lang w:val="ru-RU" w:eastAsia="ru-RU"/>
    </w:rPr>
  </w:style>
  <w:style w:type="paragraph" w:styleId="CommentText">
    <w:name w:val="annotation text"/>
    <w:basedOn w:val="Normal"/>
    <w:link w:val="CommentTextChar"/>
    <w:uiPriority w:val="99"/>
    <w:semiHidden/>
    <w:rsid w:val="001B7A47"/>
    <w:rPr>
      <w:sz w:val="20"/>
      <w:szCs w:val="20"/>
    </w:rPr>
  </w:style>
  <w:style w:type="character" w:customStyle="1" w:styleId="CommentTextChar">
    <w:name w:val="Comment Text Char"/>
    <w:basedOn w:val="DefaultParagraphFont"/>
    <w:link w:val="CommentText"/>
    <w:uiPriority w:val="99"/>
    <w:semiHidden/>
    <w:locked/>
    <w:rsid w:val="001B7A47"/>
    <w:rPr>
      <w:rFonts w:cs="Times New Roman"/>
      <w:lang w:val="ru-RU" w:eastAsia="ru-RU"/>
    </w:rPr>
  </w:style>
  <w:style w:type="paragraph" w:styleId="CommentSubject">
    <w:name w:val="annotation subject"/>
    <w:basedOn w:val="CommentText"/>
    <w:next w:val="CommentText"/>
    <w:link w:val="CommentSubjectChar"/>
    <w:uiPriority w:val="99"/>
    <w:semiHidden/>
    <w:rsid w:val="001B7A47"/>
    <w:rPr>
      <w:b/>
      <w:bCs/>
    </w:rPr>
  </w:style>
  <w:style w:type="character" w:customStyle="1" w:styleId="CommentSubjectChar">
    <w:name w:val="Comment Subject Char"/>
    <w:basedOn w:val="CommentTextChar"/>
    <w:link w:val="CommentSubject"/>
    <w:uiPriority w:val="99"/>
    <w:semiHidden/>
    <w:locked/>
    <w:rsid w:val="001B7A47"/>
    <w:rPr>
      <w:b/>
    </w:rPr>
  </w:style>
  <w:style w:type="character" w:styleId="CommentReference">
    <w:name w:val="annotation reference"/>
    <w:basedOn w:val="DefaultParagraphFont"/>
    <w:uiPriority w:val="99"/>
    <w:rsid w:val="001B7A47"/>
    <w:rPr>
      <w:rFonts w:cs="Times New Roman"/>
      <w:sz w:val="16"/>
    </w:rPr>
  </w:style>
  <w:style w:type="character" w:styleId="PageNumber">
    <w:name w:val="page number"/>
    <w:basedOn w:val="DefaultParagraphFont"/>
    <w:uiPriority w:val="99"/>
    <w:rsid w:val="001B7A47"/>
    <w:rPr>
      <w:rFonts w:cs="Times New Roman"/>
    </w:rPr>
  </w:style>
</w:styles>
</file>

<file path=word/webSettings.xml><?xml version="1.0" encoding="utf-8"?>
<w:webSettings xmlns:r="http://schemas.openxmlformats.org/officeDocument/2006/relationships" xmlns:w="http://schemas.openxmlformats.org/wordprocessingml/2006/main">
  <w:divs>
    <w:div w:id="187199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489B74DBCECD04D573DFCFFCEFBE302F92728FA283BE87DB1E799AB99E7E6981B4F0CBE5361B1FAe4w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2098</Words>
  <Characters>11959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2</cp:revision>
  <cp:lastPrinted>2016-12-26T01:26:00Z</cp:lastPrinted>
  <dcterms:created xsi:type="dcterms:W3CDTF">2016-12-27T01:05:00Z</dcterms:created>
  <dcterms:modified xsi:type="dcterms:W3CDTF">2016-12-27T01:05:00Z</dcterms:modified>
</cp:coreProperties>
</file>