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AA" w:rsidRPr="00DB121B" w:rsidRDefault="008630AA" w:rsidP="003A2606">
      <w:pPr>
        <w:jc w:val="center"/>
        <w:rPr>
          <w:b/>
          <w:sz w:val="28"/>
          <w:szCs w:val="28"/>
        </w:rPr>
      </w:pPr>
      <w:r w:rsidRPr="00DB121B">
        <w:rPr>
          <w:b/>
          <w:sz w:val="28"/>
          <w:szCs w:val="28"/>
        </w:rPr>
        <w:t>Российская Федерация</w:t>
      </w:r>
    </w:p>
    <w:p w:rsidR="008630AA" w:rsidRPr="00DB121B" w:rsidRDefault="008630AA" w:rsidP="003A2606">
      <w:pPr>
        <w:jc w:val="center"/>
        <w:rPr>
          <w:b/>
          <w:sz w:val="28"/>
          <w:szCs w:val="28"/>
        </w:rPr>
      </w:pPr>
      <w:r w:rsidRPr="00DB121B">
        <w:rPr>
          <w:b/>
          <w:sz w:val="28"/>
          <w:szCs w:val="28"/>
        </w:rPr>
        <w:t>Иркутская область</w:t>
      </w:r>
    </w:p>
    <w:p w:rsidR="008630AA" w:rsidRPr="00DB121B" w:rsidRDefault="008630AA" w:rsidP="003A2606">
      <w:pPr>
        <w:jc w:val="center"/>
        <w:rPr>
          <w:b/>
          <w:sz w:val="28"/>
          <w:szCs w:val="28"/>
        </w:rPr>
      </w:pPr>
      <w:r w:rsidRPr="00DB121B">
        <w:rPr>
          <w:b/>
          <w:sz w:val="28"/>
          <w:szCs w:val="28"/>
        </w:rPr>
        <w:t>городское поселение Белореченское муниципальное образование</w:t>
      </w:r>
    </w:p>
    <w:p w:rsidR="008630AA" w:rsidRPr="00DB121B" w:rsidRDefault="008630AA" w:rsidP="003A2606">
      <w:pPr>
        <w:jc w:val="center"/>
        <w:rPr>
          <w:b/>
          <w:sz w:val="28"/>
          <w:szCs w:val="28"/>
        </w:rPr>
      </w:pPr>
      <w:r w:rsidRPr="00DB121B">
        <w:rPr>
          <w:b/>
          <w:sz w:val="28"/>
          <w:szCs w:val="28"/>
        </w:rPr>
        <w:t>А Д М И Н И С Т Р А Ц  И Я</w:t>
      </w:r>
    </w:p>
    <w:p w:rsidR="008630AA" w:rsidRPr="00DB121B" w:rsidRDefault="008630AA" w:rsidP="003A2606">
      <w:pPr>
        <w:jc w:val="center"/>
        <w:rPr>
          <w:b/>
          <w:sz w:val="28"/>
          <w:szCs w:val="28"/>
        </w:rPr>
      </w:pPr>
      <w:r w:rsidRPr="00DB121B">
        <w:rPr>
          <w:b/>
          <w:sz w:val="28"/>
          <w:szCs w:val="28"/>
        </w:rPr>
        <w:t xml:space="preserve"> городского поселения </w:t>
      </w:r>
    </w:p>
    <w:p w:rsidR="008630AA" w:rsidRPr="00DB121B" w:rsidRDefault="008630AA" w:rsidP="003A2606">
      <w:pPr>
        <w:jc w:val="center"/>
        <w:rPr>
          <w:b/>
          <w:sz w:val="28"/>
          <w:szCs w:val="28"/>
        </w:rPr>
      </w:pPr>
      <w:r w:rsidRPr="00DB121B">
        <w:rPr>
          <w:b/>
          <w:sz w:val="28"/>
          <w:szCs w:val="28"/>
        </w:rPr>
        <w:t>Белореченского муниципального образования</w:t>
      </w:r>
    </w:p>
    <w:p w:rsidR="008630AA" w:rsidRPr="00DB121B" w:rsidRDefault="008630AA" w:rsidP="003A2606">
      <w:pPr>
        <w:jc w:val="center"/>
        <w:rPr>
          <w:sz w:val="28"/>
          <w:szCs w:val="28"/>
        </w:rPr>
      </w:pPr>
    </w:p>
    <w:p w:rsidR="008630AA" w:rsidRPr="00DB121B" w:rsidRDefault="008630AA" w:rsidP="003A2606">
      <w:pPr>
        <w:jc w:val="center"/>
        <w:rPr>
          <w:b/>
          <w:sz w:val="28"/>
          <w:szCs w:val="28"/>
        </w:rPr>
      </w:pPr>
      <w:r w:rsidRPr="00DB121B">
        <w:rPr>
          <w:b/>
          <w:sz w:val="28"/>
          <w:szCs w:val="28"/>
        </w:rPr>
        <w:t xml:space="preserve">ПОСТАНОВЛЕНИЕ </w:t>
      </w:r>
    </w:p>
    <w:p w:rsidR="008630AA" w:rsidRPr="00DB121B" w:rsidRDefault="008630AA" w:rsidP="003A2606">
      <w:pPr>
        <w:rPr>
          <w:sz w:val="28"/>
          <w:szCs w:val="28"/>
        </w:rPr>
      </w:pPr>
    </w:p>
    <w:p w:rsidR="008630AA" w:rsidRPr="00DB121B" w:rsidRDefault="008630AA" w:rsidP="003A2606">
      <w:pPr>
        <w:rPr>
          <w:sz w:val="28"/>
          <w:szCs w:val="28"/>
        </w:rPr>
      </w:pPr>
      <w:r>
        <w:rPr>
          <w:sz w:val="28"/>
          <w:szCs w:val="28"/>
        </w:rPr>
        <w:t xml:space="preserve"> От 10 августа </w:t>
      </w:r>
      <w:r w:rsidRPr="00DB121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DB121B">
        <w:rPr>
          <w:sz w:val="28"/>
          <w:szCs w:val="28"/>
        </w:rPr>
        <w:t>г.</w:t>
      </w:r>
      <w:r w:rsidRPr="00DB121B">
        <w:rPr>
          <w:sz w:val="28"/>
          <w:szCs w:val="28"/>
        </w:rPr>
        <w:tab/>
      </w:r>
      <w:r w:rsidRPr="00DB121B">
        <w:rPr>
          <w:sz w:val="28"/>
          <w:szCs w:val="28"/>
        </w:rPr>
        <w:tab/>
      </w:r>
      <w:r w:rsidRPr="00DB121B">
        <w:rPr>
          <w:sz w:val="28"/>
          <w:szCs w:val="28"/>
        </w:rPr>
        <w:tab/>
      </w:r>
      <w:r w:rsidRPr="00DB121B">
        <w:rPr>
          <w:sz w:val="28"/>
          <w:szCs w:val="28"/>
        </w:rPr>
        <w:tab/>
        <w:t xml:space="preserve">                      </w:t>
      </w:r>
      <w:r w:rsidRPr="00DB121B">
        <w:rPr>
          <w:sz w:val="28"/>
          <w:szCs w:val="28"/>
        </w:rPr>
        <w:tab/>
        <w:t xml:space="preserve">            № </w:t>
      </w:r>
      <w:r>
        <w:rPr>
          <w:sz w:val="28"/>
          <w:szCs w:val="28"/>
        </w:rPr>
        <w:t>643</w:t>
      </w:r>
    </w:p>
    <w:p w:rsidR="008630AA" w:rsidRPr="00DB121B" w:rsidRDefault="008630AA" w:rsidP="003A2606">
      <w:pPr>
        <w:rPr>
          <w:sz w:val="28"/>
          <w:szCs w:val="28"/>
        </w:rPr>
      </w:pPr>
      <w:r w:rsidRPr="00DB121B">
        <w:rPr>
          <w:sz w:val="28"/>
          <w:szCs w:val="28"/>
        </w:rPr>
        <w:tab/>
      </w:r>
      <w:r w:rsidRPr="00DB121B">
        <w:rPr>
          <w:sz w:val="28"/>
          <w:szCs w:val="28"/>
        </w:rPr>
        <w:tab/>
      </w:r>
      <w:r w:rsidRPr="00DB121B">
        <w:rPr>
          <w:sz w:val="28"/>
          <w:szCs w:val="28"/>
        </w:rPr>
        <w:tab/>
      </w:r>
      <w:r w:rsidRPr="00DB121B">
        <w:rPr>
          <w:sz w:val="28"/>
          <w:szCs w:val="28"/>
        </w:rPr>
        <w:tab/>
      </w:r>
      <w:r w:rsidRPr="00DB121B">
        <w:rPr>
          <w:sz w:val="28"/>
          <w:szCs w:val="28"/>
        </w:rPr>
        <w:tab/>
        <w:t>р.п. Белореченский</w:t>
      </w:r>
    </w:p>
    <w:p w:rsidR="008630AA" w:rsidRPr="00DB121B" w:rsidRDefault="008630AA" w:rsidP="003A260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630AA" w:rsidRPr="00DB121B" w:rsidRDefault="008630AA" w:rsidP="003A2606">
      <w:pPr>
        <w:jc w:val="center"/>
        <w:rPr>
          <w:b/>
          <w:sz w:val="28"/>
          <w:szCs w:val="28"/>
        </w:rPr>
      </w:pPr>
      <w:r w:rsidRPr="00DB121B">
        <w:rPr>
          <w:b/>
          <w:sz w:val="28"/>
          <w:szCs w:val="28"/>
        </w:rPr>
        <w:t>Об утверждении Административного регламента администрации городского поселения Белореченского муниципального образования по предоставлению муниципальной  услуги  «</w:t>
      </w:r>
      <w:r w:rsidRPr="00DB121B">
        <w:rPr>
          <w:b/>
          <w:color w:val="000000"/>
          <w:sz w:val="28"/>
          <w:szCs w:val="28"/>
          <w:shd w:val="clear" w:color="auto" w:fill="FFFFFF"/>
        </w:rPr>
        <w:t>Пр</w:t>
      </w:r>
      <w:r>
        <w:rPr>
          <w:b/>
          <w:color w:val="000000"/>
          <w:sz w:val="28"/>
          <w:szCs w:val="28"/>
          <w:shd w:val="clear" w:color="auto" w:fill="FFFFFF"/>
        </w:rPr>
        <w:t>исвоение, изменение и аннулирование</w:t>
      </w:r>
      <w:r w:rsidRPr="00DB121B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адресов объектам недвижимого имущества на территории городского поселения Белореченского муниципального образования</w:t>
      </w:r>
      <w:r w:rsidRPr="00DB121B">
        <w:rPr>
          <w:b/>
          <w:sz w:val="28"/>
          <w:szCs w:val="28"/>
        </w:rPr>
        <w:t>»</w:t>
      </w:r>
    </w:p>
    <w:p w:rsidR="008630AA" w:rsidRPr="00DB121B" w:rsidRDefault="008630AA" w:rsidP="003A2606">
      <w:pPr>
        <w:jc w:val="center"/>
        <w:rPr>
          <w:b/>
          <w:sz w:val="28"/>
          <w:szCs w:val="28"/>
        </w:rPr>
      </w:pPr>
    </w:p>
    <w:p w:rsidR="008630AA" w:rsidRPr="00F5498A" w:rsidRDefault="008630AA" w:rsidP="000931C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В целях повышения требований к качеству и доступности предоставления муниципальной услуги</w:t>
      </w:r>
      <w:r w:rsidRPr="00DB121B">
        <w:rPr>
          <w:b/>
          <w:sz w:val="28"/>
          <w:szCs w:val="28"/>
        </w:rPr>
        <w:t xml:space="preserve"> </w:t>
      </w:r>
      <w:r w:rsidRPr="00014640">
        <w:rPr>
          <w:sz w:val="28"/>
          <w:szCs w:val="28"/>
        </w:rPr>
        <w:t>«</w:t>
      </w:r>
      <w:r w:rsidRPr="00014640">
        <w:rPr>
          <w:color w:val="000000"/>
          <w:sz w:val="28"/>
          <w:szCs w:val="28"/>
          <w:shd w:val="clear" w:color="auto" w:fill="FFFFFF"/>
        </w:rPr>
        <w:t>Присвоение, изменение и аннулирование адресов объектам недвижимого имущества на территории городского поселения Белореченского муниципального образования</w:t>
      </w:r>
      <w:r w:rsidRPr="00014640">
        <w:rPr>
          <w:sz w:val="28"/>
          <w:szCs w:val="28"/>
        </w:rPr>
        <w:t>»,</w:t>
      </w:r>
      <w:r>
        <w:rPr>
          <w:b/>
          <w:sz w:val="28"/>
          <w:szCs w:val="28"/>
        </w:rPr>
        <w:t xml:space="preserve"> </w:t>
      </w:r>
      <w:r w:rsidRPr="00DB121B">
        <w:rPr>
          <w:sz w:val="28"/>
          <w:szCs w:val="28"/>
        </w:rPr>
        <w:t xml:space="preserve">на основании </w:t>
      </w:r>
      <w:hyperlink r:id="rId7" w:history="1">
        <w:r>
          <w:rPr>
            <w:iCs/>
            <w:sz w:val="28"/>
            <w:szCs w:val="28"/>
          </w:rPr>
          <w:t>Федерального</w:t>
        </w:r>
        <w:r w:rsidRPr="00F5498A">
          <w:rPr>
            <w:iCs/>
            <w:sz w:val="28"/>
            <w:szCs w:val="28"/>
          </w:rPr>
          <w:t xml:space="preserve"> закон</w:t>
        </w:r>
        <w:r>
          <w:rPr>
            <w:iCs/>
            <w:sz w:val="28"/>
            <w:szCs w:val="28"/>
          </w:rPr>
          <w:t>а</w:t>
        </w:r>
        <w:r w:rsidRPr="00F5498A">
          <w:rPr>
            <w:iCs/>
            <w:sz w:val="28"/>
            <w:szCs w:val="28"/>
          </w:rPr>
          <w:t xml:space="preserve"> от 27.07.20</w:t>
        </w:r>
        <w:r>
          <w:rPr>
            <w:iCs/>
            <w:sz w:val="28"/>
            <w:szCs w:val="28"/>
          </w:rPr>
          <w:t>10 N 210-ФЗ</w:t>
        </w:r>
        <w:r w:rsidRPr="00F5498A">
          <w:rPr>
            <w:iCs/>
            <w:sz w:val="28"/>
            <w:szCs w:val="28"/>
          </w:rPr>
          <w:t xml:space="preserve"> "Об организации предоставления государственных и муниципальных услуг"</w:t>
        </w:r>
      </w:hyperlink>
      <w:r>
        <w:t>,</w:t>
      </w:r>
      <w:r>
        <w:rPr>
          <w:sz w:val="28"/>
          <w:szCs w:val="28"/>
        </w:rPr>
        <w:t xml:space="preserve"> Федерального закона </w:t>
      </w:r>
      <w:r w:rsidRPr="00F5498A">
        <w:rPr>
          <w:sz w:val="28"/>
          <w:szCs w:val="28"/>
        </w:rPr>
        <w:t>от 06.10.20</w:t>
      </w:r>
      <w:r>
        <w:rPr>
          <w:sz w:val="28"/>
          <w:szCs w:val="28"/>
        </w:rPr>
        <w:t>03 N 131-ФЗ</w:t>
      </w:r>
      <w:r w:rsidRPr="00F5498A">
        <w:rPr>
          <w:sz w:val="28"/>
          <w:szCs w:val="28"/>
        </w:rPr>
        <w:t xml:space="preserve"> "Об общих принципах организации местного самоуправления в Российс</w:t>
      </w:r>
      <w:r>
        <w:rPr>
          <w:sz w:val="28"/>
          <w:szCs w:val="28"/>
        </w:rPr>
        <w:t>кой Федерации",</w:t>
      </w:r>
      <w:r w:rsidRPr="000931C4">
        <w:rPr>
          <w:sz w:val="28"/>
          <w:szCs w:val="28"/>
        </w:rPr>
        <w:t xml:space="preserve"> </w:t>
      </w:r>
      <w:r w:rsidRPr="003F6A7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F6A7E">
        <w:rPr>
          <w:sz w:val="28"/>
          <w:szCs w:val="28"/>
        </w:rPr>
        <w:t xml:space="preserve"> </w:t>
      </w:r>
      <w:hyperlink r:id="rId8" w:history="1">
        <w:r w:rsidRPr="003F6A7E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а </w:t>
      </w:r>
      <w:r w:rsidRPr="003F6A7E">
        <w:rPr>
          <w:sz w:val="28"/>
          <w:szCs w:val="28"/>
        </w:rPr>
        <w:t xml:space="preserve">от </w:t>
      </w:r>
      <w:r>
        <w:rPr>
          <w:sz w:val="28"/>
          <w:szCs w:val="28"/>
        </w:rPr>
        <w:t>28.12</w:t>
      </w:r>
      <w:r w:rsidRPr="003F6A7E">
        <w:rPr>
          <w:sz w:val="28"/>
          <w:szCs w:val="28"/>
        </w:rPr>
        <w:t>.20</w:t>
      </w:r>
      <w:r>
        <w:rPr>
          <w:sz w:val="28"/>
          <w:szCs w:val="28"/>
        </w:rPr>
        <w:t>13 г.</w:t>
      </w:r>
      <w:r w:rsidRPr="003F6A7E">
        <w:rPr>
          <w:sz w:val="28"/>
          <w:szCs w:val="28"/>
        </w:rPr>
        <w:t xml:space="preserve"> N </w:t>
      </w:r>
      <w:r>
        <w:rPr>
          <w:sz w:val="28"/>
          <w:szCs w:val="28"/>
        </w:rPr>
        <w:t>443</w:t>
      </w:r>
      <w:r w:rsidRPr="003F6A7E">
        <w:rPr>
          <w:sz w:val="28"/>
          <w:szCs w:val="28"/>
        </w:rPr>
        <w:t>-ФЗ</w:t>
      </w:r>
      <w:r>
        <w:rPr>
          <w:sz w:val="28"/>
          <w:szCs w:val="28"/>
        </w:rPr>
        <w:t xml:space="preserve">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DB121B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постановлением Правительства Российской Федерации от 19.11.2015 г. № 1221 «Об утверждении правил присвоения, изменения и аннулирования адресов», </w:t>
      </w:r>
      <w:r w:rsidRPr="00DB121B">
        <w:rPr>
          <w:sz w:val="28"/>
          <w:szCs w:val="28"/>
        </w:rPr>
        <w:t>постановлением администрации городского поселения Белореченского муниципального образования от 27.12.2012 г. № 178 «</w:t>
      </w:r>
      <w:r w:rsidRPr="00DB121B">
        <w:rPr>
          <w:bCs/>
          <w:sz w:val="28"/>
          <w:szCs w:val="28"/>
        </w:rPr>
        <w:t>Об утверждении Порядка разработки и утверждения</w:t>
      </w:r>
      <w:r w:rsidRPr="00DB121B">
        <w:rPr>
          <w:sz w:val="28"/>
          <w:szCs w:val="28"/>
        </w:rPr>
        <w:t xml:space="preserve"> </w:t>
      </w:r>
      <w:r w:rsidRPr="00DB121B">
        <w:rPr>
          <w:bCs/>
          <w:sz w:val="28"/>
          <w:szCs w:val="28"/>
        </w:rPr>
        <w:t>административных регламентов предоставления муниципальных услуг в городского поселении Белореченского муниципального образования</w:t>
      </w:r>
      <w:r w:rsidRPr="00DB121B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</w:t>
      </w:r>
      <w:r w:rsidRPr="00DB121B">
        <w:rPr>
          <w:b/>
          <w:sz w:val="28"/>
          <w:szCs w:val="28"/>
        </w:rPr>
        <w:t xml:space="preserve"> </w:t>
      </w:r>
      <w:r w:rsidRPr="00DB121B">
        <w:rPr>
          <w:sz w:val="28"/>
          <w:szCs w:val="28"/>
        </w:rPr>
        <w:t>администрации городского поселения Белореченского муниципального образования от 27.12.2012 г. № 17</w:t>
      </w:r>
      <w:r>
        <w:rPr>
          <w:sz w:val="28"/>
          <w:szCs w:val="28"/>
        </w:rPr>
        <w:t xml:space="preserve">7 «Об утверждении Реестра муниципальных услуг городского поселения Белореченского муниципального образования», </w:t>
      </w:r>
      <w:r w:rsidRPr="00DB121B">
        <w:rPr>
          <w:sz w:val="28"/>
          <w:szCs w:val="28"/>
        </w:rPr>
        <w:t>ст.ст.23,46 Устава Белореченского муниципального образования, администрация городского поселения Белореченского муниципального образования,</w:t>
      </w:r>
    </w:p>
    <w:p w:rsidR="008630AA" w:rsidRPr="00DB121B" w:rsidRDefault="008630AA" w:rsidP="003A2606">
      <w:pPr>
        <w:pStyle w:val="NoSpacing"/>
        <w:ind w:firstLine="840"/>
        <w:jc w:val="both"/>
        <w:rPr>
          <w:rFonts w:ascii="Times New Roman" w:hAnsi="Times New Roman"/>
          <w:sz w:val="28"/>
          <w:szCs w:val="28"/>
        </w:rPr>
      </w:pPr>
      <w:r w:rsidRPr="00DB121B">
        <w:rPr>
          <w:rFonts w:ascii="Times New Roman" w:hAnsi="Times New Roman"/>
          <w:sz w:val="28"/>
          <w:szCs w:val="28"/>
        </w:rPr>
        <w:t>ПОСТАНОВЛЯЕТ:</w:t>
      </w:r>
    </w:p>
    <w:p w:rsidR="008630AA" w:rsidRPr="00DB121B" w:rsidRDefault="008630AA" w:rsidP="003A260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630AA" w:rsidRPr="00DB121B" w:rsidRDefault="008630AA" w:rsidP="003A2606">
      <w:pPr>
        <w:pStyle w:val="NoSpacing"/>
        <w:ind w:firstLine="8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121B">
        <w:rPr>
          <w:rFonts w:ascii="Times New Roman" w:hAnsi="Times New Roman"/>
          <w:sz w:val="28"/>
          <w:szCs w:val="28"/>
        </w:rPr>
        <w:t>1.Утвердить прилагаемый Административный регламент</w:t>
      </w:r>
      <w:r w:rsidRPr="00DB121B">
        <w:rPr>
          <w:rFonts w:ascii="Times New Roman" w:hAnsi="Times New Roman"/>
          <w:b/>
          <w:sz w:val="28"/>
          <w:szCs w:val="28"/>
        </w:rPr>
        <w:t xml:space="preserve"> </w:t>
      </w:r>
      <w:r w:rsidRPr="000931C4">
        <w:rPr>
          <w:rFonts w:ascii="Times New Roman" w:hAnsi="Times New Roman"/>
          <w:sz w:val="28"/>
          <w:szCs w:val="28"/>
        </w:rPr>
        <w:t>администрации городского поселения Белореченского муниципального образования по предоставлению муниципальной  услуги  «</w:t>
      </w:r>
      <w:r w:rsidRPr="000931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Присвоение, изменение и аннулирование адресов объектам недвижимого имущества на территории городского поселения Белореченского муниципального образования</w:t>
      </w:r>
      <w:r w:rsidRPr="000931C4">
        <w:rPr>
          <w:rFonts w:ascii="Times New Roman" w:hAnsi="Times New Roman"/>
          <w:sz w:val="28"/>
          <w:szCs w:val="28"/>
        </w:rPr>
        <w:t>»</w:t>
      </w:r>
    </w:p>
    <w:p w:rsidR="008630AA" w:rsidRDefault="008630AA" w:rsidP="003A2606">
      <w:pPr>
        <w:ind w:firstLine="840"/>
        <w:jc w:val="both"/>
        <w:rPr>
          <w:sz w:val="28"/>
          <w:szCs w:val="28"/>
        </w:rPr>
      </w:pPr>
      <w:r w:rsidRPr="00DB121B">
        <w:rPr>
          <w:sz w:val="28"/>
          <w:szCs w:val="28"/>
        </w:rPr>
        <w:t xml:space="preserve">2. </w:t>
      </w:r>
      <w:r>
        <w:rPr>
          <w:sz w:val="28"/>
          <w:szCs w:val="28"/>
        </w:rPr>
        <w:t>Постановление администрации городского поселения  Белореченского муниципального образования от 19.11.2013 г. № 210 «Об утверждении</w:t>
      </w:r>
      <w:r w:rsidRPr="000931C4">
        <w:rPr>
          <w:sz w:val="28"/>
          <w:szCs w:val="28"/>
        </w:rPr>
        <w:t xml:space="preserve"> Административного регламента администрации городского поселения Белореченского муниципального образования по предоставлению муниципальной  услуги  «</w:t>
      </w:r>
      <w:r w:rsidRPr="000931C4">
        <w:rPr>
          <w:color w:val="000000"/>
          <w:sz w:val="28"/>
          <w:szCs w:val="28"/>
          <w:shd w:val="clear" w:color="auto" w:fill="FFFFFF"/>
        </w:rPr>
        <w:t>Присвоение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931C4">
        <w:rPr>
          <w:color w:val="000000"/>
          <w:sz w:val="28"/>
          <w:szCs w:val="28"/>
          <w:shd w:val="clear" w:color="auto" w:fill="FFFFFF"/>
        </w:rPr>
        <w:t>адрес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0931C4">
        <w:rPr>
          <w:color w:val="000000"/>
          <w:sz w:val="28"/>
          <w:szCs w:val="28"/>
          <w:shd w:val="clear" w:color="auto" w:fill="FFFFFF"/>
        </w:rPr>
        <w:t xml:space="preserve"> объект</w:t>
      </w:r>
      <w:r>
        <w:rPr>
          <w:color w:val="000000"/>
          <w:sz w:val="28"/>
          <w:szCs w:val="28"/>
          <w:shd w:val="clear" w:color="auto" w:fill="FFFFFF"/>
        </w:rPr>
        <w:t>у недвижимости</w:t>
      </w:r>
      <w:r w:rsidRPr="000931C4">
        <w:rPr>
          <w:sz w:val="28"/>
          <w:szCs w:val="28"/>
        </w:rPr>
        <w:t>»</w:t>
      </w:r>
      <w:r>
        <w:rPr>
          <w:sz w:val="28"/>
          <w:szCs w:val="28"/>
        </w:rPr>
        <w:t xml:space="preserve"> считать утратившим силу.</w:t>
      </w:r>
    </w:p>
    <w:p w:rsidR="008630AA" w:rsidRPr="005E4B87" w:rsidRDefault="008630AA" w:rsidP="003A2606">
      <w:pPr>
        <w:ind w:firstLine="840"/>
        <w:jc w:val="both"/>
        <w:rPr>
          <w:b/>
          <w:sz w:val="28"/>
          <w:szCs w:val="28"/>
        </w:rPr>
      </w:pPr>
      <w:r w:rsidRPr="008005D7">
        <w:rPr>
          <w:sz w:val="28"/>
          <w:szCs w:val="28"/>
        </w:rPr>
        <w:t>3. Опубликовать настоящее постановление в средствах массовой информации (</w:t>
      </w:r>
      <w:r>
        <w:rPr>
          <w:sz w:val="28"/>
          <w:szCs w:val="28"/>
        </w:rPr>
        <w:t>Семенюра О.В.</w:t>
      </w:r>
      <w:r w:rsidRPr="008005D7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</w:t>
      </w:r>
      <w:r w:rsidRPr="008005D7">
        <w:rPr>
          <w:sz w:val="28"/>
          <w:szCs w:val="28"/>
        </w:rPr>
        <w:t xml:space="preserve"> организационн</w:t>
      </w:r>
      <w:r>
        <w:rPr>
          <w:sz w:val="28"/>
          <w:szCs w:val="28"/>
        </w:rPr>
        <w:t>ого отдела).</w:t>
      </w:r>
    </w:p>
    <w:p w:rsidR="008630AA" w:rsidRPr="008005D7" w:rsidRDefault="008630AA" w:rsidP="000E1F06">
      <w:pPr>
        <w:pStyle w:val="NoSpacing"/>
        <w:ind w:firstLine="840"/>
        <w:jc w:val="both"/>
        <w:rPr>
          <w:rFonts w:ascii="Times New Roman" w:hAnsi="Times New Roman"/>
          <w:color w:val="FF0000"/>
          <w:sz w:val="28"/>
          <w:szCs w:val="28"/>
        </w:rPr>
      </w:pPr>
      <w:r w:rsidRPr="008005D7">
        <w:rPr>
          <w:rFonts w:ascii="Times New Roman" w:hAnsi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8630AA" w:rsidRPr="008005D7" w:rsidRDefault="008630AA" w:rsidP="003A2606">
      <w:pPr>
        <w:pStyle w:val="NoSpacing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8630AA" w:rsidRDefault="008630AA" w:rsidP="003A260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630AA" w:rsidRPr="00DB121B" w:rsidRDefault="008630AA" w:rsidP="003A260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630AA" w:rsidRPr="00DB121B" w:rsidRDefault="008630AA" w:rsidP="003A260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DB121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 администрации</w:t>
      </w:r>
    </w:p>
    <w:p w:rsidR="008630AA" w:rsidRPr="00DB121B" w:rsidRDefault="008630AA" w:rsidP="003A260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B121B"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8630AA" w:rsidRPr="00DB121B" w:rsidRDefault="008630AA" w:rsidP="003A260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B121B">
        <w:rPr>
          <w:rFonts w:ascii="Times New Roman" w:hAnsi="Times New Roman"/>
          <w:sz w:val="28"/>
          <w:szCs w:val="28"/>
        </w:rPr>
        <w:t xml:space="preserve">Белореченского </w:t>
      </w:r>
    </w:p>
    <w:p w:rsidR="008630AA" w:rsidRPr="00DB121B" w:rsidRDefault="008630AA" w:rsidP="003A260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B121B">
        <w:rPr>
          <w:rFonts w:ascii="Times New Roman" w:hAnsi="Times New Roman"/>
          <w:sz w:val="28"/>
          <w:szCs w:val="28"/>
        </w:rPr>
        <w:t>муниципального образования</w:t>
      </w:r>
      <w:r w:rsidRPr="00DB121B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Т.А. Гаврилова</w:t>
      </w:r>
    </w:p>
    <w:p w:rsidR="008630AA" w:rsidRPr="00DB121B" w:rsidRDefault="008630AA" w:rsidP="003A2606">
      <w:pPr>
        <w:pStyle w:val="NoSpacing"/>
        <w:jc w:val="right"/>
        <w:rPr>
          <w:bCs/>
          <w:sz w:val="28"/>
          <w:szCs w:val="28"/>
        </w:rPr>
      </w:pPr>
    </w:p>
    <w:p w:rsidR="008630AA" w:rsidRDefault="008630AA" w:rsidP="00755C21">
      <w:pPr>
        <w:jc w:val="both"/>
        <w:rPr>
          <w:sz w:val="28"/>
          <w:szCs w:val="28"/>
        </w:rPr>
      </w:pPr>
      <w:bookmarkStart w:id="0" w:name="Par33"/>
      <w:bookmarkEnd w:id="0"/>
    </w:p>
    <w:p w:rsidR="008630AA" w:rsidRDefault="008630AA" w:rsidP="00755C21">
      <w:pPr>
        <w:jc w:val="both"/>
        <w:rPr>
          <w:sz w:val="28"/>
          <w:szCs w:val="28"/>
        </w:rPr>
      </w:pPr>
    </w:p>
    <w:p w:rsidR="008630AA" w:rsidRDefault="008630AA" w:rsidP="00755C21">
      <w:pPr>
        <w:jc w:val="both"/>
        <w:rPr>
          <w:sz w:val="28"/>
          <w:szCs w:val="28"/>
        </w:rPr>
      </w:pPr>
    </w:p>
    <w:p w:rsidR="008630AA" w:rsidRDefault="008630AA" w:rsidP="00755C21">
      <w:pPr>
        <w:jc w:val="both"/>
        <w:rPr>
          <w:sz w:val="28"/>
          <w:szCs w:val="28"/>
        </w:rPr>
      </w:pPr>
    </w:p>
    <w:p w:rsidR="008630AA" w:rsidRDefault="008630AA" w:rsidP="00755C21">
      <w:pPr>
        <w:jc w:val="both"/>
        <w:rPr>
          <w:sz w:val="28"/>
          <w:szCs w:val="28"/>
        </w:rPr>
      </w:pPr>
    </w:p>
    <w:p w:rsidR="008630AA" w:rsidRDefault="008630AA" w:rsidP="00755C21">
      <w:pPr>
        <w:jc w:val="both"/>
        <w:rPr>
          <w:sz w:val="28"/>
          <w:szCs w:val="28"/>
        </w:rPr>
      </w:pPr>
    </w:p>
    <w:p w:rsidR="008630AA" w:rsidRDefault="008630AA" w:rsidP="00755C21">
      <w:pPr>
        <w:jc w:val="both"/>
        <w:rPr>
          <w:sz w:val="28"/>
          <w:szCs w:val="28"/>
        </w:rPr>
      </w:pPr>
    </w:p>
    <w:p w:rsidR="008630AA" w:rsidRDefault="008630AA" w:rsidP="00755C21">
      <w:pPr>
        <w:jc w:val="both"/>
        <w:rPr>
          <w:sz w:val="28"/>
          <w:szCs w:val="28"/>
        </w:rPr>
      </w:pPr>
    </w:p>
    <w:p w:rsidR="008630AA" w:rsidRDefault="008630AA" w:rsidP="00755C21">
      <w:pPr>
        <w:jc w:val="both"/>
        <w:rPr>
          <w:sz w:val="28"/>
          <w:szCs w:val="28"/>
        </w:rPr>
      </w:pPr>
    </w:p>
    <w:p w:rsidR="008630AA" w:rsidRDefault="008630AA" w:rsidP="00755C21">
      <w:pPr>
        <w:jc w:val="both"/>
        <w:rPr>
          <w:sz w:val="28"/>
          <w:szCs w:val="28"/>
        </w:rPr>
      </w:pPr>
    </w:p>
    <w:p w:rsidR="008630AA" w:rsidRDefault="008630AA" w:rsidP="00755C21">
      <w:pPr>
        <w:jc w:val="both"/>
        <w:rPr>
          <w:sz w:val="28"/>
          <w:szCs w:val="28"/>
        </w:rPr>
      </w:pPr>
    </w:p>
    <w:p w:rsidR="008630AA" w:rsidRDefault="008630AA" w:rsidP="00755C21">
      <w:pPr>
        <w:jc w:val="both"/>
        <w:rPr>
          <w:sz w:val="28"/>
          <w:szCs w:val="28"/>
        </w:rPr>
      </w:pPr>
    </w:p>
    <w:p w:rsidR="008630AA" w:rsidRDefault="008630AA" w:rsidP="00755C21">
      <w:pPr>
        <w:jc w:val="both"/>
        <w:rPr>
          <w:sz w:val="28"/>
          <w:szCs w:val="28"/>
        </w:rPr>
      </w:pPr>
    </w:p>
    <w:p w:rsidR="008630AA" w:rsidRDefault="008630AA" w:rsidP="00755C21">
      <w:pPr>
        <w:jc w:val="both"/>
        <w:rPr>
          <w:sz w:val="28"/>
          <w:szCs w:val="28"/>
        </w:rPr>
      </w:pPr>
    </w:p>
    <w:p w:rsidR="008630AA" w:rsidRDefault="008630AA" w:rsidP="00755C21">
      <w:pPr>
        <w:jc w:val="both"/>
        <w:rPr>
          <w:sz w:val="28"/>
          <w:szCs w:val="28"/>
        </w:rPr>
      </w:pPr>
    </w:p>
    <w:p w:rsidR="008630AA" w:rsidRDefault="008630AA" w:rsidP="00755C21">
      <w:pPr>
        <w:jc w:val="both"/>
        <w:rPr>
          <w:sz w:val="28"/>
          <w:szCs w:val="28"/>
        </w:rPr>
      </w:pPr>
    </w:p>
    <w:p w:rsidR="008630AA" w:rsidRDefault="008630AA" w:rsidP="00755C21">
      <w:pPr>
        <w:jc w:val="both"/>
        <w:rPr>
          <w:sz w:val="28"/>
          <w:szCs w:val="28"/>
        </w:rPr>
      </w:pPr>
    </w:p>
    <w:p w:rsidR="008630AA" w:rsidRDefault="008630AA" w:rsidP="00755C21">
      <w:pPr>
        <w:jc w:val="both"/>
        <w:rPr>
          <w:sz w:val="28"/>
          <w:szCs w:val="28"/>
        </w:rPr>
      </w:pPr>
    </w:p>
    <w:p w:rsidR="008630AA" w:rsidRDefault="008630AA" w:rsidP="00755C21">
      <w:pPr>
        <w:jc w:val="both"/>
        <w:rPr>
          <w:sz w:val="28"/>
          <w:szCs w:val="28"/>
        </w:rPr>
      </w:pPr>
    </w:p>
    <w:p w:rsidR="008630AA" w:rsidRDefault="008630AA" w:rsidP="00755C21">
      <w:pPr>
        <w:jc w:val="both"/>
        <w:rPr>
          <w:sz w:val="28"/>
          <w:szCs w:val="28"/>
        </w:rPr>
      </w:pPr>
    </w:p>
    <w:p w:rsidR="008630AA" w:rsidRDefault="008630AA" w:rsidP="00755C21">
      <w:pPr>
        <w:jc w:val="both"/>
        <w:rPr>
          <w:sz w:val="28"/>
          <w:szCs w:val="28"/>
        </w:rPr>
      </w:pPr>
    </w:p>
    <w:p w:rsidR="008630AA" w:rsidRDefault="008630AA" w:rsidP="00755C2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8630AA" w:rsidRDefault="008630AA" w:rsidP="00755C21">
      <w:pPr>
        <w:tabs>
          <w:tab w:val="left" w:pos="120"/>
        </w:tabs>
        <w:rPr>
          <w:sz w:val="28"/>
          <w:szCs w:val="28"/>
        </w:rPr>
      </w:pPr>
      <w:r>
        <w:rPr>
          <w:sz w:val="28"/>
          <w:szCs w:val="28"/>
        </w:rPr>
        <w:t>Специалист по земельным вопросам</w:t>
      </w:r>
    </w:p>
    <w:p w:rsidR="008630AA" w:rsidRDefault="008630AA" w:rsidP="00755C21">
      <w:pPr>
        <w:tabs>
          <w:tab w:val="left" w:pos="120"/>
        </w:tabs>
        <w:rPr>
          <w:sz w:val="28"/>
          <w:szCs w:val="28"/>
        </w:rPr>
      </w:pPr>
      <w:r>
        <w:rPr>
          <w:sz w:val="28"/>
          <w:szCs w:val="28"/>
        </w:rPr>
        <w:t xml:space="preserve">отдела муниципального хозяйства                    </w:t>
      </w:r>
      <w:r>
        <w:rPr>
          <w:sz w:val="28"/>
          <w:szCs w:val="28"/>
        </w:rPr>
        <w:tab/>
        <w:t xml:space="preserve">                      Е.О. Миронова</w:t>
      </w:r>
    </w:p>
    <w:p w:rsidR="008630AA" w:rsidRDefault="008630AA" w:rsidP="00755C21">
      <w:pPr>
        <w:tabs>
          <w:tab w:val="left" w:pos="120"/>
        </w:tabs>
        <w:rPr>
          <w:sz w:val="28"/>
          <w:szCs w:val="28"/>
        </w:rPr>
      </w:pPr>
      <w:r>
        <w:rPr>
          <w:sz w:val="28"/>
          <w:szCs w:val="28"/>
        </w:rPr>
        <w:t>Дата:</w:t>
      </w:r>
    </w:p>
    <w:p w:rsidR="008630AA" w:rsidRDefault="008630AA" w:rsidP="00755C21">
      <w:pPr>
        <w:tabs>
          <w:tab w:val="left" w:pos="120"/>
        </w:tabs>
        <w:rPr>
          <w:sz w:val="28"/>
          <w:szCs w:val="28"/>
        </w:rPr>
      </w:pPr>
    </w:p>
    <w:p w:rsidR="008630AA" w:rsidRDefault="008630AA" w:rsidP="00755C21">
      <w:pPr>
        <w:tabs>
          <w:tab w:val="left" w:pos="120"/>
        </w:tabs>
        <w:rPr>
          <w:sz w:val="28"/>
          <w:szCs w:val="28"/>
        </w:rPr>
      </w:pPr>
    </w:p>
    <w:p w:rsidR="008630AA" w:rsidRDefault="008630AA" w:rsidP="00755C21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630AA" w:rsidRDefault="008630AA" w:rsidP="00755C21">
      <w:pPr>
        <w:rPr>
          <w:sz w:val="28"/>
          <w:szCs w:val="28"/>
        </w:rPr>
      </w:pPr>
      <w:r>
        <w:rPr>
          <w:sz w:val="28"/>
          <w:szCs w:val="28"/>
        </w:rPr>
        <w:t>И.о. начальника юридического отдела                                 Н.Г. Лемешевская</w:t>
      </w:r>
    </w:p>
    <w:p w:rsidR="008630AA" w:rsidRDefault="008630AA" w:rsidP="00755C21">
      <w:pPr>
        <w:tabs>
          <w:tab w:val="left" w:pos="120"/>
        </w:tabs>
        <w:rPr>
          <w:sz w:val="28"/>
          <w:szCs w:val="28"/>
        </w:rPr>
      </w:pPr>
      <w:r>
        <w:rPr>
          <w:sz w:val="28"/>
          <w:szCs w:val="28"/>
        </w:rPr>
        <w:t>Дата:</w:t>
      </w:r>
    </w:p>
    <w:p w:rsidR="008630AA" w:rsidRDefault="008630AA" w:rsidP="00755C21">
      <w:pPr>
        <w:rPr>
          <w:sz w:val="28"/>
          <w:szCs w:val="28"/>
        </w:rPr>
      </w:pPr>
    </w:p>
    <w:p w:rsidR="008630AA" w:rsidRDefault="008630AA" w:rsidP="00755C21">
      <w:pPr>
        <w:rPr>
          <w:sz w:val="28"/>
          <w:szCs w:val="28"/>
        </w:rPr>
      </w:pPr>
    </w:p>
    <w:p w:rsidR="008630AA" w:rsidRDefault="008630AA" w:rsidP="00755C21">
      <w:pPr>
        <w:rPr>
          <w:sz w:val="28"/>
          <w:szCs w:val="28"/>
        </w:rPr>
      </w:pPr>
    </w:p>
    <w:p w:rsidR="008630AA" w:rsidRDefault="008630AA" w:rsidP="00755C21">
      <w:pPr>
        <w:rPr>
          <w:sz w:val="28"/>
          <w:szCs w:val="28"/>
        </w:rPr>
      </w:pPr>
    </w:p>
    <w:p w:rsidR="008630AA" w:rsidRDefault="008630AA" w:rsidP="00755C21">
      <w:pPr>
        <w:rPr>
          <w:sz w:val="28"/>
          <w:szCs w:val="28"/>
        </w:rPr>
      </w:pPr>
    </w:p>
    <w:p w:rsidR="008630AA" w:rsidRDefault="008630AA" w:rsidP="00755C21">
      <w:pPr>
        <w:rPr>
          <w:sz w:val="28"/>
          <w:szCs w:val="28"/>
        </w:rPr>
      </w:pPr>
    </w:p>
    <w:p w:rsidR="008630AA" w:rsidRDefault="008630AA" w:rsidP="00755C21">
      <w:pPr>
        <w:rPr>
          <w:sz w:val="28"/>
          <w:szCs w:val="28"/>
        </w:rPr>
      </w:pPr>
    </w:p>
    <w:p w:rsidR="008630AA" w:rsidRDefault="008630AA" w:rsidP="00755C21">
      <w:pPr>
        <w:rPr>
          <w:sz w:val="28"/>
          <w:szCs w:val="28"/>
        </w:rPr>
      </w:pPr>
    </w:p>
    <w:p w:rsidR="008630AA" w:rsidRDefault="008630AA" w:rsidP="00755C21">
      <w:pPr>
        <w:rPr>
          <w:sz w:val="28"/>
          <w:szCs w:val="28"/>
        </w:rPr>
      </w:pPr>
    </w:p>
    <w:p w:rsidR="008630AA" w:rsidRDefault="008630AA" w:rsidP="00755C21">
      <w:pPr>
        <w:rPr>
          <w:sz w:val="28"/>
          <w:szCs w:val="28"/>
        </w:rPr>
      </w:pPr>
    </w:p>
    <w:p w:rsidR="008630AA" w:rsidRDefault="008630AA" w:rsidP="00755C21">
      <w:pPr>
        <w:rPr>
          <w:sz w:val="28"/>
          <w:szCs w:val="28"/>
        </w:rPr>
      </w:pPr>
    </w:p>
    <w:p w:rsidR="008630AA" w:rsidRDefault="008630AA" w:rsidP="00755C21">
      <w:pPr>
        <w:rPr>
          <w:sz w:val="28"/>
          <w:szCs w:val="28"/>
        </w:rPr>
      </w:pPr>
    </w:p>
    <w:p w:rsidR="008630AA" w:rsidRDefault="008630AA" w:rsidP="00755C21">
      <w:pPr>
        <w:rPr>
          <w:sz w:val="28"/>
          <w:szCs w:val="28"/>
        </w:rPr>
      </w:pPr>
    </w:p>
    <w:p w:rsidR="008630AA" w:rsidRDefault="008630AA" w:rsidP="00755C21">
      <w:pPr>
        <w:rPr>
          <w:sz w:val="28"/>
          <w:szCs w:val="28"/>
        </w:rPr>
      </w:pPr>
    </w:p>
    <w:p w:rsidR="008630AA" w:rsidRDefault="008630AA" w:rsidP="00755C21">
      <w:pPr>
        <w:rPr>
          <w:sz w:val="28"/>
          <w:szCs w:val="28"/>
        </w:rPr>
      </w:pPr>
    </w:p>
    <w:p w:rsidR="008630AA" w:rsidRDefault="008630AA" w:rsidP="00755C21">
      <w:pPr>
        <w:rPr>
          <w:sz w:val="28"/>
          <w:szCs w:val="28"/>
        </w:rPr>
      </w:pPr>
    </w:p>
    <w:p w:rsidR="008630AA" w:rsidRDefault="008630AA" w:rsidP="00755C21">
      <w:pPr>
        <w:rPr>
          <w:sz w:val="28"/>
          <w:szCs w:val="28"/>
        </w:rPr>
      </w:pPr>
    </w:p>
    <w:p w:rsidR="008630AA" w:rsidRDefault="008630AA" w:rsidP="00755C21">
      <w:pPr>
        <w:rPr>
          <w:sz w:val="28"/>
          <w:szCs w:val="28"/>
        </w:rPr>
      </w:pPr>
    </w:p>
    <w:p w:rsidR="008630AA" w:rsidRDefault="008630AA" w:rsidP="00755C21">
      <w:pPr>
        <w:rPr>
          <w:sz w:val="28"/>
          <w:szCs w:val="28"/>
        </w:rPr>
      </w:pPr>
    </w:p>
    <w:p w:rsidR="008630AA" w:rsidRDefault="008630AA" w:rsidP="00755C21">
      <w:pPr>
        <w:rPr>
          <w:sz w:val="28"/>
          <w:szCs w:val="28"/>
        </w:rPr>
      </w:pPr>
    </w:p>
    <w:p w:rsidR="008630AA" w:rsidRDefault="008630AA" w:rsidP="00755C21">
      <w:pPr>
        <w:rPr>
          <w:sz w:val="28"/>
          <w:szCs w:val="28"/>
        </w:rPr>
      </w:pPr>
    </w:p>
    <w:p w:rsidR="008630AA" w:rsidRDefault="008630AA" w:rsidP="00755C21">
      <w:pPr>
        <w:rPr>
          <w:sz w:val="28"/>
          <w:szCs w:val="28"/>
        </w:rPr>
      </w:pPr>
    </w:p>
    <w:p w:rsidR="008630AA" w:rsidRDefault="008630AA" w:rsidP="00755C21">
      <w:pPr>
        <w:rPr>
          <w:sz w:val="28"/>
          <w:szCs w:val="28"/>
        </w:rPr>
      </w:pPr>
    </w:p>
    <w:p w:rsidR="008630AA" w:rsidRDefault="008630AA" w:rsidP="00755C21">
      <w:pPr>
        <w:rPr>
          <w:sz w:val="28"/>
          <w:szCs w:val="28"/>
        </w:rPr>
      </w:pPr>
    </w:p>
    <w:p w:rsidR="008630AA" w:rsidRDefault="008630AA" w:rsidP="00755C21">
      <w:pPr>
        <w:rPr>
          <w:sz w:val="28"/>
          <w:szCs w:val="28"/>
        </w:rPr>
      </w:pPr>
    </w:p>
    <w:p w:rsidR="008630AA" w:rsidRDefault="008630AA" w:rsidP="00755C21">
      <w:pPr>
        <w:rPr>
          <w:sz w:val="28"/>
          <w:szCs w:val="28"/>
        </w:rPr>
      </w:pPr>
    </w:p>
    <w:p w:rsidR="008630AA" w:rsidRDefault="008630AA" w:rsidP="00755C21">
      <w:pPr>
        <w:rPr>
          <w:sz w:val="28"/>
          <w:szCs w:val="28"/>
        </w:rPr>
      </w:pPr>
    </w:p>
    <w:p w:rsidR="008630AA" w:rsidRDefault="008630AA" w:rsidP="00755C21">
      <w:pPr>
        <w:rPr>
          <w:sz w:val="28"/>
          <w:szCs w:val="28"/>
        </w:rPr>
      </w:pPr>
    </w:p>
    <w:p w:rsidR="008630AA" w:rsidRDefault="008630AA" w:rsidP="00755C21">
      <w:pPr>
        <w:rPr>
          <w:sz w:val="28"/>
          <w:szCs w:val="28"/>
        </w:rPr>
      </w:pPr>
    </w:p>
    <w:p w:rsidR="008630AA" w:rsidRDefault="008630AA" w:rsidP="00755C21">
      <w:pPr>
        <w:rPr>
          <w:sz w:val="28"/>
          <w:szCs w:val="28"/>
        </w:rPr>
      </w:pPr>
    </w:p>
    <w:p w:rsidR="008630AA" w:rsidRDefault="008630AA" w:rsidP="00755C21">
      <w:pPr>
        <w:rPr>
          <w:sz w:val="28"/>
          <w:szCs w:val="28"/>
        </w:rPr>
      </w:pPr>
    </w:p>
    <w:p w:rsidR="008630AA" w:rsidRDefault="008630AA" w:rsidP="00755C21">
      <w:pPr>
        <w:rPr>
          <w:sz w:val="28"/>
          <w:szCs w:val="28"/>
        </w:rPr>
      </w:pPr>
    </w:p>
    <w:p w:rsidR="008630AA" w:rsidRDefault="008630AA" w:rsidP="00755C21">
      <w:pPr>
        <w:rPr>
          <w:sz w:val="28"/>
          <w:szCs w:val="28"/>
        </w:rPr>
      </w:pPr>
    </w:p>
    <w:p w:rsidR="008630AA" w:rsidRDefault="008630AA" w:rsidP="00755C21">
      <w:pPr>
        <w:rPr>
          <w:sz w:val="28"/>
          <w:szCs w:val="28"/>
        </w:rPr>
      </w:pPr>
      <w:r>
        <w:rPr>
          <w:sz w:val="28"/>
          <w:szCs w:val="28"/>
        </w:rPr>
        <w:t>1 экз. –  в Дело;</w:t>
      </w:r>
    </w:p>
    <w:p w:rsidR="008630AA" w:rsidRDefault="008630AA" w:rsidP="00755C21">
      <w:pPr>
        <w:rPr>
          <w:sz w:val="28"/>
          <w:szCs w:val="28"/>
        </w:rPr>
      </w:pPr>
      <w:r>
        <w:rPr>
          <w:sz w:val="28"/>
          <w:szCs w:val="28"/>
        </w:rPr>
        <w:t>2 экз. – Специалист по архитектуре и градостроительству;</w:t>
      </w:r>
    </w:p>
    <w:p w:rsidR="008630AA" w:rsidRDefault="008630AA" w:rsidP="00C67828">
      <w:pPr>
        <w:pStyle w:val="NoSpacing"/>
        <w:tabs>
          <w:tab w:val="center" w:pos="4586"/>
        </w:tabs>
        <w:ind w:left="5220"/>
        <w:jc w:val="both"/>
        <w:rPr>
          <w:rFonts w:ascii="Times New Roman" w:hAnsi="Times New Roman"/>
          <w:bCs/>
          <w:sz w:val="28"/>
          <w:szCs w:val="28"/>
        </w:rPr>
      </w:pPr>
    </w:p>
    <w:p w:rsidR="008630AA" w:rsidRDefault="008630AA" w:rsidP="00C67828">
      <w:pPr>
        <w:pStyle w:val="NoSpacing"/>
        <w:tabs>
          <w:tab w:val="center" w:pos="4586"/>
        </w:tabs>
        <w:ind w:left="5220"/>
        <w:jc w:val="both"/>
        <w:rPr>
          <w:rFonts w:ascii="Times New Roman" w:hAnsi="Times New Roman"/>
          <w:bCs/>
          <w:sz w:val="28"/>
          <w:szCs w:val="28"/>
        </w:rPr>
      </w:pPr>
      <w:r w:rsidRPr="003B68D5">
        <w:rPr>
          <w:rFonts w:ascii="Times New Roman" w:hAnsi="Times New Roman"/>
          <w:bCs/>
          <w:sz w:val="28"/>
          <w:szCs w:val="28"/>
        </w:rPr>
        <w:t>УТВЕРЖДЕН</w:t>
      </w:r>
    </w:p>
    <w:p w:rsidR="008630AA" w:rsidRDefault="008630AA" w:rsidP="00C67828">
      <w:pPr>
        <w:pStyle w:val="NoSpacing"/>
        <w:ind w:left="52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Постановлением администрации городского поселения Белореченского муниципального образования </w:t>
      </w:r>
    </w:p>
    <w:p w:rsidR="008630AA" w:rsidRDefault="008630AA" w:rsidP="00C67828">
      <w:pPr>
        <w:pStyle w:val="NoSpacing"/>
        <w:ind w:left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10 августа </w:t>
      </w:r>
      <w:r w:rsidRPr="00C67828">
        <w:rPr>
          <w:rFonts w:ascii="Times New Roman" w:hAnsi="Times New Roman"/>
          <w:sz w:val="28"/>
          <w:szCs w:val="28"/>
        </w:rPr>
        <w:t>2015г.  №</w:t>
      </w:r>
      <w:r>
        <w:rPr>
          <w:rFonts w:ascii="Times New Roman" w:hAnsi="Times New Roman"/>
          <w:sz w:val="28"/>
          <w:szCs w:val="28"/>
        </w:rPr>
        <w:t xml:space="preserve"> 643</w:t>
      </w:r>
    </w:p>
    <w:p w:rsidR="008630AA" w:rsidRDefault="008630AA" w:rsidP="00C67828">
      <w:pPr>
        <w:pStyle w:val="NoSpacing"/>
        <w:ind w:left="5220"/>
        <w:rPr>
          <w:rFonts w:ascii="Times New Roman" w:hAnsi="Times New Roman"/>
          <w:sz w:val="28"/>
          <w:szCs w:val="28"/>
        </w:rPr>
      </w:pPr>
    </w:p>
    <w:p w:rsidR="008630AA" w:rsidRDefault="008630AA" w:rsidP="00C67828">
      <w:pPr>
        <w:pStyle w:val="NoSpacing"/>
        <w:ind w:left="5220"/>
        <w:rPr>
          <w:rFonts w:ascii="Times New Roman" w:hAnsi="Times New Roman"/>
          <w:sz w:val="28"/>
          <w:szCs w:val="28"/>
        </w:rPr>
      </w:pPr>
    </w:p>
    <w:p w:rsidR="008630AA" w:rsidRDefault="008630AA" w:rsidP="00C678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630AA" w:rsidRPr="00C67828" w:rsidRDefault="008630AA" w:rsidP="00C678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67828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8630AA" w:rsidRPr="00C67828" w:rsidRDefault="008630AA" w:rsidP="00B1068D">
      <w:pPr>
        <w:pStyle w:val="ConsPlusTitle"/>
        <w:jc w:val="center"/>
        <w:rPr>
          <w:sz w:val="28"/>
          <w:szCs w:val="28"/>
        </w:rPr>
      </w:pPr>
      <w:r w:rsidRPr="00C67828">
        <w:rPr>
          <w:sz w:val="28"/>
          <w:szCs w:val="28"/>
        </w:rPr>
        <w:t>предоставления муниципальной услуги</w:t>
      </w:r>
    </w:p>
    <w:p w:rsidR="008630AA" w:rsidRPr="00C67828" w:rsidRDefault="008630AA" w:rsidP="00B1068D">
      <w:pPr>
        <w:pStyle w:val="ConsPlusTitle"/>
        <w:jc w:val="center"/>
        <w:rPr>
          <w:sz w:val="28"/>
          <w:szCs w:val="28"/>
        </w:rPr>
      </w:pPr>
      <w:r w:rsidRPr="00C67828">
        <w:rPr>
          <w:sz w:val="28"/>
          <w:szCs w:val="28"/>
        </w:rPr>
        <w:t>«Присвоение</w:t>
      </w:r>
      <w:r>
        <w:rPr>
          <w:sz w:val="28"/>
          <w:szCs w:val="28"/>
        </w:rPr>
        <w:t>, изменение и аннулирование</w:t>
      </w:r>
      <w:r w:rsidRPr="00C67828">
        <w:rPr>
          <w:sz w:val="28"/>
          <w:szCs w:val="28"/>
        </w:rPr>
        <w:t xml:space="preserve"> адрес</w:t>
      </w:r>
      <w:r>
        <w:rPr>
          <w:sz w:val="28"/>
          <w:szCs w:val="28"/>
        </w:rPr>
        <w:t>ов объектам недвижимого имущества на территории городского поселения Белореченского муниципального образования</w:t>
      </w:r>
      <w:r w:rsidRPr="00C67828">
        <w:rPr>
          <w:sz w:val="28"/>
          <w:szCs w:val="28"/>
        </w:rPr>
        <w:t>»</w:t>
      </w:r>
    </w:p>
    <w:p w:rsidR="008630AA" w:rsidRPr="00C343D9" w:rsidRDefault="008630AA" w:rsidP="00B106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30AA" w:rsidRPr="00C343D9" w:rsidRDefault="008630AA" w:rsidP="00B1068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343D9">
        <w:rPr>
          <w:b/>
          <w:sz w:val="28"/>
          <w:szCs w:val="28"/>
        </w:rPr>
        <w:t>1. ОБЩИЕ ПОЛОЖЕНИЯ</w:t>
      </w:r>
    </w:p>
    <w:p w:rsidR="008630AA" w:rsidRPr="00C343D9" w:rsidRDefault="008630AA" w:rsidP="00B106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30AA" w:rsidRPr="00C343D9" w:rsidRDefault="008630AA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43D9">
        <w:rPr>
          <w:b/>
          <w:sz w:val="28"/>
          <w:szCs w:val="28"/>
        </w:rPr>
        <w:t xml:space="preserve">  1.1. ЦЕЛИ РАЗРАБОТКИ АДМИН</w:t>
      </w:r>
      <w:r>
        <w:rPr>
          <w:b/>
          <w:sz w:val="28"/>
          <w:szCs w:val="28"/>
        </w:rPr>
        <w:t>И</w:t>
      </w:r>
      <w:r w:rsidRPr="00C343D9">
        <w:rPr>
          <w:b/>
          <w:sz w:val="28"/>
          <w:szCs w:val="28"/>
        </w:rPr>
        <w:t>СТРАТИВНОГО РЕГЛАМЕНТА</w:t>
      </w:r>
      <w:r>
        <w:rPr>
          <w:b/>
          <w:sz w:val="28"/>
          <w:szCs w:val="28"/>
        </w:rPr>
        <w:t xml:space="preserve"> </w:t>
      </w:r>
      <w:r w:rsidRPr="00C343D9">
        <w:rPr>
          <w:b/>
          <w:sz w:val="28"/>
          <w:szCs w:val="28"/>
        </w:rPr>
        <w:t xml:space="preserve">ПРЕДОСТАВЛЕНИЯ МУНИПАЛЬНОЙ УСЛУГИ </w:t>
      </w:r>
    </w:p>
    <w:p w:rsidR="008630AA" w:rsidRPr="00C343D9" w:rsidRDefault="008630AA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30AA" w:rsidRPr="00C343D9" w:rsidRDefault="008630AA" w:rsidP="004F6D32">
      <w:pPr>
        <w:pStyle w:val="ConsPlusTitle"/>
        <w:jc w:val="both"/>
        <w:rPr>
          <w:b w:val="0"/>
          <w:sz w:val="28"/>
          <w:szCs w:val="28"/>
        </w:rPr>
      </w:pPr>
      <w:r w:rsidRPr="00C343D9">
        <w:rPr>
          <w:b w:val="0"/>
          <w:sz w:val="28"/>
          <w:szCs w:val="28"/>
        </w:rPr>
        <w:t>1.1.1</w:t>
      </w:r>
      <w:r w:rsidRPr="004F6D32">
        <w:rPr>
          <w:b w:val="0"/>
          <w:sz w:val="28"/>
          <w:szCs w:val="28"/>
        </w:rPr>
        <w:t>. Повышение качества и доступности предоставления муниципальной услуги «Присвоение, изменение и аннулирование адресов на территории городского поселения Белореченского муниципального образования»</w:t>
      </w:r>
      <w:r>
        <w:rPr>
          <w:b w:val="0"/>
          <w:sz w:val="28"/>
          <w:szCs w:val="28"/>
        </w:rPr>
        <w:t xml:space="preserve"> </w:t>
      </w:r>
      <w:r w:rsidRPr="00C343D9">
        <w:rPr>
          <w:b w:val="0"/>
          <w:sz w:val="28"/>
          <w:szCs w:val="28"/>
        </w:rPr>
        <w:t xml:space="preserve"> (далее - муниципальная услуга);</w:t>
      </w:r>
    </w:p>
    <w:p w:rsidR="008630AA" w:rsidRPr="003F6A7E" w:rsidRDefault="008630AA" w:rsidP="00C343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1.1.2. Оптимизация и регламентация состава, последовательности, сроков и порядка выполнения административных процедур и административных действий, осуществляемых в ходе предоставления муниципальной услуги;</w:t>
      </w:r>
    </w:p>
    <w:p w:rsidR="008630AA" w:rsidRPr="003F6A7E" w:rsidRDefault="008630AA" w:rsidP="00C343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1.1.3. Установление стандарта предоставления муниципальной услуги, форм контроля за исполнением административного регламента, а также досудебного (внесу</w:t>
      </w:r>
      <w:bookmarkStart w:id="1" w:name="_GoBack"/>
      <w:bookmarkEnd w:id="1"/>
      <w:r w:rsidRPr="003F6A7E">
        <w:rPr>
          <w:sz w:val="28"/>
          <w:szCs w:val="28"/>
        </w:rPr>
        <w:t>дебного) порядка обжалования решений и действий (бездействия) администрации городского поселения Белореченского муниципального образования (далее - администрация), должностных лиц администрации и муниципальных служащих администрации, ответственных за предоставление муниципальной услуги;</w:t>
      </w:r>
    </w:p>
    <w:p w:rsidR="008630AA" w:rsidRPr="003F6A7E" w:rsidRDefault="008630AA" w:rsidP="00C343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1.1.4. Повышения информированности физических и юридических лиц о порядке и процессе предоставления муниципальной услуги;</w:t>
      </w:r>
    </w:p>
    <w:p w:rsidR="008630AA" w:rsidRPr="003F6A7E" w:rsidRDefault="008630AA" w:rsidP="00C343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1.1.5. Повышения эффективности взаимодействия должностных лиц и муниципальных служащих с физическими и юридическими лицами, обратившимися в администрацию для получения муниципальной услуги;</w:t>
      </w:r>
    </w:p>
    <w:p w:rsidR="008630AA" w:rsidRPr="003F6A7E" w:rsidRDefault="008630AA" w:rsidP="00C343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1.1.6. Повышения эффективности межведомственного информационного взаимодействия администрации с организациями, участвующими в предоставлении муниципальной услуги, в ходе предоставления данной муниципальной услуги.</w:t>
      </w:r>
    </w:p>
    <w:p w:rsidR="008630AA" w:rsidRPr="00C343D9" w:rsidRDefault="008630AA" w:rsidP="00B1068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30AA" w:rsidRPr="00C343D9" w:rsidRDefault="008630AA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43D9">
        <w:rPr>
          <w:b/>
          <w:sz w:val="28"/>
          <w:szCs w:val="28"/>
        </w:rPr>
        <w:t xml:space="preserve">1.2. </w:t>
      </w:r>
      <w:r w:rsidRPr="00C343D9">
        <w:rPr>
          <w:sz w:val="28"/>
          <w:szCs w:val="28"/>
        </w:rPr>
        <w:t xml:space="preserve"> </w:t>
      </w:r>
      <w:r w:rsidRPr="00C343D9">
        <w:rPr>
          <w:b/>
          <w:sz w:val="28"/>
          <w:szCs w:val="28"/>
        </w:rPr>
        <w:t>ОСНОВНЫЕ ПОНЯТИЯ И ТЕРМИНЫ, ИСПОЛЬЗУЕМЫЕ В ТЕКСТЕ АДМИНИСТРАТИВНОГО РЕГЛАМЕНТА</w:t>
      </w:r>
    </w:p>
    <w:p w:rsidR="008630AA" w:rsidRPr="00C343D9" w:rsidRDefault="008630AA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30AA" w:rsidRPr="0070093A" w:rsidRDefault="008630AA" w:rsidP="00C34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093A">
        <w:rPr>
          <w:sz w:val="28"/>
          <w:szCs w:val="28"/>
        </w:rPr>
        <w:t xml:space="preserve">1.2.1. </w:t>
      </w:r>
      <w:r w:rsidRPr="0070093A">
        <w:rPr>
          <w:b/>
          <w:sz w:val="28"/>
          <w:szCs w:val="28"/>
        </w:rPr>
        <w:t>Муниципальная услуга</w:t>
      </w:r>
      <w:r w:rsidRPr="0070093A">
        <w:rPr>
          <w:sz w:val="28"/>
          <w:szCs w:val="28"/>
        </w:rPr>
        <w:t xml:space="preserve">, предоставляемая администрацией городского поселения Белореченского муниципального образования 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9" w:history="1">
        <w:r w:rsidRPr="0070093A">
          <w:rPr>
            <w:sz w:val="28"/>
            <w:szCs w:val="28"/>
          </w:rPr>
          <w:t>законом</w:t>
        </w:r>
      </w:hyperlink>
      <w:r w:rsidRPr="0070093A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и </w:t>
      </w:r>
      <w:hyperlink r:id="rId10" w:history="1">
        <w:r w:rsidRPr="0070093A">
          <w:rPr>
            <w:sz w:val="28"/>
            <w:szCs w:val="28"/>
          </w:rPr>
          <w:t>Уставом</w:t>
        </w:r>
      </w:hyperlink>
      <w:r w:rsidRPr="0070093A">
        <w:rPr>
          <w:sz w:val="28"/>
          <w:szCs w:val="28"/>
        </w:rPr>
        <w:t xml:space="preserve"> городского поселения Белореченского муниципального образовании.</w:t>
      </w:r>
    </w:p>
    <w:p w:rsidR="008630AA" w:rsidRPr="0070093A" w:rsidRDefault="008630AA" w:rsidP="00C34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093A">
        <w:rPr>
          <w:sz w:val="28"/>
          <w:szCs w:val="28"/>
        </w:rPr>
        <w:t xml:space="preserve">1.2.2. </w:t>
      </w:r>
      <w:r w:rsidRPr="0070093A">
        <w:rPr>
          <w:b/>
          <w:sz w:val="28"/>
          <w:szCs w:val="28"/>
        </w:rPr>
        <w:t>Административный регламент</w:t>
      </w:r>
      <w:r w:rsidRPr="0070093A">
        <w:rPr>
          <w:sz w:val="28"/>
          <w:szCs w:val="28"/>
        </w:rPr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8630AA" w:rsidRPr="0070093A" w:rsidRDefault="008630AA" w:rsidP="00C343D9">
      <w:pPr>
        <w:jc w:val="both"/>
        <w:rPr>
          <w:sz w:val="28"/>
          <w:szCs w:val="28"/>
        </w:rPr>
      </w:pPr>
      <w:r w:rsidRPr="0070093A">
        <w:rPr>
          <w:sz w:val="28"/>
          <w:szCs w:val="28"/>
        </w:rPr>
        <w:t xml:space="preserve">1.2.3. </w:t>
      </w:r>
      <w:r w:rsidRPr="0070093A">
        <w:rPr>
          <w:b/>
          <w:sz w:val="28"/>
          <w:szCs w:val="28"/>
        </w:rPr>
        <w:t>Заявитель</w:t>
      </w:r>
      <w:r w:rsidRPr="0070093A">
        <w:rPr>
          <w:sz w:val="28"/>
          <w:szCs w:val="28"/>
        </w:rPr>
        <w:t xml:space="preserve"> - юридическое или физическое лицо, в том числе индивидуальный предприниматель, являющееся застройщиком и обратившееся в администрацию с заявлением».</w:t>
      </w:r>
    </w:p>
    <w:p w:rsidR="008630AA" w:rsidRPr="00DB121B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093A">
        <w:rPr>
          <w:sz w:val="28"/>
          <w:szCs w:val="28"/>
        </w:rPr>
        <w:t xml:space="preserve">1.2.4. </w:t>
      </w:r>
      <w:r w:rsidRPr="0070093A">
        <w:rPr>
          <w:b/>
          <w:sz w:val="28"/>
          <w:szCs w:val="28"/>
        </w:rPr>
        <w:t xml:space="preserve">Объект недвижимости  </w:t>
      </w:r>
      <w:r w:rsidRPr="0070093A">
        <w:rPr>
          <w:sz w:val="28"/>
          <w:szCs w:val="28"/>
        </w:rPr>
        <w:t>— вид имущества, признаваемого в законодательном порядке недвижимым. К недвижимости по происхождению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незавершённого строительства.</w:t>
      </w:r>
    </w:p>
    <w:p w:rsidR="008630AA" w:rsidRDefault="008630AA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 xml:space="preserve">1.2.5.  </w:t>
      </w:r>
      <w:r w:rsidRPr="00C343D9">
        <w:rPr>
          <w:rStyle w:val="Emphasis"/>
          <w:b/>
          <w:bCs/>
          <w:i w:val="0"/>
          <w:sz w:val="28"/>
          <w:szCs w:val="28"/>
        </w:rPr>
        <w:t>Адрес</w:t>
      </w:r>
      <w:r w:rsidRPr="00C343D9">
        <w:rPr>
          <w:b/>
          <w:i/>
          <w:sz w:val="28"/>
          <w:szCs w:val="28"/>
        </w:rPr>
        <w:t xml:space="preserve"> </w:t>
      </w:r>
      <w:r w:rsidRPr="00C343D9">
        <w:rPr>
          <w:sz w:val="28"/>
          <w:szCs w:val="28"/>
        </w:rPr>
        <w:t>— структурированное описание совокупности реквизитов местоположения Объекта на местности, однозначно определяющее данный Объект;</w:t>
      </w:r>
    </w:p>
    <w:p w:rsidR="008630AA" w:rsidRPr="003F6A7E" w:rsidRDefault="008630AA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1.2.6. </w:t>
      </w:r>
      <w:r w:rsidRPr="003F6A7E">
        <w:rPr>
          <w:b/>
          <w:sz w:val="28"/>
          <w:szCs w:val="28"/>
        </w:rPr>
        <w:t>Строительный адрес</w:t>
      </w:r>
      <w:r w:rsidRPr="003F6A7E">
        <w:rPr>
          <w:sz w:val="28"/>
          <w:szCs w:val="28"/>
        </w:rPr>
        <w:t xml:space="preserve"> - адрес пятна застройки, употребляется в качестве официального адреса дома до окончания строительства, когда дому присваивают более привычный почтовый адрес. Строительный адрес обычно состоит из трех частей: названия строительного района (возможно, улицы), номера квартала (необязател</w:t>
      </w:r>
      <w:r>
        <w:rPr>
          <w:sz w:val="28"/>
          <w:szCs w:val="28"/>
        </w:rPr>
        <w:t>ьно), номера корпуса (владения);</w:t>
      </w:r>
    </w:p>
    <w:p w:rsidR="008630AA" w:rsidRPr="00C343D9" w:rsidRDefault="008630AA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1.2.</w:t>
      </w:r>
      <w:r>
        <w:rPr>
          <w:sz w:val="28"/>
          <w:szCs w:val="28"/>
        </w:rPr>
        <w:t>7</w:t>
      </w:r>
      <w:r w:rsidRPr="00C343D9">
        <w:rPr>
          <w:sz w:val="28"/>
          <w:szCs w:val="28"/>
        </w:rPr>
        <w:t xml:space="preserve">.  </w:t>
      </w:r>
      <w:r w:rsidRPr="003E73ED">
        <w:rPr>
          <w:b/>
          <w:sz w:val="28"/>
          <w:szCs w:val="28"/>
        </w:rPr>
        <w:t>Уникальный номер адреса объекта адресации в государственном адресном реестре</w:t>
      </w:r>
      <w:r>
        <w:rPr>
          <w:b/>
          <w:sz w:val="28"/>
          <w:szCs w:val="28"/>
        </w:rPr>
        <w:t xml:space="preserve"> </w:t>
      </w:r>
      <w:r w:rsidRPr="003E73ED">
        <w:rPr>
          <w:sz w:val="28"/>
          <w:szCs w:val="28"/>
        </w:rPr>
        <w:t>– номер записи, который прис</w:t>
      </w:r>
      <w:r>
        <w:rPr>
          <w:sz w:val="28"/>
          <w:szCs w:val="28"/>
        </w:rPr>
        <w:t>ваивается адресу объекта адресации в государственном  адресном реестре;</w:t>
      </w:r>
    </w:p>
    <w:p w:rsidR="008630AA" w:rsidRPr="00C343D9" w:rsidRDefault="008630AA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1.2.</w:t>
      </w:r>
      <w:r>
        <w:rPr>
          <w:sz w:val="28"/>
          <w:szCs w:val="28"/>
        </w:rPr>
        <w:t>8</w:t>
      </w:r>
      <w:r w:rsidRPr="00C343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343D9">
        <w:rPr>
          <w:rStyle w:val="Emphasis"/>
          <w:b/>
          <w:bCs/>
          <w:i w:val="0"/>
          <w:sz w:val="28"/>
          <w:szCs w:val="28"/>
        </w:rPr>
        <w:t>Домовладение</w:t>
      </w:r>
      <w:r w:rsidRPr="00C343D9">
        <w:rPr>
          <w:sz w:val="28"/>
          <w:szCs w:val="28"/>
        </w:rPr>
        <w:t xml:space="preserve"> — индивидуальный жилой дом и обслуживающие его строения и сооружения, находящиеся на обособленном земельном участке;</w:t>
      </w:r>
    </w:p>
    <w:p w:rsidR="008630AA" w:rsidRPr="00C343D9" w:rsidRDefault="008630AA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1.2.</w:t>
      </w:r>
      <w:r>
        <w:rPr>
          <w:sz w:val="28"/>
          <w:szCs w:val="28"/>
        </w:rPr>
        <w:t>9</w:t>
      </w:r>
      <w:r w:rsidRPr="00C343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343D9">
        <w:rPr>
          <w:rStyle w:val="Emphasis"/>
          <w:b/>
          <w:bCs/>
          <w:i w:val="0"/>
          <w:sz w:val="28"/>
          <w:szCs w:val="28"/>
        </w:rPr>
        <w:t>Здание</w:t>
      </w:r>
      <w:r w:rsidRPr="00C343D9">
        <w:rPr>
          <w:sz w:val="28"/>
          <w:szCs w:val="28"/>
        </w:rPr>
        <w:t xml:space="preserve"> —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8630AA" w:rsidRPr="00C343D9" w:rsidRDefault="008630AA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1.2.</w:t>
      </w:r>
      <w:r>
        <w:rPr>
          <w:sz w:val="28"/>
          <w:szCs w:val="28"/>
        </w:rPr>
        <w:t>10</w:t>
      </w:r>
      <w:r w:rsidRPr="00C343D9">
        <w:rPr>
          <w:sz w:val="28"/>
          <w:szCs w:val="28"/>
        </w:rPr>
        <w:t>.</w:t>
      </w:r>
      <w:r w:rsidRPr="003E73ED">
        <w:rPr>
          <w:rStyle w:val="Emphasis"/>
          <w:b/>
          <w:bCs/>
          <w:i w:val="0"/>
          <w:sz w:val="28"/>
          <w:szCs w:val="28"/>
        </w:rPr>
        <w:t xml:space="preserve"> </w:t>
      </w:r>
      <w:r w:rsidRPr="00C343D9">
        <w:rPr>
          <w:rStyle w:val="Emphasis"/>
          <w:b/>
          <w:bCs/>
          <w:i w:val="0"/>
          <w:sz w:val="28"/>
          <w:szCs w:val="28"/>
        </w:rPr>
        <w:t>Строение</w:t>
      </w:r>
      <w:r w:rsidRPr="00C343D9">
        <w:rPr>
          <w:rStyle w:val="Emphasis"/>
          <w:b/>
          <w:bCs/>
          <w:sz w:val="28"/>
          <w:szCs w:val="28"/>
        </w:rPr>
        <w:t xml:space="preserve"> </w:t>
      </w:r>
      <w:r w:rsidRPr="00C343D9">
        <w:rPr>
          <w:sz w:val="28"/>
          <w:szCs w:val="28"/>
        </w:rPr>
        <w:t>- отдельно построенное здание, состоящее из одной или нескольких частей, как одно целое;</w:t>
      </w:r>
    </w:p>
    <w:p w:rsidR="008630AA" w:rsidRPr="00C343D9" w:rsidRDefault="008630AA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1.2.</w:t>
      </w:r>
      <w:r>
        <w:rPr>
          <w:sz w:val="28"/>
          <w:szCs w:val="28"/>
        </w:rPr>
        <w:t>11</w:t>
      </w:r>
      <w:r w:rsidRPr="00C343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343D9">
        <w:rPr>
          <w:rStyle w:val="Emphasis"/>
          <w:b/>
          <w:bCs/>
          <w:i w:val="0"/>
          <w:sz w:val="28"/>
          <w:szCs w:val="28"/>
        </w:rPr>
        <w:t>Сооружение</w:t>
      </w:r>
      <w:r w:rsidRPr="00C343D9">
        <w:rPr>
          <w:b/>
          <w:i/>
          <w:sz w:val="28"/>
          <w:szCs w:val="28"/>
        </w:rPr>
        <w:t xml:space="preserve"> </w:t>
      </w:r>
      <w:r w:rsidRPr="00C343D9">
        <w:rPr>
          <w:sz w:val="28"/>
          <w:szCs w:val="28"/>
        </w:rPr>
        <w:t>— результат строительства, представляющий собой объемную, плоскостную или линейную строительную систему, имеющую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8630AA" w:rsidRPr="00C343D9" w:rsidRDefault="008630AA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1.2.</w:t>
      </w:r>
      <w:r>
        <w:rPr>
          <w:sz w:val="28"/>
          <w:szCs w:val="28"/>
        </w:rPr>
        <w:t>12</w:t>
      </w:r>
      <w:r w:rsidRPr="00C343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343D9">
        <w:rPr>
          <w:rStyle w:val="Emphasis"/>
          <w:b/>
          <w:bCs/>
          <w:i w:val="0"/>
          <w:sz w:val="28"/>
          <w:szCs w:val="28"/>
        </w:rPr>
        <w:t>Временные строения</w:t>
      </w:r>
      <w:r w:rsidRPr="00C343D9">
        <w:rPr>
          <w:sz w:val="28"/>
          <w:szCs w:val="28"/>
        </w:rPr>
        <w:t xml:space="preserve"> — специально возводимые или приспособляемые на период строительства производственные, складские, вспомогательные, жилые и общественные здания и сооружения, необходимые для производства строительно-монтажных работ и обслуживания работников строительства; нестационарные объекты мелкорозничной сети (летние кафе, палатки, лотки, киоски); а также теплицы, парники, навесы, металлические гаражи;</w:t>
      </w:r>
    </w:p>
    <w:p w:rsidR="008630AA" w:rsidRPr="00C343D9" w:rsidRDefault="008630AA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1.2.</w:t>
      </w:r>
      <w:r>
        <w:rPr>
          <w:sz w:val="28"/>
          <w:szCs w:val="28"/>
        </w:rPr>
        <w:t>13</w:t>
      </w:r>
      <w:r w:rsidRPr="00C343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343D9">
        <w:rPr>
          <w:rStyle w:val="Emphasis"/>
          <w:b/>
          <w:bCs/>
          <w:i w:val="0"/>
          <w:sz w:val="28"/>
          <w:szCs w:val="28"/>
        </w:rPr>
        <w:t>Пристройка</w:t>
      </w:r>
      <w:r w:rsidRPr="00C343D9">
        <w:rPr>
          <w:sz w:val="28"/>
          <w:szCs w:val="28"/>
        </w:rPr>
        <w:t xml:space="preserve"> — часть здания, расположенная вне контура его капитальных наружных стен, являющаяся вспомогательной по отношению к зданию и имеющая с ним одну (или более) общую капитальную стену (например, пристроенная кухня, жилая пристройка, сени, тамбур, веранда и т.п.);</w:t>
      </w:r>
    </w:p>
    <w:p w:rsidR="008630AA" w:rsidRPr="00C343D9" w:rsidRDefault="008630AA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1.2.</w:t>
      </w:r>
      <w:r>
        <w:rPr>
          <w:sz w:val="28"/>
          <w:szCs w:val="28"/>
        </w:rPr>
        <w:t>14</w:t>
      </w:r>
      <w:r w:rsidRPr="00C343D9">
        <w:rPr>
          <w:sz w:val="28"/>
          <w:szCs w:val="28"/>
        </w:rPr>
        <w:t xml:space="preserve">. </w:t>
      </w:r>
      <w:r w:rsidRPr="00C343D9">
        <w:rPr>
          <w:rStyle w:val="Emphasis"/>
          <w:b/>
          <w:bCs/>
          <w:i w:val="0"/>
          <w:sz w:val="28"/>
          <w:szCs w:val="28"/>
        </w:rPr>
        <w:t>Владение</w:t>
      </w:r>
      <w:r w:rsidRPr="00C343D9">
        <w:rPr>
          <w:b/>
          <w:i/>
          <w:sz w:val="28"/>
          <w:szCs w:val="28"/>
        </w:rPr>
        <w:t xml:space="preserve"> </w:t>
      </w:r>
      <w:r w:rsidRPr="00C343D9">
        <w:rPr>
          <w:sz w:val="28"/>
          <w:szCs w:val="28"/>
        </w:rPr>
        <w:t>— земельный участок, имеющий замкнутый контур границ, с расположенными на нем зданиями и сооружениями;</w:t>
      </w:r>
    </w:p>
    <w:p w:rsidR="008630AA" w:rsidRDefault="008630AA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1.2.</w:t>
      </w:r>
      <w:r>
        <w:rPr>
          <w:sz w:val="28"/>
          <w:szCs w:val="28"/>
        </w:rPr>
        <w:t>15</w:t>
      </w:r>
      <w:r w:rsidRPr="00C343D9">
        <w:rPr>
          <w:sz w:val="28"/>
          <w:szCs w:val="28"/>
        </w:rPr>
        <w:t xml:space="preserve">. </w:t>
      </w:r>
      <w:r w:rsidRPr="00C343D9">
        <w:rPr>
          <w:rStyle w:val="Emphasis"/>
          <w:b/>
          <w:bCs/>
          <w:i w:val="0"/>
          <w:sz w:val="28"/>
          <w:szCs w:val="28"/>
        </w:rPr>
        <w:t>Номер здания, корпуса или строения, сооружения</w:t>
      </w:r>
      <w:r w:rsidRPr="00C343D9">
        <w:rPr>
          <w:i/>
          <w:sz w:val="28"/>
          <w:szCs w:val="28"/>
        </w:rPr>
        <w:t xml:space="preserve"> </w:t>
      </w:r>
      <w:r w:rsidRPr="00C343D9">
        <w:rPr>
          <w:sz w:val="28"/>
          <w:szCs w:val="28"/>
        </w:rPr>
        <w:t>— реквизит адреса Объекта, состоящий из последовательности цифр с возможным добавлением заглавной буквы (А, Б, В, Г и т.д.). В случае обнаружения в документах вариантов и строчной, и заглавной букв они считаются тождественными, обозначающими один адрес;</w:t>
      </w:r>
    </w:p>
    <w:p w:rsidR="008630AA" w:rsidRDefault="008630AA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1.2.16.</w:t>
      </w:r>
      <w:r w:rsidRPr="003E73ED">
        <w:rPr>
          <w:rStyle w:val="Emphasis"/>
          <w:b/>
          <w:bCs/>
          <w:i w:val="0"/>
          <w:sz w:val="28"/>
          <w:szCs w:val="28"/>
        </w:rPr>
        <w:t xml:space="preserve"> </w:t>
      </w:r>
      <w:r w:rsidRPr="00C343D9">
        <w:rPr>
          <w:rStyle w:val="Emphasis"/>
          <w:b/>
          <w:bCs/>
          <w:i w:val="0"/>
          <w:sz w:val="28"/>
          <w:szCs w:val="28"/>
        </w:rPr>
        <w:t>Адресный реестр</w:t>
      </w:r>
      <w:r w:rsidRPr="00C343D9">
        <w:rPr>
          <w:sz w:val="28"/>
          <w:szCs w:val="28"/>
        </w:rPr>
        <w:t xml:space="preserve"> — банк данных о названиях улиц, переулков, проспектов (и т.п.), адресах объектов недвижимости и земельных участков</w:t>
      </w:r>
      <w:r>
        <w:rPr>
          <w:sz w:val="28"/>
          <w:szCs w:val="28"/>
        </w:rPr>
        <w:t>;</w:t>
      </w:r>
    </w:p>
    <w:p w:rsidR="008630AA" w:rsidRDefault="008630AA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1.2.17. </w:t>
      </w:r>
      <w:r w:rsidRPr="005F1284">
        <w:rPr>
          <w:b/>
          <w:sz w:val="28"/>
          <w:szCs w:val="28"/>
        </w:rPr>
        <w:t>Элемент планировочной структуры</w:t>
      </w:r>
      <w:r>
        <w:rPr>
          <w:sz w:val="28"/>
          <w:szCs w:val="28"/>
        </w:rPr>
        <w:t xml:space="preserve"> – зона массив, район ( в том числе жилой район, микрорайон, квартал, промышленный район), территории размещения садоводческих, огороднических и дачных не5коммерческих объединений;</w:t>
      </w:r>
    </w:p>
    <w:p w:rsidR="008630AA" w:rsidRPr="00C343D9" w:rsidRDefault="008630AA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1.2.18. </w:t>
      </w:r>
      <w:r w:rsidRPr="005F1284">
        <w:rPr>
          <w:b/>
          <w:sz w:val="28"/>
          <w:szCs w:val="28"/>
        </w:rPr>
        <w:t>Элемент улично-дорожной сети</w:t>
      </w:r>
      <w:r>
        <w:rPr>
          <w:sz w:val="28"/>
          <w:szCs w:val="28"/>
        </w:rPr>
        <w:t xml:space="preserve"> - улица, проспект, переулок, проезд, площадь, бульвар, тупик, съезд, шоссе, аллея или иное.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30AA" w:rsidRPr="00C343D9" w:rsidRDefault="008630AA" w:rsidP="00FB77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43D9">
        <w:rPr>
          <w:b/>
          <w:sz w:val="28"/>
          <w:szCs w:val="28"/>
        </w:rPr>
        <w:t>1.3.</w:t>
      </w:r>
      <w:r w:rsidRPr="00C343D9">
        <w:rPr>
          <w:sz w:val="28"/>
          <w:szCs w:val="28"/>
        </w:rPr>
        <w:t xml:space="preserve"> </w:t>
      </w:r>
      <w:r w:rsidRPr="00C343D9">
        <w:rPr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1.3.1.  </w:t>
      </w:r>
      <w:hyperlink r:id="rId11" w:history="1">
        <w:r w:rsidRPr="003F6A7E">
          <w:rPr>
            <w:sz w:val="28"/>
            <w:szCs w:val="28"/>
          </w:rPr>
          <w:t>Конституция</w:t>
        </w:r>
      </w:hyperlink>
      <w:r w:rsidRPr="003F6A7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от 12.12.1993 г. ( «Российская газета» № 237, 25.12.1993 г)</w:t>
      </w:r>
      <w:r w:rsidRPr="003F6A7E">
        <w:rPr>
          <w:sz w:val="28"/>
          <w:szCs w:val="28"/>
        </w:rPr>
        <w:t>;</w:t>
      </w:r>
    </w:p>
    <w:p w:rsidR="008630AA" w:rsidRDefault="008630AA" w:rsidP="009E7ACC">
      <w:pPr>
        <w:spacing w:line="360" w:lineRule="atLeast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1.3.2. Градостроительный </w:t>
      </w:r>
      <w:hyperlink r:id="rId12" w:history="1">
        <w:r w:rsidRPr="003F6A7E">
          <w:rPr>
            <w:sz w:val="28"/>
            <w:szCs w:val="28"/>
          </w:rPr>
          <w:t>кодекс</w:t>
        </w:r>
      </w:hyperlink>
      <w:r w:rsidRPr="003F6A7E">
        <w:rPr>
          <w:sz w:val="28"/>
          <w:szCs w:val="28"/>
        </w:rPr>
        <w:t xml:space="preserve"> Российской Федерации от 29.12.2004 г.  N 190-ФЗ;</w:t>
      </w:r>
    </w:p>
    <w:p w:rsidR="008630AA" w:rsidRDefault="008630AA" w:rsidP="009E7ACC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 w:rsidRPr="005F1284">
        <w:rPr>
          <w:sz w:val="28"/>
          <w:szCs w:val="28"/>
        </w:rPr>
        <w:t xml:space="preserve"> </w:t>
      </w:r>
      <w:r w:rsidRPr="003F6A7E">
        <w:rPr>
          <w:sz w:val="28"/>
          <w:szCs w:val="28"/>
        </w:rPr>
        <w:t xml:space="preserve">Федеральный </w:t>
      </w:r>
      <w:hyperlink r:id="rId13" w:history="1">
        <w:r w:rsidRPr="003F6A7E">
          <w:rPr>
            <w:sz w:val="28"/>
            <w:szCs w:val="28"/>
          </w:rPr>
          <w:t>закон</w:t>
        </w:r>
      </w:hyperlink>
      <w:r w:rsidRPr="003F6A7E">
        <w:rPr>
          <w:sz w:val="28"/>
          <w:szCs w:val="28"/>
        </w:rPr>
        <w:t xml:space="preserve"> от 29.12.2004 N 191-ФЗ "О введении в действие Градостроительного кодекса Российской Федерации";</w:t>
      </w:r>
    </w:p>
    <w:p w:rsidR="008630AA" w:rsidRPr="003F6A7E" w:rsidRDefault="008630AA" w:rsidP="009E7ACC">
      <w:pPr>
        <w:spacing w:line="360" w:lineRule="atLeast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3F6A7E">
        <w:rPr>
          <w:sz w:val="28"/>
          <w:szCs w:val="28"/>
        </w:rPr>
        <w:t xml:space="preserve">. </w:t>
      </w:r>
      <w:r>
        <w:rPr>
          <w:sz w:val="28"/>
          <w:szCs w:val="28"/>
        </w:rPr>
        <w:t>Земельный кодекс Российской Федерации от 25.10.2001 г. № 136-ФЗ (изм. и доп., вступ. в силу с 24.07.2015 г.);</w:t>
      </w:r>
    </w:p>
    <w:p w:rsidR="008630AA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1.3.</w:t>
      </w:r>
      <w:r>
        <w:rPr>
          <w:sz w:val="28"/>
          <w:szCs w:val="28"/>
        </w:rPr>
        <w:t>5</w:t>
      </w:r>
      <w:r w:rsidRPr="003F6A7E">
        <w:rPr>
          <w:sz w:val="28"/>
          <w:szCs w:val="28"/>
        </w:rPr>
        <w:t xml:space="preserve">. Федеральный </w:t>
      </w:r>
      <w:hyperlink r:id="rId14" w:history="1">
        <w:r w:rsidRPr="003F6A7E">
          <w:rPr>
            <w:sz w:val="28"/>
            <w:szCs w:val="28"/>
          </w:rPr>
          <w:t>закон</w:t>
        </w:r>
      </w:hyperlink>
      <w:r w:rsidRPr="003F6A7E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г.</w:t>
      </w:r>
      <w:r w:rsidRPr="003F6A7E">
        <w:rPr>
          <w:sz w:val="28"/>
          <w:szCs w:val="28"/>
        </w:rPr>
        <w:t xml:space="preserve"> N 131-ФЗ "Об общих принципах организации местного самоуправления в Российской Федерации";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1.3.</w:t>
      </w:r>
      <w:r>
        <w:rPr>
          <w:sz w:val="28"/>
          <w:szCs w:val="28"/>
        </w:rPr>
        <w:t>6</w:t>
      </w:r>
      <w:r w:rsidRPr="003F6A7E">
        <w:rPr>
          <w:sz w:val="28"/>
          <w:szCs w:val="28"/>
        </w:rPr>
        <w:t xml:space="preserve">. Федеральный </w:t>
      </w:r>
      <w:hyperlink r:id="rId15" w:history="1">
        <w:r w:rsidRPr="003F6A7E">
          <w:rPr>
            <w:sz w:val="28"/>
            <w:szCs w:val="28"/>
          </w:rPr>
          <w:t>закон</w:t>
        </w:r>
      </w:hyperlink>
      <w:r w:rsidRPr="003F6A7E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г.</w:t>
      </w:r>
      <w:r w:rsidRPr="003F6A7E">
        <w:rPr>
          <w:sz w:val="28"/>
          <w:szCs w:val="28"/>
        </w:rPr>
        <w:t xml:space="preserve"> N 210-ФЗ "Об организации предоставления государственных и муниципальных услуг";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1.3.7</w:t>
      </w:r>
      <w:r w:rsidRPr="003F6A7E">
        <w:rPr>
          <w:sz w:val="28"/>
          <w:szCs w:val="28"/>
        </w:rPr>
        <w:t xml:space="preserve">. Федеральный </w:t>
      </w:r>
      <w:hyperlink r:id="rId16" w:history="1">
        <w:r w:rsidRPr="003F6A7E">
          <w:rPr>
            <w:sz w:val="28"/>
            <w:szCs w:val="28"/>
          </w:rPr>
          <w:t>закон</w:t>
        </w:r>
      </w:hyperlink>
      <w:r w:rsidRPr="003F6A7E">
        <w:rPr>
          <w:sz w:val="28"/>
          <w:szCs w:val="28"/>
        </w:rPr>
        <w:t xml:space="preserve"> от 02.05.2006 </w:t>
      </w:r>
      <w:r>
        <w:rPr>
          <w:sz w:val="28"/>
          <w:szCs w:val="28"/>
        </w:rPr>
        <w:t xml:space="preserve">г. </w:t>
      </w:r>
      <w:r w:rsidRPr="003F6A7E">
        <w:rPr>
          <w:sz w:val="28"/>
          <w:szCs w:val="28"/>
        </w:rPr>
        <w:t>N 59-ФЗ "О порядке рассмотрения обращений граждан Российской Федерации";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1.3.8</w:t>
      </w:r>
      <w:r w:rsidRPr="003F6A7E">
        <w:rPr>
          <w:sz w:val="28"/>
          <w:szCs w:val="28"/>
        </w:rPr>
        <w:t xml:space="preserve">. Федеральный </w:t>
      </w:r>
      <w:hyperlink r:id="rId17" w:history="1">
        <w:r w:rsidRPr="003F6A7E">
          <w:rPr>
            <w:sz w:val="28"/>
            <w:szCs w:val="28"/>
          </w:rPr>
          <w:t>закон</w:t>
        </w:r>
      </w:hyperlink>
      <w:r w:rsidRPr="003F6A7E">
        <w:rPr>
          <w:sz w:val="28"/>
          <w:szCs w:val="28"/>
        </w:rPr>
        <w:t xml:space="preserve"> от 07.07.2006</w:t>
      </w:r>
      <w:r>
        <w:rPr>
          <w:sz w:val="28"/>
          <w:szCs w:val="28"/>
        </w:rPr>
        <w:t xml:space="preserve"> г.</w:t>
      </w:r>
      <w:r w:rsidRPr="003F6A7E">
        <w:rPr>
          <w:sz w:val="28"/>
          <w:szCs w:val="28"/>
        </w:rPr>
        <w:t xml:space="preserve"> N 152-ФЗ "О персональных данных";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1.3.9</w:t>
      </w:r>
      <w:r w:rsidRPr="003F6A7E">
        <w:rPr>
          <w:sz w:val="28"/>
          <w:szCs w:val="28"/>
        </w:rPr>
        <w:t xml:space="preserve">. Федеральным </w:t>
      </w:r>
      <w:hyperlink r:id="rId18" w:history="1">
        <w:r w:rsidRPr="003F6A7E">
          <w:rPr>
            <w:sz w:val="28"/>
            <w:szCs w:val="28"/>
          </w:rPr>
          <w:t>законом</w:t>
        </w:r>
      </w:hyperlink>
      <w:r w:rsidRPr="003F6A7E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г.</w:t>
      </w:r>
      <w:r w:rsidRPr="003F6A7E">
        <w:rPr>
          <w:sz w:val="28"/>
          <w:szCs w:val="28"/>
        </w:rPr>
        <w:t xml:space="preserve"> N 210-ФЗ "Об организации предоставления государственных и муниципальных услуг";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1.3.10</w:t>
      </w:r>
      <w:r w:rsidRPr="003F6A7E">
        <w:rPr>
          <w:sz w:val="28"/>
          <w:szCs w:val="28"/>
        </w:rPr>
        <w:t xml:space="preserve">. Федеральный </w:t>
      </w:r>
      <w:hyperlink r:id="rId19" w:history="1">
        <w:r w:rsidRPr="003F6A7E">
          <w:rPr>
            <w:sz w:val="28"/>
            <w:szCs w:val="28"/>
          </w:rPr>
          <w:t>закон</w:t>
        </w:r>
      </w:hyperlink>
      <w:r w:rsidRPr="003F6A7E">
        <w:rPr>
          <w:sz w:val="28"/>
          <w:szCs w:val="28"/>
        </w:rPr>
        <w:t xml:space="preserve"> от </w:t>
      </w:r>
      <w:r>
        <w:rPr>
          <w:sz w:val="28"/>
          <w:szCs w:val="28"/>
        </w:rPr>
        <w:t>28.12</w:t>
      </w:r>
      <w:r w:rsidRPr="003F6A7E">
        <w:rPr>
          <w:sz w:val="28"/>
          <w:szCs w:val="28"/>
        </w:rPr>
        <w:t>.20</w:t>
      </w:r>
      <w:r>
        <w:rPr>
          <w:sz w:val="28"/>
          <w:szCs w:val="28"/>
        </w:rPr>
        <w:t>13 г.</w:t>
      </w:r>
      <w:r w:rsidRPr="003F6A7E">
        <w:rPr>
          <w:sz w:val="28"/>
          <w:szCs w:val="28"/>
        </w:rPr>
        <w:t xml:space="preserve"> N </w:t>
      </w:r>
      <w:r>
        <w:rPr>
          <w:sz w:val="28"/>
          <w:szCs w:val="28"/>
        </w:rPr>
        <w:t>443</w:t>
      </w:r>
      <w:r w:rsidRPr="003F6A7E">
        <w:rPr>
          <w:sz w:val="28"/>
          <w:szCs w:val="28"/>
        </w:rPr>
        <w:t>-ФЗ</w:t>
      </w:r>
      <w:r>
        <w:rPr>
          <w:sz w:val="28"/>
          <w:szCs w:val="28"/>
        </w:rPr>
        <w:t xml:space="preserve">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8630AA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1.3.11</w:t>
      </w:r>
      <w:r w:rsidRPr="003F6A7E">
        <w:rPr>
          <w:sz w:val="28"/>
          <w:szCs w:val="28"/>
        </w:rPr>
        <w:t xml:space="preserve">. </w:t>
      </w:r>
      <w:r w:rsidRPr="00D16386">
        <w:rPr>
          <w:sz w:val="28"/>
          <w:szCs w:val="28"/>
        </w:rPr>
        <w:t xml:space="preserve">Федеральный </w:t>
      </w:r>
      <w:hyperlink r:id="rId20" w:history="1">
        <w:r w:rsidRPr="00D16386">
          <w:rPr>
            <w:rStyle w:val="Hyperlink"/>
            <w:color w:val="auto"/>
            <w:sz w:val="28"/>
            <w:szCs w:val="28"/>
          </w:rPr>
          <w:t>закон</w:t>
        </w:r>
      </w:hyperlink>
      <w:r w:rsidRPr="00D16386">
        <w:rPr>
          <w:sz w:val="28"/>
          <w:szCs w:val="28"/>
        </w:rPr>
        <w:t xml:space="preserve"> от 06.04.2011 № 63-ФЗ «Об электронной подписи» (Собрание законодательства Российской Федерации, 2011, № 15, ст. 2036; № 27, ст. 3880);</w:t>
      </w:r>
    </w:p>
    <w:p w:rsidR="008630AA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1.3.12</w:t>
      </w:r>
      <w:r w:rsidRPr="003F6A7E">
        <w:rPr>
          <w:sz w:val="28"/>
          <w:szCs w:val="28"/>
        </w:rPr>
        <w:t xml:space="preserve">. </w:t>
      </w:r>
      <w:r w:rsidRPr="00685F94">
        <w:rPr>
          <w:sz w:val="28"/>
          <w:szCs w:val="28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8630AA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1.3.1</w:t>
      </w:r>
      <w:r>
        <w:rPr>
          <w:sz w:val="28"/>
          <w:szCs w:val="28"/>
        </w:rPr>
        <w:t>3</w:t>
      </w:r>
      <w:r w:rsidRPr="003F6A7E">
        <w:rPr>
          <w:sz w:val="28"/>
          <w:szCs w:val="28"/>
        </w:rPr>
        <w:t xml:space="preserve">. </w:t>
      </w:r>
      <w:r w:rsidRPr="00685F94">
        <w:rPr>
          <w:sz w:val="28"/>
          <w:szCs w:val="28"/>
        </w:rPr>
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8630AA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1.3.14.</w:t>
      </w:r>
      <w:r w:rsidRPr="00685F94">
        <w:t xml:space="preserve"> </w:t>
      </w:r>
      <w:r w:rsidRPr="00685F94">
        <w:rPr>
          <w:sz w:val="28"/>
          <w:szCs w:val="28"/>
        </w:rPr>
        <w:t>Приказ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адреса»;</w:t>
      </w:r>
    </w:p>
    <w:p w:rsidR="008630AA" w:rsidRDefault="008630AA" w:rsidP="005F12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1.3.15.</w:t>
      </w:r>
      <w:r w:rsidRPr="00685F94">
        <w:t xml:space="preserve"> </w:t>
      </w:r>
      <w:r w:rsidRPr="00685F94">
        <w:rPr>
          <w:sz w:val="28"/>
          <w:szCs w:val="28"/>
          <w:shd w:val="clear" w:color="auto" w:fill="FFFFFF"/>
        </w:rPr>
        <w:t>Постановление Правительства РФ от 19 ноября 2014 г. № 1221 «Об утверждении Правил присвоения, изменения и аннулирования адресов»;</w:t>
      </w:r>
    </w:p>
    <w:p w:rsidR="008630AA" w:rsidRDefault="008630AA" w:rsidP="005F12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1.3.16.</w:t>
      </w:r>
      <w:hyperlink r:id="rId21" w:history="1">
        <w:r w:rsidRPr="003F6A7E">
          <w:rPr>
            <w:sz w:val="28"/>
            <w:szCs w:val="28"/>
          </w:rPr>
          <w:t>Устав</w:t>
        </w:r>
      </w:hyperlink>
      <w:r w:rsidRPr="003F6A7E">
        <w:rPr>
          <w:sz w:val="28"/>
          <w:szCs w:val="28"/>
        </w:rPr>
        <w:t xml:space="preserve"> Белореченского муниципального образования;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1.3.17.</w:t>
      </w:r>
      <w:r w:rsidRPr="00685F94">
        <w:rPr>
          <w:shd w:val="clear" w:color="auto" w:fill="FFFFFF"/>
        </w:rPr>
        <w:t xml:space="preserve"> </w:t>
      </w:r>
      <w:hyperlink r:id="rId22" w:history="1">
        <w:r w:rsidRPr="003F6A7E">
          <w:rPr>
            <w:sz w:val="28"/>
            <w:szCs w:val="28"/>
          </w:rPr>
          <w:t>Закон</w:t>
        </w:r>
      </w:hyperlink>
      <w:r w:rsidRPr="003F6A7E">
        <w:rPr>
          <w:sz w:val="28"/>
          <w:szCs w:val="28"/>
        </w:rPr>
        <w:t xml:space="preserve"> Российской Федерации от 27.04.1993 N 4866-1 "Об обжаловании в суд действий и решений, нарушающих права и свободы граждан";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1.3.18.</w:t>
      </w:r>
      <w:r w:rsidRPr="00685F94">
        <w:rPr>
          <w:shd w:val="clear" w:color="auto" w:fill="FFFFFF"/>
        </w:rPr>
        <w:t xml:space="preserve"> </w:t>
      </w:r>
      <w:r w:rsidRPr="003F6A7E">
        <w:rPr>
          <w:sz w:val="28"/>
          <w:szCs w:val="28"/>
        </w:rPr>
        <w:t>Иные нормативные правовые акты Российской Федерации, Иркутской области, Усольского района, администрации городского поселения Белореченского муниципального образования.</w:t>
      </w:r>
    </w:p>
    <w:p w:rsidR="008630AA" w:rsidRPr="00DB121B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0AA" w:rsidRPr="00C343D9" w:rsidRDefault="008630AA" w:rsidP="00FB77F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343D9">
        <w:rPr>
          <w:b/>
          <w:sz w:val="28"/>
          <w:szCs w:val="28"/>
        </w:rPr>
        <w:t>1.4. КАТЕГОРИИ ЗАЯВИТЕЛЕЙ</w:t>
      </w:r>
    </w:p>
    <w:p w:rsidR="008630AA" w:rsidRPr="00773646" w:rsidRDefault="008630AA" w:rsidP="009E7ACC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73646">
        <w:rPr>
          <w:sz w:val="28"/>
          <w:szCs w:val="28"/>
        </w:rPr>
        <w:t>1.4.1. Заявителями на предоставлени</w:t>
      </w:r>
      <w:r>
        <w:rPr>
          <w:sz w:val="28"/>
          <w:szCs w:val="28"/>
        </w:rPr>
        <w:t xml:space="preserve">е муниципальной услуги являются </w:t>
      </w:r>
    </w:p>
    <w:p w:rsidR="008630AA" w:rsidRDefault="008630AA" w:rsidP="009E7ACC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</w:t>
      </w:r>
      <w:r w:rsidRPr="00C343D9">
        <w:rPr>
          <w:sz w:val="28"/>
          <w:szCs w:val="28"/>
        </w:rPr>
        <w:t>изическ</w:t>
      </w:r>
      <w:r>
        <w:rPr>
          <w:sz w:val="28"/>
          <w:szCs w:val="28"/>
        </w:rPr>
        <w:t>ие лица и ю</w:t>
      </w:r>
      <w:r w:rsidRPr="00C343D9">
        <w:rPr>
          <w:sz w:val="28"/>
          <w:szCs w:val="28"/>
        </w:rPr>
        <w:t>ридическ</w:t>
      </w:r>
      <w:r>
        <w:rPr>
          <w:sz w:val="28"/>
          <w:szCs w:val="28"/>
        </w:rPr>
        <w:t>и</w:t>
      </w:r>
      <w:r w:rsidRPr="00C343D9">
        <w:rPr>
          <w:sz w:val="28"/>
          <w:szCs w:val="28"/>
        </w:rPr>
        <w:t>е лиц</w:t>
      </w:r>
      <w:r>
        <w:rPr>
          <w:sz w:val="28"/>
          <w:szCs w:val="28"/>
        </w:rPr>
        <w:t>а</w:t>
      </w:r>
      <w:r w:rsidRPr="00C343D9">
        <w:rPr>
          <w:sz w:val="28"/>
          <w:szCs w:val="28"/>
        </w:rPr>
        <w:t xml:space="preserve"> (застройщик, заказчик, привлекаемое застройщиком на основании договора лицо), </w:t>
      </w:r>
      <w:r>
        <w:rPr>
          <w:sz w:val="28"/>
          <w:szCs w:val="28"/>
        </w:rPr>
        <w:t xml:space="preserve">обратившиеся с заявлением о предоставлении услуги в письменной или электронной форме (далее - заявители). </w:t>
      </w:r>
    </w:p>
    <w:p w:rsidR="008630AA" w:rsidRDefault="008630AA" w:rsidP="009E7ACC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1.4.2. Интересы заявителей, указанных в пункте 1.4.1. настоящего регламента, могут представлять иные лица, уполномоченные заявителем в установленном порядке (далее уполномоченный представитель).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1.4.3. Установленный настоящим регламентом порядок предоставления муниципальной услуги применяется также при рассмотрении запросов государственных органов, органов местного самоуправления  о предоставлении муниципальной услуги.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8630AA" w:rsidRPr="003F6A7E" w:rsidRDefault="008630AA" w:rsidP="004100E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1.5. ПОРЯДОК ИНФОРМИРОВАНИЯ О ПОРЯДКЕ ПРЕДОСТАВЛЕНИЯ</w:t>
      </w:r>
      <w:r>
        <w:rPr>
          <w:b/>
          <w:sz w:val="28"/>
          <w:szCs w:val="28"/>
        </w:rPr>
        <w:t xml:space="preserve"> </w:t>
      </w:r>
      <w:r w:rsidRPr="003F6A7E">
        <w:rPr>
          <w:b/>
          <w:sz w:val="28"/>
          <w:szCs w:val="28"/>
        </w:rPr>
        <w:t>МУНИЦИПАЛЬНОЙ УСЛУГИ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30AA" w:rsidRPr="003F6A7E" w:rsidRDefault="008630AA" w:rsidP="009E7A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1.5.1. Индивидуальное информирование о порядке предоставления муниципальной услуги осуществляется при письменном обращении главе городского поселения Белореченского муниципального образования, путем направления ответов почтовым отправлением, а также электронной почтой, при устном обращении к специалисту по архитектуре и градостроительству (далее САиГ) на личном приеме с занесением в карточку личного приема гражданина.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1.5.2.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администрации, на портале государственных и муниципальных услуг, а также на информационных стендах в администрации. 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1.5.3. Почтовый адрес администрации: 665479, Иркутская область, Усольский район,  р.п. Белореченский, 100-В.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1.5.4. тел. факс: 8(39543) 25-3-01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1.5.5. тел.: 8(39543) 25-500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1.5.6. Официальный сайт: </w:t>
      </w:r>
      <w:r w:rsidRPr="004100E6">
        <w:rPr>
          <w:sz w:val="28"/>
          <w:szCs w:val="28"/>
          <w:lang w:val="en-US"/>
        </w:rPr>
        <w:t>www</w:t>
      </w:r>
      <w:r w:rsidRPr="004100E6">
        <w:rPr>
          <w:sz w:val="28"/>
          <w:szCs w:val="28"/>
        </w:rPr>
        <w:t>.</w:t>
      </w:r>
      <w:r w:rsidRPr="004100E6">
        <w:rPr>
          <w:sz w:val="28"/>
          <w:szCs w:val="28"/>
          <w:lang w:val="en-US"/>
        </w:rPr>
        <w:t>r</w:t>
      </w:r>
      <w:r w:rsidRPr="004100E6">
        <w:rPr>
          <w:sz w:val="28"/>
          <w:szCs w:val="28"/>
        </w:rPr>
        <w:t xml:space="preserve"> - </w:t>
      </w:r>
      <w:r w:rsidRPr="004100E6">
        <w:rPr>
          <w:sz w:val="28"/>
          <w:szCs w:val="28"/>
          <w:lang w:val="en-US"/>
        </w:rPr>
        <w:t>p</w:t>
      </w:r>
      <w:r w:rsidRPr="004100E6">
        <w:rPr>
          <w:sz w:val="28"/>
          <w:szCs w:val="28"/>
        </w:rPr>
        <w:t xml:space="preserve"> - </w:t>
      </w:r>
      <w:r w:rsidRPr="004100E6">
        <w:rPr>
          <w:sz w:val="28"/>
          <w:szCs w:val="28"/>
          <w:lang w:val="en-US"/>
        </w:rPr>
        <w:t>b</w:t>
      </w:r>
      <w:r w:rsidRPr="004100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100E6">
        <w:rPr>
          <w:sz w:val="28"/>
          <w:szCs w:val="28"/>
          <w:lang w:val="en-US"/>
        </w:rPr>
        <w:t>ru</w:t>
      </w:r>
      <w:r w:rsidRPr="003F6A7E">
        <w:rPr>
          <w:sz w:val="28"/>
          <w:szCs w:val="28"/>
        </w:rPr>
        <w:t xml:space="preserve"> 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1.5.7. Электронная почта: </w:t>
      </w:r>
      <w:hyperlink r:id="rId23" w:history="1">
        <w:r w:rsidRPr="003F6A7E">
          <w:rPr>
            <w:rStyle w:val="Hyperlink"/>
            <w:color w:val="auto"/>
            <w:sz w:val="28"/>
            <w:szCs w:val="28"/>
            <w:lang w:val="en-US"/>
          </w:rPr>
          <w:t>belorechenskoe</w:t>
        </w:r>
        <w:r w:rsidRPr="003F6A7E">
          <w:rPr>
            <w:rStyle w:val="Hyperlink"/>
            <w:color w:val="auto"/>
            <w:sz w:val="28"/>
            <w:szCs w:val="28"/>
          </w:rPr>
          <w:t>@</w:t>
        </w:r>
        <w:r w:rsidRPr="003F6A7E">
          <w:rPr>
            <w:rStyle w:val="Hyperlink"/>
            <w:color w:val="auto"/>
            <w:sz w:val="28"/>
            <w:szCs w:val="28"/>
            <w:lang w:val="en-US"/>
          </w:rPr>
          <w:t>mail</w:t>
        </w:r>
        <w:r w:rsidRPr="003F6A7E">
          <w:rPr>
            <w:rStyle w:val="Hyperlink"/>
            <w:color w:val="auto"/>
            <w:sz w:val="28"/>
            <w:szCs w:val="28"/>
          </w:rPr>
          <w:t>.</w:t>
        </w:r>
        <w:r w:rsidRPr="003F6A7E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1.5.8. Часы работы администрации 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понедельник-четверг с 8-00 по 17-00, 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пятница с 8-00 по 16-00, </w:t>
      </w:r>
    </w:p>
    <w:p w:rsidR="008630AA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перерыв с 12-00 до 13-00.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C343D9">
        <w:rPr>
          <w:b/>
          <w:sz w:val="28"/>
          <w:szCs w:val="28"/>
        </w:rPr>
        <w:t>2. СТАНДАРТ ПРЕДОСТАВЛЕНИЯ МУНИЦИПАЛЬНОЙ УСЛУГИ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8630AA" w:rsidRPr="00C343D9" w:rsidRDefault="008630AA" w:rsidP="009E7ACC">
      <w:pPr>
        <w:pStyle w:val="ListParagraph"/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C343D9">
        <w:rPr>
          <w:b/>
          <w:sz w:val="28"/>
          <w:szCs w:val="28"/>
        </w:rPr>
        <w:t>2.1. НАИМЕНОВАНИЕ МУНИЦИПАЛЬНОЙ УСЛУГИ</w:t>
      </w:r>
    </w:p>
    <w:p w:rsidR="008630AA" w:rsidRPr="00C343D9" w:rsidRDefault="008630AA" w:rsidP="009E7ACC">
      <w:pPr>
        <w:pStyle w:val="ListParagraph"/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8630AA" w:rsidRPr="00C343D9" w:rsidRDefault="008630AA" w:rsidP="009E7ACC">
      <w:pPr>
        <w:pStyle w:val="ListParagraph"/>
        <w:widowControl w:val="0"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  <w:r w:rsidRPr="00C343D9">
        <w:rPr>
          <w:sz w:val="28"/>
          <w:szCs w:val="28"/>
        </w:rPr>
        <w:t>2.1.1. Присвоение</w:t>
      </w:r>
      <w:r>
        <w:rPr>
          <w:sz w:val="28"/>
          <w:szCs w:val="28"/>
        </w:rPr>
        <w:t>, изменение и аннулирование адресов объектам недвижимого имущества на территории городского поселения Белореченского муниципального образования.</w:t>
      </w:r>
    </w:p>
    <w:p w:rsidR="008630AA" w:rsidRPr="00C343D9" w:rsidRDefault="008630AA" w:rsidP="009E7ACC">
      <w:pPr>
        <w:pStyle w:val="ListParagraph"/>
        <w:widowControl w:val="0"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</w:p>
    <w:p w:rsidR="008630AA" w:rsidRPr="003F6A7E" w:rsidRDefault="008630AA" w:rsidP="00FB77F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2.2. НАИМЕНОВАНИЕ ОРГАНА, ПРЕДОСТАВЛЯЮЩЕГО</w:t>
      </w:r>
    </w:p>
    <w:p w:rsidR="008630AA" w:rsidRPr="003F6A7E" w:rsidRDefault="008630AA" w:rsidP="00FB77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МУНИЦИПАЛЬНУЮ УСЛУГУ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2.2.1. Администрация</w:t>
      </w:r>
      <w:r w:rsidRPr="003F6A7E">
        <w:rPr>
          <w:sz w:val="28"/>
          <w:szCs w:val="28"/>
        </w:rPr>
        <w:t xml:space="preserve"> городского поселения Белореченс</w:t>
      </w:r>
      <w:r>
        <w:rPr>
          <w:sz w:val="28"/>
          <w:szCs w:val="28"/>
        </w:rPr>
        <w:t xml:space="preserve">кого муниципального образования (далее - </w:t>
      </w:r>
      <w:r w:rsidRPr="00FC3649">
        <w:rPr>
          <w:color w:val="000000"/>
          <w:sz w:val="28"/>
          <w:szCs w:val="28"/>
        </w:rPr>
        <w:t>уполномоченн</w:t>
      </w:r>
      <w:r>
        <w:rPr>
          <w:color w:val="000000"/>
          <w:sz w:val="28"/>
          <w:szCs w:val="28"/>
        </w:rPr>
        <w:t>ый</w:t>
      </w:r>
      <w:r w:rsidRPr="00FC3649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)</w:t>
      </w:r>
      <w:r w:rsidRPr="003F6A7E">
        <w:rPr>
          <w:sz w:val="28"/>
          <w:szCs w:val="28"/>
        </w:rPr>
        <w:t>.</w:t>
      </w:r>
    </w:p>
    <w:p w:rsidR="008630AA" w:rsidRPr="00DB121B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2.2.2. Ответственным исполнителем муниципальной услуги является </w:t>
      </w:r>
      <w:r w:rsidRPr="00FC3649">
        <w:rPr>
          <w:color w:val="000000"/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.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30AA" w:rsidRPr="00C343D9" w:rsidRDefault="008630AA" w:rsidP="00FB77F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343D9">
        <w:rPr>
          <w:b/>
          <w:sz w:val="28"/>
          <w:szCs w:val="28"/>
        </w:rPr>
        <w:t>2.3. РЕЗУЛЬТАТ ПРЕДОСТАВЛЕНИЯ МУНИЦИПАЛЬНОЙ УСЛУГИ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8630AA" w:rsidRPr="00382441" w:rsidRDefault="008630AA" w:rsidP="0038244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382441">
        <w:rPr>
          <w:sz w:val="28"/>
          <w:szCs w:val="28"/>
        </w:rPr>
        <w:t>Результатом предоставления муниципальной услуги является выдача заявителю постановления о присвоении, изменении, аннулировании</w:t>
      </w:r>
      <w:r w:rsidRPr="00382441">
        <w:rPr>
          <w:color w:val="00B050"/>
          <w:sz w:val="28"/>
          <w:szCs w:val="28"/>
        </w:rPr>
        <w:t xml:space="preserve"> </w:t>
      </w:r>
      <w:r w:rsidRPr="00382441">
        <w:rPr>
          <w:b/>
          <w:sz w:val="28"/>
          <w:szCs w:val="28"/>
        </w:rPr>
        <w:t xml:space="preserve"> </w:t>
      </w:r>
      <w:r w:rsidRPr="00382441">
        <w:rPr>
          <w:sz w:val="28"/>
          <w:szCs w:val="28"/>
        </w:rPr>
        <w:t>адреса объекту</w:t>
      </w:r>
      <w:r w:rsidRPr="00382441">
        <w:rPr>
          <w:color w:val="FF0000"/>
          <w:sz w:val="28"/>
          <w:szCs w:val="28"/>
        </w:rPr>
        <w:t xml:space="preserve"> </w:t>
      </w:r>
      <w:r w:rsidRPr="00382441">
        <w:rPr>
          <w:sz w:val="28"/>
          <w:szCs w:val="28"/>
        </w:rPr>
        <w:t xml:space="preserve">адресации или адресной справки, как сведений из Информационной системы обеспечения градостроительной деятельности,  либо отказ в присвоении, изменении, </w:t>
      </w:r>
      <w:r w:rsidRPr="00382441">
        <w:rPr>
          <w:color w:val="000000"/>
          <w:sz w:val="28"/>
          <w:szCs w:val="28"/>
        </w:rPr>
        <w:t xml:space="preserve">аннулировании </w:t>
      </w:r>
      <w:r w:rsidRPr="00382441">
        <w:rPr>
          <w:sz w:val="28"/>
          <w:szCs w:val="28"/>
        </w:rPr>
        <w:t>адреса объекту адресации.</w:t>
      </w:r>
    </w:p>
    <w:p w:rsidR="008630AA" w:rsidRPr="00382441" w:rsidRDefault="008630AA" w:rsidP="00382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441">
        <w:rPr>
          <w:sz w:val="28"/>
          <w:szCs w:val="28"/>
        </w:rPr>
        <w:t>2.3.1</w:t>
      </w:r>
      <w:r w:rsidRPr="00382441">
        <w:rPr>
          <w:b/>
          <w:sz w:val="28"/>
          <w:szCs w:val="28"/>
        </w:rPr>
        <w:t xml:space="preserve"> </w:t>
      </w:r>
      <w:r w:rsidRPr="00382441">
        <w:rPr>
          <w:sz w:val="28"/>
          <w:szCs w:val="28"/>
        </w:rPr>
        <w:t>Присвоение объекту адресации адреса осуществляется:</w:t>
      </w:r>
    </w:p>
    <w:p w:rsidR="008630AA" w:rsidRPr="00382441" w:rsidRDefault="008630AA" w:rsidP="00382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441">
        <w:rPr>
          <w:sz w:val="28"/>
          <w:szCs w:val="28"/>
        </w:rPr>
        <w:t xml:space="preserve"> а) </w:t>
      </w:r>
      <w:r w:rsidRPr="00382441">
        <w:rPr>
          <w:sz w:val="28"/>
          <w:szCs w:val="28"/>
          <w:u w:val="single"/>
        </w:rPr>
        <w:t>в отношении земельных участков</w:t>
      </w:r>
      <w:r w:rsidRPr="00382441">
        <w:rPr>
          <w:sz w:val="28"/>
          <w:szCs w:val="28"/>
        </w:rPr>
        <w:t xml:space="preserve"> в случаях:</w:t>
      </w:r>
    </w:p>
    <w:p w:rsidR="008630AA" w:rsidRPr="00382441" w:rsidRDefault="008630AA" w:rsidP="00382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441">
        <w:rPr>
          <w:sz w:val="28"/>
          <w:szCs w:val="28"/>
        </w:rPr>
        <w:t xml:space="preserve">- 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24" w:history="1">
        <w:r w:rsidRPr="00382441">
          <w:rPr>
            <w:sz w:val="28"/>
            <w:szCs w:val="28"/>
          </w:rPr>
          <w:t>кодексом</w:t>
        </w:r>
      </w:hyperlink>
      <w:r w:rsidRPr="00382441">
        <w:rPr>
          <w:sz w:val="28"/>
          <w:szCs w:val="28"/>
        </w:rPr>
        <w:t xml:space="preserve"> Российской Федерации;</w:t>
      </w:r>
    </w:p>
    <w:p w:rsidR="008630AA" w:rsidRPr="00382441" w:rsidRDefault="008630AA" w:rsidP="00382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441">
        <w:rPr>
          <w:sz w:val="28"/>
          <w:szCs w:val="28"/>
        </w:rPr>
        <w:t xml:space="preserve">-  выполнения в отношении земельного участка в соответствии с требованиями, установленными Федеральным </w:t>
      </w:r>
      <w:hyperlink r:id="rId25" w:history="1">
        <w:r w:rsidRPr="00382441">
          <w:rPr>
            <w:sz w:val="28"/>
            <w:szCs w:val="28"/>
          </w:rPr>
          <w:t>законом</w:t>
        </w:r>
      </w:hyperlink>
      <w:r w:rsidRPr="00382441">
        <w:rPr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8630AA" w:rsidRPr="00382441" w:rsidRDefault="008630AA" w:rsidP="00382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441">
        <w:rPr>
          <w:sz w:val="28"/>
          <w:szCs w:val="28"/>
        </w:rPr>
        <w:t xml:space="preserve">б) </w:t>
      </w:r>
      <w:r w:rsidRPr="00382441">
        <w:rPr>
          <w:sz w:val="28"/>
          <w:szCs w:val="28"/>
          <w:u w:val="single"/>
        </w:rPr>
        <w:t xml:space="preserve">в отношении зданий, сооружений и объектов незавершенного строительства </w:t>
      </w:r>
      <w:r w:rsidRPr="00382441">
        <w:rPr>
          <w:sz w:val="28"/>
          <w:szCs w:val="28"/>
        </w:rPr>
        <w:t>в случаях:</w:t>
      </w:r>
    </w:p>
    <w:p w:rsidR="008630AA" w:rsidRPr="00382441" w:rsidRDefault="008630AA" w:rsidP="00382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441">
        <w:rPr>
          <w:sz w:val="28"/>
          <w:szCs w:val="28"/>
        </w:rPr>
        <w:t>-  выдачи (получения) разрешения на строительство здания или сооружения;</w:t>
      </w:r>
    </w:p>
    <w:p w:rsidR="008630AA" w:rsidRPr="00382441" w:rsidRDefault="008630AA" w:rsidP="00382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441">
        <w:rPr>
          <w:sz w:val="28"/>
          <w:szCs w:val="28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26" w:history="1">
        <w:r w:rsidRPr="00382441">
          <w:rPr>
            <w:sz w:val="28"/>
            <w:szCs w:val="28"/>
          </w:rPr>
          <w:t>законом</w:t>
        </w:r>
      </w:hyperlink>
      <w:r w:rsidRPr="00382441">
        <w:rPr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27" w:history="1">
        <w:r w:rsidRPr="00382441">
          <w:rPr>
            <w:sz w:val="28"/>
            <w:szCs w:val="28"/>
          </w:rPr>
          <w:t>кодексом</w:t>
        </w:r>
      </w:hyperlink>
      <w:r w:rsidRPr="00382441">
        <w:rPr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8630AA" w:rsidRPr="00382441" w:rsidRDefault="008630AA" w:rsidP="00382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441">
        <w:rPr>
          <w:sz w:val="28"/>
          <w:szCs w:val="28"/>
        </w:rPr>
        <w:t xml:space="preserve">в) </w:t>
      </w:r>
      <w:r w:rsidRPr="00382441">
        <w:rPr>
          <w:sz w:val="28"/>
          <w:szCs w:val="28"/>
          <w:u w:val="single"/>
        </w:rPr>
        <w:t>в отношении помещений</w:t>
      </w:r>
      <w:r w:rsidRPr="00382441">
        <w:rPr>
          <w:sz w:val="28"/>
          <w:szCs w:val="28"/>
        </w:rPr>
        <w:t xml:space="preserve"> в случаях:</w:t>
      </w:r>
    </w:p>
    <w:p w:rsidR="008630AA" w:rsidRPr="00382441" w:rsidRDefault="008630AA" w:rsidP="00382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441">
        <w:rPr>
          <w:sz w:val="28"/>
          <w:szCs w:val="28"/>
        </w:rPr>
        <w:t xml:space="preserve">- подготовки и оформления в установленном Жилищным </w:t>
      </w:r>
      <w:hyperlink r:id="rId28" w:history="1">
        <w:r w:rsidRPr="00382441">
          <w:rPr>
            <w:sz w:val="28"/>
            <w:szCs w:val="28"/>
          </w:rPr>
          <w:t>кодексом</w:t>
        </w:r>
      </w:hyperlink>
      <w:r w:rsidRPr="00382441">
        <w:rPr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630AA" w:rsidRPr="00382441" w:rsidRDefault="008630AA" w:rsidP="00382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441">
        <w:rPr>
          <w:sz w:val="28"/>
          <w:szCs w:val="28"/>
        </w:rPr>
        <w:t xml:space="preserve"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29" w:history="1">
        <w:r w:rsidRPr="00382441">
          <w:rPr>
            <w:sz w:val="28"/>
            <w:szCs w:val="28"/>
          </w:rPr>
          <w:t>законом</w:t>
        </w:r>
      </w:hyperlink>
      <w:r w:rsidRPr="00382441">
        <w:rPr>
          <w:sz w:val="28"/>
          <w:szCs w:val="28"/>
        </w:rPr>
        <w:t xml:space="preserve">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8630AA" w:rsidRPr="00382441" w:rsidRDefault="008630AA" w:rsidP="00382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441">
        <w:rPr>
          <w:sz w:val="28"/>
          <w:szCs w:val="28"/>
        </w:rPr>
        <w:t xml:space="preserve">2.3.2. 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</w:p>
    <w:p w:rsidR="008630AA" w:rsidRPr="00382441" w:rsidRDefault="008630AA" w:rsidP="00382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441">
        <w:rPr>
          <w:sz w:val="28"/>
          <w:szCs w:val="28"/>
        </w:rPr>
        <w:t>2.3.3 Аннулирование адреса объекта адресации осуществляется в случаях:</w:t>
      </w:r>
    </w:p>
    <w:p w:rsidR="008630AA" w:rsidRPr="00382441" w:rsidRDefault="008630AA" w:rsidP="00382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441">
        <w:rPr>
          <w:sz w:val="28"/>
          <w:szCs w:val="28"/>
        </w:rPr>
        <w:t>а)   прекращения существования объекта адресации;</w:t>
      </w:r>
    </w:p>
    <w:p w:rsidR="008630AA" w:rsidRPr="00382441" w:rsidRDefault="008630AA" w:rsidP="00382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441">
        <w:rPr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hyperlink r:id="rId30" w:history="1">
        <w:r w:rsidRPr="00382441">
          <w:rPr>
            <w:sz w:val="28"/>
            <w:szCs w:val="28"/>
          </w:rPr>
          <w:t>пунктах 1</w:t>
        </w:r>
      </w:hyperlink>
      <w:r w:rsidRPr="00382441">
        <w:rPr>
          <w:sz w:val="28"/>
          <w:szCs w:val="28"/>
        </w:rPr>
        <w:t xml:space="preserve"> и </w:t>
      </w:r>
      <w:hyperlink r:id="rId31" w:history="1">
        <w:r w:rsidRPr="00382441">
          <w:rPr>
            <w:sz w:val="28"/>
            <w:szCs w:val="28"/>
          </w:rPr>
          <w:t>3 части 2 статьи 27</w:t>
        </w:r>
      </w:hyperlink>
      <w:r w:rsidRPr="00382441">
        <w:rPr>
          <w:sz w:val="28"/>
          <w:szCs w:val="28"/>
        </w:rPr>
        <w:t xml:space="preserve"> Федерального закона «О государственном кадастре недвижимости»;</w:t>
      </w:r>
    </w:p>
    <w:p w:rsidR="008630AA" w:rsidRPr="00382441" w:rsidRDefault="008630AA" w:rsidP="00382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441">
        <w:rPr>
          <w:sz w:val="28"/>
          <w:szCs w:val="28"/>
        </w:rPr>
        <w:t>в)  присвоения объекту адресации нового адреса.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8630AA" w:rsidRPr="00C343D9" w:rsidRDefault="008630AA" w:rsidP="00FB77F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343D9">
        <w:rPr>
          <w:b/>
          <w:sz w:val="28"/>
          <w:szCs w:val="28"/>
        </w:rPr>
        <w:t>2.4. СРОКИ ПРЕДОСТАВЛЕНИЯ МУНИЦИПАЛЬНОЙ УСЛУГИ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8630AA" w:rsidRPr="009B57AD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 xml:space="preserve">2.4.1. Срок предоставления муниципальной услуги не должен превышать 30 рабочих дней от даты регистрации,  поступившего заявления с приложением документов, указанных в </w:t>
      </w:r>
      <w:hyperlink w:anchor="Par106" w:history="1">
        <w:r w:rsidRPr="00C343D9">
          <w:rPr>
            <w:sz w:val="28"/>
            <w:szCs w:val="28"/>
          </w:rPr>
          <w:t>пункте 2.6.</w:t>
        </w:r>
      </w:hyperlink>
      <w:r w:rsidRPr="00C343D9">
        <w:rPr>
          <w:sz w:val="28"/>
          <w:szCs w:val="28"/>
        </w:rPr>
        <w:t xml:space="preserve"> к настоящему административному регламенту.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8630AA" w:rsidRPr="00014640" w:rsidRDefault="008630AA" w:rsidP="0038244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14640">
        <w:rPr>
          <w:b/>
          <w:sz w:val="28"/>
          <w:szCs w:val="28"/>
        </w:rPr>
        <w:t>2.5. ПРАВОВЫЕ ОСНОВАНИЯ ДЛЯ ПРЕДОСТАВЛЕНИЯ</w:t>
      </w:r>
    </w:p>
    <w:p w:rsidR="008630AA" w:rsidRPr="00014640" w:rsidRDefault="008630AA" w:rsidP="003824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4640">
        <w:rPr>
          <w:b/>
          <w:sz w:val="28"/>
          <w:szCs w:val="28"/>
        </w:rPr>
        <w:t>МУНИЦИПАЛЬНОЙ УСЛУГИ</w:t>
      </w:r>
    </w:p>
    <w:p w:rsidR="008630AA" w:rsidRPr="00014640" w:rsidRDefault="008630AA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30AA" w:rsidRPr="00014640" w:rsidRDefault="008630AA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4640">
        <w:rPr>
          <w:sz w:val="28"/>
          <w:szCs w:val="28"/>
        </w:rPr>
        <w:t>2.5.1. Адрес присваивается при регистрации имущественных прав на вводимые в эксплуатацию завершенные строительством, реконструкцией объекты недвижимости;</w:t>
      </w:r>
    </w:p>
    <w:p w:rsidR="008630AA" w:rsidRPr="00014640" w:rsidRDefault="008630AA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4640">
        <w:rPr>
          <w:sz w:val="28"/>
          <w:szCs w:val="28"/>
        </w:rPr>
        <w:t>2.5.2. Адрес присваивается при разделении объектов адресации на самостоятельные объекты;</w:t>
      </w:r>
    </w:p>
    <w:p w:rsidR="008630AA" w:rsidRPr="00014640" w:rsidRDefault="008630AA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4640">
        <w:rPr>
          <w:sz w:val="28"/>
          <w:szCs w:val="28"/>
        </w:rPr>
        <w:t>2.5.3. Адрес присваивается при объединении объектов недвижимости в единый комплекс;</w:t>
      </w:r>
    </w:p>
    <w:p w:rsidR="008630AA" w:rsidRPr="00014640" w:rsidRDefault="008630AA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4640">
        <w:rPr>
          <w:sz w:val="28"/>
          <w:szCs w:val="28"/>
        </w:rPr>
        <w:t>2.5.4. Адрес присваивается  при уточнении адреса объектов недвижимости;</w:t>
      </w:r>
    </w:p>
    <w:p w:rsidR="008630AA" w:rsidRPr="00014640" w:rsidRDefault="008630AA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4640">
        <w:rPr>
          <w:sz w:val="28"/>
          <w:szCs w:val="28"/>
        </w:rPr>
        <w:t>2.5.5. Адрес присваивается при изменении адреса объектов недвижимости;</w:t>
      </w:r>
    </w:p>
    <w:p w:rsidR="008630AA" w:rsidRPr="00014640" w:rsidRDefault="008630AA" w:rsidP="0001464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4640">
        <w:rPr>
          <w:sz w:val="28"/>
          <w:szCs w:val="28"/>
        </w:rPr>
        <w:t>2.5.6. Адрес присваивается при аннулировании адреса объектов недвижимости;</w:t>
      </w:r>
    </w:p>
    <w:p w:rsidR="008630AA" w:rsidRPr="00014640" w:rsidRDefault="008630AA" w:rsidP="00A70A4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4640">
        <w:rPr>
          <w:sz w:val="28"/>
          <w:szCs w:val="28"/>
        </w:rPr>
        <w:t>2.5.7. Адрес присваивается  жилым (нежилым) помещениям;</w:t>
      </w:r>
    </w:p>
    <w:p w:rsidR="008630AA" w:rsidRPr="00014640" w:rsidRDefault="008630AA" w:rsidP="0001464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4640">
        <w:rPr>
          <w:sz w:val="28"/>
          <w:szCs w:val="28"/>
        </w:rPr>
        <w:t>2.5.8. Адрес присваивается на объекты недвижимости, расположенные на территории садоводческих, дачных некоммерческих товариществ, гаражных кооперативов;</w:t>
      </w:r>
    </w:p>
    <w:p w:rsidR="008630AA" w:rsidRPr="00C343D9" w:rsidRDefault="008630AA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4640">
        <w:rPr>
          <w:sz w:val="28"/>
          <w:szCs w:val="28"/>
        </w:rPr>
        <w:t>2.5.9. Адрес присваивается  в иных случаях в соответствии с действующим законодательством.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30AA" w:rsidRPr="00A70A48" w:rsidRDefault="008630AA" w:rsidP="0038244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70A48">
        <w:rPr>
          <w:b/>
          <w:sz w:val="28"/>
          <w:szCs w:val="28"/>
        </w:rPr>
        <w:t>2.6. ДОКУМЕНТЫ, НЕОБХОДИМЫЕ ДЛЯ ПРЕДОСТАВЛЕНИЯ</w:t>
      </w:r>
    </w:p>
    <w:p w:rsidR="008630AA" w:rsidRPr="00A70A48" w:rsidRDefault="008630AA" w:rsidP="003824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0A48">
        <w:rPr>
          <w:b/>
          <w:sz w:val="28"/>
          <w:szCs w:val="28"/>
        </w:rPr>
        <w:t>МУНИЦИПАЛЬНОЙ УСЛУГИ</w:t>
      </w:r>
    </w:p>
    <w:p w:rsidR="008630AA" w:rsidRDefault="008630AA" w:rsidP="009E7ACC">
      <w:pPr>
        <w:widowControl w:val="0"/>
        <w:autoSpaceDE w:val="0"/>
        <w:autoSpaceDN w:val="0"/>
        <w:adjustRightInd w:val="0"/>
        <w:jc w:val="both"/>
      </w:pP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996816">
        <w:rPr>
          <w:sz w:val="28"/>
          <w:szCs w:val="28"/>
        </w:rPr>
        <w:t>В целях получения муниципальной услуги по присвоению адреса объекту адресации заявитель предоставляет в уполномоченный орган  заявление о присвоении адреса объекту адресации (приложение № 1 к регламенту).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996816">
        <w:rPr>
          <w:sz w:val="28"/>
          <w:szCs w:val="28"/>
        </w:rPr>
        <w:t xml:space="preserve">Заявление </w:t>
      </w:r>
      <w:r w:rsidRPr="00CA2174">
        <w:rPr>
          <w:b/>
          <w:sz w:val="28"/>
          <w:szCs w:val="28"/>
        </w:rPr>
        <w:t>о присвоении объекту адресации адреса или об аннулировании его адреса</w:t>
      </w:r>
      <w:r w:rsidRPr="00996816">
        <w:rPr>
          <w:sz w:val="28"/>
          <w:szCs w:val="28"/>
        </w:rPr>
        <w:t xml:space="preserve">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6816">
        <w:rPr>
          <w:sz w:val="28"/>
          <w:szCs w:val="28"/>
        </w:rPr>
        <w:t xml:space="preserve">а) право хозяйственного ведения;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6816">
        <w:rPr>
          <w:sz w:val="28"/>
          <w:szCs w:val="28"/>
        </w:rPr>
        <w:t xml:space="preserve">б) право оперативного управления;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6816">
        <w:rPr>
          <w:sz w:val="28"/>
          <w:szCs w:val="28"/>
        </w:rPr>
        <w:t xml:space="preserve">в) право пожизненно наследуемого владения;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6816">
        <w:rPr>
          <w:sz w:val="28"/>
          <w:szCs w:val="28"/>
        </w:rPr>
        <w:t xml:space="preserve">г) право постоянного (бессрочного) пользования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6816">
        <w:rPr>
          <w:sz w:val="28"/>
          <w:szCs w:val="28"/>
        </w:rPr>
        <w:t>Заявление заполняется при помощи средств электронно-вычислительной техники или от руки разборчиво.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2.6.1.1. </w:t>
      </w:r>
      <w:r w:rsidRPr="00996816">
        <w:rPr>
          <w:sz w:val="28"/>
          <w:szCs w:val="28"/>
        </w:rPr>
        <w:t xml:space="preserve">К заявлению прилагаются следующие документы: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6816">
        <w:rPr>
          <w:sz w:val="28"/>
          <w:szCs w:val="28"/>
        </w:rPr>
        <w:t xml:space="preserve">- копия личного паспорта;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6816">
        <w:rPr>
          <w:sz w:val="28"/>
          <w:szCs w:val="28"/>
        </w:rPr>
        <w:t xml:space="preserve">- копия доверенности (для представителя);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6816">
        <w:rPr>
          <w:sz w:val="28"/>
          <w:szCs w:val="28"/>
        </w:rPr>
        <w:t xml:space="preserve">- контрольную исполнительную съемку законченных строительством объектов недвижимости и инженерных коммуникаций в масштабе 1:500, выполненную в соответствии со СНиП 11-02-96 «Инженерные изыскания для строительства. Основные положения»;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2.6.1.2. </w:t>
      </w:r>
      <w:r w:rsidRPr="00A70A48">
        <w:rPr>
          <w:b/>
          <w:sz w:val="28"/>
          <w:szCs w:val="28"/>
        </w:rPr>
        <w:t>Для присвоения адреса жилым (нежилым) помещениям</w:t>
      </w:r>
      <w:r w:rsidRPr="00996816">
        <w:rPr>
          <w:sz w:val="28"/>
          <w:szCs w:val="28"/>
        </w:rPr>
        <w:t xml:space="preserve"> (дополнительно):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6816">
        <w:rPr>
          <w:sz w:val="28"/>
          <w:szCs w:val="28"/>
        </w:rPr>
        <w:t xml:space="preserve">а) копия разрешения на перепланировку;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6816">
        <w:rPr>
          <w:sz w:val="28"/>
          <w:szCs w:val="28"/>
        </w:rPr>
        <w:t xml:space="preserve">б) копия акта приемки в эксплуатацию жилого (нежилого) помещения, полученного в результате перепланировки;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6816">
        <w:rPr>
          <w:sz w:val="28"/>
          <w:szCs w:val="28"/>
        </w:rPr>
        <w:t xml:space="preserve">в) поэтажный план жилого дома или нежилого здания (технический паспорт) и экспликация, на котором расположено жилое (нежилое) помещение;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6816">
        <w:rPr>
          <w:sz w:val="28"/>
          <w:szCs w:val="28"/>
        </w:rPr>
        <w:t xml:space="preserve">г) выписка из лицевого счета квартиросъемщика по соответствующему жилому помещению;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6816">
        <w:rPr>
          <w:sz w:val="28"/>
          <w:szCs w:val="28"/>
        </w:rPr>
        <w:t xml:space="preserve">д) решение суда вступившее в законную силу;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6816">
        <w:rPr>
          <w:sz w:val="28"/>
          <w:szCs w:val="28"/>
        </w:rPr>
        <w:t xml:space="preserve">е) справка </w:t>
      </w:r>
      <w:r>
        <w:rPr>
          <w:sz w:val="28"/>
          <w:szCs w:val="28"/>
        </w:rPr>
        <w:t>Усольского филиала ОГПУ «ОЦТИ-Областное БТИ» Усольский центр технической инвентаризации»</w:t>
      </w:r>
      <w:r w:rsidRPr="00996816">
        <w:rPr>
          <w:sz w:val="28"/>
          <w:szCs w:val="28"/>
        </w:rPr>
        <w:t xml:space="preserve"> с рекомендациями о присвоении адреса.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2.6.1.3. </w:t>
      </w:r>
      <w:r w:rsidRPr="00A70A48">
        <w:rPr>
          <w:b/>
          <w:sz w:val="28"/>
          <w:szCs w:val="28"/>
        </w:rPr>
        <w:t>Для присвоения адреса вновь выстроенным объектам недвижимости</w:t>
      </w:r>
      <w:r w:rsidRPr="00996816">
        <w:rPr>
          <w:sz w:val="28"/>
          <w:szCs w:val="28"/>
        </w:rPr>
        <w:t xml:space="preserve"> (дополнительно):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6816">
        <w:rPr>
          <w:sz w:val="28"/>
          <w:szCs w:val="28"/>
        </w:rPr>
        <w:t xml:space="preserve">а) копия проектной документации в установленном законом порядке;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6816">
        <w:rPr>
          <w:sz w:val="28"/>
          <w:szCs w:val="28"/>
        </w:rPr>
        <w:t xml:space="preserve">б) разрешение на строительство;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6816">
        <w:rPr>
          <w:sz w:val="28"/>
          <w:szCs w:val="28"/>
        </w:rPr>
        <w:t xml:space="preserve">в) план размещения объекта недвижимости на картографической основе;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6816">
        <w:rPr>
          <w:sz w:val="28"/>
          <w:szCs w:val="28"/>
        </w:rPr>
        <w:t xml:space="preserve">г) поэтажный план жилого (нежилого) здания;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6816">
        <w:rPr>
          <w:sz w:val="28"/>
          <w:szCs w:val="28"/>
        </w:rPr>
        <w:t xml:space="preserve">д) разрешение на ввод объекта в эксплуатацию;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6816">
        <w:rPr>
          <w:sz w:val="28"/>
          <w:szCs w:val="28"/>
        </w:rPr>
        <w:t xml:space="preserve">е) справка </w:t>
      </w:r>
      <w:r>
        <w:rPr>
          <w:sz w:val="28"/>
          <w:szCs w:val="28"/>
        </w:rPr>
        <w:t>Усольского филиала ОГПУ «ОЦТИ-Областное БТИ» Усольский центр технической инвентаризации»</w:t>
      </w:r>
      <w:r w:rsidRPr="00996816">
        <w:rPr>
          <w:sz w:val="28"/>
          <w:szCs w:val="28"/>
        </w:rPr>
        <w:t xml:space="preserve"> с рекомендациями о присвоении адреса.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2.6.1.4. </w:t>
      </w:r>
      <w:r w:rsidRPr="00A70A48">
        <w:rPr>
          <w:b/>
          <w:sz w:val="28"/>
          <w:szCs w:val="28"/>
        </w:rPr>
        <w:t>Для присвоения адреса на объекты недвижимости, расположенные на территории садоводческих, дачных некоммерческих товариществ, гаражных кооперативов</w:t>
      </w:r>
      <w:r w:rsidRPr="00996816">
        <w:rPr>
          <w:sz w:val="28"/>
          <w:szCs w:val="28"/>
        </w:rPr>
        <w:t xml:space="preserve"> (дополнительно):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6816">
        <w:rPr>
          <w:sz w:val="28"/>
          <w:szCs w:val="28"/>
        </w:rPr>
        <w:t xml:space="preserve">а) план размещения объекта недвижимости на картографической основе всего садоводческого или дачного некоммерческого товарищества, гаражного кооператива;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6816">
        <w:rPr>
          <w:sz w:val="28"/>
          <w:szCs w:val="28"/>
        </w:rPr>
        <w:t xml:space="preserve">б) документы, подтверждающие право на земельный участок;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6816">
        <w:rPr>
          <w:sz w:val="28"/>
          <w:szCs w:val="28"/>
        </w:rPr>
        <w:t>в) кадастровый паспорт (выписка) на земельный участок.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Pr="00CA2174">
        <w:t xml:space="preserve"> </w:t>
      </w:r>
      <w:r w:rsidRPr="00CA2174">
        <w:rPr>
          <w:sz w:val="28"/>
          <w:szCs w:val="28"/>
        </w:rPr>
        <w:t xml:space="preserve">В целях получения муниципальной услуги </w:t>
      </w:r>
      <w:r w:rsidRPr="00CA2174">
        <w:rPr>
          <w:b/>
          <w:sz w:val="28"/>
          <w:szCs w:val="28"/>
        </w:rPr>
        <w:t>по изменению адреса объекта адресации</w:t>
      </w:r>
      <w:r w:rsidRPr="00CA2174">
        <w:rPr>
          <w:sz w:val="28"/>
          <w:szCs w:val="28"/>
        </w:rPr>
        <w:t xml:space="preserve"> заявитель предоставляет в </w:t>
      </w:r>
      <w:r>
        <w:rPr>
          <w:sz w:val="28"/>
          <w:szCs w:val="28"/>
        </w:rPr>
        <w:t>уполномоченный орган</w:t>
      </w:r>
      <w:r w:rsidRPr="00CA2174">
        <w:rPr>
          <w:sz w:val="28"/>
          <w:szCs w:val="28"/>
        </w:rPr>
        <w:t xml:space="preserve"> заявление об изменении адреса объекта недвижимости (приложение №2 к регламенту).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2174">
        <w:rPr>
          <w:sz w:val="28"/>
          <w:szCs w:val="28"/>
        </w:rPr>
        <w:t xml:space="preserve">Заявление заполняется при помощи средств электронно- вычислительной техники или от руки разборчиво.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2174">
        <w:rPr>
          <w:sz w:val="28"/>
          <w:szCs w:val="28"/>
        </w:rPr>
        <w:t>2.</w:t>
      </w:r>
      <w:r>
        <w:rPr>
          <w:sz w:val="28"/>
          <w:szCs w:val="28"/>
        </w:rPr>
        <w:t>6.2</w:t>
      </w:r>
      <w:r w:rsidRPr="00CA2174">
        <w:rPr>
          <w:sz w:val="28"/>
          <w:szCs w:val="28"/>
        </w:rPr>
        <w:t xml:space="preserve">.1. В случае </w:t>
      </w:r>
      <w:r w:rsidRPr="00A70A48">
        <w:rPr>
          <w:b/>
          <w:sz w:val="28"/>
          <w:szCs w:val="28"/>
        </w:rPr>
        <w:t>наличия в границах Белореченского муниципального образования одинаковых адресов, присвоенных разным объектам недвижимости</w:t>
      </w:r>
      <w:r w:rsidRPr="00CA2174">
        <w:rPr>
          <w:sz w:val="28"/>
          <w:szCs w:val="28"/>
        </w:rPr>
        <w:t xml:space="preserve"> в установленном порядке правовыми актами, к заявлению прилагаются следующие документы: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2174">
        <w:rPr>
          <w:sz w:val="28"/>
          <w:szCs w:val="28"/>
        </w:rPr>
        <w:t xml:space="preserve">- правоустанавливающие документы на объект недвижимого имущества;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2174">
        <w:rPr>
          <w:sz w:val="28"/>
          <w:szCs w:val="28"/>
        </w:rPr>
        <w:t xml:space="preserve">- правоустанавливающие документы на земельный участок;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2174">
        <w:rPr>
          <w:sz w:val="28"/>
          <w:szCs w:val="28"/>
        </w:rPr>
        <w:t xml:space="preserve">- кадастровую выписку о земельном участке;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2174">
        <w:rPr>
          <w:sz w:val="28"/>
          <w:szCs w:val="28"/>
        </w:rPr>
        <w:t xml:space="preserve">- кадастровый паспорт объекта недвижимости;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2174">
        <w:rPr>
          <w:sz w:val="28"/>
          <w:szCs w:val="28"/>
        </w:rPr>
        <w:t xml:space="preserve">- технический паспорт на объект адресации;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2174">
        <w:rPr>
          <w:sz w:val="28"/>
          <w:szCs w:val="28"/>
        </w:rPr>
        <w:t xml:space="preserve">- справка </w:t>
      </w:r>
      <w:r>
        <w:rPr>
          <w:sz w:val="28"/>
          <w:szCs w:val="28"/>
        </w:rPr>
        <w:t>Усольского филиала ОГПУ «ОЦТИ-Областное БТИ» Усольский центр технической инвентаризации»</w:t>
      </w:r>
      <w:r w:rsidRPr="00996816">
        <w:rPr>
          <w:sz w:val="28"/>
          <w:szCs w:val="28"/>
        </w:rPr>
        <w:t xml:space="preserve"> </w:t>
      </w:r>
      <w:r w:rsidRPr="00CA2174">
        <w:rPr>
          <w:sz w:val="28"/>
          <w:szCs w:val="28"/>
        </w:rPr>
        <w:t xml:space="preserve">с рекомендациями о присвоении адреса.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2174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CA2174">
        <w:rPr>
          <w:sz w:val="28"/>
          <w:szCs w:val="28"/>
        </w:rPr>
        <w:t>.2.</w:t>
      </w:r>
      <w:r>
        <w:rPr>
          <w:sz w:val="28"/>
          <w:szCs w:val="28"/>
        </w:rPr>
        <w:t>2.</w:t>
      </w:r>
      <w:r w:rsidRPr="00CA2174">
        <w:rPr>
          <w:sz w:val="28"/>
          <w:szCs w:val="28"/>
        </w:rPr>
        <w:t xml:space="preserve"> В случае </w:t>
      </w:r>
      <w:r w:rsidRPr="00A70A48">
        <w:rPr>
          <w:b/>
          <w:sz w:val="28"/>
          <w:szCs w:val="28"/>
        </w:rPr>
        <w:t>выделения объекта недвижимости из комплекса объектов недвижимости, адрес которому был присвоен в соответствии с ранее действовавшим порядком, при разделе, выделе земельного участка, перераспределении нескольких смежных земельных участков</w:t>
      </w:r>
      <w:r w:rsidRPr="00CA2174">
        <w:rPr>
          <w:sz w:val="28"/>
          <w:szCs w:val="28"/>
        </w:rPr>
        <w:t xml:space="preserve"> в соответствии с Земельным кодексом Российской Федерации: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2174">
        <w:rPr>
          <w:sz w:val="28"/>
          <w:szCs w:val="28"/>
        </w:rPr>
        <w:t xml:space="preserve"> - кадастровая выписка о земельном (земельных) участке (участках);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2174">
        <w:rPr>
          <w:sz w:val="28"/>
          <w:szCs w:val="28"/>
        </w:rPr>
        <w:t xml:space="preserve">- правоустанавливающие документы на объект недвижимого имущества;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2174">
        <w:rPr>
          <w:sz w:val="28"/>
          <w:szCs w:val="28"/>
        </w:rPr>
        <w:t xml:space="preserve">- технический паспорт на объект адресации;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2174">
        <w:rPr>
          <w:sz w:val="28"/>
          <w:szCs w:val="28"/>
        </w:rPr>
        <w:t xml:space="preserve">- правоустанавливающие документы на земельный участок;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2174">
        <w:rPr>
          <w:sz w:val="28"/>
          <w:szCs w:val="28"/>
        </w:rPr>
        <w:t xml:space="preserve">- кадастровую выписку о земельном участке;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2174">
        <w:rPr>
          <w:sz w:val="28"/>
          <w:szCs w:val="28"/>
        </w:rPr>
        <w:t xml:space="preserve">- кадастровый паспорт объекта недвижимого имущества,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2174">
        <w:rPr>
          <w:sz w:val="28"/>
          <w:szCs w:val="28"/>
        </w:rPr>
        <w:t xml:space="preserve">- справка </w:t>
      </w:r>
      <w:r>
        <w:rPr>
          <w:sz w:val="28"/>
          <w:szCs w:val="28"/>
        </w:rPr>
        <w:t>Усольского филиала ОГПУ «ОЦТИ-Областное БТИ» Усольский центр технической инвентаризации»</w:t>
      </w:r>
      <w:r w:rsidRPr="00996816">
        <w:rPr>
          <w:sz w:val="28"/>
          <w:szCs w:val="28"/>
        </w:rPr>
        <w:t xml:space="preserve"> </w:t>
      </w:r>
      <w:r w:rsidRPr="00CA2174">
        <w:rPr>
          <w:sz w:val="28"/>
          <w:szCs w:val="28"/>
        </w:rPr>
        <w:t xml:space="preserve">с рекомендациями о присвоении адреса.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Pr="00CA2174">
        <w:rPr>
          <w:sz w:val="28"/>
          <w:szCs w:val="28"/>
        </w:rPr>
        <w:t xml:space="preserve">3. В случае </w:t>
      </w:r>
      <w:r w:rsidRPr="00A70A48">
        <w:rPr>
          <w:b/>
          <w:sz w:val="28"/>
          <w:szCs w:val="28"/>
        </w:rPr>
        <w:t>изменения наименования объекта улично-дорожной сети:</w:t>
      </w:r>
      <w:r w:rsidRPr="00CA2174">
        <w:rPr>
          <w:sz w:val="28"/>
          <w:szCs w:val="28"/>
        </w:rPr>
        <w:t xml:space="preserve">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2174">
        <w:rPr>
          <w:sz w:val="28"/>
          <w:szCs w:val="28"/>
        </w:rPr>
        <w:t xml:space="preserve">- Постановление администрации </w:t>
      </w:r>
      <w:r>
        <w:rPr>
          <w:sz w:val="28"/>
          <w:szCs w:val="28"/>
        </w:rPr>
        <w:t>городского поселения Белореченского муниципального образования</w:t>
      </w:r>
      <w:r w:rsidRPr="00CA2174">
        <w:rPr>
          <w:sz w:val="28"/>
          <w:szCs w:val="28"/>
        </w:rPr>
        <w:t xml:space="preserve"> об изменении наименования улично-дорожной сети;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2174">
        <w:rPr>
          <w:sz w:val="28"/>
          <w:szCs w:val="28"/>
        </w:rPr>
        <w:t xml:space="preserve">- правоустанавливающие документы на объект недвижимого имущества;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2174">
        <w:rPr>
          <w:sz w:val="28"/>
          <w:szCs w:val="28"/>
        </w:rPr>
        <w:t xml:space="preserve">- технический паспорт на объект адресации;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2174">
        <w:rPr>
          <w:sz w:val="28"/>
          <w:szCs w:val="28"/>
        </w:rPr>
        <w:t xml:space="preserve">- правоустанавливающие документы на земельный участок; </w:t>
      </w:r>
    </w:p>
    <w:p w:rsidR="008630AA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2174">
        <w:rPr>
          <w:sz w:val="28"/>
          <w:szCs w:val="28"/>
        </w:rPr>
        <w:t xml:space="preserve">- кадастровый паспорт объекта недвижимого имущества, </w:t>
      </w:r>
    </w:p>
    <w:p w:rsidR="008630AA" w:rsidRPr="00CA2174" w:rsidRDefault="008630AA" w:rsidP="0099681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highlight w:val="yellow"/>
        </w:rPr>
      </w:pPr>
      <w:r w:rsidRPr="00CA2174">
        <w:rPr>
          <w:sz w:val="28"/>
          <w:szCs w:val="28"/>
        </w:rPr>
        <w:t xml:space="preserve">- справка </w:t>
      </w:r>
      <w:r>
        <w:rPr>
          <w:sz w:val="28"/>
          <w:szCs w:val="28"/>
        </w:rPr>
        <w:t>Усольского филиала ОГПУ «ОЦТИ-Областное БТИ» Усольский центр технической инвентаризации»</w:t>
      </w:r>
      <w:r w:rsidRPr="00996816">
        <w:rPr>
          <w:sz w:val="28"/>
          <w:szCs w:val="28"/>
        </w:rPr>
        <w:t xml:space="preserve"> </w:t>
      </w:r>
      <w:r w:rsidRPr="00CA2174">
        <w:rPr>
          <w:sz w:val="28"/>
          <w:szCs w:val="28"/>
        </w:rPr>
        <w:t>с рекомендациями о присвоении адреса.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30AA" w:rsidRPr="003F6A7E" w:rsidRDefault="008630AA" w:rsidP="00DB225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2.7. ОСНОВАНИЯ ДЛЯ ОТКАЗА В ПРИЕМЕ</w:t>
      </w:r>
      <w:r>
        <w:rPr>
          <w:b/>
          <w:sz w:val="28"/>
          <w:szCs w:val="28"/>
        </w:rPr>
        <w:t xml:space="preserve"> ЗАЯВЛЕНИЯ И ПРИЛАГАЕМЫХ</w:t>
      </w:r>
      <w:r w:rsidRPr="003F6A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 НЕМУ </w:t>
      </w:r>
      <w:r w:rsidRPr="003F6A7E">
        <w:rPr>
          <w:b/>
          <w:sz w:val="28"/>
          <w:szCs w:val="28"/>
        </w:rPr>
        <w:t>ДОКУМЕНТОВ, НЕОБХОДИМЫХ ДЛЯ ПРЕДОСТАВЛЕНИЯ</w:t>
      </w:r>
      <w:r>
        <w:rPr>
          <w:b/>
          <w:sz w:val="28"/>
          <w:szCs w:val="28"/>
        </w:rPr>
        <w:t xml:space="preserve"> </w:t>
      </w:r>
      <w:r w:rsidRPr="003F6A7E">
        <w:rPr>
          <w:b/>
          <w:sz w:val="28"/>
          <w:szCs w:val="28"/>
        </w:rPr>
        <w:t>МУНИЦИПАЛЬНОЙ УСЛУГИ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30AA" w:rsidRDefault="008630AA" w:rsidP="009E7ACC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2.7. </w:t>
      </w:r>
      <w:r w:rsidRPr="00DB2251">
        <w:rPr>
          <w:sz w:val="28"/>
          <w:szCs w:val="28"/>
        </w:rPr>
        <w:t>Перечень оснований для отказа в приеме заявления и прилагаемых к нему документов:</w:t>
      </w:r>
      <w:r>
        <w:t xml:space="preserve"> 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2.7.1. Заявление подано через представителя, чьи полномочия не удостоверены в установленном порядке; 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3F6A7E">
        <w:rPr>
          <w:sz w:val="28"/>
          <w:szCs w:val="28"/>
        </w:rPr>
        <w:t>2.7.2.</w:t>
      </w:r>
      <w:r w:rsidRPr="003F6A7E">
        <w:rPr>
          <w:iCs/>
          <w:sz w:val="28"/>
          <w:szCs w:val="28"/>
        </w:rPr>
        <w:t xml:space="preserve"> Отсутствие необходимых для рассмотрения обращения документов и материалов либо их копий, перечень которых установлен настоящим регламентом;</w:t>
      </w:r>
    </w:p>
    <w:p w:rsidR="008630AA" w:rsidRPr="003F6A7E" w:rsidRDefault="008630AA" w:rsidP="009E7ACC">
      <w:pPr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2.7.3. Документы должны быть скреплены печатями (для юридических лиц), иметь надлежащие подписи сторон или определенных законодательством должностных лиц;</w:t>
      </w:r>
    </w:p>
    <w:p w:rsidR="008630AA" w:rsidRPr="003F6A7E" w:rsidRDefault="008630AA" w:rsidP="009E7ACC">
      <w:pPr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2.7.4.Текст  документа должен быть разборчивым и поддаваться прочтению, наименования юридических лиц – должны быть указаны без сокращения, с указанием юридического и почтового адреса;</w:t>
      </w:r>
    </w:p>
    <w:p w:rsidR="008630AA" w:rsidRPr="003F6A7E" w:rsidRDefault="008630AA" w:rsidP="009E7ACC">
      <w:pPr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2.7.5.Фамилии, имена и отчества физических лиц, адреса их мест жительства должны быть указаны полностью;</w:t>
      </w:r>
    </w:p>
    <w:p w:rsidR="008630AA" w:rsidRPr="003F6A7E" w:rsidRDefault="008630AA" w:rsidP="009E7ACC">
      <w:pPr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2.7.6. в документах не должно быть подчисток, приписок, зачеркнутых слов и иных, не оговоренных исправлений;</w:t>
      </w:r>
    </w:p>
    <w:p w:rsidR="008630AA" w:rsidRPr="003F6A7E" w:rsidRDefault="008630AA" w:rsidP="009E7ACC">
      <w:pPr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2.7.7. документы не могут быть исполнены карандашом;</w:t>
      </w:r>
    </w:p>
    <w:p w:rsidR="008630AA" w:rsidRPr="003F6A7E" w:rsidRDefault="008630AA" w:rsidP="009E7ACC">
      <w:pPr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2.7.8. документы не должны иметь серьезных повреждений, наличие которых не позволяет однозначно истолковать их содержание;</w:t>
      </w:r>
    </w:p>
    <w:p w:rsidR="008630AA" w:rsidRPr="003F6A7E" w:rsidRDefault="008630AA" w:rsidP="009E7ACC">
      <w:pPr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2.7.9.копии документов, представленные  почтовым отправлением, должны быть, заверены нотариально.</w:t>
      </w:r>
    </w:p>
    <w:p w:rsidR="008630AA" w:rsidRDefault="008630AA" w:rsidP="00DB22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2.7.10. При обращении заявителя на прием в состоянии алкогольного или наркотического опьянения;</w:t>
      </w:r>
      <w:r w:rsidRPr="00DB2251">
        <w:rPr>
          <w:sz w:val="28"/>
          <w:szCs w:val="28"/>
        </w:rPr>
        <w:t xml:space="preserve"> </w:t>
      </w:r>
    </w:p>
    <w:p w:rsidR="008630AA" w:rsidRPr="00DB2251" w:rsidRDefault="008630AA" w:rsidP="00DB22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2251">
        <w:rPr>
          <w:sz w:val="28"/>
          <w:szCs w:val="28"/>
        </w:rPr>
        <w:t>О наличии оснований для отказа в приеме документов заявител</w:t>
      </w:r>
      <w:r>
        <w:rPr>
          <w:sz w:val="28"/>
          <w:szCs w:val="28"/>
        </w:rPr>
        <w:t>я</w:t>
      </w:r>
      <w:r w:rsidRPr="00DB2251">
        <w:rPr>
          <w:sz w:val="28"/>
          <w:szCs w:val="28"/>
        </w:rPr>
        <w:t xml:space="preserve"> устно информирует специалист при приеме документов. </w:t>
      </w:r>
    </w:p>
    <w:p w:rsidR="008630AA" w:rsidRDefault="008630AA" w:rsidP="00DB225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3F6A7E">
        <w:rPr>
          <w:color w:val="000000"/>
          <w:sz w:val="28"/>
          <w:szCs w:val="28"/>
          <w:lang w:eastAsia="en-US"/>
        </w:rPr>
        <w:t>2.7.11. После устранения оснований для отказа в приеме документов, необходимых для предоставления муниципальной услуги, заинтересованное лицо вправе обратиться повторно для получения муниципальной услуги.</w:t>
      </w:r>
      <w:r w:rsidRPr="00DB121B">
        <w:rPr>
          <w:color w:val="000000"/>
          <w:sz w:val="28"/>
          <w:szCs w:val="28"/>
          <w:lang w:eastAsia="en-US"/>
        </w:rPr>
        <w:t xml:space="preserve"> </w:t>
      </w:r>
    </w:p>
    <w:p w:rsidR="008630AA" w:rsidRPr="00DB121B" w:rsidRDefault="008630AA" w:rsidP="009E7ACC">
      <w:pPr>
        <w:autoSpaceDN w:val="0"/>
        <w:adjustRightInd w:val="0"/>
        <w:jc w:val="both"/>
        <w:rPr>
          <w:b/>
          <w:sz w:val="28"/>
          <w:szCs w:val="28"/>
        </w:rPr>
      </w:pPr>
    </w:p>
    <w:p w:rsidR="008630AA" w:rsidRPr="00C343D9" w:rsidRDefault="008630AA" w:rsidP="006D378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343D9">
        <w:rPr>
          <w:b/>
          <w:sz w:val="28"/>
          <w:szCs w:val="28"/>
        </w:rPr>
        <w:t xml:space="preserve">2.8. </w:t>
      </w:r>
      <w:r>
        <w:rPr>
          <w:b/>
          <w:sz w:val="28"/>
          <w:szCs w:val="28"/>
        </w:rPr>
        <w:t xml:space="preserve">ПЕРЕЧЕНЬ </w:t>
      </w:r>
      <w:r w:rsidRPr="00C343D9">
        <w:rPr>
          <w:b/>
          <w:sz w:val="28"/>
          <w:szCs w:val="28"/>
        </w:rPr>
        <w:t>ОСНОВАНИ</w:t>
      </w:r>
      <w:r>
        <w:rPr>
          <w:b/>
          <w:sz w:val="28"/>
          <w:szCs w:val="28"/>
        </w:rPr>
        <w:t>Й</w:t>
      </w:r>
      <w:r w:rsidRPr="00C343D9">
        <w:rPr>
          <w:b/>
          <w:sz w:val="28"/>
          <w:szCs w:val="28"/>
        </w:rPr>
        <w:t xml:space="preserve"> ДЛЯ ОТКАЗА В ПРЕДОСТАВЛЕНИИ</w:t>
      </w:r>
    </w:p>
    <w:p w:rsidR="008630AA" w:rsidRPr="00C343D9" w:rsidRDefault="008630AA" w:rsidP="006D37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43D9">
        <w:rPr>
          <w:b/>
          <w:sz w:val="28"/>
          <w:szCs w:val="28"/>
        </w:rPr>
        <w:t>МУНИЦИПАЛЬНОЙ УСЛУГИ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30AA" w:rsidRPr="006D74E5" w:rsidRDefault="008630AA" w:rsidP="006D74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Pr="006D74E5">
        <w:rPr>
          <w:sz w:val="28"/>
          <w:szCs w:val="28"/>
        </w:rPr>
        <w:t xml:space="preserve">Перечень оснований для отказа в присвоении, изменении или аннулировании адресов объектам адресации: </w:t>
      </w:r>
    </w:p>
    <w:p w:rsidR="008630AA" w:rsidRPr="006D74E5" w:rsidRDefault="008630AA" w:rsidP="006D74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D74E5">
        <w:rPr>
          <w:sz w:val="28"/>
          <w:szCs w:val="28"/>
        </w:rPr>
        <w:t xml:space="preserve">непредставление документов, указанных в пунктах 2.6, 2.7 раздела 2 регламента; </w:t>
      </w:r>
    </w:p>
    <w:p w:rsidR="008630AA" w:rsidRPr="006D74E5" w:rsidRDefault="008630AA" w:rsidP="006D74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D74E5">
        <w:rPr>
          <w:sz w:val="28"/>
          <w:szCs w:val="28"/>
        </w:rPr>
        <w:t xml:space="preserve"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присвоения, изменения, аннулирования адресов объектов адресации, если соответствующий документ не был предоставлен заявителем по собственной инициативе; </w:t>
      </w:r>
    </w:p>
    <w:p w:rsidR="008630AA" w:rsidRPr="006D74E5" w:rsidRDefault="008630AA" w:rsidP="006D74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D74E5">
        <w:rPr>
          <w:sz w:val="28"/>
          <w:szCs w:val="28"/>
        </w:rPr>
        <w:t xml:space="preserve">отсутствие оснований для присвоения, изменения или аннулирования адреса объекту адресации. </w:t>
      </w:r>
    </w:p>
    <w:p w:rsidR="008630AA" w:rsidRDefault="008630AA" w:rsidP="006D74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</w:t>
      </w:r>
      <w:r w:rsidRPr="006D74E5">
        <w:rPr>
          <w:sz w:val="28"/>
          <w:szCs w:val="28"/>
        </w:rPr>
        <w:t xml:space="preserve">В присвоении, изменении объекту адресации адреса или аннулировании его адреса может быть отказано в случаях, если: </w:t>
      </w:r>
    </w:p>
    <w:p w:rsidR="008630AA" w:rsidRDefault="008630AA" w:rsidP="006D74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74E5">
        <w:rPr>
          <w:sz w:val="28"/>
          <w:szCs w:val="28"/>
        </w:rPr>
        <w:t>а) с заявлением о присвоении объекту адресации адреса обратилось лицо, не указанное в пункте 2.</w:t>
      </w:r>
      <w:r>
        <w:rPr>
          <w:sz w:val="28"/>
          <w:szCs w:val="28"/>
        </w:rPr>
        <w:t>6</w:t>
      </w:r>
      <w:r w:rsidRPr="006D74E5">
        <w:rPr>
          <w:sz w:val="28"/>
          <w:szCs w:val="28"/>
        </w:rPr>
        <w:t xml:space="preserve">. Регламента; </w:t>
      </w:r>
    </w:p>
    <w:p w:rsidR="008630AA" w:rsidRDefault="008630AA" w:rsidP="006D74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74E5">
        <w:rPr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8630AA" w:rsidRDefault="008630AA" w:rsidP="006D74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74E5">
        <w:rPr>
          <w:sz w:val="28"/>
          <w:szCs w:val="28"/>
        </w:rPr>
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 </w:t>
      </w:r>
    </w:p>
    <w:p w:rsidR="008630AA" w:rsidRDefault="008630AA" w:rsidP="006D74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74E5">
        <w:rPr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адреса. </w:t>
      </w:r>
    </w:p>
    <w:p w:rsidR="008630AA" w:rsidRDefault="008630AA" w:rsidP="006D74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74E5">
        <w:rPr>
          <w:sz w:val="28"/>
          <w:szCs w:val="28"/>
        </w:rPr>
        <w:t xml:space="preserve">2.8.3. </w:t>
      </w:r>
      <w:r>
        <w:rPr>
          <w:sz w:val="28"/>
          <w:szCs w:val="28"/>
        </w:rPr>
        <w:t>Если объектами адресации являются:</w:t>
      </w:r>
    </w:p>
    <w:p w:rsidR="008630AA" w:rsidRPr="006D74E5" w:rsidRDefault="008630AA" w:rsidP="006D74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Pr="006D74E5">
        <w:rPr>
          <w:sz w:val="28"/>
          <w:szCs w:val="28"/>
        </w:rPr>
        <w:t>ременные строения (торгово-остановочные комплексы, павильоны и т.п.);</w:t>
      </w:r>
    </w:p>
    <w:p w:rsidR="008630AA" w:rsidRPr="006D74E5" w:rsidRDefault="008630AA" w:rsidP="006D74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6D74E5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6D74E5">
        <w:rPr>
          <w:sz w:val="28"/>
          <w:szCs w:val="28"/>
        </w:rPr>
        <w:t>лементы технологического и инженерного оборудования;</w:t>
      </w:r>
    </w:p>
    <w:p w:rsidR="008630AA" w:rsidRPr="006D74E5" w:rsidRDefault="008630AA" w:rsidP="006D74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6D74E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6D74E5">
        <w:rPr>
          <w:sz w:val="28"/>
          <w:szCs w:val="28"/>
        </w:rPr>
        <w:t>инейные и точечные объекты (железнодорожные пути, инженерные коммуникации, линии электропередач, дороги и т.п.);</w:t>
      </w:r>
    </w:p>
    <w:p w:rsidR="008630AA" w:rsidRPr="006D74E5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74E5">
        <w:rPr>
          <w:sz w:val="28"/>
          <w:szCs w:val="28"/>
        </w:rPr>
        <w:t>2.8.</w:t>
      </w:r>
      <w:r>
        <w:rPr>
          <w:sz w:val="28"/>
          <w:szCs w:val="28"/>
        </w:rPr>
        <w:t>4</w:t>
      </w:r>
      <w:r w:rsidRPr="006D74E5">
        <w:rPr>
          <w:sz w:val="28"/>
          <w:szCs w:val="28"/>
        </w:rPr>
        <w:t xml:space="preserve">. </w:t>
      </w:r>
      <w:r>
        <w:rPr>
          <w:sz w:val="28"/>
          <w:szCs w:val="28"/>
        </w:rPr>
        <w:t>Е</w:t>
      </w:r>
      <w:r w:rsidRPr="006D74E5">
        <w:rPr>
          <w:sz w:val="28"/>
          <w:szCs w:val="28"/>
        </w:rPr>
        <w:t>сли в отношении объектов недвижимости не был осуществлен государственный кадастровый учет и сведения о них не были внесены в государственный кадастр недвижимости;</w:t>
      </w:r>
    </w:p>
    <w:p w:rsidR="008630AA" w:rsidRPr="006D74E5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74E5">
        <w:rPr>
          <w:sz w:val="28"/>
          <w:szCs w:val="28"/>
        </w:rPr>
        <w:t>2.8.</w:t>
      </w:r>
      <w:r>
        <w:rPr>
          <w:sz w:val="28"/>
          <w:szCs w:val="28"/>
        </w:rPr>
        <w:t>5</w:t>
      </w:r>
      <w:r w:rsidRPr="006D74E5">
        <w:rPr>
          <w:sz w:val="28"/>
          <w:szCs w:val="28"/>
        </w:rPr>
        <w:t>. Представление заявителем документов, содержащих недостоверные факты, а также неточные сведения;</w:t>
      </w:r>
    </w:p>
    <w:p w:rsidR="008630AA" w:rsidRPr="006D74E5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74E5">
        <w:rPr>
          <w:sz w:val="28"/>
          <w:szCs w:val="28"/>
        </w:rPr>
        <w:t>2.8.</w:t>
      </w:r>
      <w:r>
        <w:rPr>
          <w:sz w:val="28"/>
          <w:szCs w:val="28"/>
        </w:rPr>
        <w:t>6</w:t>
      </w:r>
      <w:r w:rsidRPr="006D74E5">
        <w:rPr>
          <w:sz w:val="28"/>
          <w:szCs w:val="28"/>
        </w:rPr>
        <w:t>. Представление документов, тексты которых написаны неразборчиво, наименования юридических лиц - с сокращениями, без указания мест их нахождения;</w:t>
      </w:r>
    </w:p>
    <w:p w:rsidR="008630AA" w:rsidRPr="006D74E5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74E5">
        <w:rPr>
          <w:sz w:val="28"/>
          <w:szCs w:val="28"/>
        </w:rPr>
        <w:t>2.8</w:t>
      </w:r>
      <w:r>
        <w:rPr>
          <w:sz w:val="28"/>
          <w:szCs w:val="28"/>
        </w:rPr>
        <w:t>.7</w:t>
      </w:r>
      <w:r w:rsidRPr="006D74E5">
        <w:rPr>
          <w:sz w:val="28"/>
          <w:szCs w:val="28"/>
        </w:rPr>
        <w:t>. Представление документов, в которых фамилии, имена и отчества физических лиц, адреса их места жительства написаны не полностью; в документах имеются подчистки, приписки, зачеркнутые слова и иные неоговоренные исправления; документы исполнены карандашом; документы имеют серьезные повреждения, наличие которых не позволяет однозначно истолковать их содержание;</w:t>
      </w:r>
    </w:p>
    <w:p w:rsidR="008630AA" w:rsidRPr="006D74E5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74E5">
        <w:rPr>
          <w:sz w:val="28"/>
          <w:szCs w:val="28"/>
        </w:rPr>
        <w:t>2.8.</w:t>
      </w:r>
      <w:r>
        <w:rPr>
          <w:sz w:val="28"/>
          <w:szCs w:val="28"/>
        </w:rPr>
        <w:t>8</w:t>
      </w:r>
      <w:r w:rsidRPr="006D74E5">
        <w:rPr>
          <w:sz w:val="28"/>
          <w:szCs w:val="28"/>
        </w:rPr>
        <w:t>. Заявление подано лицом, не уполномоченным совершать такого рода действия;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74E5">
        <w:rPr>
          <w:sz w:val="28"/>
          <w:szCs w:val="28"/>
        </w:rPr>
        <w:t>2.8.</w:t>
      </w:r>
      <w:r>
        <w:rPr>
          <w:sz w:val="28"/>
          <w:szCs w:val="28"/>
        </w:rPr>
        <w:t>9</w:t>
      </w:r>
      <w:r w:rsidRPr="006D74E5">
        <w:rPr>
          <w:sz w:val="28"/>
          <w:szCs w:val="28"/>
        </w:rPr>
        <w:t xml:space="preserve">. Статус заявителя не соответствует категории лиц, имеющих право на получение муниципальной услуги, указанных в </w:t>
      </w:r>
      <w:hyperlink w:anchor="Par60" w:history="1">
        <w:r w:rsidRPr="006D74E5">
          <w:rPr>
            <w:sz w:val="28"/>
            <w:szCs w:val="28"/>
          </w:rPr>
          <w:t>пункте 1.4.</w:t>
        </w:r>
      </w:hyperlink>
      <w:r w:rsidRPr="006D74E5">
        <w:rPr>
          <w:sz w:val="28"/>
          <w:szCs w:val="28"/>
        </w:rPr>
        <w:t xml:space="preserve"> настоящего административного регламента.</w:t>
      </w:r>
    </w:p>
    <w:p w:rsidR="008630AA" w:rsidRDefault="008630AA" w:rsidP="006D74E5">
      <w:pPr>
        <w:widowControl w:val="0"/>
        <w:autoSpaceDE w:val="0"/>
        <w:autoSpaceDN w:val="0"/>
        <w:adjustRightInd w:val="0"/>
        <w:ind w:firstLine="540"/>
        <w:jc w:val="both"/>
      </w:pPr>
      <w:r w:rsidRPr="006D74E5">
        <w:rPr>
          <w:sz w:val="28"/>
          <w:szCs w:val="28"/>
        </w:rPr>
        <w:t>Перечень оснований для отказа в присвоении, изменении адресов объектам адресации является исчерпывающим</w:t>
      </w:r>
      <w:r>
        <w:t>.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30AA" w:rsidRPr="003F6A7E" w:rsidRDefault="008630AA" w:rsidP="006D378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2.9. МАКСИМАЛЬНЫЙ СРОК ОЖИДАНИЯ В ОЧЕРЕДИ ПРИ</w:t>
      </w:r>
    </w:p>
    <w:p w:rsidR="008630AA" w:rsidRPr="003F6A7E" w:rsidRDefault="008630AA" w:rsidP="006D37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ПОДАЧЕ ЗАЯВЛЕНИЯ О ПРЕДОСТАВЛЕНИИ МУНИЦИПАЛЬНОЙ УСЛУГИ И ПРИ ПОЛУЧЕНИИ РЕЗУЛЬТАТА</w:t>
      </w:r>
    </w:p>
    <w:p w:rsidR="008630AA" w:rsidRPr="003F6A7E" w:rsidRDefault="008630AA" w:rsidP="006D37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ПРЕДОСТАВЛЕНИЯ МУНИЦИПАЛЬНОЙ УСЛУГИ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2.9.1. Максимальный срок ожидания в очереди при подаче заявления не должен превышать 15 минут.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2.9.2. Максимальный срок ожидания в очереди при получении результата предоставления муниципальной услуги - 15 минут.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30AA" w:rsidRPr="003F6A7E" w:rsidRDefault="008630AA" w:rsidP="006D37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2.10. РАЗМЕР ПЛАТЫ, ВЗИМАЕМОЙ С ЗАЯВИТЕЛЯ ПРИ ПРЕДОСТАВЛЕНИИ МУНИЦИПАЛЬНОЙ УСЛУГИ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F6A7E">
        <w:rPr>
          <w:sz w:val="28"/>
          <w:szCs w:val="28"/>
        </w:rPr>
        <w:t>2.10.1. Муниципальная услуга предоставляется на безвозмездной основе.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0AA" w:rsidRPr="003F6A7E" w:rsidRDefault="008630AA" w:rsidP="006D378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2.11. СРОК РЕГИСТРАЦИИ ЗАЯВЛЕНИЯ О ПРЕДОСТАВЛЕНИИ</w:t>
      </w:r>
    </w:p>
    <w:p w:rsidR="008630AA" w:rsidRPr="003F6A7E" w:rsidRDefault="008630AA" w:rsidP="006D37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МУНИЦИПАЛЬНОЙ УСЛУГИ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0AA" w:rsidRPr="003F6A7E" w:rsidRDefault="008630AA" w:rsidP="009E7A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2.11.1. Заявление подлежит обязательной регистрации в течение трех дней с момента поступления в администрацию.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0AA" w:rsidRPr="003F6A7E" w:rsidRDefault="008630AA" w:rsidP="006D378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2.12. ТРЕБОВАНИЯ К ПОМЕЩЕНИЯМ, В КОТОРЫХ ПРЕДОСТАВЛЯЕТСЯ</w:t>
      </w:r>
      <w:r>
        <w:rPr>
          <w:b/>
          <w:sz w:val="28"/>
          <w:szCs w:val="28"/>
        </w:rPr>
        <w:t xml:space="preserve"> </w:t>
      </w:r>
      <w:r w:rsidRPr="003F6A7E">
        <w:rPr>
          <w:b/>
          <w:sz w:val="28"/>
          <w:szCs w:val="28"/>
        </w:rPr>
        <w:t>МУНИЦИПАЛЬНАЯ УСЛУГА, К ЗАЛУ ОЖИДАНИЯ, К МЕСТАМ ДЛЯ ЗАПОЛНЕНИЯ ЗАЯВЛЕНИЯ, К ИНФОРМАЦИОННЫМ СТЕНДАМ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2.12.1. Прием заявлений осуществляется в кабинете САиГ администрации,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 понедельник – четверг   с 8-00 до 10-00 часов, 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                                          с 10-15 до 12-00 часов,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                                          с 13-00 до 15-00 часов,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                                          с 15-15 до 17-00 часов;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с 10-00 до 10-15 регламентированный перерыв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с 12-00 до 13-00 обеденный перерыв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с 15-00 до 15-15 регламентированный перерыв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среда - не приемный день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пятница -                          с 8-00 до 10-00 часов, 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                                          с 10-15 до 12-00 часов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                                          с 13-00 до 15-00 часов,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                                          с 15-15 до 16-00 часов,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с 10-00 до 10-15 регламентированный перерыв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с 12-00 до 13-00 обеденный перерыв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с 15-00 до 15-15 регламентированный перерыв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2.12.2.  К кабинету САиГ должен быть организован беспрепятственный доступ заявителей, в том числе для людей с ограниченными возможностями.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2.12.3. Кабинет должен иметь средства пожаротушения и оказания первой медицинской помощи. 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2.12.4. Сектор ожидания следует оборудовать местами для сидения, а также столами (стойками) для возможности оформления документов с наличием в указанных мес</w:t>
      </w:r>
      <w:r w:rsidRPr="003F6A7E">
        <w:rPr>
          <w:sz w:val="28"/>
          <w:szCs w:val="28"/>
        </w:rPr>
        <w:softHyphen/>
        <w:t>тах бумаги и ручек для записи информации.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2.12.3. Места информирования, предназначенные для ознакомления заявителей с информационными материалами, оборудуются информационными стендами, на которых размещается визуальная и текстовая информация, настоящий административный регламент;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2.12.4. Должен быть обеспечен свободный доступ к бланкам заявления на предоставление муниципальной услуги;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2.12.5. На рабочем месте САиГ администрации должна находится табличка, содержащая сведения о его фамилии, имени, отчестве и должности.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2.12.6. Места для ожидания в очереди к САиГ должны соответствовать комфортным условиям.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0AA" w:rsidRPr="003F6A7E" w:rsidRDefault="008630AA" w:rsidP="006D378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2.13. ПОКАЗАТЕЛИ ДОСТУПНОСТИ И КАЧЕСТВА МУНИЦИПАЛЬНОЙ УСЛУГИ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8630AA" w:rsidRPr="003F6A7E" w:rsidRDefault="008630AA" w:rsidP="009E7ACC">
      <w:pPr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2.13.1. Показатели доступности:</w:t>
      </w:r>
    </w:p>
    <w:p w:rsidR="008630AA" w:rsidRPr="003F6A7E" w:rsidRDefault="008630AA" w:rsidP="009E7ACC">
      <w:pPr>
        <w:pStyle w:val="14"/>
        <w:ind w:firstLine="0"/>
        <w:rPr>
          <w:spacing w:val="0"/>
          <w:kern w:val="0"/>
        </w:rPr>
      </w:pPr>
      <w:r w:rsidRPr="003F6A7E">
        <w:rPr>
          <w:spacing w:val="0"/>
          <w:kern w:val="0"/>
        </w:rPr>
        <w:t xml:space="preserve">2.13.1.1. </w:t>
      </w:r>
      <w:r w:rsidRPr="003F6A7E">
        <w:t>Доступность информации о порядке предоставления Услуги;</w:t>
      </w:r>
    </w:p>
    <w:p w:rsidR="008630AA" w:rsidRPr="003F6A7E" w:rsidRDefault="008630AA" w:rsidP="009E7ACC">
      <w:pPr>
        <w:pStyle w:val="14"/>
        <w:ind w:firstLine="0"/>
        <w:rPr>
          <w:spacing w:val="0"/>
          <w:kern w:val="0"/>
        </w:rPr>
      </w:pPr>
      <w:r w:rsidRPr="003F6A7E">
        <w:rPr>
          <w:spacing w:val="0"/>
          <w:kern w:val="0"/>
        </w:rPr>
        <w:t>2.13.1.2. Возможность получения информации по вопросам предоставления муниципальной услуги при личном приеме заявителей, а также с использованием почтовой, электронной  связи;</w:t>
      </w:r>
    </w:p>
    <w:p w:rsidR="008630AA" w:rsidRPr="003F6A7E" w:rsidRDefault="008630AA" w:rsidP="009E7ACC">
      <w:pPr>
        <w:pStyle w:val="14"/>
        <w:ind w:firstLine="0"/>
      </w:pPr>
      <w:r w:rsidRPr="003F6A7E">
        <w:rPr>
          <w:spacing w:val="0"/>
          <w:kern w:val="0"/>
        </w:rPr>
        <w:t xml:space="preserve">2.13.1.3. </w:t>
      </w:r>
      <w:r w:rsidRPr="003F6A7E"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0AA" w:rsidRPr="003F6A7E" w:rsidRDefault="008630AA" w:rsidP="009E7ACC">
      <w:pPr>
        <w:autoSpaceDN w:val="0"/>
        <w:adjustRightInd w:val="0"/>
        <w:jc w:val="both"/>
        <w:rPr>
          <w:i/>
          <w:sz w:val="28"/>
          <w:szCs w:val="28"/>
        </w:rPr>
      </w:pPr>
      <w:r w:rsidRPr="003F6A7E">
        <w:rPr>
          <w:sz w:val="28"/>
          <w:szCs w:val="28"/>
        </w:rPr>
        <w:t>2.13.2</w:t>
      </w:r>
      <w:r w:rsidRPr="003F6A7E">
        <w:rPr>
          <w:i/>
          <w:sz w:val="28"/>
          <w:szCs w:val="28"/>
        </w:rPr>
        <w:t xml:space="preserve">. </w:t>
      </w:r>
      <w:r w:rsidRPr="003F6A7E">
        <w:rPr>
          <w:sz w:val="28"/>
          <w:szCs w:val="28"/>
        </w:rPr>
        <w:t>Показатели качества:</w:t>
      </w:r>
    </w:p>
    <w:p w:rsidR="008630AA" w:rsidRPr="003F6A7E" w:rsidRDefault="008630AA" w:rsidP="009E7ACC">
      <w:pPr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2.13.2.1. Соблюдение срока предоставления муниципальной слуги;</w:t>
      </w:r>
    </w:p>
    <w:p w:rsidR="008630AA" w:rsidRPr="003F6A7E" w:rsidRDefault="008630AA" w:rsidP="009E7ACC">
      <w:pPr>
        <w:autoSpaceDN w:val="0"/>
        <w:adjustRightInd w:val="0"/>
        <w:jc w:val="both"/>
        <w:outlineLvl w:val="2"/>
        <w:rPr>
          <w:sz w:val="28"/>
          <w:szCs w:val="28"/>
        </w:rPr>
      </w:pPr>
      <w:r w:rsidRPr="003F6A7E">
        <w:rPr>
          <w:sz w:val="28"/>
          <w:szCs w:val="28"/>
        </w:rPr>
        <w:t>2.13.2.2. Предоставление муниципальной услуги в соответствии со стандартом предоставления муниципальной услуги;</w:t>
      </w:r>
    </w:p>
    <w:p w:rsidR="008630AA" w:rsidRPr="00DB121B" w:rsidRDefault="008630AA" w:rsidP="009E7ACC">
      <w:pPr>
        <w:autoSpaceDN w:val="0"/>
        <w:adjustRightInd w:val="0"/>
        <w:jc w:val="both"/>
        <w:outlineLvl w:val="2"/>
        <w:rPr>
          <w:sz w:val="28"/>
          <w:szCs w:val="28"/>
        </w:rPr>
      </w:pPr>
      <w:r w:rsidRPr="003F6A7E">
        <w:rPr>
          <w:sz w:val="28"/>
          <w:szCs w:val="28"/>
        </w:rPr>
        <w:t>2.13.2.3. Количество обоснованных письменных жалоб на некачественное предоставление муниципальной услуги.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0AA" w:rsidRPr="00C343D9" w:rsidRDefault="008630AA" w:rsidP="006D378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343D9">
        <w:rPr>
          <w:b/>
          <w:sz w:val="28"/>
          <w:szCs w:val="28"/>
        </w:rPr>
        <w:t>3. АДМИНИСТРАТИВНЫЕ ПРОЦЕДУРЫ</w:t>
      </w:r>
    </w:p>
    <w:p w:rsidR="008630AA" w:rsidRPr="00C343D9" w:rsidRDefault="008630AA" w:rsidP="006D378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630AA" w:rsidRPr="00C343D9" w:rsidRDefault="008630AA" w:rsidP="006D37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ar222"/>
      <w:bookmarkEnd w:id="2"/>
      <w:r w:rsidRPr="00C343D9">
        <w:rPr>
          <w:b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 xml:space="preserve">3.1.1.  </w:t>
      </w:r>
      <w:hyperlink w:anchor="Par308" w:history="1">
        <w:r w:rsidRPr="00C343D9">
          <w:rPr>
            <w:sz w:val="28"/>
            <w:szCs w:val="28"/>
          </w:rPr>
          <w:t>Блок-схема</w:t>
        </w:r>
      </w:hyperlink>
      <w:r w:rsidRPr="00C343D9">
        <w:rPr>
          <w:sz w:val="28"/>
          <w:szCs w:val="28"/>
        </w:rPr>
        <w:t xml:space="preserve"> предоставления муниципальной услуги приведена в приложении N </w:t>
      </w:r>
      <w:r>
        <w:rPr>
          <w:sz w:val="28"/>
          <w:szCs w:val="28"/>
        </w:rPr>
        <w:t>4</w:t>
      </w:r>
      <w:r w:rsidRPr="00C343D9">
        <w:rPr>
          <w:sz w:val="28"/>
          <w:szCs w:val="28"/>
        </w:rPr>
        <w:t xml:space="preserve"> к настоящему административному регламенту; 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3.1.2. Предоставление муниципальной услуги включает в себя следующие административные процедуры: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3.1.3. Прием и регистрация заявления с документами в течение 3 дней;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3.1.4. Анализ заявлени</w:t>
      </w:r>
      <w:r>
        <w:rPr>
          <w:sz w:val="28"/>
          <w:szCs w:val="28"/>
        </w:rPr>
        <w:t>я</w:t>
      </w:r>
      <w:r w:rsidRPr="00C343D9">
        <w:rPr>
          <w:sz w:val="28"/>
          <w:szCs w:val="28"/>
        </w:rPr>
        <w:t>, котор</w:t>
      </w:r>
      <w:r>
        <w:rPr>
          <w:sz w:val="28"/>
          <w:szCs w:val="28"/>
        </w:rPr>
        <w:t xml:space="preserve">ый </w:t>
      </w:r>
      <w:r w:rsidRPr="00C343D9">
        <w:rPr>
          <w:sz w:val="28"/>
          <w:szCs w:val="28"/>
        </w:rPr>
        <w:t>включает: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а) рассмотрение пакета представленных документов;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 xml:space="preserve">б) подбор и изучение архивных, проектных и прочих материалов, необходимых для установления адреса, 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в) в рамках межведомственного информационного взаимодействия запросы документов в Управлении Федеральной службы государственной регистрации, кадастра и картографии по Иркутской области в течение 5 дней;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3.1.5. Обследование территории объекта адресации с выездом на место, подготовка графической схемы в течение 5 дней с момента приема и регистрации заявления;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3.1.6. Подготовка и согласование проекта постановления о присвоении адреса объекту недвижимости либо выдача отказа в предоставлении муниципальной услуги в течение 14 дней;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3.1.7. Регистрация адреса объекта недвижимости в Адресном плане поселения и Адресном реестре земельных участков, зданий и сооружений на территории Белореченского муниципального образования в течение 1 дня.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30AA" w:rsidRPr="00C343D9" w:rsidRDefault="008630AA" w:rsidP="006D378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343D9">
        <w:rPr>
          <w:b/>
          <w:sz w:val="28"/>
          <w:szCs w:val="28"/>
        </w:rPr>
        <w:t>3.2. ПРИЕМ И РЕГИСТРАЦИЯ ЗАЯВЛЕНИЯ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 xml:space="preserve">3.2.1. Прием документов осуществляется у </w:t>
      </w:r>
      <w:r>
        <w:rPr>
          <w:sz w:val="28"/>
          <w:szCs w:val="28"/>
        </w:rPr>
        <w:t>должностного лица уполномоченного органа</w:t>
      </w:r>
      <w:r w:rsidRPr="00C343D9">
        <w:rPr>
          <w:sz w:val="28"/>
          <w:szCs w:val="28"/>
        </w:rPr>
        <w:t>.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 xml:space="preserve">3.2.2. Регистрацию документов осуществляет </w:t>
      </w:r>
      <w:r>
        <w:rPr>
          <w:sz w:val="28"/>
          <w:szCs w:val="28"/>
        </w:rPr>
        <w:t>должностное лицо уполномоченного органа</w:t>
      </w:r>
      <w:r w:rsidRPr="00C343D9">
        <w:rPr>
          <w:sz w:val="28"/>
          <w:szCs w:val="28"/>
        </w:rPr>
        <w:t>.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 xml:space="preserve">3.2.3. Ответственными за исполнение данного административного действия являются </w:t>
      </w:r>
      <w:r>
        <w:rPr>
          <w:sz w:val="28"/>
          <w:szCs w:val="28"/>
        </w:rPr>
        <w:t>должностные лица уполномоченного органа.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3.2.3. Время приема документов составляет не более 15 минут.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 xml:space="preserve">3.2.4. </w:t>
      </w:r>
      <w:r>
        <w:rPr>
          <w:sz w:val="28"/>
          <w:szCs w:val="28"/>
        </w:rPr>
        <w:t>Должностное лицо уполномоченного органа</w:t>
      </w:r>
      <w:r w:rsidRPr="00C343D9">
        <w:rPr>
          <w:sz w:val="28"/>
          <w:szCs w:val="28"/>
        </w:rPr>
        <w:t xml:space="preserve"> проверяет пр</w:t>
      </w:r>
      <w:r>
        <w:rPr>
          <w:sz w:val="28"/>
          <w:szCs w:val="28"/>
        </w:rPr>
        <w:t>авильность написания заявления,</w:t>
      </w:r>
      <w:r w:rsidRPr="00C343D9">
        <w:rPr>
          <w:sz w:val="28"/>
          <w:szCs w:val="28"/>
        </w:rPr>
        <w:t xml:space="preserve"> проверяет пакет предоставленных документов, заверяет копии документов, на втором экземпляре заявления ставит роспись и дату приема документов от заявителя (при личном обращении).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 xml:space="preserve">3.2.5. Результатом исполнения данного административного действия при личном обращении заявителя в </w:t>
      </w:r>
      <w:r>
        <w:rPr>
          <w:sz w:val="28"/>
          <w:szCs w:val="28"/>
        </w:rPr>
        <w:t>уполномоченном органе</w:t>
      </w:r>
      <w:r w:rsidRPr="00C343D9">
        <w:rPr>
          <w:sz w:val="28"/>
          <w:szCs w:val="28"/>
        </w:rPr>
        <w:t xml:space="preserve"> является роспись о принятии документов и их регистрация в журнале входящих документов.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3.2.6. Срок исполнения данного административного действия составляет не более трех дней.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0AA" w:rsidRPr="00C343D9" w:rsidRDefault="008630AA" w:rsidP="006D378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343D9">
        <w:rPr>
          <w:b/>
          <w:sz w:val="28"/>
          <w:szCs w:val="28"/>
        </w:rPr>
        <w:t>3.3. АНАЛИЗ ЗАЯВЛЕНИЯ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3.3.1. Рассмотрение представленных документов;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 xml:space="preserve">3.3.2. Ответственным за исполнение данного административного действия является </w:t>
      </w:r>
      <w:r>
        <w:rPr>
          <w:sz w:val="28"/>
          <w:szCs w:val="28"/>
        </w:rPr>
        <w:t>должностное лицо уполномоченного органа</w:t>
      </w:r>
      <w:r w:rsidRPr="00C343D9">
        <w:rPr>
          <w:sz w:val="28"/>
          <w:szCs w:val="28"/>
        </w:rPr>
        <w:t>, ответственн</w:t>
      </w:r>
      <w:r>
        <w:rPr>
          <w:sz w:val="28"/>
          <w:szCs w:val="28"/>
        </w:rPr>
        <w:t>ое</w:t>
      </w:r>
      <w:r w:rsidRPr="00C343D9">
        <w:rPr>
          <w:sz w:val="28"/>
          <w:szCs w:val="28"/>
        </w:rPr>
        <w:t xml:space="preserve"> за предоставление муниципальной услуги.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 xml:space="preserve">3.3.3. </w:t>
      </w:r>
      <w:r>
        <w:rPr>
          <w:sz w:val="28"/>
          <w:szCs w:val="28"/>
        </w:rPr>
        <w:t>Должностное лицо уполномоченного органа</w:t>
      </w:r>
      <w:r w:rsidRPr="00C343D9">
        <w:rPr>
          <w:sz w:val="28"/>
          <w:szCs w:val="28"/>
        </w:rPr>
        <w:t xml:space="preserve"> изучает содержание документов, приложенных к заявлению.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 xml:space="preserve">3.3.4. </w:t>
      </w:r>
      <w:r>
        <w:rPr>
          <w:sz w:val="28"/>
          <w:szCs w:val="28"/>
        </w:rPr>
        <w:t>Должностное лицо уполномоченного органа</w:t>
      </w:r>
      <w:r w:rsidRPr="00C343D9">
        <w:rPr>
          <w:sz w:val="28"/>
          <w:szCs w:val="28"/>
        </w:rPr>
        <w:t xml:space="preserve"> осуществляет подбор и изучение архивных, проектных и прочих материалов, необходимых для установления и оформления адресных документов.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3.3.5. В случае не предоставления документов, указанных в подпунктах 2.6.1.2 – 2.6.1.5, 2.6.2.3. – 2.6.2.</w:t>
      </w:r>
      <w:r>
        <w:rPr>
          <w:sz w:val="28"/>
          <w:szCs w:val="28"/>
        </w:rPr>
        <w:t>6</w:t>
      </w:r>
      <w:r w:rsidRPr="00C343D9">
        <w:rPr>
          <w:sz w:val="28"/>
          <w:szCs w:val="28"/>
        </w:rPr>
        <w:t>.</w:t>
      </w:r>
      <w:r w:rsidRPr="00630136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должностное лицо уполномоченного органа</w:t>
      </w:r>
      <w:r w:rsidRPr="00C343D9">
        <w:rPr>
          <w:sz w:val="28"/>
          <w:szCs w:val="28"/>
        </w:rPr>
        <w:t xml:space="preserve"> от имени администрации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регистрации, кадастра и картографии по Иркутской области.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3.3.6. Результатом исполнения административного действия является уточнение расположения объектов недвижимости на схе</w:t>
      </w:r>
      <w:r>
        <w:rPr>
          <w:sz w:val="28"/>
          <w:szCs w:val="28"/>
        </w:rPr>
        <w:t>ме дежурного генерального плана</w:t>
      </w:r>
      <w:r w:rsidRPr="00C343D9">
        <w:rPr>
          <w:sz w:val="28"/>
          <w:szCs w:val="28"/>
        </w:rPr>
        <w:t xml:space="preserve"> городского поселения Белореченского</w:t>
      </w:r>
      <w:r>
        <w:rPr>
          <w:sz w:val="28"/>
          <w:szCs w:val="28"/>
        </w:rPr>
        <w:t xml:space="preserve"> муниципального образования</w:t>
      </w:r>
      <w:r w:rsidRPr="00C343D9">
        <w:rPr>
          <w:sz w:val="28"/>
          <w:szCs w:val="28"/>
        </w:rPr>
        <w:t>, для которых устанавливаются адреса.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3.3.7. Срок исполнения данного административного действия составляет не более 5 дней.</w:t>
      </w:r>
    </w:p>
    <w:p w:rsidR="008630AA" w:rsidRPr="00C343D9" w:rsidRDefault="008630AA" w:rsidP="006D378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630AA" w:rsidRPr="00C343D9" w:rsidRDefault="008630AA" w:rsidP="00ED0D5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343D9">
        <w:rPr>
          <w:b/>
          <w:sz w:val="28"/>
          <w:szCs w:val="28"/>
        </w:rPr>
        <w:t>3.4. ВЫДАЧА ИЛИ НАПРАВЛЕНИЕ ЗАЯВИТЕЛЮ МОТИВИРОВАННОГО ОТКАЗА В ПРЕДОСТАВЛЕНИИ МУНИЦИПАЛЬНОЙ УСЛУГИ</w:t>
      </w:r>
      <w:r>
        <w:rPr>
          <w:b/>
          <w:sz w:val="28"/>
          <w:szCs w:val="28"/>
        </w:rPr>
        <w:t xml:space="preserve"> </w:t>
      </w:r>
      <w:r w:rsidRPr="00C343D9">
        <w:rPr>
          <w:b/>
          <w:sz w:val="28"/>
          <w:szCs w:val="28"/>
        </w:rPr>
        <w:t>ПРИСВОЕНИЯ</w:t>
      </w:r>
      <w:r>
        <w:rPr>
          <w:b/>
          <w:sz w:val="28"/>
          <w:szCs w:val="28"/>
        </w:rPr>
        <w:t>, ИЗМЕНЕНИЯ И АННУЛИРОВАНИЯ</w:t>
      </w:r>
      <w:r w:rsidRPr="00C343D9">
        <w:rPr>
          <w:b/>
          <w:sz w:val="28"/>
          <w:szCs w:val="28"/>
        </w:rPr>
        <w:t xml:space="preserve"> АДРЕСА ОБЪЕКТ</w:t>
      </w:r>
      <w:r>
        <w:rPr>
          <w:b/>
          <w:sz w:val="28"/>
          <w:szCs w:val="28"/>
        </w:rPr>
        <w:t>А НЕДВИЖИМОГО ИМУЩЕСТВА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 xml:space="preserve">3.4.1. Письмо об отказе в предоставлении муниципальной услуги оформляется в течение 30-ти дней с момента регистрации заявления при наличии оснований, предусмотренных </w:t>
      </w:r>
      <w:hyperlink w:anchor="Par153" w:history="1">
        <w:r w:rsidRPr="00C343D9">
          <w:rPr>
            <w:sz w:val="28"/>
            <w:szCs w:val="28"/>
          </w:rPr>
          <w:t>пунктом 2.8</w:t>
        </w:r>
      </w:hyperlink>
      <w:r w:rsidRPr="00C343D9">
        <w:rPr>
          <w:sz w:val="28"/>
          <w:szCs w:val="28"/>
        </w:rPr>
        <w:t xml:space="preserve"> настоящего административного регламента, выявленных в процессе рассмотрения представленных документов.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3.4.</w:t>
      </w:r>
      <w:r>
        <w:rPr>
          <w:sz w:val="28"/>
          <w:szCs w:val="28"/>
        </w:rPr>
        <w:t>2</w:t>
      </w:r>
      <w:r w:rsidRPr="00C343D9">
        <w:rPr>
          <w:sz w:val="28"/>
          <w:szCs w:val="28"/>
        </w:rPr>
        <w:t>. Письмо об отказе в предоставлении муниципальной услуги передается заявителю (доверенному лицу) лично, направляется посредством почтовой связи или электронной почтой.</w:t>
      </w:r>
    </w:p>
    <w:p w:rsidR="008630AA" w:rsidRPr="00C343D9" w:rsidRDefault="008630AA" w:rsidP="009E7A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30AA" w:rsidRPr="00C343D9" w:rsidRDefault="008630AA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30AA" w:rsidRPr="003F6A7E" w:rsidRDefault="008630AA" w:rsidP="006D37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0AA" w:rsidRPr="003F6A7E" w:rsidRDefault="008630AA" w:rsidP="009E7ACC">
      <w:pPr>
        <w:pStyle w:val="1"/>
        <w:tabs>
          <w:tab w:val="clear" w:pos="360"/>
          <w:tab w:val="left" w:pos="0"/>
        </w:tabs>
        <w:spacing w:before="0" w:after="0"/>
        <w:ind w:right="279"/>
        <w:rPr>
          <w:sz w:val="28"/>
          <w:szCs w:val="28"/>
        </w:rPr>
      </w:pPr>
      <w:r w:rsidRPr="003F6A7E">
        <w:rPr>
          <w:sz w:val="28"/>
          <w:szCs w:val="28"/>
        </w:rPr>
        <w:t xml:space="preserve">4.1.1.  Текущий контроль за соблюдением и исполнением положений Административного регламента и законодательства РФ, устанавливающих требования к предоставлению муниципальной услуги  осуществляется  </w:t>
      </w:r>
      <w:r>
        <w:rPr>
          <w:sz w:val="28"/>
          <w:szCs w:val="28"/>
        </w:rPr>
        <w:t>должностным лицом исполнительного органа</w:t>
      </w:r>
      <w:r w:rsidRPr="003F6A7E">
        <w:rPr>
          <w:sz w:val="28"/>
          <w:szCs w:val="28"/>
        </w:rPr>
        <w:t xml:space="preserve">. 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30AA" w:rsidRPr="003F6A7E" w:rsidRDefault="008630AA" w:rsidP="006D378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3" w:name="Par271"/>
      <w:bookmarkEnd w:id="3"/>
      <w:r w:rsidRPr="003F6A7E">
        <w:rPr>
          <w:b/>
          <w:sz w:val="28"/>
          <w:szCs w:val="28"/>
        </w:rPr>
        <w:t>4.1. ПОРЯДОК ОСУЩЕСТВЛЕНИЯ ТЕКУЩЕГО КОНТРОЛЯ ЗА ИСПОЛНЕНИЕМ ОТВЕТСТВЕННЫМИ ДОЛЖНОСТНЫМИ ЛИЦАМИ,</w:t>
      </w:r>
      <w:r>
        <w:rPr>
          <w:b/>
          <w:sz w:val="28"/>
          <w:szCs w:val="28"/>
        </w:rPr>
        <w:t xml:space="preserve"> </w:t>
      </w:r>
      <w:r w:rsidRPr="003F6A7E">
        <w:rPr>
          <w:b/>
          <w:sz w:val="28"/>
          <w:szCs w:val="28"/>
        </w:rPr>
        <w:t>МУНИЦИПАЛЬНЫМИ СЛУЖАЩИМИ ПОЛОЖЕНИЙ АДМИНИСТРАТИВНОГО РЕГЛАМЕНТА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4.1.3. Должностное лицо, ответственное за организацию работы по предоставлению муниципальной услуги, осуществляет контроль за исполнением специалистом служебных обязанностей, в том числе ведет учет случаев ненадлежащего исполнения специалистами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лиц.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30AA" w:rsidRPr="003F6A7E" w:rsidRDefault="008630AA" w:rsidP="006D378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4.2. ПОРЯДОК И ПЕРИОДИЧНОСТЬ ОСУЩЕСТВЛЕНИЯ ПЛАНОВЫХ</w:t>
      </w:r>
      <w:r>
        <w:rPr>
          <w:b/>
          <w:sz w:val="28"/>
          <w:szCs w:val="28"/>
        </w:rPr>
        <w:t xml:space="preserve"> </w:t>
      </w:r>
      <w:r w:rsidRPr="003F6A7E">
        <w:rPr>
          <w:b/>
          <w:sz w:val="28"/>
          <w:szCs w:val="28"/>
        </w:rPr>
        <w:t>И ВНЕПЛАНОВЫХ ПРОВЕРОК ПОЛНОТЫ И КАЧЕСТВА ИСПОЛНЕНИЯ</w:t>
      </w:r>
      <w:r>
        <w:rPr>
          <w:b/>
          <w:sz w:val="28"/>
          <w:szCs w:val="28"/>
        </w:rPr>
        <w:t xml:space="preserve"> </w:t>
      </w:r>
      <w:r w:rsidRPr="003F6A7E">
        <w:rPr>
          <w:b/>
          <w:sz w:val="28"/>
          <w:szCs w:val="28"/>
        </w:rPr>
        <w:t>АДМИНИСТРАТИВНОГО РЕГЛАМЕНТА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30AA" w:rsidRPr="003F6A7E" w:rsidRDefault="008630AA" w:rsidP="009E7ACC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3F6A7E">
        <w:rPr>
          <w:sz w:val="28"/>
          <w:szCs w:val="28"/>
        </w:rPr>
        <w:t xml:space="preserve">4.2.1. </w:t>
      </w:r>
      <w:r>
        <w:rPr>
          <w:sz w:val="28"/>
          <w:szCs w:val="28"/>
        </w:rPr>
        <w:t>Должностное лицо уполномоченного органа</w:t>
      </w:r>
      <w:r w:rsidRPr="003F6A7E">
        <w:rPr>
          <w:sz w:val="28"/>
          <w:szCs w:val="28"/>
        </w:rPr>
        <w:t xml:space="preserve"> организует и осуществляет ведомственный контроль полноты и качества предоставления муниципальной услуги.</w:t>
      </w:r>
    </w:p>
    <w:p w:rsidR="008630AA" w:rsidRPr="003F6A7E" w:rsidRDefault="008630AA" w:rsidP="009E7ACC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3F6A7E">
        <w:rPr>
          <w:sz w:val="28"/>
          <w:szCs w:val="28"/>
        </w:rPr>
        <w:t xml:space="preserve">4.2.2. Проверки могут быть плановыми (осуществляться на основании полугодовых или квартальных планов проверок в администрации городского поселения Белореченского муниципального образования) и внеплановыми. </w:t>
      </w:r>
    </w:p>
    <w:p w:rsidR="008630AA" w:rsidRPr="003F6A7E" w:rsidRDefault="008630AA" w:rsidP="009E7ACC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3F6A7E">
        <w:rPr>
          <w:sz w:val="28"/>
          <w:szCs w:val="28"/>
        </w:rPr>
        <w:t>4.2.3. Проверка также может проводиться по конкретному обращению заявителя.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30AA" w:rsidRPr="003F6A7E" w:rsidRDefault="008630AA" w:rsidP="006D378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4.3. ОТВЕТСТВЕННОСТЬ ДОЛЖНОСТНЫХ ЛИЦ, МУНИЦИПАЛЬНЫХ СЛУЖАЩИХ ЗА РЕШЕНИЯ, ДЕЙСТВИЯ (БЕЗДЕЙСТВИЕ),</w:t>
      </w:r>
      <w:r>
        <w:rPr>
          <w:b/>
          <w:sz w:val="28"/>
          <w:szCs w:val="28"/>
        </w:rPr>
        <w:t xml:space="preserve"> </w:t>
      </w:r>
      <w:r w:rsidRPr="003F6A7E">
        <w:rPr>
          <w:b/>
          <w:sz w:val="28"/>
          <w:szCs w:val="28"/>
        </w:rPr>
        <w:t>ПРИНИМАЕМЫЕ (ОСУЩЕСТВЛЯЕМЫЕ) В ХОДЕ</w:t>
      </w:r>
      <w:r>
        <w:rPr>
          <w:b/>
          <w:sz w:val="28"/>
          <w:szCs w:val="28"/>
        </w:rPr>
        <w:t xml:space="preserve"> </w:t>
      </w:r>
      <w:r w:rsidRPr="003F6A7E">
        <w:rPr>
          <w:b/>
          <w:sz w:val="28"/>
          <w:szCs w:val="28"/>
        </w:rPr>
        <w:t>ПРЕДОСТАВЛЕНИЯ МУНИЦИПАЛЬНОЙ УСЛУГИ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30AA" w:rsidRPr="003F6A7E" w:rsidRDefault="008630AA" w:rsidP="009E7ACC">
      <w:pPr>
        <w:tabs>
          <w:tab w:val="left" w:pos="1440"/>
        </w:tabs>
        <w:ind w:firstLine="540"/>
        <w:jc w:val="both"/>
        <w:rPr>
          <w:bCs/>
          <w:iCs/>
          <w:sz w:val="28"/>
          <w:szCs w:val="28"/>
        </w:rPr>
      </w:pPr>
      <w:r w:rsidRPr="003F6A7E">
        <w:rPr>
          <w:sz w:val="28"/>
          <w:szCs w:val="28"/>
        </w:rPr>
        <w:t xml:space="preserve">4.3.1. </w:t>
      </w:r>
      <w:r>
        <w:rPr>
          <w:bCs/>
          <w:iCs/>
          <w:sz w:val="28"/>
          <w:szCs w:val="28"/>
        </w:rPr>
        <w:t>Должностное лицо</w:t>
      </w:r>
      <w:r w:rsidRPr="003F6A7E">
        <w:rPr>
          <w:bCs/>
          <w:iCs/>
          <w:sz w:val="28"/>
          <w:szCs w:val="28"/>
        </w:rPr>
        <w:t>, ответственн</w:t>
      </w:r>
      <w:r>
        <w:rPr>
          <w:bCs/>
          <w:iCs/>
          <w:sz w:val="28"/>
          <w:szCs w:val="28"/>
        </w:rPr>
        <w:t>ое</w:t>
      </w:r>
      <w:r w:rsidRPr="003F6A7E">
        <w:rPr>
          <w:bCs/>
          <w:iCs/>
          <w:sz w:val="28"/>
          <w:szCs w:val="28"/>
        </w:rPr>
        <w:t xml:space="preserve"> за предоставление Услуги, несет персональную ответственность за соблюдение сроков и порядка предоставления Услуги.</w:t>
      </w:r>
    </w:p>
    <w:p w:rsidR="008630AA" w:rsidRPr="003F6A7E" w:rsidRDefault="008630AA" w:rsidP="009E7ACC">
      <w:pPr>
        <w:tabs>
          <w:tab w:val="left" w:pos="1440"/>
        </w:tabs>
        <w:ind w:firstLine="540"/>
        <w:jc w:val="both"/>
        <w:rPr>
          <w:bCs/>
          <w:iCs/>
          <w:sz w:val="28"/>
          <w:szCs w:val="28"/>
        </w:rPr>
      </w:pPr>
      <w:r w:rsidRPr="003F6A7E">
        <w:rPr>
          <w:bCs/>
          <w:iCs/>
          <w:sz w:val="28"/>
          <w:szCs w:val="28"/>
        </w:rPr>
        <w:t xml:space="preserve">4.3.2. </w:t>
      </w:r>
      <w:r>
        <w:rPr>
          <w:bCs/>
          <w:iCs/>
          <w:sz w:val="28"/>
          <w:szCs w:val="28"/>
        </w:rPr>
        <w:t xml:space="preserve">Должностное лицо, </w:t>
      </w:r>
      <w:r w:rsidRPr="003F6A7E">
        <w:rPr>
          <w:bCs/>
          <w:iCs/>
          <w:sz w:val="28"/>
          <w:szCs w:val="28"/>
        </w:rPr>
        <w:t>по вине которого допущены нарушения положений настоящего Регламента, привлекается к дисциплинарной ответственности в соответствии с действующим законодательством и нормативно-правовыми актами Администрации.</w:t>
      </w:r>
    </w:p>
    <w:p w:rsidR="008630AA" w:rsidRPr="00DB121B" w:rsidRDefault="008630AA" w:rsidP="009E7ACC">
      <w:pPr>
        <w:tabs>
          <w:tab w:val="left" w:pos="1440"/>
        </w:tabs>
        <w:ind w:firstLine="540"/>
        <w:jc w:val="both"/>
        <w:rPr>
          <w:sz w:val="28"/>
          <w:szCs w:val="28"/>
        </w:rPr>
      </w:pPr>
      <w:r w:rsidRPr="003F6A7E">
        <w:rPr>
          <w:bCs/>
          <w:iCs/>
          <w:sz w:val="28"/>
          <w:szCs w:val="28"/>
        </w:rPr>
        <w:t>4.3.3.</w:t>
      </w:r>
      <w:r w:rsidRPr="003F6A7E">
        <w:rPr>
          <w:sz w:val="28"/>
          <w:szCs w:val="28"/>
        </w:rPr>
        <w:t xml:space="preserve"> Персональная ответственность муниципальных служащих, закрепляется в их должностных инструкциях в соответствии с требованиями законодательства Российской Федерации.</w:t>
      </w:r>
      <w:r w:rsidRPr="00DB121B">
        <w:rPr>
          <w:bCs/>
          <w:iCs/>
          <w:sz w:val="28"/>
          <w:szCs w:val="28"/>
        </w:rPr>
        <w:t xml:space="preserve"> </w:t>
      </w:r>
    </w:p>
    <w:p w:rsidR="008630AA" w:rsidRPr="00DB121B" w:rsidRDefault="008630AA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30AA" w:rsidRPr="003F6A7E" w:rsidRDefault="008630AA" w:rsidP="006D378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5. ДОСУДЕБНЫЙ (ВНЕСУДЕБНЫЙ) ПОРЯДОК ОБЖАЛОВАНИЯ РЕШЕНИЙ</w:t>
      </w:r>
      <w:r>
        <w:rPr>
          <w:b/>
          <w:sz w:val="28"/>
          <w:szCs w:val="28"/>
        </w:rPr>
        <w:t xml:space="preserve"> </w:t>
      </w:r>
      <w:r w:rsidRPr="003F6A7E">
        <w:rPr>
          <w:b/>
          <w:sz w:val="28"/>
          <w:szCs w:val="28"/>
        </w:rPr>
        <w:t>И ДЕЙСТВИЙ (БЕЗДЕЙСТВИЯ) ОРГАНА, ПРЕДОСТАВЛЯЮЩЕГО</w:t>
      </w:r>
      <w:r>
        <w:rPr>
          <w:b/>
          <w:sz w:val="28"/>
          <w:szCs w:val="28"/>
        </w:rPr>
        <w:t xml:space="preserve"> </w:t>
      </w:r>
      <w:r w:rsidRPr="003F6A7E">
        <w:rPr>
          <w:b/>
          <w:sz w:val="28"/>
          <w:szCs w:val="28"/>
        </w:rPr>
        <w:t>МУНИЦИПАЛЬНУЮ УСЛУГУ, ДОЛЖНОСТНОГО ЛИЦА ОРГАНА,</w:t>
      </w:r>
      <w:r>
        <w:rPr>
          <w:b/>
          <w:sz w:val="28"/>
          <w:szCs w:val="28"/>
        </w:rPr>
        <w:t xml:space="preserve"> </w:t>
      </w:r>
      <w:r w:rsidRPr="003F6A7E">
        <w:rPr>
          <w:b/>
          <w:sz w:val="28"/>
          <w:szCs w:val="28"/>
        </w:rPr>
        <w:t>ПРЕДОСТАВЛЯЮЩЕГО МУНИЦИПАЛЬНУЮ УСЛУГУ,</w:t>
      </w:r>
      <w:r>
        <w:rPr>
          <w:b/>
          <w:sz w:val="28"/>
          <w:szCs w:val="28"/>
        </w:rPr>
        <w:t xml:space="preserve"> </w:t>
      </w:r>
      <w:r w:rsidRPr="003F6A7E">
        <w:rPr>
          <w:b/>
          <w:sz w:val="28"/>
          <w:szCs w:val="28"/>
        </w:rPr>
        <w:t>МУНИЦИПАЛЬНЫХ СЛУЖАЩИХ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30AA" w:rsidRPr="003F6A7E" w:rsidRDefault="008630AA" w:rsidP="006D378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4" w:name="Par299"/>
      <w:bookmarkEnd w:id="4"/>
      <w:r w:rsidRPr="003F6A7E">
        <w:rPr>
          <w:b/>
          <w:sz w:val="28"/>
          <w:szCs w:val="28"/>
        </w:rPr>
        <w:t>5.1. ПРАВО ЗАЯВИТЕЛЯ НА ДОСУДЕБНОЕ (ВНЕСУДЕБНОЕ) РАССМОТРЕНИЕ ЖАЛОБ В ПРОЦЕССЕ ПОЛУЧЕНИЯ МУНИЦИПАЛЬНОЙ УСЛУГИ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8630AA" w:rsidRPr="003F6A7E" w:rsidRDefault="008630AA" w:rsidP="009E7ACC">
      <w:pPr>
        <w:pStyle w:val="1"/>
        <w:tabs>
          <w:tab w:val="clear" w:pos="360"/>
          <w:tab w:val="left" w:pos="0"/>
        </w:tabs>
        <w:spacing w:before="0" w:after="0"/>
        <w:ind w:right="279"/>
        <w:rPr>
          <w:sz w:val="28"/>
          <w:szCs w:val="28"/>
        </w:rPr>
      </w:pPr>
      <w:r w:rsidRPr="003F6A7E">
        <w:rPr>
          <w:sz w:val="28"/>
          <w:szCs w:val="28"/>
        </w:rPr>
        <w:t xml:space="preserve">5.1.1. Заявитель вправе обжаловать действия (бездействие) </w:t>
      </w:r>
      <w:r>
        <w:rPr>
          <w:bCs/>
          <w:iCs/>
          <w:sz w:val="28"/>
          <w:szCs w:val="28"/>
        </w:rPr>
        <w:t>должностного лица</w:t>
      </w:r>
      <w:r w:rsidRPr="003F6A7E">
        <w:rPr>
          <w:sz w:val="28"/>
          <w:szCs w:val="28"/>
        </w:rPr>
        <w:t xml:space="preserve"> в ходе предоставления муниципальной услуги и решение, принятое по результатам рассмотрения его заявления, путем направления жалобы в администрацию городского поселения Белореченского муниципального образования. </w:t>
      </w:r>
    </w:p>
    <w:p w:rsidR="008630AA" w:rsidRPr="003F6A7E" w:rsidRDefault="008630AA" w:rsidP="006D37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30AA" w:rsidRPr="003F6A7E" w:rsidRDefault="008630AA" w:rsidP="006D378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5.2. ПРЕДМЕТ ДОСУДЕБНОГО (ВНЕСУДЕБНОГО) ОБЖАЛОВАНИЯ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5.2.1.  Предметом досудебного (внесудебного) обжалования могут являться действия (бездействие) и решения, осуществляемые и принятые </w:t>
      </w:r>
      <w:r>
        <w:rPr>
          <w:bCs/>
          <w:iCs/>
          <w:sz w:val="28"/>
          <w:szCs w:val="28"/>
        </w:rPr>
        <w:t>должностным лицом</w:t>
      </w:r>
      <w:r w:rsidRPr="003F6A7E">
        <w:rPr>
          <w:bCs/>
          <w:iCs/>
          <w:sz w:val="28"/>
          <w:szCs w:val="28"/>
        </w:rPr>
        <w:t xml:space="preserve"> </w:t>
      </w:r>
      <w:r w:rsidRPr="003F6A7E">
        <w:rPr>
          <w:sz w:val="28"/>
          <w:szCs w:val="28"/>
        </w:rPr>
        <w:t>в ходе исполнения муниципальной услуги на основании настоящего административного регламента.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8630AA" w:rsidRPr="003F6A7E" w:rsidRDefault="008630AA" w:rsidP="006D378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5.3. ОСНОВАНИЯ ДЛЯ НАЧАЛА ПРОЦЕДУРЫ ДОСУДЕБНОГО</w:t>
      </w:r>
    </w:p>
    <w:p w:rsidR="008630AA" w:rsidRPr="003F6A7E" w:rsidRDefault="008630AA" w:rsidP="006D37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(ВНЕСУДЕБНОГО) ОБЖАЛОВАНИЯ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5.3.1. Поступление жалобы (обращения) в администрацию, поступившей лично от заявителя (уполномоченного лица) или направленной в виде почтового отправления.</w:t>
      </w:r>
    </w:p>
    <w:p w:rsidR="008630AA" w:rsidRPr="003F6A7E" w:rsidRDefault="008630AA" w:rsidP="00A70A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5.4. ПРАВА ЗАЯВИТЕЛЯ НА ПОЛУЧЕНИЕ ИНФОРМАЦИИ И ДОКУМЕНТОВ, НЕОБХОДИМЫХ ДЛЯ ОБОСНОВАНИЯ И РАССМОТРЕНИЯ ЖАЛОБЫ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жалобы, при условии, что это не затрагивает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0AA" w:rsidRPr="003F6A7E" w:rsidRDefault="008630AA" w:rsidP="006D3786">
      <w:pPr>
        <w:pStyle w:val="Heading2"/>
        <w:widowControl w:val="0"/>
        <w:tabs>
          <w:tab w:val="left" w:pos="-709"/>
        </w:tabs>
        <w:spacing w:before="0" w:after="0"/>
        <w:ind w:right="279" w:firstLine="720"/>
        <w:jc w:val="center"/>
        <w:rPr>
          <w:rFonts w:ascii="Times New Roman" w:hAnsi="Times New Roman" w:cs="Times New Roman"/>
          <w:i w:val="0"/>
        </w:rPr>
      </w:pPr>
      <w:r w:rsidRPr="003F6A7E">
        <w:rPr>
          <w:rFonts w:ascii="Times New Roman" w:hAnsi="Times New Roman" w:cs="Times New Roman"/>
          <w:bCs w:val="0"/>
          <w:i w:val="0"/>
        </w:rPr>
        <w:t>5.5</w:t>
      </w:r>
      <w:r w:rsidRPr="003F6A7E">
        <w:rPr>
          <w:rFonts w:ascii="Times New Roman" w:hAnsi="Times New Roman" w:cs="Times New Roman"/>
          <w:i w:val="0"/>
        </w:rPr>
        <w:t>.   ПОРЯДОК ОБЖАЛОВАНИЯ ДЕЙСТВИЙ (БЕЗДЕЙСТВИЯ) И РЕШЕНИЙ, ОСУЩЕСТВЛЯЕМЫХ (ПРИНЯТЫХ) В ХОДЕ ПРЕДОСТАВЛЕНИЯ МУНИЦИПАЛЬНОЙ УСЛУГИ</w:t>
      </w:r>
    </w:p>
    <w:p w:rsidR="008630AA" w:rsidRPr="003F6A7E" w:rsidRDefault="008630AA" w:rsidP="009E7ACC">
      <w:pPr>
        <w:jc w:val="both"/>
        <w:rPr>
          <w:sz w:val="28"/>
          <w:szCs w:val="28"/>
        </w:rPr>
      </w:pPr>
    </w:p>
    <w:p w:rsidR="008630AA" w:rsidRPr="003F6A7E" w:rsidRDefault="008630AA" w:rsidP="009E7ACC">
      <w:pPr>
        <w:pStyle w:val="1"/>
        <w:tabs>
          <w:tab w:val="clear" w:pos="360"/>
          <w:tab w:val="left" w:pos="0"/>
        </w:tabs>
        <w:spacing w:before="0" w:after="0"/>
        <w:ind w:right="279"/>
        <w:rPr>
          <w:sz w:val="28"/>
          <w:szCs w:val="28"/>
        </w:rPr>
      </w:pPr>
      <w:r w:rsidRPr="003F6A7E">
        <w:rPr>
          <w:sz w:val="28"/>
          <w:szCs w:val="28"/>
        </w:rPr>
        <w:t xml:space="preserve">5.5.1. Заявитель вправе обжаловать действия (бездействие) </w:t>
      </w:r>
      <w:r>
        <w:rPr>
          <w:bCs/>
          <w:iCs/>
          <w:sz w:val="28"/>
          <w:szCs w:val="28"/>
        </w:rPr>
        <w:t>должностного лица</w:t>
      </w:r>
      <w:r w:rsidRPr="003F6A7E">
        <w:rPr>
          <w:bCs/>
          <w:iCs/>
          <w:sz w:val="28"/>
          <w:szCs w:val="28"/>
        </w:rPr>
        <w:t xml:space="preserve"> </w:t>
      </w:r>
      <w:r w:rsidRPr="003F6A7E">
        <w:rPr>
          <w:sz w:val="28"/>
          <w:szCs w:val="28"/>
        </w:rPr>
        <w:t>в ходе предоставления муниципальной услуги и решение, принятое по результатам рассмотрения его заявления;</w:t>
      </w:r>
    </w:p>
    <w:p w:rsidR="008630AA" w:rsidRPr="003F6A7E" w:rsidRDefault="008630AA" w:rsidP="009E7ACC">
      <w:pPr>
        <w:pStyle w:val="1"/>
        <w:tabs>
          <w:tab w:val="clear" w:pos="360"/>
          <w:tab w:val="left" w:pos="0"/>
        </w:tabs>
        <w:spacing w:before="0" w:after="0"/>
        <w:ind w:right="279"/>
        <w:rPr>
          <w:sz w:val="28"/>
          <w:szCs w:val="28"/>
        </w:rPr>
      </w:pPr>
      <w:r w:rsidRPr="003F6A7E">
        <w:rPr>
          <w:sz w:val="28"/>
          <w:szCs w:val="28"/>
        </w:rPr>
        <w:t xml:space="preserve">5.5.2. Жалоба главе администрации городского поселения Белореченского муниципального образования может быть подана ежедневно, кроме выходных и праздничных дней - с 8.00 до 12.00 и с 13.00 до 17.00, по пятницам и в предпраздничные дни - с 8.00 до 12.00 и с 13.00 до 16.00 в администрации городского поселения Белореченского муниципального образования,  в любое время суток  в сети интернет на официальном сайте </w:t>
      </w:r>
      <w:hyperlink r:id="rId32" w:history="1">
        <w:r w:rsidRPr="003F6A7E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3F6A7E">
          <w:rPr>
            <w:rStyle w:val="Hyperlink"/>
            <w:color w:val="auto"/>
            <w:sz w:val="28"/>
            <w:szCs w:val="28"/>
          </w:rPr>
          <w:t>.</w:t>
        </w:r>
        <w:r w:rsidRPr="003F6A7E">
          <w:rPr>
            <w:rStyle w:val="Hyperlink"/>
            <w:color w:val="auto"/>
            <w:sz w:val="28"/>
            <w:szCs w:val="28"/>
            <w:lang w:val="en-US"/>
          </w:rPr>
          <w:t>r</w:t>
        </w:r>
        <w:r w:rsidRPr="003F6A7E">
          <w:rPr>
            <w:rStyle w:val="Hyperlink"/>
            <w:color w:val="auto"/>
            <w:sz w:val="28"/>
            <w:szCs w:val="28"/>
          </w:rPr>
          <w:t>-</w:t>
        </w:r>
        <w:r w:rsidRPr="003F6A7E">
          <w:rPr>
            <w:rStyle w:val="Hyperlink"/>
            <w:color w:val="auto"/>
            <w:sz w:val="28"/>
            <w:szCs w:val="28"/>
            <w:lang w:val="en-US"/>
          </w:rPr>
          <w:t>p</w:t>
        </w:r>
        <w:r w:rsidRPr="003F6A7E">
          <w:rPr>
            <w:rStyle w:val="Hyperlink"/>
            <w:color w:val="auto"/>
            <w:sz w:val="28"/>
            <w:szCs w:val="28"/>
          </w:rPr>
          <w:t>-</w:t>
        </w:r>
        <w:r w:rsidRPr="003F6A7E">
          <w:rPr>
            <w:rStyle w:val="Hyperlink"/>
            <w:color w:val="auto"/>
            <w:sz w:val="28"/>
            <w:szCs w:val="28"/>
            <w:lang w:val="en-US"/>
          </w:rPr>
          <w:t>b</w:t>
        </w:r>
        <w:r w:rsidRPr="003F6A7E">
          <w:rPr>
            <w:rStyle w:val="Hyperlink"/>
            <w:color w:val="auto"/>
            <w:sz w:val="28"/>
            <w:szCs w:val="28"/>
          </w:rPr>
          <w:t>.</w:t>
        </w:r>
        <w:r w:rsidRPr="003F6A7E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3F6A7E">
        <w:rPr>
          <w:sz w:val="28"/>
          <w:szCs w:val="28"/>
        </w:rPr>
        <w:t xml:space="preserve">, по электронной почте </w:t>
      </w:r>
      <w:hyperlink r:id="rId33" w:history="1">
        <w:r w:rsidRPr="003F6A7E">
          <w:rPr>
            <w:rStyle w:val="Hyperlink"/>
            <w:color w:val="auto"/>
            <w:sz w:val="28"/>
            <w:szCs w:val="28"/>
            <w:lang w:val="en-US"/>
          </w:rPr>
          <w:t>belorechenskoe</w:t>
        </w:r>
        <w:r w:rsidRPr="003F6A7E">
          <w:rPr>
            <w:rStyle w:val="Hyperlink"/>
            <w:color w:val="auto"/>
            <w:sz w:val="28"/>
            <w:szCs w:val="28"/>
          </w:rPr>
          <w:t>@</w:t>
        </w:r>
        <w:r w:rsidRPr="003F6A7E">
          <w:rPr>
            <w:rStyle w:val="Hyperlink"/>
            <w:color w:val="auto"/>
            <w:sz w:val="28"/>
            <w:szCs w:val="28"/>
            <w:lang w:val="en-US"/>
          </w:rPr>
          <w:t>mail</w:t>
        </w:r>
        <w:r w:rsidRPr="003F6A7E">
          <w:rPr>
            <w:rStyle w:val="Hyperlink"/>
            <w:color w:val="auto"/>
            <w:sz w:val="28"/>
            <w:szCs w:val="28"/>
          </w:rPr>
          <w:t>.</w:t>
        </w:r>
        <w:r w:rsidRPr="003F6A7E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3F6A7E">
        <w:rPr>
          <w:sz w:val="28"/>
          <w:szCs w:val="28"/>
        </w:rPr>
        <w:t>;</w:t>
      </w:r>
    </w:p>
    <w:p w:rsidR="008630AA" w:rsidRPr="003F6A7E" w:rsidRDefault="008630AA" w:rsidP="009E7ACC">
      <w:pPr>
        <w:pStyle w:val="1"/>
        <w:tabs>
          <w:tab w:val="clear" w:pos="360"/>
          <w:tab w:val="left" w:pos="0"/>
        </w:tabs>
        <w:spacing w:before="0" w:after="0"/>
        <w:ind w:right="279"/>
        <w:rPr>
          <w:sz w:val="28"/>
          <w:szCs w:val="28"/>
        </w:rPr>
      </w:pPr>
      <w:r w:rsidRPr="003F6A7E">
        <w:rPr>
          <w:sz w:val="28"/>
          <w:szCs w:val="28"/>
        </w:rPr>
        <w:t xml:space="preserve"> 5.5.3.  В жалобе в обязательном порядке указываются 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наличии)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8630AA" w:rsidRPr="003F6A7E" w:rsidRDefault="008630AA" w:rsidP="009E7ACC">
      <w:pPr>
        <w:pStyle w:val="1"/>
        <w:tabs>
          <w:tab w:val="clear" w:pos="360"/>
          <w:tab w:val="left" w:pos="0"/>
        </w:tabs>
        <w:spacing w:before="0" w:after="0"/>
        <w:ind w:right="279"/>
        <w:rPr>
          <w:sz w:val="28"/>
          <w:szCs w:val="28"/>
        </w:rPr>
      </w:pPr>
      <w:r w:rsidRPr="003F6A7E">
        <w:rPr>
          <w:sz w:val="28"/>
          <w:szCs w:val="28"/>
        </w:rPr>
        <w:t>5.5.4. 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8630AA" w:rsidRPr="003F6A7E" w:rsidRDefault="008630AA" w:rsidP="009E7ACC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3F6A7E">
        <w:rPr>
          <w:sz w:val="28"/>
          <w:szCs w:val="28"/>
        </w:rPr>
        <w:t>5.5.5. Письменная жалоба должна быть написана разборчивым почерком, не содержать нецензурных выражений.</w:t>
      </w:r>
    </w:p>
    <w:p w:rsidR="008630AA" w:rsidRPr="003F6A7E" w:rsidRDefault="008630AA" w:rsidP="009E7ACC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3F6A7E">
        <w:rPr>
          <w:sz w:val="28"/>
          <w:szCs w:val="28"/>
        </w:rPr>
        <w:t>5.5.6. Обращения, содержащие обжалование действий (бездействия) конкретных должностных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обращения, направленные в различные органы государственной власти, или обращения, повторяющие текст предыдущего обращения, на которое дан ответ), не рассматриваются. В случае поступления дубликатных обращений заинтересованному лицу направляется уведомление о ранее данных ответах или копии этих ответов.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630AA" w:rsidRPr="003F6A7E" w:rsidRDefault="008630AA" w:rsidP="006D378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5.6. СРОКИ РАССМОТРЕНИЯ ЖАЛОБЫ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5.6.1. Срок рассмотрения жалобы не должен превышать 30 дней с момента ее регистрации.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5.6.2. В случае направления запроса в администрацию городского поселения Белореченского муниципального образования для получения необходимых для рассмотрения обращения документов и материалов специалист, ответственный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8630AA" w:rsidRPr="003F6A7E" w:rsidRDefault="008630AA" w:rsidP="006D378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5.7. РЕЗУЛЬТАТ ДОСУДЕБНОГО (ВНЕСУДЕБНОГО) ОБЖАЛОВАНИЯ</w:t>
      </w:r>
    </w:p>
    <w:p w:rsidR="008630AA" w:rsidRPr="003F6A7E" w:rsidRDefault="008630AA" w:rsidP="006D378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5.7.1. Признание правомерным действия (бездействие) и (или) решения САиГ, осуществленного и принятого при исполнении муниципальной услуги, и отказ в удовлетворении жалобы;</w:t>
      </w:r>
    </w:p>
    <w:p w:rsidR="008630AA" w:rsidRPr="003F6A7E" w:rsidRDefault="008630AA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5.7.2. Признание действия (бездействия) и (или) решения </w:t>
      </w:r>
      <w:r>
        <w:rPr>
          <w:bCs/>
          <w:iCs/>
          <w:sz w:val="28"/>
          <w:szCs w:val="28"/>
        </w:rPr>
        <w:t>должностного лица</w:t>
      </w:r>
      <w:r w:rsidRPr="003F6A7E">
        <w:rPr>
          <w:bCs/>
          <w:iCs/>
          <w:sz w:val="28"/>
          <w:szCs w:val="28"/>
        </w:rPr>
        <w:t>, ответственн</w:t>
      </w:r>
      <w:r>
        <w:rPr>
          <w:bCs/>
          <w:iCs/>
          <w:sz w:val="28"/>
          <w:szCs w:val="28"/>
        </w:rPr>
        <w:t>ого</w:t>
      </w:r>
      <w:r w:rsidRPr="003F6A7E">
        <w:rPr>
          <w:sz w:val="28"/>
          <w:szCs w:val="28"/>
        </w:rPr>
        <w:t xml:space="preserve">, осуществленного и принятого при исполнении муниципальной услуги, неправомерным и определение в целях устранения допущенных нарушений мер ответственности, предусмотренных законодательством Российской Федерации, к </w:t>
      </w:r>
      <w:r>
        <w:rPr>
          <w:sz w:val="28"/>
          <w:szCs w:val="28"/>
        </w:rPr>
        <w:t>должностному лицу</w:t>
      </w:r>
      <w:r w:rsidRPr="003F6A7E">
        <w:rPr>
          <w:sz w:val="28"/>
          <w:szCs w:val="28"/>
        </w:rPr>
        <w:t>, ответственному за действие (бездействие) и решения, осуществляемого и принятого в ходе исполнения муниципальной услуги на основании настоящего административного регламента  и повлекшего за собой жалобу заявителя (заинтересованного лица).</w:t>
      </w:r>
    </w:p>
    <w:p w:rsidR="008630AA" w:rsidRPr="003F6A7E" w:rsidRDefault="008630AA" w:rsidP="009E7ACC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3F6A7E">
        <w:rPr>
          <w:sz w:val="28"/>
          <w:szCs w:val="28"/>
        </w:rPr>
        <w:t xml:space="preserve">5.7.3. По результатам рассмотрения жалобы </w:t>
      </w:r>
      <w:r>
        <w:rPr>
          <w:sz w:val="28"/>
          <w:szCs w:val="28"/>
        </w:rPr>
        <w:t>должностное лицо</w:t>
      </w:r>
      <w:r w:rsidRPr="003F6A7E">
        <w:rPr>
          <w:sz w:val="28"/>
          <w:szCs w:val="28"/>
        </w:rPr>
        <w:t xml:space="preserve"> в пределах своей компетенции принимает меры, направленные на восстановление или защиту нарушенных прав, свобод и законных интересов заинтересованных лиц, дает письменный ответ по существу поставленных в обращении вопросов.</w:t>
      </w:r>
    </w:p>
    <w:p w:rsidR="008630AA" w:rsidRPr="003F6A7E" w:rsidRDefault="008630AA" w:rsidP="009E7ACC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3F6A7E">
        <w:rPr>
          <w:sz w:val="28"/>
          <w:szCs w:val="28"/>
        </w:rPr>
        <w:t>5.7.4. Обращения заинтересованных лиц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8630AA" w:rsidRPr="00DB121B" w:rsidRDefault="008630AA" w:rsidP="009E7ACC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3F6A7E">
        <w:rPr>
          <w:sz w:val="28"/>
          <w:szCs w:val="28"/>
        </w:rPr>
        <w:t>5.7.5. Заявителю (заинтересованному лицу) направляется уведомление о принятом решении и действиях, проведенных в соответствии с принятым решением.</w:t>
      </w:r>
    </w:p>
    <w:p w:rsidR="008630AA" w:rsidRPr="00C343D9" w:rsidRDefault="008630AA" w:rsidP="009E7ACC">
      <w:pPr>
        <w:pageBreakBefore/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8630AA" w:rsidRPr="00C343D9" w:rsidSect="00C710DA">
          <w:headerReference w:type="even" r:id="rId34"/>
          <w:headerReference w:type="default" r:id="rId35"/>
          <w:footerReference w:type="even" r:id="rId36"/>
          <w:footerReference w:type="default" r:id="rId37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8630AA" w:rsidRDefault="008630AA" w:rsidP="006D3786">
      <w:pPr>
        <w:pageBreakBefore/>
        <w:widowControl w:val="0"/>
        <w:autoSpaceDE w:val="0"/>
        <w:autoSpaceDN w:val="0"/>
        <w:adjustRightInd w:val="0"/>
        <w:jc w:val="right"/>
        <w:outlineLvl w:val="1"/>
      </w:pPr>
      <w:r w:rsidRPr="00F2243F">
        <w:t xml:space="preserve">Приложение N </w:t>
      </w:r>
      <w:r>
        <w:t>1</w:t>
      </w:r>
    </w:p>
    <w:p w:rsidR="008630AA" w:rsidRDefault="008630AA" w:rsidP="004B52A0"/>
    <w:p w:rsidR="008630AA" w:rsidRPr="00725C59" w:rsidRDefault="008630AA" w:rsidP="004B52A0">
      <w:pPr>
        <w:ind w:left="5580"/>
      </w:pPr>
      <w:r>
        <w:tab/>
      </w:r>
      <w:r w:rsidRPr="00725C59">
        <w:t>к Административному регламенту «</w:t>
      </w:r>
      <w:r>
        <w:t>Присвоение, изменение и аннулирование адресов объектов недвижимого имущества на территории городского поселения Белореченского муниципального образования</w:t>
      </w:r>
      <w:r w:rsidRPr="00725C59">
        <w:t>»</w:t>
      </w:r>
    </w:p>
    <w:p w:rsidR="008630AA" w:rsidRPr="00C343D9" w:rsidRDefault="008630AA" w:rsidP="009E7ACC">
      <w:pPr>
        <w:pStyle w:val="ConsPlusNonformat"/>
        <w:ind w:left="3060"/>
        <w:jc w:val="both"/>
        <w:rPr>
          <w:rFonts w:ascii="Times New Roman" w:hAnsi="Times New Roman" w:cs="Times New Roman"/>
          <w:sz w:val="28"/>
          <w:szCs w:val="28"/>
        </w:rPr>
      </w:pPr>
    </w:p>
    <w:p w:rsidR="008630AA" w:rsidRPr="00206DE1" w:rsidRDefault="008630AA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206DE1">
        <w:rPr>
          <w:rFonts w:ascii="Times New Roman" w:hAnsi="Times New Roman" w:cs="Times New Roman"/>
          <w:sz w:val="24"/>
          <w:szCs w:val="24"/>
        </w:rPr>
        <w:t xml:space="preserve">Главе городского поселения  </w:t>
      </w:r>
    </w:p>
    <w:p w:rsidR="008630AA" w:rsidRPr="00206DE1" w:rsidRDefault="008630AA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206DE1">
        <w:rPr>
          <w:rFonts w:ascii="Times New Roman" w:hAnsi="Times New Roman" w:cs="Times New Roman"/>
          <w:sz w:val="24"/>
          <w:szCs w:val="24"/>
        </w:rPr>
        <w:t xml:space="preserve"> Белореченского муниципального образования</w:t>
      </w:r>
    </w:p>
    <w:p w:rsidR="008630AA" w:rsidRDefault="008630AA" w:rsidP="009E0A2D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206DE1">
        <w:rPr>
          <w:rFonts w:ascii="Times New Roman" w:hAnsi="Times New Roman" w:cs="Times New Roman"/>
          <w:sz w:val="24"/>
          <w:szCs w:val="24"/>
        </w:rPr>
        <w:t xml:space="preserve">С.В. Ушакову   </w:t>
      </w:r>
    </w:p>
    <w:p w:rsidR="008630AA" w:rsidRPr="009E0A2D" w:rsidRDefault="008630AA" w:rsidP="00C341A4">
      <w:pPr>
        <w:pStyle w:val="ConsPlusNonformat"/>
        <w:ind w:left="3060"/>
        <w:jc w:val="center"/>
        <w:rPr>
          <w:rFonts w:ascii="Times New Roman" w:hAnsi="Times New Roman" w:cs="Times New Roman"/>
          <w:sz w:val="24"/>
          <w:szCs w:val="24"/>
        </w:rPr>
      </w:pPr>
      <w:r w:rsidRPr="009E0A2D">
        <w:rPr>
          <w:rFonts w:ascii="Times New Roman" w:hAnsi="Times New Roman" w:cs="Times New Roman"/>
          <w:sz w:val="24"/>
          <w:szCs w:val="24"/>
        </w:rPr>
        <w:t>от 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E0A2D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9E0A2D">
        <w:rPr>
          <w:rFonts w:ascii="Times New Roman" w:hAnsi="Times New Roman" w:cs="Times New Roman"/>
          <w:sz w:val="16"/>
          <w:szCs w:val="16"/>
        </w:rPr>
        <w:t>(</w:t>
      </w:r>
      <w:r w:rsidRPr="009E0A2D">
        <w:rPr>
          <w:rFonts w:ascii="Times New Roman" w:hAnsi="Times New Roman" w:cs="Times New Roman"/>
          <w:sz w:val="18"/>
          <w:szCs w:val="18"/>
        </w:rPr>
        <w:t>наименование заявителя: фамилия, имя, отчество - для физического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9E0A2D">
        <w:rPr>
          <w:rFonts w:ascii="Times New Roman" w:hAnsi="Times New Roman" w:cs="Times New Roman"/>
          <w:sz w:val="24"/>
          <w:szCs w:val="24"/>
        </w:rPr>
        <w:t>____________________</w:t>
      </w:r>
      <w:r w:rsidRPr="009E0A2D">
        <w:rPr>
          <w:rFonts w:ascii="Times New Roman" w:hAnsi="Times New Roman" w:cs="Times New Roman"/>
          <w:sz w:val="18"/>
          <w:szCs w:val="18"/>
        </w:rPr>
        <w:t>_ полное наименование, фамилия, имя, должность руководителя - для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9E0A2D">
        <w:rPr>
          <w:rFonts w:ascii="Times New Roman" w:hAnsi="Times New Roman" w:cs="Times New Roman"/>
          <w:sz w:val="24"/>
          <w:szCs w:val="24"/>
        </w:rPr>
        <w:t>______________________</w:t>
      </w:r>
      <w:r w:rsidRPr="009E0A2D">
        <w:rPr>
          <w:rFonts w:ascii="Times New Roman" w:hAnsi="Times New Roman" w:cs="Times New Roman"/>
          <w:sz w:val="18"/>
          <w:szCs w:val="18"/>
        </w:rPr>
        <w:t>_ юридического лица, почтовый адрес, индекс, телефон)</w:t>
      </w:r>
      <w:r w:rsidRPr="009E0A2D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E0A2D">
        <w:rPr>
          <w:rFonts w:ascii="Times New Roman" w:hAnsi="Times New Roman" w:cs="Times New Roman"/>
          <w:sz w:val="24"/>
          <w:szCs w:val="24"/>
        </w:rPr>
        <w:t>_______________</w:t>
      </w:r>
      <w:r w:rsidRPr="009E0A2D">
        <w:rPr>
          <w:rFonts w:ascii="Times New Roman" w:hAnsi="Times New Roman" w:cs="Times New Roman"/>
          <w:sz w:val="18"/>
          <w:szCs w:val="18"/>
        </w:rPr>
        <w:t xml:space="preserve"> в лице представителя (в случае представительства)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9E0A2D">
        <w:rPr>
          <w:rFonts w:ascii="Times New Roman" w:hAnsi="Times New Roman" w:cs="Times New Roman"/>
          <w:sz w:val="24"/>
          <w:szCs w:val="24"/>
        </w:rPr>
        <w:t xml:space="preserve">___________________________________________, </w:t>
      </w:r>
      <w:r w:rsidRPr="009E0A2D">
        <w:rPr>
          <w:rFonts w:ascii="Times New Roman" w:hAnsi="Times New Roman" w:cs="Times New Roman"/>
          <w:sz w:val="18"/>
          <w:szCs w:val="18"/>
        </w:rPr>
        <w:t>(Ф.И.О.) действующего на основании</w:t>
      </w:r>
      <w:r w:rsidRPr="009E0A2D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9E0A2D">
        <w:rPr>
          <w:rFonts w:ascii="Times New Roman" w:hAnsi="Times New Roman" w:cs="Times New Roman"/>
          <w:sz w:val="24"/>
          <w:szCs w:val="24"/>
        </w:rPr>
        <w:t xml:space="preserve">______  </w:t>
      </w:r>
      <w:r w:rsidRPr="009E0A2D">
        <w:rPr>
          <w:rFonts w:ascii="Times New Roman" w:hAnsi="Times New Roman" w:cs="Times New Roman"/>
          <w:sz w:val="18"/>
          <w:szCs w:val="18"/>
        </w:rPr>
        <w:t>(реквизиты документа, подтверждающего полномочия)</w:t>
      </w:r>
    </w:p>
    <w:p w:rsidR="008630AA" w:rsidRDefault="008630AA" w:rsidP="00C341A4">
      <w:pPr>
        <w:pStyle w:val="ConsPlusNonformat"/>
        <w:ind w:left="30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</w:t>
      </w:r>
      <w:r w:rsidRPr="009E0A2D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9E0A2D">
        <w:rPr>
          <w:rFonts w:ascii="Times New Roman" w:hAnsi="Times New Roman" w:cs="Times New Roman"/>
          <w:sz w:val="18"/>
          <w:szCs w:val="18"/>
        </w:rPr>
        <w:t>(наименование заявителя: фамилия, имя, отчество - для физического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9E0A2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9E0A2D">
        <w:rPr>
          <w:rFonts w:ascii="Times New Roman" w:hAnsi="Times New Roman" w:cs="Times New Roman"/>
          <w:sz w:val="24"/>
          <w:szCs w:val="24"/>
        </w:rPr>
        <w:t xml:space="preserve"> </w:t>
      </w:r>
      <w:r w:rsidRPr="009E0A2D">
        <w:rPr>
          <w:rFonts w:ascii="Times New Roman" w:hAnsi="Times New Roman" w:cs="Times New Roman"/>
          <w:sz w:val="18"/>
          <w:szCs w:val="18"/>
        </w:rPr>
        <w:t>полное наименование, фамилия, имя, должность руководителя - для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9E0A2D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9E0A2D">
        <w:rPr>
          <w:rFonts w:ascii="Times New Roman" w:hAnsi="Times New Roman" w:cs="Times New Roman"/>
          <w:sz w:val="18"/>
          <w:szCs w:val="18"/>
        </w:rPr>
        <w:t>юридического лица, почтовый адрес, индекс, телефон)</w:t>
      </w:r>
      <w:r w:rsidRPr="009E0A2D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E0A2D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9E0A2D">
        <w:rPr>
          <w:rFonts w:ascii="Times New Roman" w:hAnsi="Times New Roman" w:cs="Times New Roman"/>
          <w:sz w:val="18"/>
          <w:szCs w:val="18"/>
        </w:rPr>
        <w:t xml:space="preserve">в лице представителя (в случае представительства) (Ф.И.О.)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9E0A2D">
        <w:rPr>
          <w:rFonts w:ascii="Times New Roman" w:hAnsi="Times New Roman" w:cs="Times New Roman"/>
          <w:sz w:val="24"/>
          <w:szCs w:val="24"/>
        </w:rPr>
        <w:t xml:space="preserve">____________________, </w:t>
      </w:r>
      <w:r w:rsidRPr="009E0A2D">
        <w:rPr>
          <w:rFonts w:ascii="Times New Roman" w:hAnsi="Times New Roman" w:cs="Times New Roman"/>
          <w:sz w:val="18"/>
          <w:szCs w:val="18"/>
        </w:rPr>
        <w:t>действующего на основании</w:t>
      </w:r>
      <w:r w:rsidRPr="009E0A2D">
        <w:rPr>
          <w:rFonts w:ascii="Times New Roman" w:hAnsi="Times New Roman" w:cs="Times New Roman"/>
          <w:sz w:val="24"/>
          <w:szCs w:val="24"/>
        </w:rPr>
        <w:t xml:space="preserve"> </w:t>
      </w:r>
      <w:r w:rsidRPr="009E0A2D">
        <w:rPr>
          <w:rFonts w:ascii="Times New Roman" w:hAnsi="Times New Roman" w:cs="Times New Roman"/>
          <w:sz w:val="18"/>
          <w:szCs w:val="18"/>
        </w:rPr>
        <w:t xml:space="preserve">(реквизиты документа, подтверждающего полномочия) </w:t>
      </w:r>
    </w:p>
    <w:p w:rsidR="008630AA" w:rsidRDefault="008630AA" w:rsidP="00C341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30AA" w:rsidRPr="00C341A4" w:rsidRDefault="008630AA" w:rsidP="00C341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1A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630AA" w:rsidRPr="00C341A4" w:rsidRDefault="008630AA" w:rsidP="00C341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1A4">
        <w:rPr>
          <w:rFonts w:ascii="Times New Roman" w:hAnsi="Times New Roman" w:cs="Times New Roman"/>
          <w:b/>
          <w:sz w:val="24"/>
          <w:szCs w:val="24"/>
        </w:rPr>
        <w:t>о присвоении адреса объекту адресации</w:t>
      </w:r>
    </w:p>
    <w:p w:rsidR="008630AA" w:rsidRDefault="008630AA" w:rsidP="009E0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0A2D">
        <w:rPr>
          <w:rFonts w:ascii="Times New Roman" w:hAnsi="Times New Roman" w:cs="Times New Roman"/>
          <w:sz w:val="24"/>
          <w:szCs w:val="24"/>
        </w:rPr>
        <w:t xml:space="preserve">Прошу присвоить адрес объекту адресации_______________________________ __________________________________________________________________________, </w:t>
      </w:r>
      <w:r w:rsidRPr="00C341A4">
        <w:rPr>
          <w:rFonts w:ascii="Times New Roman" w:hAnsi="Times New Roman" w:cs="Times New Roman"/>
          <w:sz w:val="18"/>
          <w:szCs w:val="18"/>
        </w:rPr>
        <w:t>(наименование и назначение объекта недвижимого имущества) расположенному</w:t>
      </w:r>
      <w:r w:rsidRPr="009E0A2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E0A2D">
        <w:rPr>
          <w:rFonts w:ascii="Times New Roman" w:hAnsi="Times New Roman" w:cs="Times New Roman"/>
          <w:sz w:val="24"/>
          <w:szCs w:val="24"/>
        </w:rPr>
        <w:t xml:space="preserve">_, </w:t>
      </w:r>
      <w:r w:rsidRPr="00C341A4">
        <w:rPr>
          <w:rFonts w:ascii="Times New Roman" w:hAnsi="Times New Roman" w:cs="Times New Roman"/>
          <w:sz w:val="18"/>
          <w:szCs w:val="18"/>
        </w:rPr>
        <w:t>(описание местоположения) в связи с (выбрать и отметить нужное): - вводом в эксплуатацию объекта капитального строительства либо этапа строительства капитального объекта строительства; - образованием нового объекта недвижимости при разделении объекта недвижимости на отдельные (обособленные) объекты, образованием нового объекта недвижимости при объединении двух и более смежных объектов недвижимости; - отсутствием адреса объекта недвижимости, расположенного на земельном участке на законных основаниях, присвоенного в установленном порядке правовым актом;</w:t>
      </w:r>
      <w:r w:rsidRPr="009E0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AA" w:rsidRDefault="008630AA" w:rsidP="00D168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0A2D"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документы:________________________________ __________________________________________________________________________ __________________________________________________________________________ __________________________________________________________________________ </w:t>
      </w:r>
    </w:p>
    <w:p w:rsidR="008630AA" w:rsidRDefault="008630AA" w:rsidP="00D168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0A2D">
        <w:rPr>
          <w:rFonts w:ascii="Times New Roman" w:hAnsi="Times New Roman" w:cs="Times New Roman"/>
          <w:sz w:val="24"/>
          <w:szCs w:val="24"/>
        </w:rPr>
        <w:t xml:space="preserve">«____»_______________ г. </w:t>
      </w:r>
    </w:p>
    <w:p w:rsidR="008630AA" w:rsidRDefault="008630AA" w:rsidP="009E0A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0A2D">
        <w:rPr>
          <w:rFonts w:ascii="Times New Roman" w:hAnsi="Times New Roman" w:cs="Times New Roman"/>
          <w:sz w:val="24"/>
          <w:szCs w:val="24"/>
        </w:rPr>
        <w:t xml:space="preserve">Заявитель 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E0A2D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8630AA" w:rsidRPr="00C341A4" w:rsidRDefault="008630AA" w:rsidP="00C341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341A4">
        <w:rPr>
          <w:rFonts w:ascii="Times New Roman" w:hAnsi="Times New Roman" w:cs="Times New Roman"/>
          <w:sz w:val="18"/>
          <w:szCs w:val="18"/>
        </w:rPr>
        <w:t>(для юридических лиц: (подпись) (Ф.И.О.) наименование, должность руководителя) (М.П.)</w:t>
      </w:r>
    </w:p>
    <w:p w:rsidR="008630AA" w:rsidRDefault="008630AA" w:rsidP="009E0A2D">
      <w:pPr>
        <w:pStyle w:val="ConsPlusNonformat"/>
        <w:ind w:left="3060"/>
        <w:jc w:val="both"/>
      </w:pPr>
    </w:p>
    <w:p w:rsidR="008630AA" w:rsidRDefault="008630AA" w:rsidP="009E0A2D">
      <w:pPr>
        <w:pStyle w:val="ConsPlusNonformat"/>
        <w:ind w:left="3060"/>
        <w:jc w:val="both"/>
      </w:pPr>
    </w:p>
    <w:p w:rsidR="008630AA" w:rsidRPr="00D168FF" w:rsidRDefault="008630AA" w:rsidP="00D168FF">
      <w:pPr>
        <w:pStyle w:val="ConsPlusNonformat"/>
        <w:ind w:left="3060"/>
        <w:jc w:val="right"/>
        <w:rPr>
          <w:rFonts w:ascii="Times New Roman" w:hAnsi="Times New Roman" w:cs="Times New Roman"/>
          <w:sz w:val="24"/>
          <w:szCs w:val="24"/>
        </w:rPr>
      </w:pPr>
      <w:r w:rsidRPr="00D168FF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8630AA" w:rsidRPr="00F2243F" w:rsidRDefault="008630AA" w:rsidP="004B52A0">
      <w:pPr>
        <w:widowControl w:val="0"/>
        <w:autoSpaceDE w:val="0"/>
        <w:autoSpaceDN w:val="0"/>
        <w:adjustRightInd w:val="0"/>
        <w:ind w:left="5580"/>
        <w:outlineLvl w:val="1"/>
      </w:pPr>
      <w:r w:rsidRPr="00725C59">
        <w:t>к Административному регламенту «</w:t>
      </w:r>
      <w:r>
        <w:t>Присвоение, изменение и аннулирование адресов объектов недвижимого имущества на территории городского поселения Белореченского муниципального образования</w:t>
      </w:r>
      <w:r w:rsidRPr="00725C59">
        <w:t>»</w:t>
      </w:r>
    </w:p>
    <w:p w:rsidR="008630AA" w:rsidRPr="00F2243F" w:rsidRDefault="008630AA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F2243F">
        <w:rPr>
          <w:rFonts w:ascii="Times New Roman" w:hAnsi="Times New Roman" w:cs="Times New Roman"/>
          <w:sz w:val="24"/>
          <w:szCs w:val="24"/>
        </w:rPr>
        <w:t xml:space="preserve">Главе городского поселения  </w:t>
      </w:r>
    </w:p>
    <w:p w:rsidR="008630AA" w:rsidRPr="00F2243F" w:rsidRDefault="008630AA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F2243F">
        <w:rPr>
          <w:rFonts w:ascii="Times New Roman" w:hAnsi="Times New Roman" w:cs="Times New Roman"/>
          <w:sz w:val="24"/>
          <w:szCs w:val="24"/>
        </w:rPr>
        <w:t xml:space="preserve"> Белореченского муниципального образования</w:t>
      </w:r>
    </w:p>
    <w:p w:rsidR="008630AA" w:rsidRPr="00F2243F" w:rsidRDefault="008630AA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F2243F">
        <w:rPr>
          <w:rFonts w:ascii="Times New Roman" w:hAnsi="Times New Roman" w:cs="Times New Roman"/>
          <w:sz w:val="24"/>
          <w:szCs w:val="24"/>
        </w:rPr>
        <w:t xml:space="preserve">С.В. Ушакову           </w:t>
      </w:r>
    </w:p>
    <w:p w:rsidR="008630AA" w:rsidRPr="00D168FF" w:rsidRDefault="008630AA" w:rsidP="00D168FF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D168FF">
        <w:rPr>
          <w:rFonts w:ascii="Times New Roman" w:hAnsi="Times New Roman" w:cs="Times New Roman"/>
          <w:sz w:val="24"/>
          <w:szCs w:val="24"/>
        </w:rPr>
        <w:t xml:space="preserve">от _________________________________________________ </w:t>
      </w:r>
      <w:r w:rsidRPr="00D168FF">
        <w:rPr>
          <w:rFonts w:ascii="Times New Roman" w:hAnsi="Times New Roman" w:cs="Times New Roman"/>
          <w:sz w:val="18"/>
          <w:szCs w:val="18"/>
        </w:rPr>
        <w:t>(наименование заявителя: фамилия, имя, отчество - для физического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D168FF">
        <w:rPr>
          <w:rFonts w:ascii="Times New Roman" w:hAnsi="Times New Roman" w:cs="Times New Roman"/>
          <w:sz w:val="24"/>
          <w:szCs w:val="24"/>
        </w:rPr>
        <w:t>______________________________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168FF">
        <w:rPr>
          <w:rFonts w:ascii="Times New Roman" w:hAnsi="Times New Roman" w:cs="Times New Roman"/>
          <w:sz w:val="24"/>
          <w:szCs w:val="24"/>
        </w:rPr>
        <w:t xml:space="preserve"> </w:t>
      </w:r>
      <w:r w:rsidRPr="00D168FF">
        <w:rPr>
          <w:rFonts w:ascii="Times New Roman" w:hAnsi="Times New Roman" w:cs="Times New Roman"/>
          <w:sz w:val="18"/>
          <w:szCs w:val="18"/>
        </w:rPr>
        <w:t>полное наименование, фамилия, имя, должность руководителя - для</w:t>
      </w:r>
      <w:r w:rsidRPr="00D168FF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Pr="00D168FF">
        <w:rPr>
          <w:rFonts w:ascii="Times New Roman" w:hAnsi="Times New Roman" w:cs="Times New Roman"/>
          <w:sz w:val="18"/>
          <w:szCs w:val="18"/>
        </w:rPr>
        <w:t>юридического лица, почтовый адрес, индекс, телефон)</w:t>
      </w:r>
      <w:r w:rsidRPr="00D168FF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Pr="00D168FF">
        <w:rPr>
          <w:rFonts w:ascii="Times New Roman" w:hAnsi="Times New Roman" w:cs="Times New Roman"/>
          <w:sz w:val="18"/>
          <w:szCs w:val="18"/>
        </w:rPr>
        <w:t xml:space="preserve"> в лице представителя (в случае представительства)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D168FF">
        <w:rPr>
          <w:rFonts w:ascii="Times New Roman" w:hAnsi="Times New Roman" w:cs="Times New Roman"/>
          <w:sz w:val="24"/>
          <w:szCs w:val="24"/>
        </w:rPr>
        <w:t>_______________________________________________,</w:t>
      </w:r>
      <w:r w:rsidRPr="00D168FF">
        <w:rPr>
          <w:rFonts w:ascii="Times New Roman" w:hAnsi="Times New Roman" w:cs="Times New Roman"/>
          <w:sz w:val="18"/>
          <w:szCs w:val="18"/>
        </w:rPr>
        <w:t xml:space="preserve"> (Ф.И.О.)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D168FF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D168FF">
        <w:rPr>
          <w:rFonts w:ascii="Times New Roman" w:hAnsi="Times New Roman" w:cs="Times New Roman"/>
          <w:sz w:val="18"/>
          <w:szCs w:val="18"/>
        </w:rPr>
        <w:t>(реквизиты документа, подтверждающего полномочия)</w:t>
      </w:r>
      <w:r w:rsidRPr="00D16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AA" w:rsidRPr="00D168FF" w:rsidRDefault="008630AA" w:rsidP="00D168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30AA" w:rsidRPr="00D168FF" w:rsidRDefault="008630AA" w:rsidP="00D168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F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630AA" w:rsidRPr="00D168FF" w:rsidRDefault="008630AA" w:rsidP="00D168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FF">
        <w:rPr>
          <w:rFonts w:ascii="Times New Roman" w:hAnsi="Times New Roman" w:cs="Times New Roman"/>
          <w:b/>
          <w:sz w:val="24"/>
          <w:szCs w:val="24"/>
        </w:rPr>
        <w:t xml:space="preserve"> об изменении (аннулировании) адреса объекту адресации</w:t>
      </w:r>
    </w:p>
    <w:p w:rsidR="008630AA" w:rsidRDefault="008630AA" w:rsidP="009E7A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68FF">
        <w:rPr>
          <w:rFonts w:ascii="Times New Roman" w:hAnsi="Times New Roman" w:cs="Times New Roman"/>
          <w:sz w:val="24"/>
          <w:szCs w:val="24"/>
        </w:rPr>
        <w:t xml:space="preserve">Прошу изменить (аннулировать) адрес объекта недвижимого имущества __________________________________________________________________________, (наименование и назначение объекта недвижимого имущества) расположенному ___________________________________________________________, </w:t>
      </w:r>
      <w:r w:rsidRPr="00D168FF">
        <w:rPr>
          <w:rFonts w:ascii="Times New Roman" w:hAnsi="Times New Roman" w:cs="Times New Roman"/>
          <w:sz w:val="18"/>
          <w:szCs w:val="18"/>
        </w:rPr>
        <w:t xml:space="preserve">(описание местоположения) в связи с (выбрать и отметить нужное): - наличием в </w:t>
      </w:r>
      <w:r>
        <w:rPr>
          <w:rFonts w:ascii="Times New Roman" w:hAnsi="Times New Roman" w:cs="Times New Roman"/>
          <w:sz w:val="18"/>
          <w:szCs w:val="18"/>
        </w:rPr>
        <w:t>гп Белореченского МО</w:t>
      </w:r>
      <w:r w:rsidRPr="00D168FF">
        <w:rPr>
          <w:rFonts w:ascii="Times New Roman" w:hAnsi="Times New Roman" w:cs="Times New Roman"/>
          <w:sz w:val="18"/>
          <w:szCs w:val="18"/>
        </w:rPr>
        <w:t xml:space="preserve"> одинаковых адресов, присвоенных разным объектам недвижимого имущества; - выделением объекта недвижимости из комплекса объектов недвижимого имущества, разделом, выделением земельного участка, в соответствии с Земельным кодексом Российской Федерации; - изменением наименования объекта улично-дорожной сети. </w:t>
      </w:r>
    </w:p>
    <w:p w:rsidR="008630AA" w:rsidRDefault="008630AA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30AA" w:rsidRDefault="008630AA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68FF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документы:________________________________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168FF">
        <w:rPr>
          <w:rFonts w:ascii="Times New Roman" w:hAnsi="Times New Roman" w:cs="Times New Roman"/>
          <w:sz w:val="24"/>
          <w:szCs w:val="24"/>
        </w:rPr>
        <w:t xml:space="preserve">___________ __________________________________________________________________________ __________________________________________________________________________ </w:t>
      </w:r>
    </w:p>
    <w:p w:rsidR="008630AA" w:rsidRDefault="008630AA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30AA" w:rsidRDefault="008630AA" w:rsidP="00D168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68FF">
        <w:rPr>
          <w:rFonts w:ascii="Times New Roman" w:hAnsi="Times New Roman" w:cs="Times New Roman"/>
          <w:sz w:val="24"/>
          <w:szCs w:val="24"/>
        </w:rPr>
        <w:t xml:space="preserve">«____»_______________ г. </w:t>
      </w:r>
    </w:p>
    <w:p w:rsidR="008630AA" w:rsidRDefault="008630AA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30AA" w:rsidRDefault="008630AA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30AA" w:rsidRDefault="008630AA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68FF">
        <w:rPr>
          <w:rFonts w:ascii="Times New Roman" w:hAnsi="Times New Roman" w:cs="Times New Roman"/>
          <w:sz w:val="24"/>
          <w:szCs w:val="24"/>
        </w:rPr>
        <w:t xml:space="preserve">Заявитель 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168FF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8630AA" w:rsidRDefault="008630AA" w:rsidP="009E7ACC">
      <w:pPr>
        <w:pStyle w:val="ConsPlusNonformat"/>
        <w:jc w:val="both"/>
        <w:rPr>
          <w:rFonts w:ascii="Times New Roman" w:hAnsi="Times New Roman" w:cs="Times New Roman"/>
        </w:rPr>
      </w:pPr>
      <w:r w:rsidRPr="00D168FF">
        <w:rPr>
          <w:rFonts w:ascii="Times New Roman" w:hAnsi="Times New Roman" w:cs="Times New Roman"/>
        </w:rPr>
        <w:t xml:space="preserve">(для юридических лиц: (подпись) </w:t>
      </w:r>
      <w:r>
        <w:rPr>
          <w:rFonts w:ascii="Times New Roman" w:hAnsi="Times New Roman" w:cs="Times New Roman"/>
        </w:rPr>
        <w:t xml:space="preserve">                                  </w:t>
      </w:r>
      <w:r w:rsidRPr="00D168FF">
        <w:rPr>
          <w:rFonts w:ascii="Times New Roman" w:hAnsi="Times New Roman" w:cs="Times New Roman"/>
        </w:rPr>
        <w:t xml:space="preserve">(Ф.И.О.) наименование, должность руководителя) </w:t>
      </w:r>
    </w:p>
    <w:p w:rsidR="008630AA" w:rsidRPr="00D168FF" w:rsidRDefault="008630AA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D168FF">
        <w:rPr>
          <w:rFonts w:ascii="Times New Roman" w:hAnsi="Times New Roman" w:cs="Times New Roman"/>
        </w:rPr>
        <w:t>(М.П.)</w:t>
      </w:r>
      <w:r w:rsidRPr="00D168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30AA" w:rsidRPr="00D168FF" w:rsidRDefault="008630AA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30AA" w:rsidRDefault="008630AA" w:rsidP="009E0A2D">
      <w:pPr>
        <w:pageBreakBefore/>
        <w:widowControl w:val="0"/>
        <w:autoSpaceDE w:val="0"/>
        <w:autoSpaceDN w:val="0"/>
        <w:adjustRightInd w:val="0"/>
        <w:ind w:left="5400" w:firstLine="180"/>
        <w:jc w:val="right"/>
        <w:outlineLvl w:val="1"/>
      </w:pPr>
      <w:r w:rsidRPr="00F2243F">
        <w:t>Приложение N</w:t>
      </w:r>
      <w:r>
        <w:t>3</w:t>
      </w:r>
    </w:p>
    <w:p w:rsidR="008630AA" w:rsidRDefault="008630AA" w:rsidP="009E0A2D">
      <w:pPr>
        <w:tabs>
          <w:tab w:val="left" w:pos="7440"/>
        </w:tabs>
        <w:ind w:left="5580"/>
      </w:pPr>
      <w:r w:rsidRPr="00725C59">
        <w:t>к Административному регламенту «</w:t>
      </w:r>
      <w:r>
        <w:t>Присвоение, изменение и аннулирование адресов объектов недвижимого имущества на территории городского поселения Белореченского муниципального образования</w:t>
      </w:r>
      <w:r w:rsidRPr="00725C59">
        <w:t>»</w:t>
      </w:r>
    </w:p>
    <w:p w:rsidR="008630AA" w:rsidRDefault="008630AA" w:rsidP="004B52A0"/>
    <w:p w:rsidR="008630AA" w:rsidRPr="00F2243F" w:rsidRDefault="008630AA" w:rsidP="004B52A0">
      <w:pPr>
        <w:tabs>
          <w:tab w:val="left" w:pos="5580"/>
        </w:tabs>
      </w:pPr>
      <w:r>
        <w:tab/>
      </w:r>
    </w:p>
    <w:p w:rsidR="008630AA" w:rsidRPr="00F2243F" w:rsidRDefault="008630AA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F2243F">
        <w:rPr>
          <w:rFonts w:ascii="Times New Roman" w:hAnsi="Times New Roman" w:cs="Times New Roman"/>
          <w:sz w:val="24"/>
          <w:szCs w:val="24"/>
        </w:rPr>
        <w:t xml:space="preserve"> Главе городского поселения  </w:t>
      </w:r>
    </w:p>
    <w:p w:rsidR="008630AA" w:rsidRPr="00F2243F" w:rsidRDefault="008630AA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F2243F">
        <w:rPr>
          <w:rFonts w:ascii="Times New Roman" w:hAnsi="Times New Roman" w:cs="Times New Roman"/>
          <w:sz w:val="24"/>
          <w:szCs w:val="24"/>
        </w:rPr>
        <w:t xml:space="preserve"> Белореченского муниципального образования</w:t>
      </w:r>
    </w:p>
    <w:p w:rsidR="008630AA" w:rsidRPr="00D168FF" w:rsidRDefault="008630AA" w:rsidP="009E7ACC">
      <w:pPr>
        <w:pStyle w:val="ConsPlusNonformat"/>
        <w:ind w:left="3060"/>
        <w:jc w:val="both"/>
        <w:rPr>
          <w:rFonts w:ascii="Times New Roman" w:hAnsi="Times New Roman" w:cs="Times New Roman"/>
          <w:sz w:val="22"/>
          <w:szCs w:val="22"/>
        </w:rPr>
      </w:pPr>
      <w:r w:rsidRPr="00D168FF">
        <w:rPr>
          <w:rFonts w:ascii="Times New Roman" w:hAnsi="Times New Roman" w:cs="Times New Roman"/>
          <w:sz w:val="22"/>
          <w:szCs w:val="22"/>
        </w:rPr>
        <w:t xml:space="preserve">С.В. Ушакову           </w:t>
      </w:r>
    </w:p>
    <w:p w:rsidR="008630AA" w:rsidRDefault="008630AA" w:rsidP="00D168FF">
      <w:pPr>
        <w:pStyle w:val="ConsPlusNonformat"/>
        <w:ind w:left="3060"/>
        <w:jc w:val="both"/>
        <w:rPr>
          <w:rFonts w:ascii="Times New Roman" w:hAnsi="Times New Roman" w:cs="Times New Roman"/>
          <w:sz w:val="22"/>
          <w:szCs w:val="22"/>
        </w:rPr>
      </w:pPr>
      <w:r w:rsidRPr="00D168FF">
        <w:rPr>
          <w:rFonts w:ascii="Times New Roman" w:hAnsi="Times New Roman" w:cs="Times New Roman"/>
          <w:sz w:val="22"/>
          <w:szCs w:val="22"/>
        </w:rPr>
        <w:t xml:space="preserve">  от _________________________________________________ </w:t>
      </w:r>
      <w:r w:rsidRPr="00D168FF">
        <w:rPr>
          <w:rFonts w:ascii="Times New Roman" w:hAnsi="Times New Roman" w:cs="Times New Roman"/>
          <w:sz w:val="18"/>
          <w:szCs w:val="18"/>
        </w:rPr>
        <w:t>(наименование заявителя: фамилия, имя, отчество - для физического лица</w:t>
      </w:r>
      <w:r w:rsidRPr="00D168FF">
        <w:rPr>
          <w:rFonts w:ascii="Times New Roman" w:hAnsi="Times New Roman" w:cs="Times New Roman"/>
          <w:sz w:val="22"/>
          <w:szCs w:val="22"/>
        </w:rPr>
        <w:t xml:space="preserve"> ___________________________________________________ ___________________________________________________ </w:t>
      </w:r>
      <w:r w:rsidRPr="00D168FF">
        <w:rPr>
          <w:rFonts w:ascii="Times New Roman" w:hAnsi="Times New Roman" w:cs="Times New Roman"/>
          <w:sz w:val="18"/>
          <w:szCs w:val="18"/>
        </w:rPr>
        <w:t>полное наименование, фамилия, имя, должность руководителя - для</w:t>
      </w:r>
      <w:r w:rsidRPr="00D168FF">
        <w:rPr>
          <w:rFonts w:ascii="Times New Roman" w:hAnsi="Times New Roman" w:cs="Times New Roman"/>
          <w:sz w:val="22"/>
          <w:szCs w:val="22"/>
        </w:rPr>
        <w:t xml:space="preserve"> ___________________________________________________ </w:t>
      </w:r>
      <w:r w:rsidRPr="00D168FF">
        <w:rPr>
          <w:rFonts w:ascii="Times New Roman" w:hAnsi="Times New Roman" w:cs="Times New Roman"/>
          <w:sz w:val="18"/>
          <w:szCs w:val="18"/>
        </w:rPr>
        <w:t>юридического лица, почтовый адрес, индекс, телефон)</w:t>
      </w:r>
      <w:r w:rsidRPr="00D168FF">
        <w:rPr>
          <w:rFonts w:ascii="Times New Roman" w:hAnsi="Times New Roman" w:cs="Times New Roman"/>
          <w:sz w:val="22"/>
          <w:szCs w:val="22"/>
        </w:rPr>
        <w:t xml:space="preserve"> ___________________________________________________ </w:t>
      </w:r>
    </w:p>
    <w:p w:rsidR="008630AA" w:rsidRPr="00D168FF" w:rsidRDefault="008630AA" w:rsidP="00D168FF">
      <w:pPr>
        <w:pStyle w:val="ConsPlusNonformat"/>
        <w:ind w:left="3060"/>
        <w:jc w:val="both"/>
        <w:rPr>
          <w:rFonts w:ascii="Times New Roman" w:hAnsi="Times New Roman" w:cs="Times New Roman"/>
          <w:sz w:val="22"/>
          <w:szCs w:val="22"/>
        </w:rPr>
      </w:pPr>
      <w:r w:rsidRPr="00D168FF">
        <w:rPr>
          <w:rFonts w:ascii="Times New Roman" w:hAnsi="Times New Roman" w:cs="Times New Roman"/>
          <w:sz w:val="18"/>
          <w:szCs w:val="18"/>
        </w:rPr>
        <w:t>в лице представителя (в случае представительства)</w:t>
      </w:r>
      <w:r w:rsidRPr="00D168FF">
        <w:rPr>
          <w:rFonts w:ascii="Times New Roman" w:hAnsi="Times New Roman" w:cs="Times New Roman"/>
          <w:sz w:val="22"/>
          <w:szCs w:val="22"/>
        </w:rPr>
        <w:t xml:space="preserve"> ___________________________________________________, </w:t>
      </w:r>
      <w:r w:rsidRPr="00D168FF">
        <w:rPr>
          <w:rFonts w:ascii="Times New Roman" w:hAnsi="Times New Roman" w:cs="Times New Roman"/>
          <w:sz w:val="18"/>
          <w:szCs w:val="18"/>
        </w:rPr>
        <w:t>(Ф.И.О.) действующего на основании</w:t>
      </w:r>
      <w:r w:rsidRPr="00D168FF">
        <w:rPr>
          <w:rFonts w:ascii="Times New Roman" w:hAnsi="Times New Roman" w:cs="Times New Roman"/>
          <w:sz w:val="22"/>
          <w:szCs w:val="22"/>
        </w:rPr>
        <w:t xml:space="preserve"> __________________________ ___________________________________________________ </w:t>
      </w:r>
      <w:r w:rsidRPr="00D168FF">
        <w:rPr>
          <w:rFonts w:ascii="Times New Roman" w:hAnsi="Times New Roman" w:cs="Times New Roman"/>
          <w:sz w:val="18"/>
          <w:szCs w:val="18"/>
        </w:rPr>
        <w:t>(реквизиты документа, подтверждающего полномочия)</w:t>
      </w:r>
      <w:r w:rsidRPr="00D168F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630AA" w:rsidRPr="00D168FF" w:rsidRDefault="008630AA" w:rsidP="009E7A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30AA" w:rsidRPr="00D168FF" w:rsidRDefault="008630AA" w:rsidP="009E7A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30AA" w:rsidRPr="00D168FF" w:rsidRDefault="008630AA" w:rsidP="009E7A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30AA" w:rsidRPr="00D168FF" w:rsidRDefault="008630AA" w:rsidP="009E7A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30AA" w:rsidRPr="00D168FF" w:rsidRDefault="008630AA" w:rsidP="00D168F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68FF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8630AA" w:rsidRPr="00D168FF" w:rsidRDefault="008630AA" w:rsidP="009E7A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30AA" w:rsidRPr="00D168FF" w:rsidRDefault="008630AA" w:rsidP="009E7A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30AA" w:rsidRDefault="008630AA" w:rsidP="009E7A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68FF">
        <w:rPr>
          <w:rFonts w:ascii="Times New Roman" w:hAnsi="Times New Roman" w:cs="Times New Roman"/>
          <w:sz w:val="22"/>
          <w:szCs w:val="22"/>
        </w:rPr>
        <w:t>Прошу Вас приостановить предоставление муниципальной услуги 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Pr="00D168FF">
        <w:rPr>
          <w:rFonts w:ascii="Times New Roman" w:hAnsi="Times New Roman" w:cs="Times New Roman"/>
          <w:sz w:val="22"/>
          <w:szCs w:val="22"/>
        </w:rPr>
        <w:t xml:space="preserve">_______________________________ _________________________________________________________, в связи с отзывом поданного заявления и вернуть документы по регистрационному № __________ от _________________________________________________________ (дата подачи заявления о предоставлении муниципальной услуги) </w:t>
      </w:r>
    </w:p>
    <w:p w:rsidR="008630AA" w:rsidRDefault="008630AA" w:rsidP="009E7A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30AA" w:rsidRDefault="008630AA" w:rsidP="009E7A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30AA" w:rsidRDefault="008630AA" w:rsidP="009E7A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30AA" w:rsidRDefault="008630AA" w:rsidP="009E7A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30AA" w:rsidRDefault="008630AA" w:rsidP="009E7A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68FF">
        <w:rPr>
          <w:rFonts w:ascii="Times New Roman" w:hAnsi="Times New Roman" w:cs="Times New Roman"/>
          <w:sz w:val="22"/>
          <w:szCs w:val="22"/>
        </w:rPr>
        <w:t xml:space="preserve">«____»_______________ г. </w:t>
      </w:r>
    </w:p>
    <w:p w:rsidR="008630AA" w:rsidRDefault="008630AA" w:rsidP="009E7A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30AA" w:rsidRDefault="008630AA" w:rsidP="009E7A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30AA" w:rsidRDefault="008630AA" w:rsidP="009E7A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30AA" w:rsidRDefault="008630AA" w:rsidP="009E7A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68FF">
        <w:rPr>
          <w:rFonts w:ascii="Times New Roman" w:hAnsi="Times New Roman" w:cs="Times New Roman"/>
          <w:sz w:val="22"/>
          <w:szCs w:val="22"/>
        </w:rPr>
        <w:t>Заявитель 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D168FF">
        <w:rPr>
          <w:rFonts w:ascii="Times New Roman" w:hAnsi="Times New Roman" w:cs="Times New Roman"/>
          <w:sz w:val="22"/>
          <w:szCs w:val="22"/>
        </w:rPr>
        <w:t xml:space="preserve"> ____________________________________ </w:t>
      </w:r>
    </w:p>
    <w:p w:rsidR="008630AA" w:rsidRDefault="008630AA" w:rsidP="009E7AC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168FF">
        <w:rPr>
          <w:rFonts w:ascii="Times New Roman" w:hAnsi="Times New Roman" w:cs="Times New Roman"/>
          <w:sz w:val="18"/>
          <w:szCs w:val="18"/>
        </w:rPr>
        <w:t xml:space="preserve">(для юридических лиц: 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D168FF">
        <w:rPr>
          <w:rFonts w:ascii="Times New Roman" w:hAnsi="Times New Roman" w:cs="Times New Roman"/>
          <w:sz w:val="18"/>
          <w:szCs w:val="18"/>
        </w:rPr>
        <w:t xml:space="preserve">(Ф.И.О.) наименование, должность руководителя)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630AA" w:rsidRPr="00D168FF" w:rsidRDefault="008630AA" w:rsidP="009E7A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Pr="00D168FF">
        <w:rPr>
          <w:rFonts w:ascii="Times New Roman" w:hAnsi="Times New Roman" w:cs="Times New Roman"/>
          <w:sz w:val="18"/>
          <w:szCs w:val="18"/>
        </w:rPr>
        <w:t>(М.П.)</w:t>
      </w:r>
    </w:p>
    <w:p w:rsidR="008630AA" w:rsidRDefault="008630AA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30AA" w:rsidRDefault="008630AA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30AA" w:rsidRDefault="008630AA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30AA" w:rsidRDefault="008630AA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30AA" w:rsidRDefault="008630AA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30AA" w:rsidRDefault="008630AA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30AA" w:rsidRPr="00D168FF" w:rsidRDefault="008630AA" w:rsidP="009E0A2D">
      <w:pPr>
        <w:pageBreakBefore/>
        <w:widowControl w:val="0"/>
        <w:autoSpaceDE w:val="0"/>
        <w:autoSpaceDN w:val="0"/>
        <w:adjustRightInd w:val="0"/>
        <w:ind w:left="5760"/>
        <w:jc w:val="right"/>
        <w:outlineLvl w:val="1"/>
      </w:pPr>
      <w:r w:rsidRPr="00D168FF">
        <w:t>Приложение № 4</w:t>
      </w:r>
    </w:p>
    <w:p w:rsidR="008630AA" w:rsidRPr="00D168FF" w:rsidRDefault="008630AA" w:rsidP="009E0A2D">
      <w:pPr>
        <w:tabs>
          <w:tab w:val="left" w:pos="7170"/>
        </w:tabs>
        <w:ind w:left="5580"/>
      </w:pPr>
      <w:r w:rsidRPr="00D168FF">
        <w:t>к Административному регламенту «Присвоение, изменение и аннулирование адресов объектов недвижимого имущества на территории городского поселения Белореченского муниципального образования»</w:t>
      </w:r>
    </w:p>
    <w:p w:rsidR="008630AA" w:rsidRPr="00DB121B" w:rsidRDefault="008630AA" w:rsidP="004B52A0">
      <w:pPr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8630AA" w:rsidRPr="009E0A2D" w:rsidRDefault="008630AA" w:rsidP="004B52A0">
      <w:pPr>
        <w:autoSpaceDN w:val="0"/>
        <w:adjustRightInd w:val="0"/>
        <w:jc w:val="center"/>
        <w:rPr>
          <w:b/>
          <w:sz w:val="28"/>
          <w:szCs w:val="28"/>
        </w:rPr>
      </w:pPr>
      <w:r w:rsidRPr="009E0A2D">
        <w:rPr>
          <w:b/>
          <w:sz w:val="28"/>
          <w:szCs w:val="28"/>
        </w:rPr>
        <w:t>БЛОК-СХЕМА</w:t>
      </w:r>
    </w:p>
    <w:p w:rsidR="008630AA" w:rsidRDefault="008630AA" w:rsidP="004B52A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8630AA" w:rsidRDefault="008630AA" w:rsidP="004B52A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«ПРИСВОЕНИЕ, ИЗМЕНЕНИЕ И АННУЛИРОВАНИИ АДРЕСОВ  ОБЪЕКТАМ НЕДВИЖИМОГО ИМУЩЕСТВА на территории городского поселения Белореченского муниципального образования»</w:t>
      </w:r>
    </w:p>
    <w:p w:rsidR="008630AA" w:rsidRPr="008D2CBE" w:rsidRDefault="008630AA" w:rsidP="004B52A0">
      <w:pPr>
        <w:autoSpaceDN w:val="0"/>
        <w:adjustRightInd w:val="0"/>
        <w:ind w:firstLine="540"/>
        <w:jc w:val="both"/>
        <w:rPr>
          <w:rFonts w:ascii="ISOCT3" w:hAnsi="ISOCT3" w:cs="ISOCT3"/>
          <w:sz w:val="28"/>
          <w:szCs w:val="28"/>
        </w:rPr>
      </w:pPr>
    </w:p>
    <w:p w:rsidR="008630AA" w:rsidRPr="0000481A" w:rsidRDefault="008630AA" w:rsidP="004B52A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0481A">
        <w:rPr>
          <w:rFonts w:ascii="Times New Roman" w:hAnsi="Times New Roman" w:cs="Times New Roman"/>
          <w:sz w:val="24"/>
          <w:szCs w:val="24"/>
        </w:rPr>
        <w:t>Заявитель (физические или юридические лица)</w:t>
      </w:r>
    </w:p>
    <w:p w:rsidR="008630AA" w:rsidRPr="0000481A" w:rsidRDefault="008630AA" w:rsidP="004B5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left:0;text-align:left;z-index:251655168" from="228pt,1.1pt" to="228pt,23.9pt">
            <v:stroke endarrow="block"/>
          </v:line>
        </w:pict>
      </w:r>
    </w:p>
    <w:p w:rsidR="008630AA" w:rsidRPr="0000481A" w:rsidRDefault="008630AA" w:rsidP="004B5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30AA" w:rsidRPr="0000481A" w:rsidRDefault="008630AA" w:rsidP="004B52A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0481A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  <w:r>
        <w:rPr>
          <w:rFonts w:ascii="Times New Roman" w:hAnsi="Times New Roman" w:cs="Times New Roman"/>
          <w:sz w:val="24"/>
          <w:szCs w:val="24"/>
        </w:rPr>
        <w:t xml:space="preserve"> о присвоении, изменении, аннулировании адреса объекту адресации</w:t>
      </w:r>
      <w:r w:rsidRPr="0000481A">
        <w:rPr>
          <w:rFonts w:ascii="Times New Roman" w:hAnsi="Times New Roman" w:cs="Times New Roman"/>
          <w:sz w:val="24"/>
          <w:szCs w:val="24"/>
        </w:rPr>
        <w:t>. 3 дня</w:t>
      </w:r>
    </w:p>
    <w:p w:rsidR="008630AA" w:rsidRPr="0000481A" w:rsidRDefault="008630AA" w:rsidP="004B5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left:0;text-align:left;z-index:251657216" from="228pt,-.2pt" to="228pt,22pt">
            <v:stroke endarrow="block"/>
          </v:line>
        </w:pict>
      </w:r>
    </w:p>
    <w:p w:rsidR="008630AA" w:rsidRPr="0000481A" w:rsidRDefault="008630AA" w:rsidP="004B5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30AA" w:rsidRPr="0000481A" w:rsidRDefault="008630AA" w:rsidP="004B52A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заявления и приложенных к нему документов</w:t>
      </w:r>
      <w:r w:rsidRPr="000048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0481A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ней</w:t>
      </w:r>
    </w:p>
    <w:p w:rsidR="008630AA" w:rsidRPr="0000481A" w:rsidRDefault="008630AA" w:rsidP="004B5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8" style="position:absolute;left:0;text-align:left;z-index:251656192" from="228pt,3.35pt" to="228pt,23.85pt">
            <v:stroke endarrow="block"/>
          </v:line>
        </w:pict>
      </w:r>
      <w:r w:rsidRPr="0000481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630AA" w:rsidRPr="0000481A" w:rsidRDefault="008630AA" w:rsidP="004B5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30AA" w:rsidRDefault="008630AA" w:rsidP="004B52A0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630AA" w:rsidRDefault="008630AA" w:rsidP="004B52A0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Обследование территории объекта адресации с выездом на место, подготовка графической схемы в течение 5 дней с момента приема и регистрации заявления</w:t>
      </w:r>
    </w:p>
    <w:p w:rsidR="008630AA" w:rsidRPr="0000481A" w:rsidRDefault="008630AA" w:rsidP="004B52A0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9" style="position:absolute;left:0;text-align:left;z-index:251659264" from="99pt,12.3pt" to="99pt,41.8pt">
            <v:stroke endarrow="block"/>
          </v:line>
        </w:pict>
      </w:r>
      <w:r>
        <w:rPr>
          <w:noProof/>
        </w:rPr>
        <w:pict>
          <v:line id="_x0000_s1030" style="position:absolute;left:0;text-align:left;z-index:251658240" from="315pt,12.3pt" to="315pt,41.8pt">
            <v:stroke endarrow="block"/>
          </v:line>
        </w:pict>
      </w:r>
    </w:p>
    <w:p w:rsidR="008630AA" w:rsidRDefault="008630AA" w:rsidP="004B5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30AA" w:rsidRPr="0000481A" w:rsidRDefault="008630AA" w:rsidP="004B52A0">
      <w:pPr>
        <w:pStyle w:val="ConsPlusNonformat"/>
        <w:pBdr>
          <w:lef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1620"/>
        <w:gridCol w:w="3780"/>
      </w:tblGrid>
      <w:tr w:rsidR="008630AA" w:rsidTr="004B52A0">
        <w:trPr>
          <w:trHeight w:val="1440"/>
        </w:trPr>
        <w:tc>
          <w:tcPr>
            <w:tcW w:w="3960" w:type="dxa"/>
          </w:tcPr>
          <w:p w:rsidR="008630AA" w:rsidRDefault="008630AA" w:rsidP="004B52A0">
            <w:pPr>
              <w:widowControl w:val="0"/>
              <w:autoSpaceDE w:val="0"/>
              <w:autoSpaceDN w:val="0"/>
              <w:adjustRightInd w:val="0"/>
              <w:ind w:left="180"/>
              <w:jc w:val="both"/>
              <w:outlineLvl w:val="1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031" style="position:absolute;left:0;text-align:left;z-index:251660288" from="104.4pt,71.45pt" to="104.4pt,109.95pt">
                  <v:stroke endarrow="block"/>
                </v:line>
              </w:pict>
            </w:r>
            <w:r w:rsidRPr="009977AB">
              <w:t xml:space="preserve">Подготовка </w:t>
            </w:r>
            <w:r>
              <w:t xml:space="preserve">и согласование </w:t>
            </w:r>
            <w:r w:rsidRPr="009977AB">
              <w:t xml:space="preserve">проекта </w:t>
            </w:r>
            <w:r>
              <w:t xml:space="preserve">постановления о присвоении  изменении и аннулировании адреса объектам недвижимости </w:t>
            </w:r>
            <w:r w:rsidRPr="009977AB">
              <w:t>1</w:t>
            </w:r>
            <w:r>
              <w:t>4</w:t>
            </w:r>
            <w:r w:rsidRPr="009977AB">
              <w:t xml:space="preserve"> д</w:t>
            </w:r>
            <w:r>
              <w:t>ней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630AA" w:rsidRDefault="008630AA" w:rsidP="004B52A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630AA" w:rsidRDefault="008630AA" w:rsidP="004B52A0">
            <w:pPr>
              <w:rPr>
                <w:sz w:val="28"/>
                <w:szCs w:val="28"/>
              </w:rPr>
            </w:pPr>
            <w:r>
              <w:t>Выдача отказа в предоставлении муниципальной услуги в течение 14 дней</w:t>
            </w:r>
          </w:p>
        </w:tc>
      </w:tr>
    </w:tbl>
    <w:p w:rsidR="008630AA" w:rsidRPr="0000481A" w:rsidRDefault="008630AA" w:rsidP="004B5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30AA" w:rsidRPr="0000481A" w:rsidRDefault="008630AA" w:rsidP="004B5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AA" w:rsidRDefault="008630AA" w:rsidP="004B52A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630AA" w:rsidRDefault="008630AA" w:rsidP="004B52A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адреса объекта недвижимости в Адресном плане поселения и Адресном реестре земельных участков, зданий и сооружений на территории администрации городского поселка Белореченского муниципального образования в течение </w:t>
      </w:r>
    </w:p>
    <w:p w:rsidR="008630AA" w:rsidRPr="0000481A" w:rsidRDefault="008630AA" w:rsidP="004B52A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день</w:t>
      </w:r>
    </w:p>
    <w:p w:rsidR="008630AA" w:rsidRPr="0000481A" w:rsidRDefault="008630AA" w:rsidP="004B52A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630AA" w:rsidRPr="001C72E9" w:rsidRDefault="008630AA" w:rsidP="004B52A0">
      <w:pPr>
        <w:autoSpaceDN w:val="0"/>
        <w:adjustRightInd w:val="0"/>
        <w:ind w:firstLine="540"/>
        <w:jc w:val="both"/>
      </w:pPr>
    </w:p>
    <w:p w:rsidR="008630AA" w:rsidRPr="00F2243F" w:rsidRDefault="008630AA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630AA" w:rsidRPr="00F2243F" w:rsidSect="009E0A2D">
      <w:pgSz w:w="11906" w:h="16838"/>
      <w:pgMar w:top="1079" w:right="851" w:bottom="1134" w:left="1985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0AA" w:rsidRDefault="008630AA" w:rsidP="00F41EDB">
      <w:r>
        <w:separator/>
      </w:r>
    </w:p>
  </w:endnote>
  <w:endnote w:type="continuationSeparator" w:id="1">
    <w:p w:rsidR="008630AA" w:rsidRDefault="008630AA" w:rsidP="00F41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SOCT3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AA" w:rsidRDefault="008630AA" w:rsidP="005B02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30AA" w:rsidRDefault="008630AA" w:rsidP="00C710D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AA" w:rsidRDefault="008630AA" w:rsidP="005B02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8630AA" w:rsidRDefault="008630AA" w:rsidP="00C710D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0AA" w:rsidRDefault="008630AA" w:rsidP="00F41EDB">
      <w:r>
        <w:separator/>
      </w:r>
    </w:p>
  </w:footnote>
  <w:footnote w:type="continuationSeparator" w:id="1">
    <w:p w:rsidR="008630AA" w:rsidRDefault="008630AA" w:rsidP="00F41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AA" w:rsidRDefault="008630AA" w:rsidP="00755C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30AA" w:rsidRDefault="008630AA" w:rsidP="00414D6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AA" w:rsidRDefault="008630AA" w:rsidP="00414D6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0E02"/>
    <w:multiLevelType w:val="hybridMultilevel"/>
    <w:tmpl w:val="39DA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68D"/>
    <w:rsid w:val="0000481A"/>
    <w:rsid w:val="0000496A"/>
    <w:rsid w:val="00014640"/>
    <w:rsid w:val="000370B4"/>
    <w:rsid w:val="00047ED6"/>
    <w:rsid w:val="00064604"/>
    <w:rsid w:val="00092680"/>
    <w:rsid w:val="000931C4"/>
    <w:rsid w:val="000C20E7"/>
    <w:rsid w:val="000D31CF"/>
    <w:rsid w:val="000D3ECC"/>
    <w:rsid w:val="000D4365"/>
    <w:rsid w:val="000E1F06"/>
    <w:rsid w:val="0011606C"/>
    <w:rsid w:val="0014397F"/>
    <w:rsid w:val="00194756"/>
    <w:rsid w:val="001C72E9"/>
    <w:rsid w:val="001D1A7D"/>
    <w:rsid w:val="001E56F3"/>
    <w:rsid w:val="001F71A4"/>
    <w:rsid w:val="00206DE1"/>
    <w:rsid w:val="00221D61"/>
    <w:rsid w:val="002273CB"/>
    <w:rsid w:val="00231DA3"/>
    <w:rsid w:val="002323C0"/>
    <w:rsid w:val="00234A71"/>
    <w:rsid w:val="00255E26"/>
    <w:rsid w:val="00271837"/>
    <w:rsid w:val="00272B50"/>
    <w:rsid w:val="002739A7"/>
    <w:rsid w:val="00283227"/>
    <w:rsid w:val="00283626"/>
    <w:rsid w:val="00285371"/>
    <w:rsid w:val="00294C97"/>
    <w:rsid w:val="002B0BE9"/>
    <w:rsid w:val="002C338E"/>
    <w:rsid w:val="002D1573"/>
    <w:rsid w:val="002F33A9"/>
    <w:rsid w:val="002F536D"/>
    <w:rsid w:val="002F64F1"/>
    <w:rsid w:val="002F7285"/>
    <w:rsid w:val="002F7706"/>
    <w:rsid w:val="0030412C"/>
    <w:rsid w:val="00306684"/>
    <w:rsid w:val="00335FD5"/>
    <w:rsid w:val="0036101D"/>
    <w:rsid w:val="00380B16"/>
    <w:rsid w:val="00382441"/>
    <w:rsid w:val="003A14F5"/>
    <w:rsid w:val="003A2606"/>
    <w:rsid w:val="003B68D5"/>
    <w:rsid w:val="003C5684"/>
    <w:rsid w:val="003D0C53"/>
    <w:rsid w:val="003E31B4"/>
    <w:rsid w:val="003E73ED"/>
    <w:rsid w:val="003F6A7E"/>
    <w:rsid w:val="003F6DC9"/>
    <w:rsid w:val="00406A70"/>
    <w:rsid w:val="004100E6"/>
    <w:rsid w:val="00414D6C"/>
    <w:rsid w:val="004540A5"/>
    <w:rsid w:val="004619C9"/>
    <w:rsid w:val="00470F95"/>
    <w:rsid w:val="0048480D"/>
    <w:rsid w:val="004901FE"/>
    <w:rsid w:val="004A6915"/>
    <w:rsid w:val="004B325F"/>
    <w:rsid w:val="004B52A0"/>
    <w:rsid w:val="004C1A6F"/>
    <w:rsid w:val="004C7C81"/>
    <w:rsid w:val="004F6D32"/>
    <w:rsid w:val="0050296C"/>
    <w:rsid w:val="00513D7D"/>
    <w:rsid w:val="00535785"/>
    <w:rsid w:val="00564EC3"/>
    <w:rsid w:val="00584648"/>
    <w:rsid w:val="00585DAF"/>
    <w:rsid w:val="00594F39"/>
    <w:rsid w:val="005B02AC"/>
    <w:rsid w:val="005B1F55"/>
    <w:rsid w:val="005C370D"/>
    <w:rsid w:val="005C6FE5"/>
    <w:rsid w:val="005C7E64"/>
    <w:rsid w:val="005D4A31"/>
    <w:rsid w:val="005D6708"/>
    <w:rsid w:val="005E4B87"/>
    <w:rsid w:val="005F1284"/>
    <w:rsid w:val="00620709"/>
    <w:rsid w:val="00630136"/>
    <w:rsid w:val="00642BB1"/>
    <w:rsid w:val="006479BE"/>
    <w:rsid w:val="0068457D"/>
    <w:rsid w:val="00685F94"/>
    <w:rsid w:val="006D3786"/>
    <w:rsid w:val="006D74E5"/>
    <w:rsid w:val="006E186D"/>
    <w:rsid w:val="006E613D"/>
    <w:rsid w:val="0070093A"/>
    <w:rsid w:val="00722054"/>
    <w:rsid w:val="00725C59"/>
    <w:rsid w:val="0073449E"/>
    <w:rsid w:val="007546F7"/>
    <w:rsid w:val="00755C21"/>
    <w:rsid w:val="00770FCB"/>
    <w:rsid w:val="00773646"/>
    <w:rsid w:val="007737B3"/>
    <w:rsid w:val="007B29D9"/>
    <w:rsid w:val="007D4F7E"/>
    <w:rsid w:val="007E6FCA"/>
    <w:rsid w:val="007F1F12"/>
    <w:rsid w:val="007F3FCB"/>
    <w:rsid w:val="00800001"/>
    <w:rsid w:val="008005D7"/>
    <w:rsid w:val="0080582E"/>
    <w:rsid w:val="00814EB3"/>
    <w:rsid w:val="00825878"/>
    <w:rsid w:val="008320FE"/>
    <w:rsid w:val="008351AD"/>
    <w:rsid w:val="00850C0C"/>
    <w:rsid w:val="008630AA"/>
    <w:rsid w:val="00863844"/>
    <w:rsid w:val="00874DE9"/>
    <w:rsid w:val="008A4090"/>
    <w:rsid w:val="008B0936"/>
    <w:rsid w:val="008D2CBE"/>
    <w:rsid w:val="008E1262"/>
    <w:rsid w:val="00901BCD"/>
    <w:rsid w:val="009356B6"/>
    <w:rsid w:val="00936807"/>
    <w:rsid w:val="009527BA"/>
    <w:rsid w:val="00964ED1"/>
    <w:rsid w:val="00981E92"/>
    <w:rsid w:val="00996816"/>
    <w:rsid w:val="009977AB"/>
    <w:rsid w:val="009B57AD"/>
    <w:rsid w:val="009D4399"/>
    <w:rsid w:val="009E0A2D"/>
    <w:rsid w:val="009E2D9F"/>
    <w:rsid w:val="009E7ACC"/>
    <w:rsid w:val="009F4D48"/>
    <w:rsid w:val="00A12C00"/>
    <w:rsid w:val="00A20206"/>
    <w:rsid w:val="00A24996"/>
    <w:rsid w:val="00A432D1"/>
    <w:rsid w:val="00A50019"/>
    <w:rsid w:val="00A50996"/>
    <w:rsid w:val="00A70A48"/>
    <w:rsid w:val="00A939A2"/>
    <w:rsid w:val="00AA77FB"/>
    <w:rsid w:val="00AB2598"/>
    <w:rsid w:val="00AC029A"/>
    <w:rsid w:val="00AC45FF"/>
    <w:rsid w:val="00AD39C5"/>
    <w:rsid w:val="00AE718C"/>
    <w:rsid w:val="00AF2EDE"/>
    <w:rsid w:val="00B043DC"/>
    <w:rsid w:val="00B05A84"/>
    <w:rsid w:val="00B1068D"/>
    <w:rsid w:val="00B35CF4"/>
    <w:rsid w:val="00B602D8"/>
    <w:rsid w:val="00B85A22"/>
    <w:rsid w:val="00B93830"/>
    <w:rsid w:val="00BB2EDD"/>
    <w:rsid w:val="00BC49C3"/>
    <w:rsid w:val="00BD76DD"/>
    <w:rsid w:val="00C26283"/>
    <w:rsid w:val="00C341A4"/>
    <w:rsid w:val="00C343D9"/>
    <w:rsid w:val="00C3485D"/>
    <w:rsid w:val="00C50331"/>
    <w:rsid w:val="00C654CA"/>
    <w:rsid w:val="00C67828"/>
    <w:rsid w:val="00C710DA"/>
    <w:rsid w:val="00C7201C"/>
    <w:rsid w:val="00C935FE"/>
    <w:rsid w:val="00CA2174"/>
    <w:rsid w:val="00CB537D"/>
    <w:rsid w:val="00CB5425"/>
    <w:rsid w:val="00D16386"/>
    <w:rsid w:val="00D168FF"/>
    <w:rsid w:val="00D646AA"/>
    <w:rsid w:val="00D73F14"/>
    <w:rsid w:val="00D9624B"/>
    <w:rsid w:val="00D96CEF"/>
    <w:rsid w:val="00D97914"/>
    <w:rsid w:val="00DB121B"/>
    <w:rsid w:val="00DB2251"/>
    <w:rsid w:val="00DE4227"/>
    <w:rsid w:val="00E022A6"/>
    <w:rsid w:val="00E36AE1"/>
    <w:rsid w:val="00E36C6A"/>
    <w:rsid w:val="00E45F2E"/>
    <w:rsid w:val="00E566F1"/>
    <w:rsid w:val="00E61D47"/>
    <w:rsid w:val="00E867BC"/>
    <w:rsid w:val="00E90726"/>
    <w:rsid w:val="00E92CC5"/>
    <w:rsid w:val="00ED0D53"/>
    <w:rsid w:val="00EE0FF7"/>
    <w:rsid w:val="00F21295"/>
    <w:rsid w:val="00F2243F"/>
    <w:rsid w:val="00F41EDB"/>
    <w:rsid w:val="00F425BE"/>
    <w:rsid w:val="00F5498A"/>
    <w:rsid w:val="00F779A7"/>
    <w:rsid w:val="00F803E1"/>
    <w:rsid w:val="00F97662"/>
    <w:rsid w:val="00FB77F6"/>
    <w:rsid w:val="00FC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8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1E9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201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B106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CB542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370B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41E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1ED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41E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1EDB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A432D1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99"/>
    <w:qFormat/>
    <w:locked/>
    <w:rsid w:val="00A432D1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3066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нум список 1"/>
    <w:basedOn w:val="Normal"/>
    <w:uiPriority w:val="99"/>
    <w:rsid w:val="00981E92"/>
    <w:pPr>
      <w:tabs>
        <w:tab w:val="left" w:pos="360"/>
      </w:tabs>
      <w:spacing w:before="120" w:after="120"/>
      <w:jc w:val="both"/>
    </w:pPr>
    <w:rPr>
      <w:rFonts w:eastAsia="Calibri"/>
      <w:szCs w:val="20"/>
      <w:lang w:eastAsia="ar-SA"/>
    </w:rPr>
  </w:style>
  <w:style w:type="character" w:styleId="PageNumber">
    <w:name w:val="page number"/>
    <w:basedOn w:val="DefaultParagraphFont"/>
    <w:uiPriority w:val="99"/>
    <w:rsid w:val="00414D6C"/>
    <w:rPr>
      <w:rFonts w:cs="Times New Roman"/>
    </w:rPr>
  </w:style>
  <w:style w:type="paragraph" w:styleId="NoSpacing">
    <w:name w:val="No Spacing"/>
    <w:link w:val="NoSpacingChar"/>
    <w:uiPriority w:val="99"/>
    <w:qFormat/>
    <w:rsid w:val="003A2606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A2606"/>
    <w:rPr>
      <w:rFonts w:eastAsia="Times New Roman" w:cs="Times New Roman"/>
      <w:sz w:val="22"/>
      <w:szCs w:val="22"/>
      <w:lang w:val="ru-RU" w:eastAsia="ru-RU" w:bidi="ar-SA"/>
    </w:rPr>
  </w:style>
  <w:style w:type="paragraph" w:customStyle="1" w:styleId="14">
    <w:name w:val="Обычный + 14 пт"/>
    <w:basedOn w:val="Normal"/>
    <w:uiPriority w:val="99"/>
    <w:rsid w:val="000D3ECC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C935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6618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46638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46639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9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6600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46605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9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6603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46629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46636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6612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46624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46626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9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6597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46621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46627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46630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46640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46643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46644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46645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9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6608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46625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4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10DD592C530140010E58FB57F54A82959E04A9D442D0850654101834EI3A" TargetMode="External"/><Relationship Id="rId13" Type="http://schemas.openxmlformats.org/officeDocument/2006/relationships/hyperlink" Target="consultantplus://offline/ref=49557EF1ADEB205CBC8F581260B1D84328A4853805E7A475821ED0B4F4x5uAC" TargetMode="External"/><Relationship Id="rId18" Type="http://schemas.openxmlformats.org/officeDocument/2006/relationships/hyperlink" Target="consultantplus://offline/ref=3C510DD592C530140010E58FB57F54A8295BE54693452D0850654101834EI3A" TargetMode="External"/><Relationship Id="rId26" Type="http://schemas.openxmlformats.org/officeDocument/2006/relationships/hyperlink" Target="consultantplus://offline/ref=E6452AF9A0B45171754D5E57630826ADC5218D1D52A81D6E06FB1B79D10D5AB5B7448EB91F0C1080iCB8O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510DD592C530140010E599B6130EA42953B9429047245A0A3A1A5CD4EA0FD842I4A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CF2EA381CA3B42D63CC65B25AA3B170AD8B917F9E7F5484B77C55534A8DB1F7D855F51E85A56A117j8f4X" TargetMode="External"/><Relationship Id="rId12" Type="http://schemas.openxmlformats.org/officeDocument/2006/relationships/hyperlink" Target="consultantplus://offline/ref=49557EF1ADEB205CBC8F581260B1D84328A58C3A05EEA475821ED0B4F4x5uAC" TargetMode="External"/><Relationship Id="rId17" Type="http://schemas.openxmlformats.org/officeDocument/2006/relationships/hyperlink" Target="consultantplus://offline/ref=3C510DD592C530140010E58FB57F54A82959E04A9D442D0850654101834EI3A" TargetMode="External"/><Relationship Id="rId25" Type="http://schemas.openxmlformats.org/officeDocument/2006/relationships/hyperlink" Target="consultantplus://offline/ref=E6452AF9A0B45171754D5E57630826ADC5218D1D52A81D6E06FB1B79D10D5AB5B7448EB91F0C1080iCB8O" TargetMode="External"/><Relationship Id="rId33" Type="http://schemas.openxmlformats.org/officeDocument/2006/relationships/hyperlink" Target="mailto:belorechenskoe@mail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510DD592C530140010E58FB57F54A82958E44E90462D0850654101834EI3A" TargetMode="External"/><Relationship Id="rId20" Type="http://schemas.openxmlformats.org/officeDocument/2006/relationships/hyperlink" Target="consultantplus://offline/ref=18BCCD2EB540BD4976DB0BA2B843A0ACC041576FC7D29610F1D3261584e5U5L" TargetMode="External"/><Relationship Id="rId29" Type="http://schemas.openxmlformats.org/officeDocument/2006/relationships/hyperlink" Target="consultantplus://offline/ref=E6452AF9A0B45171754D5E57630826ADC5218D1D52A81D6E06FB1B79D1i0B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557EF1ADEB205CBC8F581260B1D8432BA9823D0FB1F377D34BDExBu1C" TargetMode="External"/><Relationship Id="rId24" Type="http://schemas.openxmlformats.org/officeDocument/2006/relationships/hyperlink" Target="consultantplus://offline/ref=E6452AF9A0B45171754D5E57630826ADC5218D1D52AA1D6E06FB1B79D10D5AB5B7448EB91F0C1484iCB2O" TargetMode="External"/><Relationship Id="rId32" Type="http://schemas.openxmlformats.org/officeDocument/2006/relationships/hyperlink" Target="http://www.r-p-b.ru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557EF1ADEB205CBC8F581260B1D84328A58D310DE0A475821ED0B4F4x5uAC" TargetMode="External"/><Relationship Id="rId23" Type="http://schemas.openxmlformats.org/officeDocument/2006/relationships/hyperlink" Target="mailto:belorechenskoe@mail.ru" TargetMode="External"/><Relationship Id="rId28" Type="http://schemas.openxmlformats.org/officeDocument/2006/relationships/hyperlink" Target="consultantplus://offline/ref=E6452AF9A0B45171754D5E57630826ADC5218E1D59AF1D6E06FB1B79D10D5AB5B7448EB91F0C138EiCBDO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3C510DD592C530140010E599B6130EA42953B9429047245A0A3A1A5CD4EA0FD842I4A" TargetMode="External"/><Relationship Id="rId19" Type="http://schemas.openxmlformats.org/officeDocument/2006/relationships/hyperlink" Target="consultantplus://offline/ref=3C510DD592C530140010E58FB57F54A82959E04A9D442D0850654101834EI3A" TargetMode="External"/><Relationship Id="rId31" Type="http://schemas.openxmlformats.org/officeDocument/2006/relationships/hyperlink" Target="consultantplus://offline/ref=2E6E6815537828B39BFA5747DDB08D94ED66DE94C546FE075F70E23A196DDBFC32C770C9L9b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510DD592C530140010E58FB57F54A8295BE44890452D0850654101834EI3A" TargetMode="External"/><Relationship Id="rId14" Type="http://schemas.openxmlformats.org/officeDocument/2006/relationships/hyperlink" Target="consultantplus://offline/ref=3C510DD592C530140010E58FB57F54A8295BE44890452D0850654101834EI3A" TargetMode="External"/><Relationship Id="rId22" Type="http://schemas.openxmlformats.org/officeDocument/2006/relationships/hyperlink" Target="consultantplus://offline/ref=3C510DD592C530140010E58FB57F54A8205CE14E96487002583C4D0348I4A" TargetMode="External"/><Relationship Id="rId27" Type="http://schemas.openxmlformats.org/officeDocument/2006/relationships/hyperlink" Target="consultantplus://offline/ref=E6452AF9A0B45171754D5E57630826ADC5218D1D52AA1D6E06FB1B79D1i0BDO" TargetMode="External"/><Relationship Id="rId30" Type="http://schemas.openxmlformats.org/officeDocument/2006/relationships/hyperlink" Target="consultantplus://offline/ref=2E6E6815537828B39BFA5747DDB08D94ED66DE94C546FE075F70E23A196DDBFC32C770C99B65B9C1LAb8P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27</Pages>
  <Words>8613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</dc:title>
  <dc:subject/>
  <dc:creator>андрей</dc:creator>
  <cp:keywords/>
  <dc:description/>
  <cp:lastModifiedBy>User</cp:lastModifiedBy>
  <cp:revision>3</cp:revision>
  <cp:lastPrinted>2015-08-13T00:53:00Z</cp:lastPrinted>
  <dcterms:created xsi:type="dcterms:W3CDTF">2015-08-13T00:35:00Z</dcterms:created>
  <dcterms:modified xsi:type="dcterms:W3CDTF">2015-08-13T00:56:00Z</dcterms:modified>
</cp:coreProperties>
</file>