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37" w:rsidRPr="00DB2571" w:rsidRDefault="005B2337" w:rsidP="00DB25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B2571">
        <w:rPr>
          <w:rFonts w:ascii="Times New Roman" w:hAnsi="Times New Roman"/>
          <w:sz w:val="28"/>
          <w:szCs w:val="28"/>
        </w:rPr>
        <w:t>ПРОЕКТ</w:t>
      </w:r>
    </w:p>
    <w:p w:rsidR="005B2337" w:rsidRPr="00DB2571" w:rsidRDefault="005B2337" w:rsidP="00DB25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2571">
        <w:rPr>
          <w:rFonts w:ascii="Times New Roman" w:hAnsi="Times New Roman"/>
          <w:sz w:val="28"/>
          <w:szCs w:val="28"/>
        </w:rPr>
        <w:t>Российская Федерация</w:t>
      </w:r>
    </w:p>
    <w:p w:rsidR="005B2337" w:rsidRPr="00DB2571" w:rsidRDefault="005B2337" w:rsidP="00DB25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2571">
        <w:rPr>
          <w:rFonts w:ascii="Times New Roman" w:hAnsi="Times New Roman"/>
          <w:sz w:val="28"/>
          <w:szCs w:val="28"/>
        </w:rPr>
        <w:t>Иркутская область</w:t>
      </w:r>
    </w:p>
    <w:p w:rsidR="005B2337" w:rsidRPr="00DB2571" w:rsidRDefault="005B2337" w:rsidP="00DB25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337" w:rsidRPr="00DB2571" w:rsidRDefault="005B2337" w:rsidP="00DB25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2571">
        <w:rPr>
          <w:rFonts w:ascii="Times New Roman" w:hAnsi="Times New Roman"/>
          <w:sz w:val="28"/>
          <w:szCs w:val="28"/>
        </w:rPr>
        <w:t>Дума городского поселения</w:t>
      </w:r>
    </w:p>
    <w:p w:rsidR="005B2337" w:rsidRPr="00DB2571" w:rsidRDefault="005B2337" w:rsidP="00DB25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2571">
        <w:rPr>
          <w:rFonts w:ascii="Times New Roman" w:hAnsi="Times New Roman"/>
          <w:sz w:val="28"/>
          <w:szCs w:val="28"/>
        </w:rPr>
        <w:t>Белореченского</w:t>
      </w:r>
    </w:p>
    <w:p w:rsidR="005B2337" w:rsidRPr="00DB2571" w:rsidRDefault="005B2337" w:rsidP="00DB25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257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B2337" w:rsidRPr="00DB2571" w:rsidRDefault="005B2337" w:rsidP="00DB25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2571">
        <w:rPr>
          <w:rFonts w:ascii="Times New Roman" w:hAnsi="Times New Roman"/>
          <w:sz w:val="28"/>
          <w:szCs w:val="28"/>
        </w:rPr>
        <w:t>Первого созыва</w:t>
      </w:r>
    </w:p>
    <w:p w:rsidR="005B2337" w:rsidRPr="00DB2571" w:rsidRDefault="005B2337" w:rsidP="00DB25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337" w:rsidRPr="00DB2571" w:rsidRDefault="005B2337" w:rsidP="00DB25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2571">
        <w:rPr>
          <w:rFonts w:ascii="Times New Roman" w:hAnsi="Times New Roman"/>
          <w:sz w:val="28"/>
          <w:szCs w:val="28"/>
        </w:rPr>
        <w:t>Р Е Ш Е Н И Е</w:t>
      </w:r>
    </w:p>
    <w:p w:rsidR="005B2337" w:rsidRPr="00DB2571" w:rsidRDefault="005B2337" w:rsidP="00DB25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337" w:rsidRPr="00924ED3" w:rsidRDefault="005B2337" w:rsidP="00924ED3">
      <w:pPr>
        <w:rPr>
          <w:rFonts w:ascii="Times New Roman" w:hAnsi="Times New Roman"/>
          <w:color w:val="FF0000"/>
          <w:sz w:val="28"/>
          <w:szCs w:val="28"/>
        </w:rPr>
      </w:pPr>
      <w:r w:rsidRPr="00924ED3">
        <w:rPr>
          <w:rFonts w:ascii="Times New Roman" w:hAnsi="Times New Roman"/>
          <w:sz w:val="28"/>
          <w:szCs w:val="28"/>
        </w:rPr>
        <w:t>От декабря 2020 года</w:t>
      </w:r>
      <w:r w:rsidRPr="00924ED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№ </w:t>
      </w:r>
    </w:p>
    <w:p w:rsidR="005B2337" w:rsidRPr="00924ED3" w:rsidRDefault="005B2337" w:rsidP="00924ED3">
      <w:pPr>
        <w:jc w:val="center"/>
        <w:rPr>
          <w:rFonts w:ascii="Times New Roman" w:hAnsi="Times New Roman"/>
          <w:sz w:val="28"/>
          <w:szCs w:val="28"/>
        </w:rPr>
      </w:pPr>
      <w:r w:rsidRPr="00924ED3">
        <w:rPr>
          <w:rFonts w:ascii="Times New Roman" w:hAnsi="Times New Roman"/>
          <w:sz w:val="28"/>
          <w:szCs w:val="28"/>
        </w:rPr>
        <w:t>р.п. Белореченский</w:t>
      </w:r>
    </w:p>
    <w:p w:rsidR="005B2337" w:rsidRPr="004D134E" w:rsidRDefault="005B2337" w:rsidP="00924ED3">
      <w:pPr>
        <w:pStyle w:val="ConsPlusNormal"/>
        <w:jc w:val="center"/>
        <w:rPr>
          <w:b/>
          <w:bCs/>
        </w:rPr>
      </w:pPr>
    </w:p>
    <w:p w:rsidR="005B2337" w:rsidRDefault="005B2337" w:rsidP="00924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ED3">
        <w:rPr>
          <w:rFonts w:ascii="Times New Roman" w:hAnsi="Times New Roman"/>
          <w:b/>
          <w:sz w:val="28"/>
          <w:szCs w:val="28"/>
        </w:rPr>
        <w:t xml:space="preserve">О внесении </w:t>
      </w:r>
      <w:r>
        <w:rPr>
          <w:rFonts w:ascii="Times New Roman" w:hAnsi="Times New Roman"/>
          <w:b/>
          <w:sz w:val="28"/>
          <w:szCs w:val="28"/>
        </w:rPr>
        <w:t>допол</w:t>
      </w:r>
      <w:r w:rsidRPr="00924ED3">
        <w:rPr>
          <w:rFonts w:ascii="Times New Roman" w:hAnsi="Times New Roman"/>
          <w:b/>
          <w:sz w:val="28"/>
          <w:szCs w:val="28"/>
        </w:rPr>
        <w:t>нений в</w:t>
      </w:r>
      <w:r>
        <w:rPr>
          <w:rFonts w:ascii="Times New Roman" w:hAnsi="Times New Roman"/>
          <w:b/>
          <w:sz w:val="28"/>
          <w:szCs w:val="28"/>
        </w:rPr>
        <w:t xml:space="preserve"> пункт 11</w:t>
      </w:r>
      <w:r w:rsidRPr="00924ED3">
        <w:rPr>
          <w:rFonts w:ascii="Times New Roman" w:hAnsi="Times New Roman"/>
          <w:b/>
          <w:sz w:val="28"/>
          <w:szCs w:val="28"/>
        </w:rPr>
        <w:t xml:space="preserve"> Положени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924ED3">
        <w:rPr>
          <w:rFonts w:ascii="Times New Roman" w:hAnsi="Times New Roman"/>
          <w:b/>
          <w:sz w:val="28"/>
          <w:szCs w:val="28"/>
        </w:rPr>
        <w:t xml:space="preserve"> о старосте сельского населенного пункта в городском поселении </w:t>
      </w:r>
    </w:p>
    <w:p w:rsidR="005B2337" w:rsidRDefault="005B2337" w:rsidP="00924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ED3">
        <w:rPr>
          <w:rFonts w:ascii="Times New Roman" w:hAnsi="Times New Roman"/>
          <w:b/>
          <w:sz w:val="28"/>
          <w:szCs w:val="28"/>
        </w:rPr>
        <w:t>Белореченского муниципального образования</w:t>
      </w:r>
    </w:p>
    <w:p w:rsidR="005B2337" w:rsidRPr="00924ED3" w:rsidRDefault="005B2337" w:rsidP="00924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337" w:rsidRDefault="005B2337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целью приведения в </w:t>
      </w:r>
      <w:r w:rsidRPr="00953E26">
        <w:rPr>
          <w:rFonts w:ascii="Times New Roman" w:hAnsi="Times New Roman"/>
          <w:sz w:val="28"/>
          <w:szCs w:val="28"/>
          <w:lang w:eastAsia="ru-RU"/>
        </w:rPr>
        <w:t>соответстви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53E2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 требованиями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953E26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статьями </w:t>
      </w:r>
      <w:r>
        <w:rPr>
          <w:rFonts w:ascii="Times New Roman" w:hAnsi="Times New Roman"/>
          <w:sz w:val="28"/>
          <w:szCs w:val="28"/>
          <w:lang w:eastAsia="ru-RU"/>
        </w:rPr>
        <w:t>22, 42</w:t>
      </w:r>
      <w:r w:rsidRPr="00953E26">
        <w:rPr>
          <w:rFonts w:ascii="Times New Roman" w:hAnsi="Times New Roman"/>
          <w:sz w:val="28"/>
          <w:szCs w:val="28"/>
          <w:lang w:eastAsia="ru-RU"/>
        </w:rPr>
        <w:t xml:space="preserve"> Устава </w:t>
      </w:r>
      <w:r w:rsidRPr="00E94A6F">
        <w:rPr>
          <w:rFonts w:ascii="Times New Roman" w:hAnsi="Times New Roman"/>
          <w:sz w:val="28"/>
          <w:szCs w:val="28"/>
          <w:lang w:eastAsia="ru-RU"/>
        </w:rPr>
        <w:t>Белореченского муниципального образования,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Дума городского поселения Белореченского муниципального образования</w:t>
      </w:r>
      <w:r w:rsidRPr="00953E26">
        <w:rPr>
          <w:rFonts w:ascii="Times New Roman" w:hAnsi="Times New Roman"/>
          <w:sz w:val="28"/>
          <w:szCs w:val="28"/>
          <w:lang w:eastAsia="ru-RU"/>
        </w:rPr>
        <w:t xml:space="preserve"> решил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53E26">
        <w:rPr>
          <w:rFonts w:ascii="Times New Roman" w:hAnsi="Times New Roman"/>
          <w:sz w:val="28"/>
          <w:szCs w:val="28"/>
          <w:lang w:eastAsia="ru-RU"/>
        </w:rPr>
        <w:t>:</w:t>
      </w:r>
    </w:p>
    <w:p w:rsidR="005B2337" w:rsidRPr="00953E26" w:rsidRDefault="005B2337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2337" w:rsidRDefault="005B2337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3E26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Дополнить пункт 11 </w:t>
      </w:r>
      <w:r>
        <w:rPr>
          <w:rFonts w:ascii="Times New Roman" w:hAnsi="Times New Roman"/>
          <w:bCs/>
          <w:sz w:val="28"/>
          <w:szCs w:val="28"/>
          <w:lang w:eastAsia="ru-RU"/>
        </w:rPr>
        <w:t>Положения</w:t>
      </w:r>
      <w:r w:rsidRPr="00953E26">
        <w:rPr>
          <w:rFonts w:ascii="Times New Roman" w:hAnsi="Times New Roman"/>
          <w:bCs/>
          <w:sz w:val="28"/>
          <w:szCs w:val="28"/>
          <w:lang w:eastAsia="ru-RU"/>
        </w:rPr>
        <w:t xml:space="preserve"> 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53E26">
        <w:rPr>
          <w:rFonts w:ascii="Times New Roman" w:hAnsi="Times New Roman"/>
          <w:bCs/>
          <w:sz w:val="28"/>
          <w:szCs w:val="28"/>
          <w:lang w:eastAsia="ru-RU"/>
        </w:rPr>
        <w:t>старосте сельского населенного пункта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городском поселении Белореченского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, утвержденного решением Думы городского поселения Белореченского муниципального образования от 28.08.2019 года № 98, подпунктом 8 следующего содержания:</w:t>
      </w:r>
    </w:p>
    <w:p w:rsidR="005B2337" w:rsidRPr="00B34658" w:rsidRDefault="005B2337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658">
        <w:rPr>
          <w:rFonts w:ascii="Times New Roman" w:hAnsi="Times New Roman"/>
          <w:sz w:val="28"/>
          <w:szCs w:val="28"/>
          <w:lang w:eastAsia="ru-RU"/>
        </w:rPr>
        <w:t xml:space="preserve"> «8) </w:t>
      </w:r>
      <w:r w:rsidRPr="00B34658">
        <w:rPr>
          <w:rFonts w:ascii="Times New Roman" w:hAnsi="Times New Roman"/>
          <w:sz w:val="28"/>
          <w:szCs w:val="28"/>
        </w:rPr>
        <w:t>вправе выступить с инициативой о внесении инициативного проекта</w:t>
      </w:r>
      <w:r>
        <w:rPr>
          <w:rFonts w:ascii="Times New Roman" w:hAnsi="Times New Roman"/>
          <w:sz w:val="28"/>
          <w:szCs w:val="28"/>
        </w:rPr>
        <w:t xml:space="preserve"> по вопросам, имеющим приоритетное значение для жителей сельского населенного пункта</w:t>
      </w:r>
      <w:r w:rsidRPr="00B34658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B2337" w:rsidRPr="00B16D6F" w:rsidRDefault="005B2337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3E26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Настоящее р</w:t>
      </w:r>
      <w:r w:rsidRPr="00953E26">
        <w:rPr>
          <w:rFonts w:ascii="Times New Roman" w:hAnsi="Times New Roman"/>
          <w:sz w:val="28"/>
          <w:szCs w:val="28"/>
          <w:lang w:eastAsia="ru-RU"/>
        </w:rPr>
        <w:t xml:space="preserve">ешение вступает в силу </w:t>
      </w:r>
      <w:r>
        <w:rPr>
          <w:rFonts w:ascii="Times New Roman" w:hAnsi="Times New Roman"/>
          <w:sz w:val="28"/>
          <w:szCs w:val="28"/>
          <w:lang w:eastAsia="ru-RU"/>
        </w:rPr>
        <w:t>с 01.01.2021года.</w:t>
      </w:r>
    </w:p>
    <w:p w:rsidR="005B2337" w:rsidRPr="00B16D6F" w:rsidRDefault="005B2337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8" w:type="dxa"/>
        <w:tblLook w:val="00A0"/>
      </w:tblPr>
      <w:tblGrid>
        <w:gridCol w:w="4785"/>
        <w:gridCol w:w="4863"/>
      </w:tblGrid>
      <w:tr w:rsidR="005B2337" w:rsidRPr="003F19D1" w:rsidTr="00884F2B">
        <w:tc>
          <w:tcPr>
            <w:tcW w:w="4785" w:type="dxa"/>
          </w:tcPr>
          <w:p w:rsidR="005B2337" w:rsidRDefault="005B2337" w:rsidP="00B261D1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0866C8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Думы городского поселения Белореченского муниципального образования</w:t>
            </w:r>
            <w:r w:rsidRPr="000866C8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5B2337" w:rsidRPr="000866C8" w:rsidRDefault="005B2337" w:rsidP="00B261D1">
            <w:pPr>
              <w:tabs>
                <w:tab w:val="left" w:pos="1170"/>
              </w:tabs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ab/>
            </w:r>
          </w:p>
          <w:p w:rsidR="005B2337" w:rsidRPr="000866C8" w:rsidRDefault="005B2337" w:rsidP="00B261D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0866C8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а</w:t>
            </w:r>
            <w:r w:rsidRPr="000866C8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Белореченского </w:t>
            </w:r>
            <w:r w:rsidRPr="000866C8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4863" w:type="dxa"/>
          </w:tcPr>
          <w:p w:rsidR="005B2337" w:rsidRDefault="005B2337" w:rsidP="001000D8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5B2337" w:rsidRDefault="005B2337" w:rsidP="001000D8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5B2337" w:rsidRDefault="005B2337" w:rsidP="00B261D1">
            <w:pPr>
              <w:autoSpaceDE w:val="0"/>
              <w:autoSpaceDN w:val="0"/>
              <w:adjustRightInd w:val="0"/>
              <w:spacing w:after="0" w:line="226" w:lineRule="auto"/>
              <w:jc w:val="right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А.Н. Моисеев</w:t>
            </w:r>
          </w:p>
          <w:p w:rsidR="005B2337" w:rsidRDefault="005B2337" w:rsidP="00B261D1">
            <w:pPr>
              <w:autoSpaceDE w:val="0"/>
              <w:autoSpaceDN w:val="0"/>
              <w:adjustRightInd w:val="0"/>
              <w:spacing w:after="0" w:line="226" w:lineRule="auto"/>
              <w:jc w:val="right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5B2337" w:rsidRDefault="005B2337" w:rsidP="00B261D1">
            <w:pPr>
              <w:autoSpaceDE w:val="0"/>
              <w:autoSpaceDN w:val="0"/>
              <w:adjustRightInd w:val="0"/>
              <w:spacing w:after="0" w:line="226" w:lineRule="auto"/>
              <w:jc w:val="right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5B2337" w:rsidRPr="000866C8" w:rsidRDefault="005B2337" w:rsidP="00B261D1">
            <w:pPr>
              <w:autoSpaceDE w:val="0"/>
              <w:autoSpaceDN w:val="0"/>
              <w:adjustRightInd w:val="0"/>
              <w:spacing w:after="0" w:line="226" w:lineRule="auto"/>
              <w:jc w:val="right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С.В. Ушаков</w:t>
            </w:r>
          </w:p>
        </w:tc>
      </w:tr>
    </w:tbl>
    <w:p w:rsidR="005B2337" w:rsidRPr="00953E26" w:rsidRDefault="005B2337" w:rsidP="006C6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  <w:sz w:val="12"/>
          <w:szCs w:val="12"/>
          <w:lang w:eastAsia="ru-RU"/>
        </w:rPr>
      </w:pPr>
    </w:p>
    <w:p w:rsidR="005B2337" w:rsidRDefault="005B2337" w:rsidP="00B261D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B2337" w:rsidRPr="00B261D1" w:rsidRDefault="005B2337" w:rsidP="00B261D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261D1">
        <w:rPr>
          <w:rFonts w:ascii="Times New Roman" w:hAnsi="Times New Roman"/>
          <w:sz w:val="28"/>
          <w:szCs w:val="28"/>
        </w:rPr>
        <w:t>Подготовил:</w:t>
      </w:r>
    </w:p>
    <w:p w:rsidR="005B2337" w:rsidRPr="00B261D1" w:rsidRDefault="005B2337" w:rsidP="00B261D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261D1">
        <w:rPr>
          <w:rFonts w:ascii="Times New Roman" w:hAnsi="Times New Roman"/>
          <w:sz w:val="28"/>
          <w:szCs w:val="28"/>
        </w:rPr>
        <w:t xml:space="preserve">Начальник юридического отдела                                              Н.Г. Лемешевская  </w:t>
      </w:r>
    </w:p>
    <w:p w:rsidR="005B2337" w:rsidRDefault="005B2337" w:rsidP="00B261D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5B2337" w:rsidRDefault="005B2337" w:rsidP="00B261D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5B2337" w:rsidRDefault="005B2337" w:rsidP="00B261D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5B2337" w:rsidRDefault="005B2337" w:rsidP="00B261D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5B2337" w:rsidRDefault="005B2337" w:rsidP="00B261D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5B2337" w:rsidRDefault="005B2337" w:rsidP="00B261D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5B2337" w:rsidRDefault="005B2337" w:rsidP="00B261D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5B2337" w:rsidRPr="00B261D1" w:rsidRDefault="005B2337" w:rsidP="00B261D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5B2337" w:rsidRPr="00B261D1" w:rsidRDefault="005B2337" w:rsidP="00B261D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261D1">
        <w:rPr>
          <w:rFonts w:ascii="Times New Roman" w:hAnsi="Times New Roman"/>
          <w:sz w:val="28"/>
          <w:szCs w:val="28"/>
        </w:rPr>
        <w:t xml:space="preserve">Рассылка: </w:t>
      </w:r>
      <w:r>
        <w:rPr>
          <w:rFonts w:ascii="Times New Roman" w:hAnsi="Times New Roman"/>
          <w:sz w:val="28"/>
          <w:szCs w:val="28"/>
        </w:rPr>
        <w:t>юр.отдел</w:t>
      </w:r>
    </w:p>
    <w:p w:rsidR="005B2337" w:rsidRPr="000D04E2" w:rsidRDefault="005B2337" w:rsidP="00B3465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kern w:val="28"/>
          <w:lang w:eastAsia="ru-RU"/>
        </w:rPr>
      </w:pPr>
    </w:p>
    <w:sectPr w:rsidR="005B2337" w:rsidRPr="000D04E2" w:rsidSect="00E82DE5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337" w:rsidRDefault="005B2337" w:rsidP="006C6B74">
      <w:pPr>
        <w:spacing w:after="0" w:line="240" w:lineRule="auto"/>
      </w:pPr>
      <w:r>
        <w:separator/>
      </w:r>
    </w:p>
  </w:endnote>
  <w:endnote w:type="continuationSeparator" w:id="1">
    <w:p w:rsidR="005B2337" w:rsidRDefault="005B2337" w:rsidP="006C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337" w:rsidRDefault="005B2337" w:rsidP="006C6B74">
      <w:pPr>
        <w:spacing w:after="0" w:line="240" w:lineRule="auto"/>
      </w:pPr>
      <w:r>
        <w:separator/>
      </w:r>
    </w:p>
  </w:footnote>
  <w:footnote w:type="continuationSeparator" w:id="1">
    <w:p w:rsidR="005B2337" w:rsidRDefault="005B2337" w:rsidP="006C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337" w:rsidRDefault="005B233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5B2337" w:rsidRDefault="005B23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B74"/>
    <w:rsid w:val="00021216"/>
    <w:rsid w:val="00063651"/>
    <w:rsid w:val="00085D5F"/>
    <w:rsid w:val="000866C8"/>
    <w:rsid w:val="00096AE1"/>
    <w:rsid w:val="00096C3C"/>
    <w:rsid w:val="000D04E2"/>
    <w:rsid w:val="000D341F"/>
    <w:rsid w:val="000F1A04"/>
    <w:rsid w:val="001000D8"/>
    <w:rsid w:val="00104842"/>
    <w:rsid w:val="001578AB"/>
    <w:rsid w:val="001712D1"/>
    <w:rsid w:val="00186F8D"/>
    <w:rsid w:val="00190D23"/>
    <w:rsid w:val="001C7F55"/>
    <w:rsid w:val="001D62B4"/>
    <w:rsid w:val="00203E8B"/>
    <w:rsid w:val="002E3454"/>
    <w:rsid w:val="002F0E55"/>
    <w:rsid w:val="00306C9F"/>
    <w:rsid w:val="00311463"/>
    <w:rsid w:val="0033742F"/>
    <w:rsid w:val="00366297"/>
    <w:rsid w:val="003A14A9"/>
    <w:rsid w:val="003B08C9"/>
    <w:rsid w:val="003C200E"/>
    <w:rsid w:val="003C2879"/>
    <w:rsid w:val="003D341A"/>
    <w:rsid w:val="003F19D1"/>
    <w:rsid w:val="00400387"/>
    <w:rsid w:val="004062DC"/>
    <w:rsid w:val="00433EDF"/>
    <w:rsid w:val="00455E65"/>
    <w:rsid w:val="004650F6"/>
    <w:rsid w:val="00472F04"/>
    <w:rsid w:val="0048332E"/>
    <w:rsid w:val="004908BA"/>
    <w:rsid w:val="004A3B24"/>
    <w:rsid w:val="004C51A6"/>
    <w:rsid w:val="004D134E"/>
    <w:rsid w:val="004E275C"/>
    <w:rsid w:val="004E27BF"/>
    <w:rsid w:val="00506A2E"/>
    <w:rsid w:val="0051771F"/>
    <w:rsid w:val="005318B9"/>
    <w:rsid w:val="00535DAA"/>
    <w:rsid w:val="00554038"/>
    <w:rsid w:val="00582444"/>
    <w:rsid w:val="0058252C"/>
    <w:rsid w:val="00585A1E"/>
    <w:rsid w:val="005B00EE"/>
    <w:rsid w:val="005B2337"/>
    <w:rsid w:val="005D5894"/>
    <w:rsid w:val="00602935"/>
    <w:rsid w:val="00615553"/>
    <w:rsid w:val="00675A9C"/>
    <w:rsid w:val="00685924"/>
    <w:rsid w:val="0069371F"/>
    <w:rsid w:val="006B00AC"/>
    <w:rsid w:val="006C6B74"/>
    <w:rsid w:val="00747153"/>
    <w:rsid w:val="00761711"/>
    <w:rsid w:val="007B4A0F"/>
    <w:rsid w:val="007B5C55"/>
    <w:rsid w:val="007C212A"/>
    <w:rsid w:val="007E57FA"/>
    <w:rsid w:val="007F0105"/>
    <w:rsid w:val="007F28A2"/>
    <w:rsid w:val="007F408E"/>
    <w:rsid w:val="008407EA"/>
    <w:rsid w:val="00884F2B"/>
    <w:rsid w:val="008B6D0D"/>
    <w:rsid w:val="008C69BB"/>
    <w:rsid w:val="009160B2"/>
    <w:rsid w:val="0092017B"/>
    <w:rsid w:val="00924ED3"/>
    <w:rsid w:val="00953E26"/>
    <w:rsid w:val="00961B47"/>
    <w:rsid w:val="00974502"/>
    <w:rsid w:val="00990386"/>
    <w:rsid w:val="009E6322"/>
    <w:rsid w:val="009F7DBF"/>
    <w:rsid w:val="00A1445A"/>
    <w:rsid w:val="00A17211"/>
    <w:rsid w:val="00A550ED"/>
    <w:rsid w:val="00A57245"/>
    <w:rsid w:val="00AA41EE"/>
    <w:rsid w:val="00AE0CF1"/>
    <w:rsid w:val="00B06A8D"/>
    <w:rsid w:val="00B16D6F"/>
    <w:rsid w:val="00B261D1"/>
    <w:rsid w:val="00B34658"/>
    <w:rsid w:val="00B45BA9"/>
    <w:rsid w:val="00B95F95"/>
    <w:rsid w:val="00BC542B"/>
    <w:rsid w:val="00C244FA"/>
    <w:rsid w:val="00C4409F"/>
    <w:rsid w:val="00C64DD9"/>
    <w:rsid w:val="00CC270B"/>
    <w:rsid w:val="00CC5E98"/>
    <w:rsid w:val="00CC6D78"/>
    <w:rsid w:val="00CD52C3"/>
    <w:rsid w:val="00CE3490"/>
    <w:rsid w:val="00CF3C13"/>
    <w:rsid w:val="00D02117"/>
    <w:rsid w:val="00D17F75"/>
    <w:rsid w:val="00D2330B"/>
    <w:rsid w:val="00D37D28"/>
    <w:rsid w:val="00D534FC"/>
    <w:rsid w:val="00D91FCB"/>
    <w:rsid w:val="00DA25C7"/>
    <w:rsid w:val="00DB2571"/>
    <w:rsid w:val="00DB3BC9"/>
    <w:rsid w:val="00DC160D"/>
    <w:rsid w:val="00DE575E"/>
    <w:rsid w:val="00DF2F74"/>
    <w:rsid w:val="00E1268C"/>
    <w:rsid w:val="00E313B9"/>
    <w:rsid w:val="00E36A23"/>
    <w:rsid w:val="00E652B7"/>
    <w:rsid w:val="00E82DE5"/>
    <w:rsid w:val="00E905BD"/>
    <w:rsid w:val="00E94A6F"/>
    <w:rsid w:val="00EC6757"/>
    <w:rsid w:val="00F07693"/>
    <w:rsid w:val="00F139E2"/>
    <w:rsid w:val="00F21313"/>
    <w:rsid w:val="00FB3230"/>
    <w:rsid w:val="00FC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74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C6B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6B74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6C6B74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6C6B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6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6B7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D5894"/>
    <w:pPr>
      <w:autoSpaceDE w:val="0"/>
      <w:autoSpaceDN w:val="0"/>
      <w:adjustRightInd w:val="0"/>
    </w:pPr>
    <w:rPr>
      <w:rFonts w:ascii="Times New Roman" w:hAnsi="Times New Roman"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2D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2DE5"/>
    <w:rPr>
      <w:rFonts w:cs="Times New Roman"/>
    </w:rPr>
  </w:style>
  <w:style w:type="table" w:styleId="TableGrid">
    <w:name w:val="Table Grid"/>
    <w:basedOn w:val="TableNormal"/>
    <w:uiPriority w:val="99"/>
    <w:rsid w:val="00CF3C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905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3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2</Pages>
  <Words>229</Words>
  <Characters>1308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7</cp:revision>
  <cp:lastPrinted>2016-05-30T04:28:00Z</cp:lastPrinted>
  <dcterms:created xsi:type="dcterms:W3CDTF">2019-05-29T02:19:00Z</dcterms:created>
  <dcterms:modified xsi:type="dcterms:W3CDTF">2020-11-24T00:29:00Z</dcterms:modified>
</cp:coreProperties>
</file>