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  <w:b/>
        </w:rPr>
      </w:pPr>
      <w:r w:rsidRPr="006C491E">
        <w:rPr>
          <w:rFonts w:ascii="Times New Roman" w:hAnsi="Times New Roman"/>
          <w:b/>
        </w:rPr>
        <w:t>ПАМЯТКА РАБОТНИКУ</w:t>
      </w: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</w:rPr>
      </w:pPr>
      <w:r w:rsidRPr="006C491E">
        <w:rPr>
          <w:rFonts w:ascii="Times New Roman" w:hAnsi="Times New Roman"/>
          <w:b/>
        </w:rPr>
        <w:t>по вопросам оформления трудовых отношений и выплаты заработной платы</w:t>
      </w: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</w:rPr>
      </w:pP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1.Трудовые отношения возникают между работником и работодателем на основании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/>
          <w:b/>
        </w:rPr>
        <w:t>является обязательным условием</w:t>
      </w:r>
      <w:r w:rsidRPr="006C491E">
        <w:rPr>
          <w:rFonts w:ascii="Times New Roman" w:hAnsi="Times New Roman"/>
        </w:rPr>
        <w:t xml:space="preserve"> при приеме на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работу (статья 16 ТК РФ).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Трудовой договор представляет собой соглашение между работодателем и работником, в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соответствии с которым работодатель обязуется предоставить работнику работу по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обусловленной трудовой функции, обеспечить условия труда, предусмотренные трудовым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законодательством и иными нормативными правовыми актами, содержащими нормы трудового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права, коллективным договором, соглашениями, локальными нормативными актами и данным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соглашением, своевременно и в полном размере выплачивать работнику заработную плату, 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работник обязуется лично выполнять определенную этим соглашением трудовую функцию,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соблюдать правила внутреннего трудового распорядка, действующие у данного работодателя.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Трудовой договор заключается в письменной форме в двух экземплярах, каждый из которых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подписывается работником и работодателем. Экземпляр, хранящийся у работодателя, должен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содержать подпись работника о получении своего экземпляра договора.</w:t>
      </w:r>
    </w:p>
    <w:p w:rsidR="005E41DE" w:rsidRPr="006C491E" w:rsidRDefault="005E41DE" w:rsidP="00441B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ТК РФ не допускается заключение между работником и работодателем гражданско-правового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договора, если фактически между ними имеют место трудовые отношения (часть 2 статьи 15 ТКРФ).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 xml:space="preserve">2. Заработная плата выплачивается </w:t>
      </w:r>
      <w:r w:rsidRPr="006C491E">
        <w:rPr>
          <w:rFonts w:ascii="Times New Roman" w:hAnsi="Times New Roman"/>
          <w:b/>
        </w:rPr>
        <w:t xml:space="preserve">не реже чем каждые полмесяца </w:t>
      </w:r>
      <w:r w:rsidRPr="00A60A38">
        <w:rPr>
          <w:rFonts w:ascii="Times New Roman" w:hAnsi="Times New Roman"/>
        </w:rPr>
        <w:t>в день,</w:t>
      </w:r>
      <w:r w:rsidRPr="006C491E">
        <w:rPr>
          <w:rFonts w:ascii="Times New Roman" w:hAnsi="Times New Roman"/>
        </w:rPr>
        <w:t xml:space="preserve"> установленный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правилами внутреннего трудового распорядка, коллективным договором, трудовым договором.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При совпадении дня выплаты с выходным или нерабочим праздничным днем выплата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заработной платы производится накануне этого дня (ст. 136 ТК РФ).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Месячная заработная плата работника, полностью отработавшего за этот период норму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рабочего времени и выполнившего нормы труда, не может быть ниже минимального размера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оплаты труда (ст. 133 ТК РФ).</w:t>
      </w:r>
      <w:r>
        <w:rPr>
          <w:rFonts w:ascii="Times New Roman" w:hAnsi="Times New Roman"/>
        </w:rPr>
        <w:t xml:space="preserve"> В Российской Федерации</w:t>
      </w:r>
      <w:r w:rsidRPr="006C491E">
        <w:rPr>
          <w:rFonts w:ascii="Times New Roman" w:hAnsi="Times New Roman"/>
        </w:rPr>
        <w:t xml:space="preserve"> с 1 января 2015 года минимальная заработная плата составляет 5965 руб. (Федеральны</w:t>
      </w:r>
      <w:r>
        <w:rPr>
          <w:rFonts w:ascii="Times New Roman" w:hAnsi="Times New Roman"/>
        </w:rPr>
        <w:t xml:space="preserve">й </w:t>
      </w:r>
      <w:r w:rsidRPr="006C491E">
        <w:rPr>
          <w:rFonts w:ascii="Times New Roman" w:hAnsi="Times New Roman"/>
        </w:rPr>
        <w:t>закон от 1 декабря 2014 года № 408-ФЗ «О внесении изменения в статью 1 Федерального закона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"О минимальном размере оплаты труда»).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3. Основные способы защиты работником своих трудовых прав и свобод: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самозащита работниками трудовых прав;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защита трудовых прав и законных интересов работников профессиональными союзами;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государственный контроль (надзор) за соблюдением трудового законодательства и иных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нормативных правовых актов, содержащих нормы трудового права;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судебная защита.</w:t>
      </w:r>
    </w:p>
    <w:p w:rsidR="005E41DE" w:rsidRDefault="005E41DE" w:rsidP="00903ACB">
      <w:pPr>
        <w:spacing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6C491E">
        <w:rPr>
          <w:rFonts w:ascii="Times New Roman" w:hAnsi="Times New Roman"/>
        </w:rPr>
        <w:t>Государственный надзор за соблюдением трудового законодательства и иных нормативных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 xml:space="preserve">правовых актов, содержащих нормы трудового права, в </w:t>
      </w:r>
      <w:r>
        <w:rPr>
          <w:rFonts w:ascii="Times New Roman" w:hAnsi="Times New Roman"/>
        </w:rPr>
        <w:t>Иркутской области</w:t>
      </w:r>
      <w:r w:rsidRPr="006C491E">
        <w:rPr>
          <w:rFonts w:ascii="Times New Roman" w:hAnsi="Times New Roman"/>
        </w:rPr>
        <w:t xml:space="preserve"> осуществляется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 xml:space="preserve">Государственной инспекцией труда в </w:t>
      </w:r>
      <w:r>
        <w:rPr>
          <w:rFonts w:ascii="Times New Roman" w:hAnsi="Times New Roman"/>
        </w:rPr>
        <w:t>Иркутской области</w:t>
      </w:r>
    </w:p>
    <w:p w:rsidR="005E41DE" w:rsidRDefault="005E41DE" w:rsidP="00903ACB">
      <w:pPr>
        <w:spacing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903ACB">
        <w:rPr>
          <w:rFonts w:ascii="Times New Roman" w:hAnsi="Times New Roman"/>
        </w:rPr>
        <w:t>Место нахождения Инспекции: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64007, г"/>
        </w:smartTagPr>
        <w:r w:rsidRPr="00903ACB">
          <w:rPr>
            <w:rFonts w:ascii="Times New Roman" w:hAnsi="Times New Roman"/>
          </w:rPr>
          <w:t>664007, г</w:t>
        </w:r>
      </w:smartTag>
      <w:r w:rsidRPr="00903ACB">
        <w:rPr>
          <w:rFonts w:ascii="Times New Roman" w:hAnsi="Times New Roman"/>
        </w:rPr>
        <w:t>. Иркутск, ул. Софьи Перовской, 30</w:t>
      </w:r>
    </w:p>
    <w:tbl>
      <w:tblPr>
        <w:tblW w:w="4347" w:type="dxa"/>
        <w:tblInd w:w="540" w:type="dxa"/>
        <w:tblCellMar>
          <w:left w:w="0" w:type="dxa"/>
          <w:right w:w="0" w:type="dxa"/>
        </w:tblCellMar>
        <w:tblLook w:val="0000"/>
      </w:tblPr>
      <w:tblGrid>
        <w:gridCol w:w="1506"/>
        <w:gridCol w:w="2841"/>
      </w:tblGrid>
      <w:tr w:rsidR="005E41DE" w:rsidRPr="00C36C4E" w:rsidTr="00903ACB">
        <w:trPr>
          <w:trHeight w:val="263"/>
        </w:trPr>
        <w:tc>
          <w:tcPr>
            <w:tcW w:w="1506" w:type="dxa"/>
          </w:tcPr>
          <w:p w:rsidR="005E41DE" w:rsidRPr="00C36C4E" w:rsidRDefault="005E41DE" w:rsidP="00903ACB">
            <w:pPr>
              <w:spacing w:after="0" w:line="234" w:lineRule="atLeast"/>
              <w:rPr>
                <w:rFonts w:ascii="inherit" w:hAnsi="inherit" w:cs="Arial"/>
                <w:b/>
                <w:bCs/>
                <w:sz w:val="28"/>
                <w:szCs w:val="28"/>
                <w:lang w:eastAsia="ru-RU"/>
              </w:rPr>
            </w:pPr>
            <w:r w:rsidRPr="00C36C4E">
              <w:rPr>
                <w:rFonts w:ascii="inherit" w:hAnsi="inherit" w:cs="Arial"/>
                <w:b/>
                <w:bCs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0" w:type="auto"/>
          </w:tcPr>
          <w:p w:rsidR="005E41DE" w:rsidRPr="00C36C4E" w:rsidRDefault="005E41DE" w:rsidP="00903ACB">
            <w:pPr>
              <w:spacing w:after="0" w:line="234" w:lineRule="atLeast"/>
              <w:rPr>
                <w:rFonts w:ascii="inherit" w:hAnsi="inherit" w:cs="Arial"/>
                <w:sz w:val="28"/>
                <w:szCs w:val="28"/>
                <w:lang w:eastAsia="ru-RU"/>
              </w:rPr>
            </w:pPr>
            <w:r w:rsidRPr="00C36C4E">
              <w:rPr>
                <w:rFonts w:ascii="inherit" w:hAnsi="inherit" w:cs="Arial"/>
                <w:sz w:val="28"/>
                <w:szCs w:val="28"/>
                <w:lang w:eastAsia="ru-RU"/>
              </w:rPr>
              <w:t>(3952) 205-424</w:t>
            </w:r>
          </w:p>
        </w:tc>
      </w:tr>
      <w:tr w:rsidR="005E41DE" w:rsidRPr="00C36C4E" w:rsidTr="00903ACB">
        <w:trPr>
          <w:trHeight w:val="281"/>
        </w:trPr>
        <w:tc>
          <w:tcPr>
            <w:tcW w:w="1506" w:type="dxa"/>
          </w:tcPr>
          <w:p w:rsidR="005E41DE" w:rsidRPr="00C36C4E" w:rsidRDefault="005E41DE" w:rsidP="00903ACB">
            <w:pPr>
              <w:spacing w:after="0" w:line="234" w:lineRule="atLeast"/>
              <w:rPr>
                <w:rFonts w:ascii="inherit" w:hAnsi="inherit" w:cs="Arial"/>
                <w:b/>
                <w:bCs/>
                <w:sz w:val="28"/>
                <w:szCs w:val="28"/>
                <w:lang w:eastAsia="ru-RU"/>
              </w:rPr>
            </w:pPr>
            <w:r w:rsidRPr="00C36C4E">
              <w:rPr>
                <w:rFonts w:ascii="inherit" w:hAnsi="inherit" w:cs="Arial"/>
                <w:b/>
                <w:bCs/>
                <w:sz w:val="28"/>
                <w:szCs w:val="28"/>
                <w:lang w:eastAsia="ru-RU"/>
              </w:rPr>
              <w:t>Email:</w:t>
            </w:r>
          </w:p>
        </w:tc>
        <w:tc>
          <w:tcPr>
            <w:tcW w:w="0" w:type="auto"/>
          </w:tcPr>
          <w:p w:rsidR="005E41DE" w:rsidRPr="00C36C4E" w:rsidRDefault="005E41DE" w:rsidP="00903ACB">
            <w:pPr>
              <w:spacing w:after="0" w:line="234" w:lineRule="atLeast"/>
              <w:rPr>
                <w:rFonts w:ascii="inherit" w:hAnsi="inherit" w:cs="Arial"/>
                <w:sz w:val="28"/>
                <w:szCs w:val="28"/>
                <w:lang w:eastAsia="ru-RU"/>
              </w:rPr>
            </w:pPr>
            <w:r w:rsidRPr="00C36C4E">
              <w:rPr>
                <w:rFonts w:ascii="inherit" w:hAnsi="inherit" w:cs="Arial"/>
                <w:sz w:val="28"/>
                <w:szCs w:val="28"/>
                <w:lang w:eastAsia="ru-RU"/>
              </w:rPr>
              <w:t>giti38@gmail.com</w:t>
            </w:r>
          </w:p>
        </w:tc>
      </w:tr>
    </w:tbl>
    <w:p w:rsidR="005E41D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5E41DE" w:rsidRPr="006C491E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  <w:b/>
        </w:rPr>
        <w:t>Обязательным условием</w:t>
      </w:r>
      <w:r>
        <w:rPr>
          <w:rFonts w:ascii="Times New Roman" w:hAnsi="Times New Roman"/>
          <w:b/>
        </w:rPr>
        <w:t xml:space="preserve"> </w:t>
      </w:r>
      <w:r w:rsidRPr="006C491E">
        <w:rPr>
          <w:rFonts w:ascii="Times New Roman" w:hAnsi="Times New Roman"/>
        </w:rPr>
        <w:t xml:space="preserve">для проведения внеплановой проверки </w:t>
      </w:r>
      <w:r w:rsidRPr="006C491E">
        <w:rPr>
          <w:rFonts w:ascii="Times New Roman" w:hAnsi="Times New Roman"/>
          <w:b/>
        </w:rPr>
        <w:t>является обращение или</w:t>
      </w:r>
      <w:r>
        <w:rPr>
          <w:rFonts w:ascii="Times New Roman" w:hAnsi="Times New Roman"/>
          <w:b/>
        </w:rPr>
        <w:t xml:space="preserve"> </w:t>
      </w:r>
      <w:r w:rsidRPr="006C491E">
        <w:rPr>
          <w:rFonts w:ascii="Times New Roman" w:hAnsi="Times New Roman"/>
          <w:b/>
        </w:rPr>
        <w:t>заявление работника</w:t>
      </w:r>
      <w:r w:rsidRPr="006C491E">
        <w:rPr>
          <w:rFonts w:ascii="Times New Roman" w:hAnsi="Times New Roman"/>
        </w:rPr>
        <w:t xml:space="preserve"> о нарушении работодателем его трудовых прав.</w:t>
      </w:r>
    </w:p>
    <w:p w:rsidR="005E41DE" w:rsidRPr="006C491E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В целях информирования государственных (муниципальных) органов власти 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работодателях, нарушающих нормы трудового законодательства,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можно обращаться</w:t>
      </w:r>
      <w:r>
        <w:rPr>
          <w:rFonts w:ascii="Times New Roman" w:hAnsi="Times New Roman"/>
        </w:rPr>
        <w:t xml:space="preserve"> п</w:t>
      </w:r>
      <w:r w:rsidRPr="006C491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ам «горячей линии» Администрации городского поселения Белореченского муниципального образования</w:t>
      </w:r>
      <w:r w:rsidRPr="00224BCD">
        <w:rPr>
          <w:rFonts w:ascii="Times New Roman" w:hAnsi="Times New Roman"/>
        </w:rPr>
        <w:t xml:space="preserve">: тел. </w:t>
      </w:r>
      <w:r>
        <w:rPr>
          <w:rFonts w:ascii="Times New Roman" w:hAnsi="Times New Roman"/>
        </w:rPr>
        <w:t>25-500 доб.102.</w:t>
      </w:r>
    </w:p>
    <w:p w:rsidR="005E41DE" w:rsidRPr="006C491E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 </w:t>
      </w:r>
      <w:r w:rsidRPr="0052182B">
        <w:rPr>
          <w:rFonts w:ascii="Times New Roman" w:hAnsi="Times New Roman"/>
        </w:rPr>
        <w:t xml:space="preserve">в здании администрации Белореченского </w:t>
      </w:r>
      <w:r>
        <w:rPr>
          <w:rFonts w:ascii="Times New Roman" w:hAnsi="Times New Roman"/>
        </w:rPr>
        <w:t>муниципального образования</w:t>
      </w:r>
      <w:r w:rsidRPr="0052182B">
        <w:rPr>
          <w:rFonts w:ascii="Times New Roman" w:hAnsi="Times New Roman"/>
        </w:rPr>
        <w:t xml:space="preserve"> организованно место для приема анонимных сообщений о факте выплаты заработной платы в «конверте» (установлен почтовый ящик</w:t>
      </w:r>
      <w:r>
        <w:rPr>
          <w:sz w:val="28"/>
          <w:szCs w:val="28"/>
        </w:rPr>
        <w:t>).</w:t>
      </w:r>
    </w:p>
    <w:sectPr w:rsidR="005E41DE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78"/>
    <w:rsid w:val="00074A3D"/>
    <w:rsid w:val="00084EEE"/>
    <w:rsid w:val="000867D7"/>
    <w:rsid w:val="001049CA"/>
    <w:rsid w:val="00136AFC"/>
    <w:rsid w:val="00224BCD"/>
    <w:rsid w:val="00237673"/>
    <w:rsid w:val="00272D6B"/>
    <w:rsid w:val="00286D2D"/>
    <w:rsid w:val="00293B78"/>
    <w:rsid w:val="0030195E"/>
    <w:rsid w:val="00307849"/>
    <w:rsid w:val="003D01DA"/>
    <w:rsid w:val="003F567A"/>
    <w:rsid w:val="00441B1A"/>
    <w:rsid w:val="004439E7"/>
    <w:rsid w:val="004E50EA"/>
    <w:rsid w:val="0052182B"/>
    <w:rsid w:val="005959FD"/>
    <w:rsid w:val="005C77A1"/>
    <w:rsid w:val="005E41DE"/>
    <w:rsid w:val="006437A7"/>
    <w:rsid w:val="006C491E"/>
    <w:rsid w:val="006E4226"/>
    <w:rsid w:val="00840331"/>
    <w:rsid w:val="00843381"/>
    <w:rsid w:val="00860D5C"/>
    <w:rsid w:val="008B1D15"/>
    <w:rsid w:val="008E3CDE"/>
    <w:rsid w:val="008E5A42"/>
    <w:rsid w:val="00903ACB"/>
    <w:rsid w:val="00961BD3"/>
    <w:rsid w:val="009936A6"/>
    <w:rsid w:val="00A60A38"/>
    <w:rsid w:val="00AD5D13"/>
    <w:rsid w:val="00C36C4E"/>
    <w:rsid w:val="00C82C07"/>
    <w:rsid w:val="00E15D7D"/>
    <w:rsid w:val="00F7764C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9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60A3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513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/>
  <dc:creator>Валера</dc:creator>
  <cp:keywords/>
  <dc:description/>
  <cp:lastModifiedBy>econom</cp:lastModifiedBy>
  <cp:revision>6</cp:revision>
  <cp:lastPrinted>2015-06-25T07:08:00Z</cp:lastPrinted>
  <dcterms:created xsi:type="dcterms:W3CDTF">2015-06-25T06:03:00Z</dcterms:created>
  <dcterms:modified xsi:type="dcterms:W3CDTF">2015-06-25T08:36:00Z</dcterms:modified>
</cp:coreProperties>
</file>