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734" w:rsidRPr="00231EFB" w:rsidRDefault="00107734" w:rsidP="00DC34AC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31EFB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107734" w:rsidRPr="00231EFB" w:rsidRDefault="00107734" w:rsidP="00231E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31EFB">
        <w:rPr>
          <w:rFonts w:ascii="Times New Roman" w:hAnsi="Times New Roman"/>
          <w:b/>
          <w:sz w:val="28"/>
          <w:szCs w:val="28"/>
          <w:lang w:eastAsia="ru-RU"/>
        </w:rPr>
        <w:t>Иркутская область</w:t>
      </w:r>
    </w:p>
    <w:p w:rsidR="00107734" w:rsidRPr="00231EFB" w:rsidRDefault="00107734" w:rsidP="00231E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31EFB">
        <w:rPr>
          <w:rFonts w:ascii="Times New Roman" w:hAnsi="Times New Roman"/>
          <w:b/>
          <w:sz w:val="28"/>
          <w:szCs w:val="28"/>
          <w:lang w:eastAsia="ru-RU"/>
        </w:rPr>
        <w:t>городское поселение Белореченское муниципальное образование</w:t>
      </w:r>
    </w:p>
    <w:p w:rsidR="00107734" w:rsidRPr="00231EFB" w:rsidRDefault="00107734" w:rsidP="00231E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31EFB">
        <w:rPr>
          <w:rFonts w:ascii="Times New Roman" w:hAnsi="Times New Roman"/>
          <w:b/>
          <w:sz w:val="28"/>
          <w:szCs w:val="28"/>
          <w:lang w:eastAsia="ru-RU"/>
        </w:rPr>
        <w:t>А Д М И Н И С Т Р А Ц  И Я</w:t>
      </w:r>
    </w:p>
    <w:p w:rsidR="00107734" w:rsidRPr="00231EFB" w:rsidRDefault="00107734" w:rsidP="00231E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31EFB">
        <w:rPr>
          <w:rFonts w:ascii="Times New Roman" w:hAnsi="Times New Roman"/>
          <w:b/>
          <w:sz w:val="28"/>
          <w:szCs w:val="28"/>
          <w:lang w:eastAsia="ru-RU"/>
        </w:rPr>
        <w:t xml:space="preserve"> городского поселения </w:t>
      </w:r>
    </w:p>
    <w:p w:rsidR="00107734" w:rsidRPr="00231EFB" w:rsidRDefault="00107734" w:rsidP="00231E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31EFB">
        <w:rPr>
          <w:rFonts w:ascii="Times New Roman" w:hAnsi="Times New Roman"/>
          <w:b/>
          <w:sz w:val="28"/>
          <w:szCs w:val="28"/>
          <w:lang w:eastAsia="ru-RU"/>
        </w:rPr>
        <w:t>Белореченского муниципального образования</w:t>
      </w:r>
    </w:p>
    <w:p w:rsidR="00107734" w:rsidRPr="00231EFB" w:rsidRDefault="00107734" w:rsidP="00231EF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07734" w:rsidRPr="00231EFB" w:rsidRDefault="00107734" w:rsidP="00231E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31EFB">
        <w:rPr>
          <w:rFonts w:ascii="Times New Roman" w:hAnsi="Times New Roman"/>
          <w:b/>
          <w:sz w:val="28"/>
          <w:szCs w:val="28"/>
          <w:lang w:eastAsia="ru-RU"/>
        </w:rPr>
        <w:t xml:space="preserve">ПОСТАНОВЛЕНИЕ </w:t>
      </w:r>
    </w:p>
    <w:p w:rsidR="00107734" w:rsidRPr="00231EFB" w:rsidRDefault="00107734" w:rsidP="00231E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7734" w:rsidRPr="00231EFB" w:rsidRDefault="00107734" w:rsidP="00231E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От 02 февраля 2017 года</w:t>
      </w:r>
      <w:r w:rsidRPr="00231EFB">
        <w:rPr>
          <w:rFonts w:ascii="Times New Roman" w:hAnsi="Times New Roman"/>
          <w:sz w:val="28"/>
          <w:szCs w:val="28"/>
          <w:lang w:eastAsia="ru-RU"/>
        </w:rPr>
        <w:tab/>
      </w:r>
      <w:r w:rsidRPr="00231EFB">
        <w:rPr>
          <w:rFonts w:ascii="Times New Roman" w:hAnsi="Times New Roman"/>
          <w:sz w:val="28"/>
          <w:szCs w:val="28"/>
          <w:lang w:eastAsia="ru-RU"/>
        </w:rPr>
        <w:tab/>
      </w:r>
      <w:r w:rsidRPr="00231EFB">
        <w:rPr>
          <w:rFonts w:ascii="Times New Roman" w:hAnsi="Times New Roman"/>
          <w:sz w:val="28"/>
          <w:szCs w:val="28"/>
          <w:lang w:eastAsia="ru-RU"/>
        </w:rPr>
        <w:tab/>
      </w:r>
      <w:r w:rsidRPr="00231EFB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№ 77</w:t>
      </w:r>
    </w:p>
    <w:p w:rsidR="00107734" w:rsidRPr="00231EFB" w:rsidRDefault="00107734" w:rsidP="00231E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31EFB">
        <w:rPr>
          <w:rFonts w:ascii="Times New Roman" w:hAnsi="Times New Roman"/>
          <w:sz w:val="28"/>
          <w:szCs w:val="28"/>
          <w:lang w:eastAsia="ru-RU"/>
        </w:rPr>
        <w:tab/>
      </w:r>
      <w:r w:rsidRPr="00231EFB">
        <w:rPr>
          <w:rFonts w:ascii="Times New Roman" w:hAnsi="Times New Roman"/>
          <w:sz w:val="28"/>
          <w:szCs w:val="28"/>
          <w:lang w:eastAsia="ru-RU"/>
        </w:rPr>
        <w:tab/>
      </w:r>
      <w:r w:rsidRPr="00231EFB">
        <w:rPr>
          <w:rFonts w:ascii="Times New Roman" w:hAnsi="Times New Roman"/>
          <w:sz w:val="28"/>
          <w:szCs w:val="28"/>
          <w:lang w:eastAsia="ru-RU"/>
        </w:rPr>
        <w:tab/>
      </w:r>
      <w:r w:rsidRPr="00231EFB">
        <w:rPr>
          <w:rFonts w:ascii="Times New Roman" w:hAnsi="Times New Roman"/>
          <w:sz w:val="28"/>
          <w:szCs w:val="28"/>
          <w:lang w:eastAsia="ru-RU"/>
        </w:rPr>
        <w:tab/>
      </w:r>
      <w:r w:rsidRPr="00231EFB">
        <w:rPr>
          <w:rFonts w:ascii="Times New Roman" w:hAnsi="Times New Roman"/>
          <w:sz w:val="28"/>
          <w:szCs w:val="28"/>
          <w:lang w:eastAsia="ru-RU"/>
        </w:rPr>
        <w:tab/>
        <w:t>р.п. Белореченский</w:t>
      </w:r>
    </w:p>
    <w:p w:rsidR="00107734" w:rsidRPr="00231EFB" w:rsidRDefault="00107734" w:rsidP="00231E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7734" w:rsidRDefault="00107734" w:rsidP="002B6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31EFB">
        <w:rPr>
          <w:rFonts w:ascii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внесении дополнений в Административный регламент  предоставления муниципальной услуги </w:t>
      </w:r>
      <w:r w:rsidRPr="00231EFB"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Выдача разрешений на строительство на территории Белореченского муниципального образования </w:t>
      </w:r>
    </w:p>
    <w:p w:rsidR="00107734" w:rsidRPr="00231EFB" w:rsidRDefault="00107734" w:rsidP="002B6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(за исключением случаев, предусмотренных градостроительным кодексом Российской Федерации, иными федеральными законами)»</w:t>
      </w:r>
    </w:p>
    <w:p w:rsidR="00107734" w:rsidRDefault="00107734" w:rsidP="00231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31EFB">
        <w:rPr>
          <w:rFonts w:ascii="Times New Roman" w:hAnsi="Times New Roman"/>
          <w:sz w:val="28"/>
          <w:szCs w:val="28"/>
          <w:lang w:eastAsia="ru-RU"/>
        </w:rPr>
        <w:tab/>
      </w:r>
      <w:r w:rsidRPr="00231EFB">
        <w:rPr>
          <w:rFonts w:ascii="Times New Roman" w:hAnsi="Times New Roman"/>
          <w:sz w:val="26"/>
          <w:szCs w:val="26"/>
          <w:lang w:eastAsia="ru-RU"/>
        </w:rPr>
        <w:tab/>
      </w:r>
    </w:p>
    <w:p w:rsidR="00107734" w:rsidRDefault="00107734" w:rsidP="00231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07734" w:rsidRPr="00231EFB" w:rsidRDefault="00107734" w:rsidP="002B6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1EFB">
        <w:rPr>
          <w:rFonts w:ascii="Times New Roman" w:hAnsi="Times New Roman"/>
          <w:sz w:val="28"/>
          <w:szCs w:val="28"/>
          <w:lang w:eastAsia="ru-RU"/>
        </w:rPr>
        <w:t>В целях повышения требований к качеству и доступности предоставления муниципальной услуги «Выдача разрешений на строительство</w:t>
      </w:r>
      <w:r>
        <w:rPr>
          <w:rFonts w:ascii="Times New Roman" w:hAnsi="Times New Roman"/>
          <w:sz w:val="28"/>
          <w:szCs w:val="28"/>
          <w:lang w:eastAsia="ru-RU"/>
        </w:rPr>
        <w:t xml:space="preserve"> на территории городского поселения Белореченского муниципального образования (за </w:t>
      </w:r>
      <w:r w:rsidRPr="00231EFB">
        <w:rPr>
          <w:rFonts w:ascii="Times New Roman" w:hAnsi="Times New Roman"/>
          <w:sz w:val="28"/>
          <w:szCs w:val="28"/>
          <w:lang w:eastAsia="ru-RU"/>
        </w:rPr>
        <w:t>исключением случаев, предусмотренных градостроительным кодексом Российской Федерации, иными федеральными законами)</w:t>
      </w:r>
      <w:r>
        <w:rPr>
          <w:rFonts w:ascii="Times New Roman" w:hAnsi="Times New Roman"/>
          <w:sz w:val="28"/>
          <w:szCs w:val="28"/>
          <w:lang w:eastAsia="ru-RU"/>
        </w:rPr>
        <w:t xml:space="preserve">», в соответствии со статьей 1 Федерального закона от28.11.2015 года № 339-фз «О внесении изменений в статью 48 и 51 градостроительного кодекса Российской Федерации», </w:t>
      </w:r>
      <w:r w:rsidRPr="00231EFB">
        <w:rPr>
          <w:rFonts w:ascii="Times New Roman" w:hAnsi="Times New Roman"/>
          <w:sz w:val="28"/>
          <w:szCs w:val="28"/>
          <w:lang w:eastAsia="ru-RU"/>
        </w:rPr>
        <w:t>руководствуясь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31EFB">
        <w:rPr>
          <w:rFonts w:ascii="Times New Roman" w:hAnsi="Times New Roman"/>
          <w:sz w:val="28"/>
          <w:szCs w:val="28"/>
          <w:lang w:eastAsia="ru-RU"/>
        </w:rPr>
        <w:t>ст.ст.23,46 Устава Белореченского муниципального образования, администрация городского поселения Белореченского муниципального образования,</w:t>
      </w:r>
    </w:p>
    <w:p w:rsidR="00107734" w:rsidRPr="00231EFB" w:rsidRDefault="00107734" w:rsidP="00231EFB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1EFB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107734" w:rsidRPr="00231EFB" w:rsidRDefault="00107734" w:rsidP="00231E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7734" w:rsidRDefault="00107734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1.Дополнить пункт 40 главы 9 Административного </w:t>
      </w:r>
      <w:r w:rsidRPr="00231EFB">
        <w:rPr>
          <w:rFonts w:ascii="Times New Roman" w:hAnsi="Times New Roman"/>
          <w:sz w:val="28"/>
          <w:szCs w:val="28"/>
          <w:lang w:eastAsia="ru-RU"/>
        </w:rPr>
        <w:t>регламент</w:t>
      </w:r>
      <w:r>
        <w:rPr>
          <w:rFonts w:ascii="Times New Roman" w:hAnsi="Times New Roman"/>
          <w:sz w:val="28"/>
          <w:szCs w:val="28"/>
          <w:lang w:eastAsia="ru-RU"/>
        </w:rPr>
        <w:t>а  предоставления</w:t>
      </w:r>
      <w:r w:rsidRPr="00231EFB">
        <w:rPr>
          <w:rFonts w:ascii="Times New Roman" w:hAnsi="Times New Roman"/>
          <w:sz w:val="28"/>
          <w:szCs w:val="28"/>
          <w:lang w:eastAsia="ru-RU"/>
        </w:rPr>
        <w:t xml:space="preserve"> муниципальной  услуги  «Выдача разрешений на строительство</w:t>
      </w:r>
      <w:r>
        <w:rPr>
          <w:rFonts w:ascii="Times New Roman" w:hAnsi="Times New Roman"/>
          <w:sz w:val="28"/>
          <w:szCs w:val="28"/>
          <w:lang w:eastAsia="ru-RU"/>
        </w:rPr>
        <w:t xml:space="preserve"> на территории городского поселения Белореченского муниципального образования (за </w:t>
      </w:r>
      <w:r w:rsidRPr="00231EFB">
        <w:rPr>
          <w:rFonts w:ascii="Times New Roman" w:hAnsi="Times New Roman"/>
          <w:sz w:val="28"/>
          <w:szCs w:val="28"/>
          <w:lang w:eastAsia="ru-RU"/>
        </w:rPr>
        <w:t>исключением случаев, предусмотренных градостроительным кодексом Российской Федерации, иными федеральными</w:t>
      </w:r>
      <w:r>
        <w:rPr>
          <w:rFonts w:ascii="Times New Roman" w:hAnsi="Times New Roman"/>
          <w:sz w:val="28"/>
          <w:szCs w:val="28"/>
          <w:lang w:eastAsia="ru-RU"/>
        </w:rPr>
        <w:t xml:space="preserve"> законами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», утвержденного постановлением администрации городского поселения Белореченского муниципального образования от 30.03.2016 года №128 подпунктом  7 следующего содержания: </w:t>
      </w:r>
    </w:p>
    <w:p w:rsidR="00107734" w:rsidRPr="004300AC" w:rsidRDefault="00107734">
      <w:pPr>
        <w:spacing w:after="1" w:line="280" w:lineRule="atLeast"/>
        <w:ind w:firstLine="540"/>
        <w:jc w:val="both"/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« 7) </w:t>
      </w:r>
      <w:r>
        <w:rPr>
          <w:rFonts w:ascii="Times New Roman" w:hAnsi="Times New Roman"/>
          <w:sz w:val="28"/>
        </w:rPr>
        <w:t xml:space="preserve"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7" w:history="1">
        <w:r w:rsidRPr="004300AC">
          <w:rPr>
            <w:rFonts w:ascii="Times New Roman" w:hAnsi="Times New Roman"/>
            <w:sz w:val="28"/>
          </w:rPr>
          <w:t>статьей 49</w:t>
        </w:r>
      </w:hyperlink>
      <w:r w:rsidRPr="004300AC">
        <w:rPr>
          <w:rFonts w:ascii="Times New Roman" w:hAnsi="Times New Roman"/>
          <w:sz w:val="28"/>
        </w:rPr>
        <w:t xml:space="preserve"> Градостроительного кодекса Российской Федерации</w:t>
      </w:r>
      <w:r>
        <w:rPr>
          <w:rFonts w:ascii="Times New Roman" w:hAnsi="Times New Roman"/>
          <w:sz w:val="28"/>
        </w:rPr>
        <w:t>.»</w:t>
      </w:r>
    </w:p>
    <w:p w:rsidR="00107734" w:rsidRDefault="00107734" w:rsidP="00C6446D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231EF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357A1E">
        <w:rPr>
          <w:rFonts w:ascii="Times New Roman" w:hAnsi="Times New Roman"/>
          <w:sz w:val="28"/>
          <w:szCs w:val="28"/>
          <w:lang w:eastAsia="ru-RU"/>
        </w:rPr>
        <w:t xml:space="preserve">Опубликовать настоящее постановление в средствах массовой информации </w:t>
      </w:r>
      <w:r>
        <w:rPr>
          <w:rFonts w:ascii="Times New Roman" w:hAnsi="Times New Roman"/>
          <w:sz w:val="28"/>
          <w:szCs w:val="28"/>
          <w:lang w:eastAsia="ru-RU"/>
        </w:rPr>
        <w:t>– газете «Белореченский вестник», разместить на официальном сайте администрации городского поселения Белореченского муниципального образования (Семенюра О.В.- начальник организационного отдела).</w:t>
      </w:r>
    </w:p>
    <w:p w:rsidR="00107734" w:rsidRDefault="00107734" w:rsidP="00231EFB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7734" w:rsidRPr="00231EFB" w:rsidRDefault="00107734" w:rsidP="00231EFB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Контроль исполнения</w:t>
      </w:r>
      <w:r w:rsidRPr="00231EFB">
        <w:rPr>
          <w:rFonts w:ascii="Times New Roman" w:hAnsi="Times New Roman"/>
          <w:sz w:val="28"/>
          <w:szCs w:val="28"/>
          <w:lang w:eastAsia="ru-RU"/>
        </w:rPr>
        <w:t xml:space="preserve"> данного постановления оставляю за собой.</w:t>
      </w:r>
    </w:p>
    <w:p w:rsidR="00107734" w:rsidRPr="00231EFB" w:rsidRDefault="00107734" w:rsidP="00231E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7734" w:rsidRPr="00231EFB" w:rsidRDefault="00107734" w:rsidP="00231E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7734" w:rsidRDefault="00107734" w:rsidP="00231E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7734" w:rsidRPr="00231EFB" w:rsidRDefault="00107734" w:rsidP="00231E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1EFB">
        <w:rPr>
          <w:rFonts w:ascii="Times New Roman" w:hAnsi="Times New Roman"/>
          <w:sz w:val="28"/>
          <w:szCs w:val="28"/>
          <w:lang w:eastAsia="ru-RU"/>
        </w:rPr>
        <w:t xml:space="preserve">Глава городского поселения </w:t>
      </w:r>
    </w:p>
    <w:p w:rsidR="00107734" w:rsidRPr="00231EFB" w:rsidRDefault="00107734" w:rsidP="00231E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1EFB">
        <w:rPr>
          <w:rFonts w:ascii="Times New Roman" w:hAnsi="Times New Roman"/>
          <w:sz w:val="28"/>
          <w:szCs w:val="28"/>
          <w:lang w:eastAsia="ru-RU"/>
        </w:rPr>
        <w:t xml:space="preserve">Белореченского </w:t>
      </w:r>
    </w:p>
    <w:p w:rsidR="00107734" w:rsidRPr="00231EFB" w:rsidRDefault="00107734" w:rsidP="00231E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1EFB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231EFB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     С.В. Ушаков</w:t>
      </w:r>
    </w:p>
    <w:p w:rsidR="00107734" w:rsidRPr="00231EFB" w:rsidRDefault="00107734" w:rsidP="00231EFB">
      <w:pPr>
        <w:spacing w:after="0" w:line="240" w:lineRule="auto"/>
        <w:jc w:val="right"/>
        <w:rPr>
          <w:bCs/>
          <w:sz w:val="28"/>
          <w:szCs w:val="28"/>
          <w:lang w:eastAsia="ru-RU"/>
        </w:rPr>
      </w:pPr>
    </w:p>
    <w:p w:rsidR="00107734" w:rsidRPr="00231EFB" w:rsidRDefault="00107734" w:rsidP="00231EFB">
      <w:pPr>
        <w:spacing w:after="0" w:line="240" w:lineRule="auto"/>
        <w:jc w:val="right"/>
        <w:rPr>
          <w:bCs/>
          <w:sz w:val="28"/>
          <w:szCs w:val="28"/>
          <w:lang w:eastAsia="ru-RU"/>
        </w:rPr>
      </w:pPr>
    </w:p>
    <w:p w:rsidR="00107734" w:rsidRPr="00231EFB" w:rsidRDefault="00107734" w:rsidP="00231EFB">
      <w:pPr>
        <w:spacing w:after="0" w:line="240" w:lineRule="auto"/>
        <w:jc w:val="right"/>
        <w:rPr>
          <w:bCs/>
          <w:sz w:val="28"/>
          <w:szCs w:val="28"/>
          <w:lang w:eastAsia="ru-RU"/>
        </w:rPr>
      </w:pPr>
    </w:p>
    <w:p w:rsidR="00107734" w:rsidRPr="00231EFB" w:rsidRDefault="00107734" w:rsidP="00231EFB">
      <w:pPr>
        <w:spacing w:after="0" w:line="240" w:lineRule="auto"/>
        <w:jc w:val="right"/>
        <w:rPr>
          <w:bCs/>
          <w:sz w:val="28"/>
          <w:szCs w:val="28"/>
          <w:lang w:eastAsia="ru-RU"/>
        </w:rPr>
      </w:pPr>
    </w:p>
    <w:p w:rsidR="00107734" w:rsidRPr="00231EFB" w:rsidRDefault="00107734" w:rsidP="00231EFB">
      <w:pPr>
        <w:spacing w:after="0" w:line="240" w:lineRule="auto"/>
        <w:jc w:val="right"/>
        <w:rPr>
          <w:bCs/>
          <w:sz w:val="28"/>
          <w:szCs w:val="28"/>
          <w:lang w:eastAsia="ru-RU"/>
        </w:rPr>
      </w:pPr>
    </w:p>
    <w:p w:rsidR="00107734" w:rsidRDefault="00107734" w:rsidP="00D465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7734" w:rsidRDefault="00107734" w:rsidP="00D465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7734" w:rsidRDefault="00107734" w:rsidP="00D465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7734" w:rsidRDefault="00107734" w:rsidP="00D465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7734" w:rsidRDefault="00107734" w:rsidP="00D465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7734" w:rsidRDefault="00107734" w:rsidP="00D465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7734" w:rsidRDefault="00107734" w:rsidP="00D465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7734" w:rsidRDefault="00107734" w:rsidP="00D465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7734" w:rsidRDefault="00107734" w:rsidP="00D465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7734" w:rsidRDefault="00107734" w:rsidP="00D465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7734" w:rsidRDefault="00107734" w:rsidP="00D465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7734" w:rsidRDefault="00107734" w:rsidP="00D465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7734" w:rsidRDefault="00107734" w:rsidP="00D465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7734" w:rsidRDefault="00107734" w:rsidP="00D465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7734" w:rsidRDefault="00107734" w:rsidP="00D465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7734" w:rsidRDefault="00107734" w:rsidP="00D465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7734" w:rsidRDefault="00107734" w:rsidP="00D465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7734" w:rsidRDefault="00107734" w:rsidP="00D465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7734" w:rsidRDefault="00107734" w:rsidP="00D465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7734" w:rsidRDefault="00107734" w:rsidP="00D465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7734" w:rsidRDefault="00107734" w:rsidP="00D465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7734" w:rsidRDefault="00107734" w:rsidP="00D465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7734" w:rsidRDefault="00107734" w:rsidP="00D465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7734" w:rsidRDefault="00107734" w:rsidP="00D465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67D9">
        <w:rPr>
          <w:rFonts w:ascii="Times New Roman" w:hAnsi="Times New Roman"/>
          <w:sz w:val="28"/>
          <w:szCs w:val="28"/>
          <w:lang w:eastAsia="ru-RU"/>
        </w:rPr>
        <w:t>Подготовил:</w:t>
      </w:r>
    </w:p>
    <w:p w:rsidR="00107734" w:rsidRPr="00D767D9" w:rsidRDefault="00107734" w:rsidP="00D465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Начальник юридического отдела                              Н.В.Рябошапкина</w:t>
      </w:r>
    </w:p>
    <w:p w:rsidR="00107734" w:rsidRPr="00D767D9" w:rsidRDefault="00107734" w:rsidP="00D46508">
      <w:pPr>
        <w:tabs>
          <w:tab w:val="left" w:pos="1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67D9">
        <w:rPr>
          <w:rFonts w:ascii="Times New Roman" w:hAnsi="Times New Roman"/>
          <w:sz w:val="28"/>
          <w:szCs w:val="28"/>
          <w:lang w:eastAsia="ru-RU"/>
        </w:rPr>
        <w:t>Дата:</w:t>
      </w:r>
    </w:p>
    <w:p w:rsidR="00107734" w:rsidRPr="00D767D9" w:rsidRDefault="00107734" w:rsidP="00D46508">
      <w:pPr>
        <w:tabs>
          <w:tab w:val="left" w:pos="1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7734" w:rsidRPr="00D767D9" w:rsidRDefault="00107734" w:rsidP="00D46508">
      <w:pPr>
        <w:tabs>
          <w:tab w:val="left" w:pos="1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7734" w:rsidRPr="00D767D9" w:rsidRDefault="00107734" w:rsidP="00D465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7734" w:rsidRPr="00D767D9" w:rsidRDefault="00107734" w:rsidP="00D465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7734" w:rsidRPr="00D767D9" w:rsidRDefault="00107734" w:rsidP="00D465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7734" w:rsidRPr="00D767D9" w:rsidRDefault="00107734" w:rsidP="00D465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7734" w:rsidRPr="00D767D9" w:rsidRDefault="00107734" w:rsidP="00D465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7734" w:rsidRPr="00D767D9" w:rsidRDefault="00107734" w:rsidP="00D465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7734" w:rsidRPr="00D767D9" w:rsidRDefault="00107734" w:rsidP="00D465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7734" w:rsidRPr="00D767D9" w:rsidRDefault="00107734" w:rsidP="00D465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7734" w:rsidRPr="00D767D9" w:rsidRDefault="00107734" w:rsidP="00D465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7734" w:rsidRPr="00D767D9" w:rsidRDefault="00107734" w:rsidP="00D465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7734" w:rsidRPr="00D767D9" w:rsidRDefault="00107734" w:rsidP="00D465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7734" w:rsidRPr="00D767D9" w:rsidRDefault="00107734" w:rsidP="00D465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7734" w:rsidRPr="00D767D9" w:rsidRDefault="00107734" w:rsidP="00D465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7734" w:rsidRPr="00D767D9" w:rsidRDefault="00107734" w:rsidP="00D465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7734" w:rsidRPr="00D767D9" w:rsidRDefault="00107734" w:rsidP="00D465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7734" w:rsidRPr="00D767D9" w:rsidRDefault="00107734" w:rsidP="00D465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7734" w:rsidRPr="00D767D9" w:rsidRDefault="00107734" w:rsidP="00D465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7734" w:rsidRPr="00D767D9" w:rsidRDefault="00107734" w:rsidP="00D465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7734" w:rsidRPr="00D767D9" w:rsidRDefault="00107734" w:rsidP="00D465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7734" w:rsidRPr="00D767D9" w:rsidRDefault="00107734" w:rsidP="00D465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7734" w:rsidRPr="00D767D9" w:rsidRDefault="00107734" w:rsidP="00D465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7734" w:rsidRDefault="00107734" w:rsidP="00D465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7734" w:rsidRDefault="00107734" w:rsidP="00D465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7734" w:rsidRDefault="00107734" w:rsidP="00D465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7734" w:rsidRDefault="00107734" w:rsidP="00D465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7734" w:rsidRDefault="00107734" w:rsidP="00D465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7734" w:rsidRDefault="00107734" w:rsidP="00D465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7734" w:rsidRDefault="00107734" w:rsidP="00D465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7734" w:rsidRDefault="00107734" w:rsidP="00D465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7734" w:rsidRDefault="00107734" w:rsidP="00D465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7734" w:rsidRDefault="00107734" w:rsidP="00D465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7734" w:rsidRDefault="00107734" w:rsidP="00D465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7734" w:rsidRDefault="00107734" w:rsidP="00D465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7734" w:rsidRDefault="00107734" w:rsidP="00D465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7734" w:rsidRDefault="00107734" w:rsidP="00D465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7734" w:rsidRPr="00D767D9" w:rsidRDefault="00107734" w:rsidP="00D465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67D9">
        <w:rPr>
          <w:rFonts w:ascii="Times New Roman" w:hAnsi="Times New Roman"/>
          <w:sz w:val="28"/>
          <w:szCs w:val="28"/>
          <w:lang w:eastAsia="ru-RU"/>
        </w:rPr>
        <w:t>1 экз. –  в Дело;</w:t>
      </w:r>
    </w:p>
    <w:p w:rsidR="00107734" w:rsidRDefault="00107734" w:rsidP="00C6446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D767D9">
        <w:rPr>
          <w:rFonts w:ascii="Times New Roman" w:hAnsi="Times New Roman"/>
          <w:sz w:val="28"/>
          <w:szCs w:val="28"/>
          <w:lang w:eastAsia="ru-RU"/>
        </w:rPr>
        <w:t xml:space="preserve"> экз. – </w:t>
      </w:r>
      <w:r>
        <w:rPr>
          <w:rFonts w:ascii="Times New Roman" w:hAnsi="Times New Roman"/>
          <w:sz w:val="28"/>
          <w:szCs w:val="28"/>
          <w:lang w:eastAsia="ru-RU"/>
        </w:rPr>
        <w:t>Ведущему с</w:t>
      </w:r>
      <w:r w:rsidRPr="00D767D9">
        <w:rPr>
          <w:rFonts w:ascii="Times New Roman" w:hAnsi="Times New Roman"/>
          <w:sz w:val="28"/>
          <w:szCs w:val="28"/>
          <w:lang w:eastAsia="ru-RU"/>
        </w:rPr>
        <w:t>пециалист по ар</w:t>
      </w:r>
      <w:r>
        <w:rPr>
          <w:rFonts w:ascii="Times New Roman" w:hAnsi="Times New Roman"/>
          <w:sz w:val="28"/>
          <w:szCs w:val="28"/>
          <w:lang w:eastAsia="ru-RU"/>
        </w:rPr>
        <w:t>хитектуре и градостроительству;</w:t>
      </w:r>
    </w:p>
    <w:p w:rsidR="00107734" w:rsidRDefault="00107734" w:rsidP="00C6446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1экз. -  Начальнику юридического отдела</w:t>
      </w:r>
    </w:p>
    <w:p w:rsidR="00107734" w:rsidRDefault="00107734" w:rsidP="00C6446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1экз. -  Главному специалисту по экономической  политике и малому бизнесу</w:t>
      </w:r>
    </w:p>
    <w:p w:rsidR="00107734" w:rsidRDefault="00107734" w:rsidP="00430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07734" w:rsidSect="00DC34AC">
      <w:footerReference w:type="even" r:id="rId8"/>
      <w:foot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734" w:rsidRDefault="00107734">
      <w:pPr>
        <w:spacing w:after="0" w:line="240" w:lineRule="auto"/>
      </w:pPr>
      <w:r>
        <w:separator/>
      </w:r>
    </w:p>
  </w:endnote>
  <w:endnote w:type="continuationSeparator" w:id="1">
    <w:p w:rsidR="00107734" w:rsidRDefault="00107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734" w:rsidRDefault="00107734" w:rsidP="00DC34AC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7734" w:rsidRDefault="001077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734" w:rsidRPr="00DC34AC" w:rsidRDefault="00107734" w:rsidP="00DC34AC">
    <w:pPr>
      <w:pStyle w:val="Footer"/>
      <w:framePr w:wrap="around" w:vAnchor="text" w:hAnchor="margin" w:y="1"/>
      <w:ind w:firstLine="0"/>
      <w:rPr>
        <w:rStyle w:val="PageNumber"/>
        <w:rFonts w:ascii="Times New Roman" w:hAnsi="Times New Roman"/>
      </w:rPr>
    </w:pPr>
  </w:p>
  <w:p w:rsidR="00107734" w:rsidRPr="00DC34AC" w:rsidRDefault="00107734" w:rsidP="00DC34AC">
    <w:pPr>
      <w:pStyle w:val="Footer"/>
      <w:tabs>
        <w:tab w:val="clear" w:pos="4677"/>
        <w:tab w:val="clear" w:pos="9355"/>
        <w:tab w:val="left" w:pos="1215"/>
      </w:tabs>
      <w:ind w:firstLine="36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734" w:rsidRDefault="00107734">
      <w:pPr>
        <w:spacing w:after="0" w:line="240" w:lineRule="auto"/>
      </w:pPr>
      <w:r>
        <w:separator/>
      </w:r>
    </w:p>
  </w:footnote>
  <w:footnote w:type="continuationSeparator" w:id="1">
    <w:p w:rsidR="00107734" w:rsidRDefault="00107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1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  <w:rPr>
        <w:rFonts w:cs="Times New Roman"/>
      </w:rPr>
    </w:lvl>
  </w:abstractNum>
  <w:abstractNum w:abstractNumId="6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C84"/>
    <w:rsid w:val="000059E5"/>
    <w:rsid w:val="00017D0B"/>
    <w:rsid w:val="00021393"/>
    <w:rsid w:val="000275B4"/>
    <w:rsid w:val="00057F3F"/>
    <w:rsid w:val="00061905"/>
    <w:rsid w:val="00107734"/>
    <w:rsid w:val="001812F5"/>
    <w:rsid w:val="001D3060"/>
    <w:rsid w:val="001E19AF"/>
    <w:rsid w:val="001F5E26"/>
    <w:rsid w:val="00217B18"/>
    <w:rsid w:val="00221DE8"/>
    <w:rsid w:val="00231D7B"/>
    <w:rsid w:val="00231EFB"/>
    <w:rsid w:val="00245D28"/>
    <w:rsid w:val="00291601"/>
    <w:rsid w:val="002B674B"/>
    <w:rsid w:val="002C4414"/>
    <w:rsid w:val="002D3C91"/>
    <w:rsid w:val="00325058"/>
    <w:rsid w:val="00357A1E"/>
    <w:rsid w:val="00362E52"/>
    <w:rsid w:val="00370E89"/>
    <w:rsid w:val="004300AC"/>
    <w:rsid w:val="00431104"/>
    <w:rsid w:val="00441FC2"/>
    <w:rsid w:val="004D39A3"/>
    <w:rsid w:val="004D6946"/>
    <w:rsid w:val="0051575E"/>
    <w:rsid w:val="00521E38"/>
    <w:rsid w:val="005445FA"/>
    <w:rsid w:val="00547B00"/>
    <w:rsid w:val="00584450"/>
    <w:rsid w:val="005A4912"/>
    <w:rsid w:val="00606B9B"/>
    <w:rsid w:val="006214DF"/>
    <w:rsid w:val="00654C04"/>
    <w:rsid w:val="00654CD0"/>
    <w:rsid w:val="0069305F"/>
    <w:rsid w:val="00696165"/>
    <w:rsid w:val="006B57F6"/>
    <w:rsid w:val="006C1A2E"/>
    <w:rsid w:val="006D13EC"/>
    <w:rsid w:val="006E6A9B"/>
    <w:rsid w:val="006F1A87"/>
    <w:rsid w:val="00722216"/>
    <w:rsid w:val="00723146"/>
    <w:rsid w:val="0072529D"/>
    <w:rsid w:val="007576C8"/>
    <w:rsid w:val="007A68B7"/>
    <w:rsid w:val="007D0E52"/>
    <w:rsid w:val="007E6EB6"/>
    <w:rsid w:val="00820562"/>
    <w:rsid w:val="008351D2"/>
    <w:rsid w:val="00863CBE"/>
    <w:rsid w:val="008A194F"/>
    <w:rsid w:val="008B5133"/>
    <w:rsid w:val="008B617B"/>
    <w:rsid w:val="008D15BF"/>
    <w:rsid w:val="008F5C84"/>
    <w:rsid w:val="00945B4E"/>
    <w:rsid w:val="009949EE"/>
    <w:rsid w:val="009A5BAA"/>
    <w:rsid w:val="009F7449"/>
    <w:rsid w:val="00A00975"/>
    <w:rsid w:val="00A240D9"/>
    <w:rsid w:val="00A34530"/>
    <w:rsid w:val="00A76733"/>
    <w:rsid w:val="00AB0105"/>
    <w:rsid w:val="00AD49E8"/>
    <w:rsid w:val="00B1080B"/>
    <w:rsid w:val="00B51D25"/>
    <w:rsid w:val="00BD1A5D"/>
    <w:rsid w:val="00C16F46"/>
    <w:rsid w:val="00C374A1"/>
    <w:rsid w:val="00C6446D"/>
    <w:rsid w:val="00C649F0"/>
    <w:rsid w:val="00C74141"/>
    <w:rsid w:val="00C95A84"/>
    <w:rsid w:val="00C967F0"/>
    <w:rsid w:val="00C97064"/>
    <w:rsid w:val="00CC36F3"/>
    <w:rsid w:val="00D35A94"/>
    <w:rsid w:val="00D40242"/>
    <w:rsid w:val="00D46508"/>
    <w:rsid w:val="00D52BD5"/>
    <w:rsid w:val="00D72847"/>
    <w:rsid w:val="00D767D9"/>
    <w:rsid w:val="00DC34AC"/>
    <w:rsid w:val="00DE72C6"/>
    <w:rsid w:val="00E11A11"/>
    <w:rsid w:val="00E42709"/>
    <w:rsid w:val="00EA23F6"/>
    <w:rsid w:val="00EC059B"/>
    <w:rsid w:val="00EC21EF"/>
    <w:rsid w:val="00EF1907"/>
    <w:rsid w:val="00F526DC"/>
    <w:rsid w:val="00F665E7"/>
    <w:rsid w:val="00F75D02"/>
    <w:rsid w:val="00FA63D5"/>
    <w:rsid w:val="00FE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6C8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25058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5058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/>
      <w:i/>
      <w:iCs/>
      <w:color w:val="2E74B5"/>
      <w:sz w:val="28"/>
      <w:szCs w:val="2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25058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/>
      <w:color w:val="2E74B5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5058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25058"/>
    <w:rPr>
      <w:rFonts w:ascii="Calibri Light" w:hAnsi="Calibri Light" w:cs="Times New Roman"/>
      <w:i/>
      <w:iCs/>
      <w:color w:val="2E74B5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25058"/>
    <w:rPr>
      <w:rFonts w:ascii="Calibri Light" w:hAnsi="Calibri Light" w:cs="Times New Roman"/>
      <w:color w:val="2E74B5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32505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250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3250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32505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325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250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325058"/>
    <w:pPr>
      <w:spacing w:after="0" w:line="240" w:lineRule="auto"/>
      <w:ind w:left="720" w:firstLine="720"/>
      <w:contextualSpacing/>
      <w:jc w:val="both"/>
    </w:pPr>
    <w:rPr>
      <w:rFonts w:ascii="Tms Rmn" w:eastAsia="Times New Roman" w:hAnsi="Tms Rmn"/>
      <w:sz w:val="28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325058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ms Rmn" w:eastAsia="Times New Roman" w:hAnsi="Tms Rmn"/>
      <w:sz w:val="28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25058"/>
    <w:rPr>
      <w:rFonts w:ascii="Tms Rmn" w:hAnsi="Tms Rm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325058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ms Rmn" w:eastAsia="Times New Roman" w:hAnsi="Tms Rmn"/>
      <w:sz w:val="28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25058"/>
    <w:rPr>
      <w:rFonts w:ascii="Tms Rmn" w:hAnsi="Tms Rmn" w:cs="Times New Roman"/>
      <w:sz w:val="20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3250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25058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DefaultParagraphFont"/>
    <w:uiPriority w:val="99"/>
    <w:rsid w:val="00325058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325058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325058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5058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DefaultParagraphFont"/>
    <w:uiPriority w:val="99"/>
    <w:rsid w:val="00325058"/>
    <w:rPr>
      <w:rFonts w:cs="Times New Roman"/>
    </w:rPr>
  </w:style>
  <w:style w:type="paragraph" w:customStyle="1" w:styleId="ConsNormal">
    <w:name w:val="ConsNormal"/>
    <w:uiPriority w:val="99"/>
    <w:rsid w:val="00325058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Strong">
    <w:name w:val="Strong"/>
    <w:basedOn w:val="DefaultParagraphFont"/>
    <w:uiPriority w:val="99"/>
    <w:qFormat/>
    <w:rsid w:val="00325058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325058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32505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25058"/>
    <w:pPr>
      <w:spacing w:after="0" w:line="240" w:lineRule="auto"/>
      <w:ind w:firstLine="720"/>
      <w:jc w:val="both"/>
    </w:pPr>
    <w:rPr>
      <w:rFonts w:ascii="Tms Rmn" w:eastAsia="Times New Roman" w:hAnsi="Tms Rm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25058"/>
    <w:rPr>
      <w:rFonts w:ascii="Tms Rmn" w:hAnsi="Tms Rm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250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25058"/>
    <w:rPr>
      <w:b/>
      <w:bCs/>
    </w:rPr>
  </w:style>
  <w:style w:type="paragraph" w:styleId="Revision">
    <w:name w:val="Revision"/>
    <w:hidden/>
    <w:uiPriority w:val="99"/>
    <w:semiHidden/>
    <w:rsid w:val="00325058"/>
    <w:rPr>
      <w:rFonts w:ascii="Tms Rmn" w:eastAsia="Times New Roman" w:hAnsi="Tms Rmn"/>
      <w:sz w:val="28"/>
      <w:szCs w:val="20"/>
    </w:rPr>
  </w:style>
  <w:style w:type="paragraph" w:customStyle="1" w:styleId="ConsPlusTitle">
    <w:name w:val="ConsPlusTitle"/>
    <w:uiPriority w:val="99"/>
    <w:rsid w:val="005445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5445F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445FA"/>
    <w:rPr>
      <w:rFonts w:ascii="Times New Roman" w:hAnsi="Times New Roman" w:cs="Times New Roman"/>
      <w:sz w:val="16"/>
      <w:szCs w:val="16"/>
      <w:lang w:eastAsia="ru-RU"/>
    </w:rPr>
  </w:style>
  <w:style w:type="character" w:styleId="PageNumber">
    <w:name w:val="page number"/>
    <w:basedOn w:val="DefaultParagraphFont"/>
    <w:uiPriority w:val="99"/>
    <w:rsid w:val="00DC34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7F0F54CCB8A3723CE38B6AE9DCFA25E60C01405DDCB5030F67E760AB6F38ACDD0C0D56939A25D4WBDD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97</TotalTime>
  <Pages>3</Pages>
  <Words>487</Words>
  <Characters>2779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Юлия Викторовна Плюснина</dc:creator>
  <cp:keywords/>
  <dc:description/>
  <cp:lastModifiedBy>User</cp:lastModifiedBy>
  <cp:revision>11</cp:revision>
  <cp:lastPrinted>2017-02-02T01:20:00Z</cp:lastPrinted>
  <dcterms:created xsi:type="dcterms:W3CDTF">2016-04-06T04:20:00Z</dcterms:created>
  <dcterms:modified xsi:type="dcterms:W3CDTF">2017-02-02T01:51:00Z</dcterms:modified>
</cp:coreProperties>
</file>