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0" w:rsidRPr="00DB2571" w:rsidRDefault="004E3390" w:rsidP="00DB25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ПРОЕКТ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Российская Федерация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Иркутская область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Дума городского поселения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Белореченского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Первого созыва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Р Е Ш Е Н И Е</w:t>
      </w:r>
    </w:p>
    <w:p w:rsidR="004E3390" w:rsidRPr="00DB2571" w:rsidRDefault="004E3390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390" w:rsidRPr="00924ED3" w:rsidRDefault="004E3390" w:rsidP="00924ED3">
      <w:pPr>
        <w:rPr>
          <w:rFonts w:ascii="Times New Roman" w:hAnsi="Times New Roman"/>
          <w:color w:val="FF0000"/>
          <w:sz w:val="28"/>
          <w:szCs w:val="28"/>
        </w:rPr>
      </w:pPr>
      <w:r w:rsidRPr="00924ED3">
        <w:rPr>
          <w:rFonts w:ascii="Times New Roman" w:hAnsi="Times New Roman"/>
          <w:sz w:val="28"/>
          <w:szCs w:val="28"/>
        </w:rPr>
        <w:t>От декабря 2020 года</w:t>
      </w:r>
      <w:r w:rsidRPr="00924ED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</w:p>
    <w:p w:rsidR="004E3390" w:rsidRPr="00924ED3" w:rsidRDefault="004E3390" w:rsidP="00924ED3">
      <w:pPr>
        <w:jc w:val="center"/>
        <w:rPr>
          <w:rFonts w:ascii="Times New Roman" w:hAnsi="Times New Roman"/>
          <w:sz w:val="28"/>
          <w:szCs w:val="28"/>
        </w:rPr>
      </w:pPr>
      <w:r w:rsidRPr="00924ED3">
        <w:rPr>
          <w:rFonts w:ascii="Times New Roman" w:hAnsi="Times New Roman"/>
          <w:sz w:val="28"/>
          <w:szCs w:val="28"/>
        </w:rPr>
        <w:t>р.п. Белореченский</w:t>
      </w:r>
    </w:p>
    <w:p w:rsidR="004E3390" w:rsidRPr="004D134E" w:rsidRDefault="004E3390" w:rsidP="00924ED3">
      <w:pPr>
        <w:pStyle w:val="ConsPlusNormal"/>
        <w:jc w:val="center"/>
        <w:rPr>
          <w:b/>
          <w:bCs/>
        </w:rPr>
      </w:pPr>
    </w:p>
    <w:p w:rsidR="004E3390" w:rsidRDefault="004E3390" w:rsidP="00924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D3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>допол</w:t>
      </w:r>
      <w:r w:rsidRPr="00924ED3">
        <w:rPr>
          <w:rFonts w:ascii="Times New Roman" w:hAnsi="Times New Roman"/>
          <w:b/>
          <w:sz w:val="28"/>
          <w:szCs w:val="28"/>
        </w:rPr>
        <w:t>нений в</w:t>
      </w:r>
      <w:r>
        <w:rPr>
          <w:rFonts w:ascii="Times New Roman" w:hAnsi="Times New Roman"/>
          <w:b/>
          <w:sz w:val="28"/>
          <w:szCs w:val="28"/>
        </w:rPr>
        <w:t xml:space="preserve"> пункт 3 статьи 4</w:t>
      </w:r>
      <w:r w:rsidRPr="00924ED3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24ED3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 xml:space="preserve">порядке организации и осуществления территориального общественного самоуправления в </w:t>
      </w:r>
      <w:r w:rsidRPr="00924ED3">
        <w:rPr>
          <w:rFonts w:ascii="Times New Roman" w:hAnsi="Times New Roman"/>
          <w:b/>
          <w:sz w:val="28"/>
          <w:szCs w:val="28"/>
        </w:rPr>
        <w:t>Белореченско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24ED3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24ED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4E3390" w:rsidRPr="00924ED3" w:rsidRDefault="004E3390" w:rsidP="00924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390" w:rsidRDefault="004E3390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приведения в </w:t>
      </w:r>
      <w:r w:rsidRPr="00953E26">
        <w:rPr>
          <w:rFonts w:ascii="Times New Roman" w:hAnsi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требованиями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rPr>
          <w:rFonts w:ascii="Times New Roman" w:hAnsi="Times New Roman"/>
          <w:sz w:val="28"/>
          <w:szCs w:val="28"/>
          <w:lang w:eastAsia="ru-RU"/>
        </w:rPr>
        <w:t>22, 42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Pr="00E94A6F">
        <w:rPr>
          <w:rFonts w:ascii="Times New Roman" w:hAnsi="Times New Roman"/>
          <w:sz w:val="28"/>
          <w:szCs w:val="28"/>
          <w:lang w:eastAsia="ru-RU"/>
        </w:rPr>
        <w:t>Белореченского муниципального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Дума городского поселения Белореченского муниципального образования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решил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53E26">
        <w:rPr>
          <w:rFonts w:ascii="Times New Roman" w:hAnsi="Times New Roman"/>
          <w:sz w:val="28"/>
          <w:szCs w:val="28"/>
          <w:lang w:eastAsia="ru-RU"/>
        </w:rPr>
        <w:t>:</w:t>
      </w:r>
    </w:p>
    <w:p w:rsidR="004E3390" w:rsidRPr="00953E26" w:rsidRDefault="004E3390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390" w:rsidRDefault="004E3390" w:rsidP="00A14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185">
        <w:rPr>
          <w:rFonts w:ascii="Times New Roman" w:hAnsi="Times New Roman"/>
          <w:sz w:val="28"/>
          <w:szCs w:val="28"/>
          <w:lang w:eastAsia="ru-RU"/>
        </w:rPr>
        <w:t xml:space="preserve">1. Дополнить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3 </w:t>
      </w:r>
      <w:r w:rsidRPr="00A1418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A14185">
        <w:rPr>
          <w:rFonts w:ascii="Times New Roman" w:hAnsi="Times New Roman"/>
          <w:sz w:val="28"/>
          <w:szCs w:val="28"/>
        </w:rPr>
        <w:t xml:space="preserve"> 4 Положения о порядке организации и осуществления территориального общественного самоуправления в Белореченском муниципальном образовании</w:t>
      </w:r>
      <w:r w:rsidRPr="00A14185"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/>
          <w:sz w:val="28"/>
          <w:szCs w:val="28"/>
          <w:lang w:eastAsia="ru-RU"/>
        </w:rPr>
        <w:t>решением Думы городского поселения Белореченского муниципального образования от 21.02.2018 года № 29 подпунктом 3.1 следующего содержания:</w:t>
      </w:r>
    </w:p>
    <w:p w:rsidR="004E3390" w:rsidRPr="00B34658" w:rsidRDefault="004E3390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«3.1</w:t>
      </w:r>
      <w:r w:rsidRPr="00B3465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34658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>выдвинуть инициативный проект в качестве инициаторов проекта</w:t>
      </w:r>
      <w:r w:rsidRPr="00B3465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3390" w:rsidRPr="00B16D6F" w:rsidRDefault="004E3390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01.01.2021года.</w:t>
      </w:r>
    </w:p>
    <w:p w:rsidR="004E3390" w:rsidRPr="00B16D6F" w:rsidRDefault="004E3390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/>
      </w:tblPr>
      <w:tblGrid>
        <w:gridCol w:w="4785"/>
        <w:gridCol w:w="4863"/>
      </w:tblGrid>
      <w:tr w:rsidR="004E3390" w:rsidRPr="003F19D1" w:rsidTr="00884F2B">
        <w:tc>
          <w:tcPr>
            <w:tcW w:w="4785" w:type="dxa"/>
          </w:tcPr>
          <w:p w:rsidR="004E3390" w:rsidRDefault="004E3390" w:rsidP="00B261D1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Думы городского поселения Белореченского муниципального образования</w:t>
            </w: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E3390" w:rsidRPr="000866C8" w:rsidRDefault="004E3390" w:rsidP="00B261D1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ab/>
            </w:r>
          </w:p>
          <w:p w:rsidR="004E3390" w:rsidRPr="000866C8" w:rsidRDefault="004E3390" w:rsidP="00B261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</w:t>
            </w: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Белореченского </w:t>
            </w: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4863" w:type="dxa"/>
          </w:tcPr>
          <w:p w:rsidR="004E3390" w:rsidRDefault="004E3390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4E3390" w:rsidRDefault="004E3390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4E3390" w:rsidRDefault="004E3390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А.Н. Моисеев</w:t>
            </w:r>
          </w:p>
          <w:p w:rsidR="004E3390" w:rsidRDefault="004E3390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4E3390" w:rsidRDefault="004E3390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4E3390" w:rsidRPr="000866C8" w:rsidRDefault="004E3390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С.В. Ушаков</w:t>
            </w:r>
          </w:p>
        </w:tc>
      </w:tr>
    </w:tbl>
    <w:p w:rsidR="004E3390" w:rsidRPr="00953E26" w:rsidRDefault="004E3390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12"/>
          <w:szCs w:val="12"/>
          <w:lang w:eastAsia="ru-RU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3390" w:rsidRPr="00B261D1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61D1">
        <w:rPr>
          <w:rFonts w:ascii="Times New Roman" w:hAnsi="Times New Roman"/>
          <w:sz w:val="28"/>
          <w:szCs w:val="28"/>
        </w:rPr>
        <w:t>Подготовил:</w:t>
      </w:r>
    </w:p>
    <w:p w:rsidR="004E3390" w:rsidRPr="00B261D1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61D1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Н.Г. Лемешевская  </w:t>
      </w:r>
    </w:p>
    <w:p w:rsidR="004E3390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Pr="00B261D1" w:rsidRDefault="004E3390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3390" w:rsidRPr="00B261D1" w:rsidRDefault="004E3390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61D1">
        <w:rPr>
          <w:rFonts w:ascii="Times New Roman" w:hAnsi="Times New Roman"/>
          <w:sz w:val="28"/>
          <w:szCs w:val="28"/>
        </w:rPr>
        <w:t xml:space="preserve">Рассылка: </w:t>
      </w:r>
      <w:r>
        <w:rPr>
          <w:rFonts w:ascii="Times New Roman" w:hAnsi="Times New Roman"/>
          <w:sz w:val="28"/>
          <w:szCs w:val="28"/>
        </w:rPr>
        <w:t>юр.отдел</w:t>
      </w:r>
    </w:p>
    <w:p w:rsidR="004E3390" w:rsidRPr="000D04E2" w:rsidRDefault="004E3390" w:rsidP="00B3465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kern w:val="28"/>
          <w:lang w:eastAsia="ru-RU"/>
        </w:rPr>
      </w:pPr>
    </w:p>
    <w:sectPr w:rsidR="004E3390" w:rsidRPr="000D04E2" w:rsidSect="00E82DE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90" w:rsidRDefault="004E3390" w:rsidP="006C6B74">
      <w:pPr>
        <w:spacing w:after="0" w:line="240" w:lineRule="auto"/>
      </w:pPr>
      <w:r>
        <w:separator/>
      </w:r>
    </w:p>
  </w:endnote>
  <w:endnote w:type="continuationSeparator" w:id="1">
    <w:p w:rsidR="004E3390" w:rsidRDefault="004E3390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90" w:rsidRDefault="004E3390" w:rsidP="006C6B74">
      <w:pPr>
        <w:spacing w:after="0" w:line="240" w:lineRule="auto"/>
      </w:pPr>
      <w:r>
        <w:separator/>
      </w:r>
    </w:p>
  </w:footnote>
  <w:footnote w:type="continuationSeparator" w:id="1">
    <w:p w:rsidR="004E3390" w:rsidRDefault="004E3390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90" w:rsidRDefault="004E339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3390" w:rsidRDefault="004E33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74"/>
    <w:rsid w:val="00021216"/>
    <w:rsid w:val="00063651"/>
    <w:rsid w:val="00085D5F"/>
    <w:rsid w:val="000866C8"/>
    <w:rsid w:val="00096AE1"/>
    <w:rsid w:val="00096C3C"/>
    <w:rsid w:val="000D04E2"/>
    <w:rsid w:val="000D341F"/>
    <w:rsid w:val="000F1A04"/>
    <w:rsid w:val="001000D8"/>
    <w:rsid w:val="00104842"/>
    <w:rsid w:val="001578AB"/>
    <w:rsid w:val="001712D1"/>
    <w:rsid w:val="00186F8D"/>
    <w:rsid w:val="00190D23"/>
    <w:rsid w:val="001C7F55"/>
    <w:rsid w:val="001D62B4"/>
    <w:rsid w:val="00203E8B"/>
    <w:rsid w:val="002E3454"/>
    <w:rsid w:val="002F0E55"/>
    <w:rsid w:val="00306C9F"/>
    <w:rsid w:val="00311463"/>
    <w:rsid w:val="0033742F"/>
    <w:rsid w:val="00353A9F"/>
    <w:rsid w:val="00366297"/>
    <w:rsid w:val="003A14A9"/>
    <w:rsid w:val="003B08C9"/>
    <w:rsid w:val="003C200E"/>
    <w:rsid w:val="003C2879"/>
    <w:rsid w:val="003D341A"/>
    <w:rsid w:val="003F19D1"/>
    <w:rsid w:val="00400387"/>
    <w:rsid w:val="004062DC"/>
    <w:rsid w:val="00455E65"/>
    <w:rsid w:val="004650F6"/>
    <w:rsid w:val="00472F04"/>
    <w:rsid w:val="0048332E"/>
    <w:rsid w:val="004908BA"/>
    <w:rsid w:val="004A3B24"/>
    <w:rsid w:val="004C51A6"/>
    <w:rsid w:val="004D134E"/>
    <w:rsid w:val="004E275C"/>
    <w:rsid w:val="004E27BF"/>
    <w:rsid w:val="004E3390"/>
    <w:rsid w:val="00506A2E"/>
    <w:rsid w:val="0051771F"/>
    <w:rsid w:val="005318B9"/>
    <w:rsid w:val="00535DAA"/>
    <w:rsid w:val="00554038"/>
    <w:rsid w:val="00582444"/>
    <w:rsid w:val="0058252C"/>
    <w:rsid w:val="00585A1E"/>
    <w:rsid w:val="005B00EE"/>
    <w:rsid w:val="005D5894"/>
    <w:rsid w:val="00602935"/>
    <w:rsid w:val="00615553"/>
    <w:rsid w:val="00675A9C"/>
    <w:rsid w:val="00685924"/>
    <w:rsid w:val="0069371F"/>
    <w:rsid w:val="006B00AC"/>
    <w:rsid w:val="006C6B74"/>
    <w:rsid w:val="00747153"/>
    <w:rsid w:val="00761711"/>
    <w:rsid w:val="007B4A0F"/>
    <w:rsid w:val="007B5C55"/>
    <w:rsid w:val="007C212A"/>
    <w:rsid w:val="007E57FA"/>
    <w:rsid w:val="007F0105"/>
    <w:rsid w:val="007F28A2"/>
    <w:rsid w:val="007F408E"/>
    <w:rsid w:val="008407EA"/>
    <w:rsid w:val="00884F2B"/>
    <w:rsid w:val="008B6D0D"/>
    <w:rsid w:val="008C69BB"/>
    <w:rsid w:val="009160B2"/>
    <w:rsid w:val="0092017B"/>
    <w:rsid w:val="00924ED3"/>
    <w:rsid w:val="00953E26"/>
    <w:rsid w:val="00974502"/>
    <w:rsid w:val="00985BC0"/>
    <w:rsid w:val="00990386"/>
    <w:rsid w:val="009E6322"/>
    <w:rsid w:val="009F7DBF"/>
    <w:rsid w:val="00A14185"/>
    <w:rsid w:val="00A1445A"/>
    <w:rsid w:val="00A17211"/>
    <w:rsid w:val="00A550ED"/>
    <w:rsid w:val="00A57245"/>
    <w:rsid w:val="00AA41EE"/>
    <w:rsid w:val="00AE0CF1"/>
    <w:rsid w:val="00B06A8D"/>
    <w:rsid w:val="00B16D6F"/>
    <w:rsid w:val="00B261D1"/>
    <w:rsid w:val="00B34658"/>
    <w:rsid w:val="00B45BA9"/>
    <w:rsid w:val="00B95F95"/>
    <w:rsid w:val="00BC542B"/>
    <w:rsid w:val="00BE6FA2"/>
    <w:rsid w:val="00C244FA"/>
    <w:rsid w:val="00C4409F"/>
    <w:rsid w:val="00C5155B"/>
    <w:rsid w:val="00C64DD9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2571"/>
    <w:rsid w:val="00DB3BC9"/>
    <w:rsid w:val="00DC06AC"/>
    <w:rsid w:val="00DC160D"/>
    <w:rsid w:val="00DE575E"/>
    <w:rsid w:val="00DF2F74"/>
    <w:rsid w:val="00E1268C"/>
    <w:rsid w:val="00E313B9"/>
    <w:rsid w:val="00E36A23"/>
    <w:rsid w:val="00E652B7"/>
    <w:rsid w:val="00E82DE5"/>
    <w:rsid w:val="00E905BD"/>
    <w:rsid w:val="00E94A6F"/>
    <w:rsid w:val="00EC6757"/>
    <w:rsid w:val="00F07693"/>
    <w:rsid w:val="00F139E2"/>
    <w:rsid w:val="00F574D4"/>
    <w:rsid w:val="00FB3230"/>
    <w:rsid w:val="00FC4C69"/>
    <w:rsid w:val="00FD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C6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C6B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B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D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DE5"/>
    <w:rPr>
      <w:rFonts w:cs="Times New Roman"/>
    </w:rPr>
  </w:style>
  <w:style w:type="table" w:styleId="TableGrid">
    <w:name w:val="Table Grid"/>
    <w:basedOn w:val="TableNormal"/>
    <w:uiPriority w:val="99"/>
    <w:rsid w:val="00CF3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05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8</cp:revision>
  <cp:lastPrinted>2016-05-30T04:28:00Z</cp:lastPrinted>
  <dcterms:created xsi:type="dcterms:W3CDTF">2019-05-29T02:19:00Z</dcterms:created>
  <dcterms:modified xsi:type="dcterms:W3CDTF">2020-11-24T00:28:00Z</dcterms:modified>
</cp:coreProperties>
</file>