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7" w:rsidRDefault="00EE6D27" w:rsidP="003B2020">
      <w:pPr>
        <w:jc w:val="center"/>
        <w:rPr>
          <w:b/>
          <w:sz w:val="28"/>
          <w:szCs w:val="28"/>
        </w:rPr>
      </w:pPr>
      <w:r w:rsidRPr="0063567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mso-position-horizontal:center" o:allowoverlap="f">
            <v:imagedata r:id="rId7" o:title=""/>
          </v:shape>
        </w:pict>
      </w: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Белореченское муниципальное образование</w:t>
      </w:r>
    </w:p>
    <w:p w:rsidR="00EE6D27" w:rsidRDefault="00EE6D27" w:rsidP="003B2020">
      <w:pPr>
        <w:jc w:val="center"/>
        <w:rPr>
          <w:b/>
          <w:sz w:val="28"/>
          <w:szCs w:val="28"/>
        </w:rPr>
      </w:pP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EE6D27" w:rsidRDefault="00EE6D27" w:rsidP="003B2020">
      <w:pPr>
        <w:jc w:val="center"/>
        <w:rPr>
          <w:sz w:val="20"/>
        </w:rPr>
      </w:pPr>
    </w:p>
    <w:p w:rsidR="00EE6D27" w:rsidRDefault="00EE6D27" w:rsidP="003B2020">
      <w:pPr>
        <w:jc w:val="center"/>
        <w:rPr>
          <w:sz w:val="20"/>
        </w:rPr>
      </w:pPr>
    </w:p>
    <w:p w:rsidR="00EE6D27" w:rsidRDefault="00EE6D27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E6D27" w:rsidRDefault="00EE6D27" w:rsidP="003B2020">
      <w:pPr>
        <w:rPr>
          <w:sz w:val="28"/>
          <w:szCs w:val="28"/>
        </w:rPr>
      </w:pPr>
    </w:p>
    <w:p w:rsidR="00EE6D27" w:rsidRDefault="00EE6D27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08 августа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184-р</w:t>
      </w:r>
    </w:p>
    <w:p w:rsidR="00EE6D27" w:rsidRDefault="00EE6D27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EE6D27" w:rsidRPr="008F034B" w:rsidRDefault="00EE6D27" w:rsidP="008F034B">
      <w:pPr>
        <w:autoSpaceDE w:val="0"/>
        <w:autoSpaceDN w:val="0"/>
        <w:adjustRightInd w:val="0"/>
        <w:rPr>
          <w:color w:val="000000"/>
        </w:rPr>
      </w:pPr>
    </w:p>
    <w:p w:rsidR="00EE6D27" w:rsidRDefault="00EE6D27" w:rsidP="008F034B">
      <w:pPr>
        <w:autoSpaceDE w:val="0"/>
        <w:autoSpaceDN w:val="0"/>
        <w:adjustRightInd w:val="0"/>
        <w:ind w:right="-5"/>
        <w:jc w:val="center"/>
        <w:rPr>
          <w:b/>
          <w:bCs/>
          <w:color w:val="000000"/>
          <w:sz w:val="28"/>
          <w:szCs w:val="28"/>
        </w:rPr>
      </w:pPr>
      <w:r w:rsidRPr="008F034B">
        <w:rPr>
          <w:b/>
          <w:bCs/>
          <w:color w:val="000000"/>
          <w:sz w:val="28"/>
          <w:szCs w:val="28"/>
        </w:rPr>
        <w:t xml:space="preserve">О создании комиссии </w:t>
      </w:r>
      <w:r w:rsidRPr="00DC7608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 xml:space="preserve">обследования </w:t>
      </w:r>
      <w:r w:rsidRPr="00D32C5D">
        <w:rPr>
          <w:b/>
          <w:sz w:val="28"/>
          <w:szCs w:val="28"/>
        </w:rPr>
        <w:t>посевов сельскохозяйственных культур, посадок многолетних насаждений, утраченных (поврежденных) в результате паводка, вызванного си</w:t>
      </w:r>
      <w:r>
        <w:rPr>
          <w:b/>
          <w:sz w:val="28"/>
          <w:szCs w:val="28"/>
        </w:rPr>
        <w:t>льными дождями, прошедшими в июл</w:t>
      </w:r>
      <w:r w:rsidRPr="00D32C5D">
        <w:rPr>
          <w:b/>
          <w:sz w:val="28"/>
          <w:szCs w:val="28"/>
        </w:rPr>
        <w:t xml:space="preserve">е 2019 года на территории </w:t>
      </w:r>
      <w:r w:rsidRPr="00DC7608">
        <w:rPr>
          <w:b/>
          <w:color w:val="000000"/>
          <w:sz w:val="28"/>
          <w:szCs w:val="28"/>
        </w:rPr>
        <w:t>сельского населенного пункта с. Мальта</w:t>
      </w:r>
      <w:r w:rsidRPr="00DC7608">
        <w:rPr>
          <w:b/>
          <w:bCs/>
          <w:color w:val="000000"/>
          <w:sz w:val="28"/>
          <w:szCs w:val="28"/>
        </w:rPr>
        <w:t xml:space="preserve"> </w:t>
      </w:r>
    </w:p>
    <w:p w:rsidR="00EE6D27" w:rsidRPr="00DC7608" w:rsidRDefault="00EE6D27" w:rsidP="008F034B">
      <w:pPr>
        <w:autoSpaceDE w:val="0"/>
        <w:autoSpaceDN w:val="0"/>
        <w:adjustRightInd w:val="0"/>
        <w:ind w:right="-5"/>
        <w:jc w:val="center"/>
        <w:rPr>
          <w:b/>
          <w:bCs/>
          <w:color w:val="000000"/>
          <w:sz w:val="28"/>
          <w:szCs w:val="28"/>
        </w:rPr>
      </w:pPr>
      <w:r w:rsidRPr="00DC7608">
        <w:rPr>
          <w:b/>
          <w:color w:val="000000"/>
          <w:sz w:val="28"/>
          <w:szCs w:val="28"/>
        </w:rPr>
        <w:t xml:space="preserve">Белореченского муниципального образования </w:t>
      </w:r>
    </w:p>
    <w:p w:rsidR="00EE6D27" w:rsidRPr="008F034B" w:rsidRDefault="00EE6D27" w:rsidP="008F034B">
      <w:pPr>
        <w:autoSpaceDE w:val="0"/>
        <w:autoSpaceDN w:val="0"/>
        <w:adjustRightInd w:val="0"/>
        <w:ind w:right="-5"/>
        <w:jc w:val="center"/>
        <w:rPr>
          <w:color w:val="000000"/>
          <w:sz w:val="28"/>
          <w:szCs w:val="28"/>
        </w:rPr>
      </w:pPr>
    </w:p>
    <w:p w:rsidR="00EE6D27" w:rsidRPr="008F034B" w:rsidRDefault="00EE6D27" w:rsidP="008F034B">
      <w:pPr>
        <w:autoSpaceDE w:val="0"/>
        <w:autoSpaceDN w:val="0"/>
        <w:adjustRightInd w:val="0"/>
        <w:ind w:right="-6" w:firstLine="902"/>
        <w:jc w:val="both"/>
        <w:rPr>
          <w:color w:val="000000"/>
          <w:sz w:val="28"/>
          <w:szCs w:val="28"/>
        </w:rPr>
      </w:pPr>
      <w:r w:rsidRPr="008F034B">
        <w:rPr>
          <w:color w:val="000000"/>
          <w:sz w:val="28"/>
          <w:szCs w:val="28"/>
        </w:rPr>
        <w:t xml:space="preserve">В соответствии с Федеральными законами от 21.12.1994 № 68 -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для обследования </w:t>
      </w:r>
      <w:r w:rsidRPr="002A2649">
        <w:rPr>
          <w:sz w:val="28"/>
          <w:szCs w:val="28"/>
        </w:rPr>
        <w:t>посевов сельскохозяйственных культур, посадок многолетних насаждений, утраченных (поврежденных) в результате паводка, вызванного сильными дождями, прошедшими в июле 2019 года</w:t>
      </w:r>
      <w:r w:rsidRPr="002A2649">
        <w:rPr>
          <w:color w:val="000000"/>
          <w:sz w:val="28"/>
          <w:szCs w:val="28"/>
        </w:rPr>
        <w:t xml:space="preserve">, </w:t>
      </w:r>
      <w:r w:rsidRPr="008F034B">
        <w:rPr>
          <w:color w:val="000000"/>
          <w:sz w:val="28"/>
          <w:szCs w:val="28"/>
        </w:rPr>
        <w:t xml:space="preserve">расположенных на территории </w:t>
      </w:r>
      <w:r>
        <w:rPr>
          <w:color w:val="000000"/>
          <w:sz w:val="28"/>
          <w:szCs w:val="28"/>
        </w:rPr>
        <w:t>сельского населенного пункта с. Мальта</w:t>
      </w:r>
      <w:r w:rsidRPr="008F0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Белореченского муниципального образования </w:t>
      </w:r>
      <w:r w:rsidRPr="008F034B">
        <w:rPr>
          <w:color w:val="000000"/>
          <w:sz w:val="28"/>
          <w:szCs w:val="28"/>
        </w:rPr>
        <w:t xml:space="preserve">и приема заявлений от населения, </w:t>
      </w:r>
    </w:p>
    <w:p w:rsidR="00EE6D27" w:rsidRDefault="00EE6D27" w:rsidP="008F034B">
      <w:pPr>
        <w:autoSpaceDE w:val="0"/>
        <w:autoSpaceDN w:val="0"/>
        <w:adjustRightInd w:val="0"/>
        <w:ind w:right="-6" w:firstLine="902"/>
        <w:jc w:val="both"/>
        <w:rPr>
          <w:color w:val="000000"/>
          <w:sz w:val="28"/>
          <w:szCs w:val="28"/>
        </w:rPr>
      </w:pPr>
      <w:r w:rsidRPr="008F034B">
        <w:rPr>
          <w:color w:val="000000"/>
          <w:sz w:val="28"/>
          <w:szCs w:val="28"/>
        </w:rPr>
        <w:t xml:space="preserve">1. Создать комиссию </w:t>
      </w:r>
      <w:r w:rsidRPr="00DC7608">
        <w:rPr>
          <w:color w:val="000000"/>
          <w:sz w:val="28"/>
          <w:szCs w:val="28"/>
        </w:rPr>
        <w:t xml:space="preserve">для обследования </w:t>
      </w:r>
      <w:r w:rsidRPr="002A2649">
        <w:rPr>
          <w:sz w:val="28"/>
          <w:szCs w:val="28"/>
        </w:rPr>
        <w:t>посевов сельскохозяйственных культур, посадок многолетних насаждений, утраченных (поврежденных) в результате паводка, вызванного сильными дождями, прошедшими в июле 2019 года</w:t>
      </w:r>
      <w:r w:rsidRPr="00DC7608">
        <w:rPr>
          <w:color w:val="000000"/>
          <w:sz w:val="28"/>
          <w:szCs w:val="28"/>
        </w:rPr>
        <w:t>, расположенных на территории сельского населенного пункта с. Мальта</w:t>
      </w:r>
      <w:r w:rsidRPr="00DC7608">
        <w:rPr>
          <w:b/>
          <w:bCs/>
          <w:color w:val="000000"/>
          <w:sz w:val="28"/>
          <w:szCs w:val="28"/>
        </w:rPr>
        <w:t xml:space="preserve"> </w:t>
      </w:r>
      <w:r w:rsidRPr="00DC7608">
        <w:rPr>
          <w:color w:val="000000"/>
          <w:sz w:val="28"/>
          <w:szCs w:val="28"/>
        </w:rPr>
        <w:t xml:space="preserve">Белореченского муниципального образования </w:t>
      </w:r>
      <w:r w:rsidRPr="008F034B">
        <w:rPr>
          <w:color w:val="000000"/>
          <w:sz w:val="28"/>
          <w:szCs w:val="28"/>
        </w:rPr>
        <w:t>в составе</w:t>
      </w:r>
      <w:r>
        <w:rPr>
          <w:color w:val="000000"/>
          <w:sz w:val="28"/>
          <w:szCs w:val="28"/>
        </w:rPr>
        <w:t>:</w:t>
      </w:r>
    </w:p>
    <w:p w:rsidR="00EE6D27" w:rsidRPr="002A2649" w:rsidRDefault="00EE6D27" w:rsidP="002A2649">
      <w:pPr>
        <w:ind w:firstLine="708"/>
        <w:jc w:val="both"/>
        <w:rPr>
          <w:sz w:val="28"/>
          <w:szCs w:val="28"/>
        </w:rPr>
      </w:pPr>
      <w:r w:rsidRPr="002A2649">
        <w:rPr>
          <w:sz w:val="28"/>
          <w:szCs w:val="28"/>
        </w:rPr>
        <w:t>Студеникина Наталия Сергеевна, врио Главы Белореченского муниципального образования, председатель комиссии;</w:t>
      </w:r>
    </w:p>
    <w:p w:rsidR="00EE6D27" w:rsidRPr="002A2649" w:rsidRDefault="00EE6D27" w:rsidP="002A2649">
      <w:pPr>
        <w:ind w:firstLine="708"/>
        <w:jc w:val="both"/>
        <w:rPr>
          <w:sz w:val="28"/>
          <w:szCs w:val="28"/>
        </w:rPr>
      </w:pPr>
      <w:r w:rsidRPr="002A2649">
        <w:rPr>
          <w:sz w:val="28"/>
          <w:szCs w:val="28"/>
        </w:rPr>
        <w:t>Верещагина Елена Юрьевна, ведущий специалист по ГО и ЧС, секретарь;</w:t>
      </w:r>
    </w:p>
    <w:p w:rsidR="00EE6D27" w:rsidRPr="002A2649" w:rsidRDefault="00EE6D27" w:rsidP="002A2649">
      <w:pPr>
        <w:ind w:firstLine="708"/>
        <w:jc w:val="both"/>
        <w:rPr>
          <w:sz w:val="28"/>
          <w:szCs w:val="28"/>
        </w:rPr>
      </w:pPr>
      <w:r w:rsidRPr="002A2649">
        <w:rPr>
          <w:sz w:val="28"/>
          <w:szCs w:val="28"/>
        </w:rPr>
        <w:t>Лемешевская Надежда Геннадьевна, начальник юридического отдела;</w:t>
      </w:r>
    </w:p>
    <w:p w:rsidR="00EE6D27" w:rsidRPr="002A2649" w:rsidRDefault="00EE6D27" w:rsidP="002A2649">
      <w:pPr>
        <w:ind w:firstLine="708"/>
        <w:jc w:val="both"/>
        <w:rPr>
          <w:sz w:val="28"/>
          <w:szCs w:val="28"/>
        </w:rPr>
      </w:pPr>
      <w:r w:rsidRPr="002A2649">
        <w:rPr>
          <w:sz w:val="28"/>
          <w:szCs w:val="28"/>
        </w:rPr>
        <w:t>Елина Алёна Игоревна, главный специалист по архитектуре и градостроительству;</w:t>
      </w:r>
    </w:p>
    <w:p w:rsidR="00EE6D27" w:rsidRPr="002A2649" w:rsidRDefault="00EE6D27" w:rsidP="002A2649">
      <w:pPr>
        <w:ind w:firstLine="708"/>
        <w:jc w:val="both"/>
        <w:rPr>
          <w:sz w:val="28"/>
          <w:szCs w:val="28"/>
        </w:rPr>
      </w:pPr>
      <w:r w:rsidRPr="002A2649">
        <w:rPr>
          <w:sz w:val="28"/>
          <w:szCs w:val="28"/>
        </w:rPr>
        <w:t>Швырёва Инна Валентиновна, ведущий специалист по организационным вопросам;</w:t>
      </w:r>
    </w:p>
    <w:p w:rsidR="00EE6D27" w:rsidRPr="002A2649" w:rsidRDefault="00EE6D27" w:rsidP="002A26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49">
        <w:rPr>
          <w:rFonts w:ascii="Times New Roman" w:hAnsi="Times New Roman" w:cs="Times New Roman"/>
          <w:sz w:val="28"/>
          <w:szCs w:val="28"/>
        </w:rPr>
        <w:t>Гом Павел Эдмундович, начальник отдела сельского хозяйства администрации муниципального района Усольского районного муниципального образования;</w:t>
      </w:r>
    </w:p>
    <w:p w:rsidR="00EE6D27" w:rsidRDefault="00EE6D27" w:rsidP="002A26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49">
        <w:rPr>
          <w:rFonts w:ascii="Times New Roman" w:hAnsi="Times New Roman" w:cs="Times New Roman"/>
          <w:sz w:val="28"/>
          <w:szCs w:val="28"/>
        </w:rPr>
        <w:t>Мошкирева Светлана Юрьевна, главный агроном - представитель Усольского отдела филиала ФГБУ Россельхозцентра по Иркутской области.</w:t>
      </w:r>
    </w:p>
    <w:p w:rsidR="00EE6D27" w:rsidRPr="00015ED6" w:rsidRDefault="00EE6D27" w:rsidP="00015E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>2. Утвердить форму акта обследования посевов сельскохозяйственных культур, посадок многолетних насаждений, утраченных (поврежденных) в результате паводка, вызванного сильными дождями, прошедшими в июле 2019 года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E6D27" w:rsidRDefault="00EE6D27" w:rsidP="002A2649">
      <w:pPr>
        <w:autoSpaceDE w:val="0"/>
        <w:autoSpaceDN w:val="0"/>
        <w:adjustRightInd w:val="0"/>
        <w:ind w:left="6" w:right="-6"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F03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F034B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8F034B">
        <w:rPr>
          <w:color w:val="000000"/>
          <w:sz w:val="28"/>
          <w:szCs w:val="28"/>
        </w:rPr>
        <w:t xml:space="preserve"> подлежит официальному опубликованию </w:t>
      </w:r>
      <w:r>
        <w:rPr>
          <w:color w:val="000000"/>
          <w:sz w:val="28"/>
          <w:szCs w:val="28"/>
        </w:rPr>
        <w:t xml:space="preserve">в газете «Белореченский вестник» </w:t>
      </w:r>
      <w:r w:rsidRPr="008F034B">
        <w:rPr>
          <w:color w:val="000000"/>
          <w:sz w:val="28"/>
          <w:szCs w:val="28"/>
        </w:rPr>
        <w:t>и р</w:t>
      </w:r>
      <w:r>
        <w:rPr>
          <w:color w:val="000000"/>
          <w:sz w:val="28"/>
          <w:szCs w:val="28"/>
        </w:rPr>
        <w:t>азмещению на официальном сайте А</w:t>
      </w:r>
      <w:r w:rsidRPr="008F034B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городского поселения Белореченского муниципального образования</w:t>
      </w:r>
      <w:r w:rsidRPr="008F034B">
        <w:rPr>
          <w:color w:val="000000"/>
          <w:sz w:val="28"/>
          <w:szCs w:val="28"/>
        </w:rPr>
        <w:t xml:space="preserve"> </w:t>
      </w:r>
      <w:hyperlink r:id="rId8" w:history="1">
        <w:r w:rsidRPr="00EB6F9E">
          <w:rPr>
            <w:rStyle w:val="Hyperlink"/>
            <w:sz w:val="28"/>
            <w:szCs w:val="28"/>
            <w:lang w:val="en-US"/>
          </w:rPr>
          <w:t>www</w:t>
        </w:r>
        <w:r w:rsidRPr="00EB6F9E">
          <w:rPr>
            <w:rStyle w:val="Hyperlink"/>
            <w:sz w:val="28"/>
            <w:szCs w:val="28"/>
          </w:rPr>
          <w:t>.</w:t>
        </w:r>
        <w:r w:rsidRPr="00EB6F9E">
          <w:rPr>
            <w:rStyle w:val="Hyperlink"/>
            <w:sz w:val="28"/>
            <w:szCs w:val="28"/>
            <w:lang w:val="en-US"/>
          </w:rPr>
          <w:t>r</w:t>
        </w:r>
        <w:r w:rsidRPr="00EB6F9E">
          <w:rPr>
            <w:rStyle w:val="Hyperlink"/>
            <w:sz w:val="28"/>
            <w:szCs w:val="28"/>
          </w:rPr>
          <w:t>-</w:t>
        </w:r>
        <w:r w:rsidRPr="00EB6F9E">
          <w:rPr>
            <w:rStyle w:val="Hyperlink"/>
            <w:sz w:val="28"/>
            <w:szCs w:val="28"/>
            <w:lang w:val="en-US"/>
          </w:rPr>
          <w:t>p</w:t>
        </w:r>
        <w:r w:rsidRPr="00EB6F9E">
          <w:rPr>
            <w:rStyle w:val="Hyperlink"/>
            <w:sz w:val="28"/>
            <w:szCs w:val="28"/>
          </w:rPr>
          <w:t>-</w:t>
        </w:r>
        <w:r w:rsidRPr="00EB6F9E">
          <w:rPr>
            <w:rStyle w:val="Hyperlink"/>
            <w:sz w:val="28"/>
            <w:szCs w:val="28"/>
            <w:lang w:val="en-US"/>
          </w:rPr>
          <w:t>b</w:t>
        </w:r>
        <w:r w:rsidRPr="00EB6F9E">
          <w:rPr>
            <w:rStyle w:val="Hyperlink"/>
            <w:sz w:val="28"/>
            <w:szCs w:val="28"/>
          </w:rPr>
          <w:t>.</w:t>
        </w:r>
        <w:r w:rsidRPr="00EB6F9E">
          <w:rPr>
            <w:rStyle w:val="Hyperlink"/>
            <w:sz w:val="28"/>
            <w:szCs w:val="28"/>
            <w:lang w:val="en-US"/>
          </w:rPr>
          <w:t>ru</w:t>
        </w:r>
      </w:hyperlink>
      <w:r>
        <w:t>.</w:t>
      </w:r>
      <w:r>
        <w:rPr>
          <w:color w:val="000000"/>
          <w:sz w:val="28"/>
          <w:szCs w:val="28"/>
        </w:rPr>
        <w:t xml:space="preserve"> </w:t>
      </w:r>
    </w:p>
    <w:p w:rsidR="00EE6D27" w:rsidRDefault="00EE6D27" w:rsidP="008F034B">
      <w:pPr>
        <w:autoSpaceDE w:val="0"/>
        <w:autoSpaceDN w:val="0"/>
        <w:adjustRightInd w:val="0"/>
        <w:ind w:left="6" w:right="-6" w:firstLine="902"/>
        <w:jc w:val="both"/>
        <w:rPr>
          <w:color w:val="000000"/>
          <w:sz w:val="28"/>
          <w:szCs w:val="28"/>
        </w:rPr>
      </w:pPr>
    </w:p>
    <w:p w:rsidR="00EE6D27" w:rsidRPr="00F27605" w:rsidRDefault="00EE6D27" w:rsidP="008F034B">
      <w:pPr>
        <w:autoSpaceDE w:val="0"/>
        <w:autoSpaceDN w:val="0"/>
        <w:adjustRightInd w:val="0"/>
        <w:ind w:left="6" w:right="-6" w:firstLine="902"/>
        <w:jc w:val="both"/>
        <w:rPr>
          <w:color w:val="000000"/>
          <w:sz w:val="28"/>
          <w:szCs w:val="28"/>
        </w:rPr>
      </w:pPr>
    </w:p>
    <w:p w:rsidR="00EE6D27" w:rsidRPr="00D8117C" w:rsidRDefault="00EE6D27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8117C">
        <w:rPr>
          <w:rFonts w:ascii="Times New Roman" w:hAnsi="Times New Roman" w:cs="Times New Roman"/>
          <w:sz w:val="28"/>
          <w:szCs w:val="28"/>
        </w:rPr>
        <w:t xml:space="preserve"> Белореченского</w:t>
      </w:r>
    </w:p>
    <w:p w:rsidR="00EE6D27" w:rsidRPr="00D8117C" w:rsidRDefault="00EE6D27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Студеникина</w:t>
      </w:r>
    </w:p>
    <w:p w:rsidR="00EE6D27" w:rsidRDefault="00EE6D27" w:rsidP="00842498">
      <w:pPr>
        <w:ind w:firstLine="708"/>
        <w:jc w:val="both"/>
        <w:rPr>
          <w:bCs/>
          <w:sz w:val="28"/>
          <w:szCs w:val="28"/>
        </w:rPr>
      </w:pPr>
    </w:p>
    <w:p w:rsidR="00EE6D27" w:rsidRDefault="00EE6D27" w:rsidP="00842498">
      <w:pPr>
        <w:ind w:firstLine="708"/>
        <w:jc w:val="both"/>
        <w:rPr>
          <w:bCs/>
          <w:sz w:val="28"/>
          <w:szCs w:val="28"/>
        </w:rPr>
      </w:pPr>
    </w:p>
    <w:p w:rsidR="00EE6D27" w:rsidRPr="004C013C" w:rsidRDefault="00EE6D27" w:rsidP="00D04F4D">
      <w:pPr>
        <w:ind w:left="420"/>
        <w:jc w:val="both"/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2 экз. – юридический отдел</w:t>
      </w: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1 экз. – отдел имущественных и земельных отношений</w:t>
      </w:r>
    </w:p>
    <w:p w:rsidR="00EE6D27" w:rsidRDefault="00EE6D27" w:rsidP="008900FE">
      <w:pPr>
        <w:rPr>
          <w:sz w:val="28"/>
          <w:szCs w:val="28"/>
        </w:rPr>
      </w:pPr>
      <w:r>
        <w:rPr>
          <w:sz w:val="28"/>
          <w:szCs w:val="28"/>
        </w:rPr>
        <w:t>1 экз. – ведущему специалисту ГО и ЧС.</w:t>
      </w: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4B3AC2">
      <w:pPr>
        <w:ind w:firstLine="50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6D27" w:rsidRDefault="00EE6D27" w:rsidP="004B3AC2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EE6D27" w:rsidRDefault="00EE6D27" w:rsidP="004B3AC2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E6D27" w:rsidRDefault="00EE6D27" w:rsidP="004B3AC2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</w:t>
      </w:r>
    </w:p>
    <w:p w:rsidR="00EE6D27" w:rsidRDefault="00EE6D27" w:rsidP="004B3AC2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6D27" w:rsidRDefault="00EE6D27" w:rsidP="004B3AC2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от 08 августа 2019 года № 184-р</w:t>
      </w:r>
    </w:p>
    <w:p w:rsidR="00EE6D27" w:rsidRDefault="00EE6D27" w:rsidP="004B3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D27" w:rsidRDefault="00EE6D27" w:rsidP="008900FE">
      <w:pPr>
        <w:rPr>
          <w:sz w:val="28"/>
          <w:szCs w:val="28"/>
        </w:rPr>
      </w:pPr>
    </w:p>
    <w:p w:rsidR="00EE6D27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6D27" w:rsidRPr="00D32C5D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Руководитель Комиссии</w:t>
      </w:r>
    </w:p>
    <w:p w:rsidR="00EE6D27" w:rsidRPr="00D32C5D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6D27" w:rsidRPr="00D32C5D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Врио Главы Белореченского МО</w:t>
      </w:r>
    </w:p>
    <w:p w:rsidR="00EE6D27" w:rsidRPr="00D32C5D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____________ Н.С. Студеникина</w:t>
      </w:r>
    </w:p>
    <w:p w:rsidR="00EE6D27" w:rsidRPr="00D32C5D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6D27" w:rsidRPr="00D32C5D" w:rsidRDefault="00EE6D27" w:rsidP="004970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"__" ________________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32C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6D27" w:rsidRPr="00D32C5D" w:rsidRDefault="00EE6D27" w:rsidP="00497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D27" w:rsidRPr="00D32C5D" w:rsidRDefault="00EE6D27" w:rsidP="004970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7"/>
      <w:bookmarkEnd w:id="0"/>
      <w:r w:rsidRPr="00D32C5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E6D27" w:rsidRPr="00D32C5D" w:rsidRDefault="00EE6D27" w:rsidP="004970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5D">
        <w:rPr>
          <w:rFonts w:ascii="Times New Roman" w:hAnsi="Times New Roman" w:cs="Times New Roman"/>
          <w:b/>
          <w:sz w:val="28"/>
          <w:szCs w:val="28"/>
        </w:rPr>
        <w:t>обследования посевов сельскохозяйственных культур, посадок многолетних насаждений, утраченных (поврежденных) в результате паводка, вызванного си</w:t>
      </w:r>
      <w:r>
        <w:rPr>
          <w:rFonts w:ascii="Times New Roman" w:hAnsi="Times New Roman" w:cs="Times New Roman"/>
          <w:b/>
          <w:sz w:val="28"/>
          <w:szCs w:val="28"/>
        </w:rPr>
        <w:t>льными дождями, прошедшими в июл</w:t>
      </w:r>
      <w:r w:rsidRPr="00D32C5D">
        <w:rPr>
          <w:rFonts w:ascii="Times New Roman" w:hAnsi="Times New Roman" w:cs="Times New Roman"/>
          <w:b/>
          <w:sz w:val="28"/>
          <w:szCs w:val="28"/>
        </w:rPr>
        <w:t>е 2019 года на территории Иркутской области</w:t>
      </w:r>
    </w:p>
    <w:p w:rsidR="00EE6D27" w:rsidRDefault="00EE6D27" w:rsidP="00497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6D27" w:rsidRPr="00B21B60" w:rsidRDefault="00EE6D27" w:rsidP="00497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B60">
        <w:rPr>
          <w:rFonts w:ascii="Times New Roman" w:hAnsi="Times New Roman" w:cs="Times New Roman"/>
          <w:sz w:val="28"/>
          <w:szCs w:val="28"/>
        </w:rPr>
        <w:t xml:space="preserve">№ _____ от __ ______________ </w:t>
      </w:r>
      <w:smartTag w:uri="urn:schemas-microsoft-com:office:smarttags" w:element="metricconverter">
        <w:smartTagPr>
          <w:attr w:name="ProductID" w:val="2019 г"/>
        </w:smartTagPr>
        <w:r w:rsidRPr="00B21B60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B21B60">
        <w:rPr>
          <w:rFonts w:ascii="Times New Roman" w:hAnsi="Times New Roman" w:cs="Times New Roman"/>
          <w:sz w:val="28"/>
          <w:szCs w:val="28"/>
        </w:rPr>
        <w:t>.</w:t>
      </w: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D27" w:rsidRPr="00D32C5D" w:rsidRDefault="00EE6D27" w:rsidP="004970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1. Фамилия Имя Отчество владельца</w:t>
      </w: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503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E6D27" w:rsidRPr="00D32C5D" w:rsidRDefault="00EE6D27" w:rsidP="004970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2. Фамилия Имя Отчество членов семьи, осуществляющих совместно с получателем деятельность в сфере сельского хозяйства (указывается в случае совместного осуществления деятельности в сфере сельского хозяйства)</w:t>
      </w: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6D27" w:rsidRDefault="00EE6D27" w:rsidP="004970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:rsidR="00EE6D27" w:rsidRPr="00D32C5D" w:rsidRDefault="00EE6D27" w:rsidP="00015E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5D">
        <w:rPr>
          <w:rFonts w:ascii="Times New Roman" w:hAnsi="Times New Roman" w:cs="Times New Roman"/>
          <w:sz w:val="28"/>
          <w:szCs w:val="28"/>
        </w:rPr>
        <w:t>Представители Администрации городского поселения Белореченского муниципального образования:</w:t>
      </w:r>
    </w:p>
    <w:p w:rsidR="00EE6D27" w:rsidRPr="00015ED6" w:rsidRDefault="00EE6D27" w:rsidP="00015ED6">
      <w:pPr>
        <w:ind w:firstLine="708"/>
        <w:jc w:val="both"/>
        <w:rPr>
          <w:sz w:val="28"/>
          <w:szCs w:val="28"/>
        </w:rPr>
      </w:pPr>
      <w:r w:rsidRPr="00015ED6">
        <w:rPr>
          <w:sz w:val="28"/>
          <w:szCs w:val="28"/>
        </w:rPr>
        <w:t>Студеникина Наталия Сергеевна, врио Главы Белореченского муниципального образования, председатель комиссии;</w:t>
      </w:r>
    </w:p>
    <w:p w:rsidR="00EE6D27" w:rsidRPr="00015ED6" w:rsidRDefault="00EE6D27" w:rsidP="00015ED6">
      <w:pPr>
        <w:ind w:firstLine="708"/>
        <w:jc w:val="both"/>
        <w:rPr>
          <w:sz w:val="28"/>
          <w:szCs w:val="28"/>
        </w:rPr>
      </w:pPr>
      <w:r w:rsidRPr="00015ED6">
        <w:rPr>
          <w:sz w:val="28"/>
          <w:szCs w:val="28"/>
        </w:rPr>
        <w:t>Верещагина Елена Юрьевна, ведущий специалист по ГО и ЧС, секретарь;</w:t>
      </w:r>
    </w:p>
    <w:p w:rsidR="00EE6D27" w:rsidRPr="00015ED6" w:rsidRDefault="00EE6D27" w:rsidP="00015ED6">
      <w:pPr>
        <w:ind w:firstLine="708"/>
        <w:jc w:val="both"/>
        <w:rPr>
          <w:sz w:val="28"/>
          <w:szCs w:val="28"/>
        </w:rPr>
      </w:pPr>
      <w:r w:rsidRPr="00015ED6">
        <w:rPr>
          <w:sz w:val="28"/>
          <w:szCs w:val="28"/>
        </w:rPr>
        <w:t>Лемешевская Надежда Геннадьевна, начальник юридического отдела;</w:t>
      </w:r>
    </w:p>
    <w:p w:rsidR="00EE6D27" w:rsidRPr="00015ED6" w:rsidRDefault="00EE6D27" w:rsidP="00015ED6">
      <w:pPr>
        <w:ind w:firstLine="708"/>
        <w:jc w:val="both"/>
        <w:rPr>
          <w:sz w:val="28"/>
          <w:szCs w:val="28"/>
        </w:rPr>
      </w:pPr>
      <w:r w:rsidRPr="00015ED6">
        <w:rPr>
          <w:sz w:val="28"/>
          <w:szCs w:val="28"/>
        </w:rPr>
        <w:t>Елина Алёна Игоревна, главный специалист по архитектуре и градостроительству;</w:t>
      </w:r>
    </w:p>
    <w:p w:rsidR="00EE6D27" w:rsidRPr="00015ED6" w:rsidRDefault="00EE6D27" w:rsidP="00015ED6">
      <w:pPr>
        <w:ind w:firstLine="708"/>
        <w:jc w:val="both"/>
        <w:rPr>
          <w:sz w:val="28"/>
          <w:szCs w:val="28"/>
        </w:rPr>
      </w:pPr>
      <w:r w:rsidRPr="00015ED6">
        <w:rPr>
          <w:sz w:val="28"/>
          <w:szCs w:val="28"/>
        </w:rPr>
        <w:t>Швырёва Инна Валентиновна, ведущий специалист по организационным вопросам;</w:t>
      </w:r>
    </w:p>
    <w:p w:rsidR="00EE6D27" w:rsidRDefault="00EE6D27" w:rsidP="004970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>Гом Павел Эдмундович,  начальник отдела сельского хозяйства администрации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D27" w:rsidRPr="00D32C5D" w:rsidRDefault="00EE6D27" w:rsidP="004970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 xml:space="preserve"> Мошкирева Светлана Юрьевна,  главный агроном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2C5D">
        <w:rPr>
          <w:rFonts w:ascii="Times New Roman" w:hAnsi="Times New Roman" w:cs="Times New Roman"/>
          <w:sz w:val="28"/>
          <w:szCs w:val="28"/>
        </w:rPr>
        <w:t>Представитель Усольского отдела филиала ФГБУ Россельхозцентра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D27" w:rsidRDefault="00EE6D27" w:rsidP="00015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D4">
        <w:rPr>
          <w:rFonts w:ascii="Times New Roman" w:hAnsi="Times New Roman" w:cs="Times New Roman"/>
          <w:sz w:val="28"/>
          <w:szCs w:val="28"/>
        </w:rPr>
        <w:t>4. На основании проведенного обследования установлено, что в результате паводка, вызванного сильными дождями, прошедшими в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D67D4">
        <w:rPr>
          <w:rFonts w:ascii="Times New Roman" w:hAnsi="Times New Roman" w:cs="Times New Roman"/>
          <w:sz w:val="28"/>
          <w:szCs w:val="28"/>
        </w:rPr>
        <w:t>е 2019 года на территории Иркутской области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D27" w:rsidRPr="007D67D4" w:rsidRDefault="00EE6D27" w:rsidP="001E15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D27" w:rsidRPr="007D67D4" w:rsidRDefault="00EE6D27" w:rsidP="00497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4">
        <w:rPr>
          <w:rFonts w:ascii="Times New Roman" w:hAnsi="Times New Roman" w:cs="Times New Roman"/>
          <w:sz w:val="28"/>
          <w:szCs w:val="28"/>
        </w:rPr>
        <w:t>причинен следующий ущерб в связи с гибелью, утратой (повреждением):</w:t>
      </w:r>
    </w:p>
    <w:p w:rsidR="00EE6D27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70"/>
      </w:tblGrid>
      <w:tr w:rsidR="00EE6D27" w:rsidRPr="002F0847" w:rsidTr="00FE74B6">
        <w:tc>
          <w:tcPr>
            <w:tcW w:w="3936" w:type="dxa"/>
          </w:tcPr>
          <w:p w:rsidR="00EE6D27" w:rsidRDefault="00EE6D27" w:rsidP="00FE74B6">
            <w:pPr>
              <w:rPr>
                <w:sz w:val="28"/>
                <w:szCs w:val="28"/>
              </w:rPr>
            </w:pPr>
            <w:r w:rsidRPr="007D67D4">
              <w:rPr>
                <w:sz w:val="28"/>
                <w:szCs w:val="28"/>
              </w:rPr>
              <w:t>- посевов сельскохозяйственных культур, посадок многолетних насаждений</w:t>
            </w:r>
          </w:p>
          <w:p w:rsidR="00EE6D27" w:rsidRDefault="00EE6D27" w:rsidP="00FE74B6">
            <w:pPr>
              <w:rPr>
                <w:sz w:val="28"/>
                <w:szCs w:val="28"/>
              </w:rPr>
            </w:pPr>
          </w:p>
          <w:p w:rsidR="00EE6D27" w:rsidRDefault="00EE6D27" w:rsidP="00FE74B6">
            <w:pPr>
              <w:rPr>
                <w:sz w:val="28"/>
                <w:szCs w:val="28"/>
              </w:rPr>
            </w:pPr>
          </w:p>
          <w:p w:rsidR="00EE6D27" w:rsidRPr="007D67D4" w:rsidRDefault="00EE6D27" w:rsidP="00FE74B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6D27" w:rsidRDefault="00EE6D27" w:rsidP="00FE74B6">
            <w:pPr>
              <w:jc w:val="right"/>
              <w:rPr>
                <w:sz w:val="28"/>
                <w:szCs w:val="28"/>
              </w:rPr>
            </w:pPr>
          </w:p>
          <w:p w:rsidR="00EE6D27" w:rsidRDefault="00EE6D27" w:rsidP="00FE74B6">
            <w:pPr>
              <w:rPr>
                <w:sz w:val="28"/>
                <w:szCs w:val="28"/>
              </w:rPr>
            </w:pPr>
          </w:p>
          <w:p w:rsidR="00EE6D27" w:rsidRPr="007D67D4" w:rsidRDefault="00EE6D27" w:rsidP="00FE74B6">
            <w:pPr>
              <w:rPr>
                <w:sz w:val="28"/>
                <w:szCs w:val="28"/>
              </w:rPr>
            </w:pPr>
            <w:r w:rsidRPr="007D67D4">
              <w:rPr>
                <w:sz w:val="28"/>
                <w:szCs w:val="28"/>
              </w:rPr>
              <w:t>площадью _______ соток, из имевшихся</w:t>
            </w:r>
          </w:p>
          <w:p w:rsidR="00EE6D27" w:rsidRDefault="00EE6D27" w:rsidP="00FE74B6">
            <w:pPr>
              <w:rPr>
                <w:sz w:val="28"/>
                <w:szCs w:val="28"/>
              </w:rPr>
            </w:pPr>
          </w:p>
          <w:p w:rsidR="00EE6D27" w:rsidRPr="007D67D4" w:rsidRDefault="00EE6D27" w:rsidP="00FE74B6">
            <w:pPr>
              <w:rPr>
                <w:sz w:val="28"/>
                <w:szCs w:val="28"/>
              </w:rPr>
            </w:pPr>
            <w:r w:rsidRPr="007D67D4">
              <w:rPr>
                <w:sz w:val="28"/>
                <w:szCs w:val="28"/>
              </w:rPr>
              <w:t>в наличии _________ соток</w:t>
            </w:r>
          </w:p>
        </w:tc>
      </w:tr>
    </w:tbl>
    <w:p w:rsidR="00EE6D27" w:rsidRDefault="00EE6D27" w:rsidP="00497087">
      <w:pPr>
        <w:jc w:val="center"/>
        <w:rPr>
          <w:sz w:val="20"/>
          <w:szCs w:val="20"/>
        </w:rPr>
      </w:pPr>
    </w:p>
    <w:p w:rsidR="00EE6D27" w:rsidRPr="00982FCA" w:rsidRDefault="00EE6D27" w:rsidP="00497087">
      <w:pPr>
        <w:jc w:val="both"/>
        <w:rPr>
          <w:sz w:val="20"/>
          <w:szCs w:val="20"/>
        </w:rPr>
      </w:pPr>
      <w:r w:rsidRPr="00982FCA">
        <w:rPr>
          <w:sz w:val="20"/>
          <w:szCs w:val="20"/>
        </w:rPr>
        <w:t>(нужное отметить и указать площадь погибших посевов сельскохозяйственных культур, посадок многолетних насаждений)</w:t>
      </w:r>
    </w:p>
    <w:p w:rsidR="00EE6D27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D27" w:rsidRPr="007D67D4" w:rsidRDefault="00EE6D27" w:rsidP="00497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67D4">
        <w:rPr>
          <w:rFonts w:ascii="Times New Roman" w:hAnsi="Times New Roman" w:cs="Times New Roman"/>
          <w:sz w:val="28"/>
          <w:szCs w:val="28"/>
        </w:rPr>
        <w:t>Подписи представителей Комиссии:</w:t>
      </w:r>
    </w:p>
    <w:p w:rsidR="00EE6D27" w:rsidRDefault="00EE6D27" w:rsidP="00497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D27" w:rsidRDefault="00EE6D27" w:rsidP="00497087">
      <w:pPr>
        <w:pStyle w:val="ConsPlusNonformat"/>
        <w:jc w:val="both"/>
        <w:rPr>
          <w:rFonts w:ascii="Times New Roman" w:hAnsi="Times New Roman" w:cs="Times New Roman"/>
        </w:rPr>
      </w:pPr>
    </w:p>
    <w:p w:rsidR="00EE6D27" w:rsidRDefault="00EE6D27" w:rsidP="00497087">
      <w:pPr>
        <w:pStyle w:val="ConsPlusNonformat"/>
        <w:jc w:val="both"/>
        <w:rPr>
          <w:rFonts w:ascii="Times New Roman" w:hAnsi="Times New Roman" w:cs="Times New Roman"/>
        </w:rPr>
      </w:pPr>
    </w:p>
    <w:p w:rsidR="00EE6D27" w:rsidRPr="00B21B60" w:rsidRDefault="00EE6D27" w:rsidP="00497087">
      <w:pPr>
        <w:pStyle w:val="ConsPlusNonformat"/>
        <w:jc w:val="both"/>
        <w:rPr>
          <w:rFonts w:ascii="Times New Roman" w:hAnsi="Times New Roman" w:cs="Times New Roman"/>
        </w:rPr>
      </w:pP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B60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>:        ____________________________________________________</w:t>
      </w:r>
    </w:p>
    <w:p w:rsidR="00EE6D27" w:rsidRPr="00982FCA" w:rsidRDefault="00EE6D27" w:rsidP="00497087">
      <w:pPr>
        <w:pStyle w:val="ConsPlusNonformat"/>
        <w:jc w:val="center"/>
        <w:rPr>
          <w:rFonts w:ascii="Times New Roman" w:hAnsi="Times New Roman" w:cs="Times New Roman"/>
        </w:rPr>
      </w:pPr>
      <w:r w:rsidRPr="00982FCA">
        <w:rPr>
          <w:rFonts w:ascii="Times New Roman" w:hAnsi="Times New Roman" w:cs="Times New Roman"/>
        </w:rPr>
        <w:t>(Ф.И.О.)</w:t>
      </w:r>
    </w:p>
    <w:p w:rsidR="00EE6D27" w:rsidRPr="00850341" w:rsidRDefault="00EE6D27" w:rsidP="0049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E6D27" w:rsidRPr="00850341" w:rsidSect="004B3AC2">
      <w:footerReference w:type="even" r:id="rId9"/>
      <w:footerReference w:type="default" r:id="rId10"/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27" w:rsidRDefault="00EE6D27" w:rsidP="0062269F">
      <w:r>
        <w:separator/>
      </w:r>
    </w:p>
  </w:endnote>
  <w:endnote w:type="continuationSeparator" w:id="1">
    <w:p w:rsidR="00EE6D27" w:rsidRDefault="00EE6D27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27" w:rsidRDefault="00EE6D27" w:rsidP="00EB6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D27" w:rsidRDefault="00EE6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27" w:rsidRDefault="00EE6D27" w:rsidP="00EB6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E6D27" w:rsidRDefault="00EE6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27" w:rsidRDefault="00EE6D27" w:rsidP="0062269F">
      <w:r>
        <w:separator/>
      </w:r>
    </w:p>
  </w:footnote>
  <w:footnote w:type="continuationSeparator" w:id="1">
    <w:p w:rsidR="00EE6D27" w:rsidRDefault="00EE6D27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15ED6"/>
    <w:rsid w:val="0002414C"/>
    <w:rsid w:val="000623AA"/>
    <w:rsid w:val="00064BCD"/>
    <w:rsid w:val="000835EB"/>
    <w:rsid w:val="00091229"/>
    <w:rsid w:val="000A59B0"/>
    <w:rsid w:val="000C0908"/>
    <w:rsid w:val="000F2217"/>
    <w:rsid w:val="00110CDB"/>
    <w:rsid w:val="00130714"/>
    <w:rsid w:val="00146CEE"/>
    <w:rsid w:val="001555B7"/>
    <w:rsid w:val="00166625"/>
    <w:rsid w:val="0019064C"/>
    <w:rsid w:val="00195909"/>
    <w:rsid w:val="001A2279"/>
    <w:rsid w:val="001B2FA0"/>
    <w:rsid w:val="001B52DF"/>
    <w:rsid w:val="001C12A3"/>
    <w:rsid w:val="001E15D7"/>
    <w:rsid w:val="002057C8"/>
    <w:rsid w:val="00254D02"/>
    <w:rsid w:val="002A2649"/>
    <w:rsid w:val="002B3A67"/>
    <w:rsid w:val="002C7F81"/>
    <w:rsid w:val="002F0847"/>
    <w:rsid w:val="0031339D"/>
    <w:rsid w:val="003153B8"/>
    <w:rsid w:val="00333EC4"/>
    <w:rsid w:val="00370B71"/>
    <w:rsid w:val="003751D0"/>
    <w:rsid w:val="003B2020"/>
    <w:rsid w:val="003E26E1"/>
    <w:rsid w:val="003F1D7D"/>
    <w:rsid w:val="003F7D30"/>
    <w:rsid w:val="00402916"/>
    <w:rsid w:val="004220AF"/>
    <w:rsid w:val="00435C34"/>
    <w:rsid w:val="00441EED"/>
    <w:rsid w:val="0044256C"/>
    <w:rsid w:val="00443800"/>
    <w:rsid w:val="0046403E"/>
    <w:rsid w:val="00471EEC"/>
    <w:rsid w:val="0048401D"/>
    <w:rsid w:val="00497087"/>
    <w:rsid w:val="004B3AC2"/>
    <w:rsid w:val="004C013C"/>
    <w:rsid w:val="004F6855"/>
    <w:rsid w:val="00512C48"/>
    <w:rsid w:val="0058348F"/>
    <w:rsid w:val="005B5390"/>
    <w:rsid w:val="005B6A71"/>
    <w:rsid w:val="005B7B8C"/>
    <w:rsid w:val="005E4D24"/>
    <w:rsid w:val="005F601D"/>
    <w:rsid w:val="00604887"/>
    <w:rsid w:val="0061063D"/>
    <w:rsid w:val="0062269F"/>
    <w:rsid w:val="00630340"/>
    <w:rsid w:val="00630A6D"/>
    <w:rsid w:val="006332F0"/>
    <w:rsid w:val="0063567B"/>
    <w:rsid w:val="00645B55"/>
    <w:rsid w:val="00657350"/>
    <w:rsid w:val="00660DC1"/>
    <w:rsid w:val="00683EBB"/>
    <w:rsid w:val="006A78B2"/>
    <w:rsid w:val="006F3FD0"/>
    <w:rsid w:val="00724CA3"/>
    <w:rsid w:val="00743465"/>
    <w:rsid w:val="007435FE"/>
    <w:rsid w:val="00752EE6"/>
    <w:rsid w:val="00754AEA"/>
    <w:rsid w:val="0079485C"/>
    <w:rsid w:val="007A386B"/>
    <w:rsid w:val="007D67D4"/>
    <w:rsid w:val="007E0C29"/>
    <w:rsid w:val="007F4E10"/>
    <w:rsid w:val="008044F5"/>
    <w:rsid w:val="00806749"/>
    <w:rsid w:val="008213AB"/>
    <w:rsid w:val="00842176"/>
    <w:rsid w:val="00842498"/>
    <w:rsid w:val="008458D6"/>
    <w:rsid w:val="00850341"/>
    <w:rsid w:val="00872B44"/>
    <w:rsid w:val="008900FE"/>
    <w:rsid w:val="008A44DA"/>
    <w:rsid w:val="008E2F07"/>
    <w:rsid w:val="008F034B"/>
    <w:rsid w:val="008F0BB2"/>
    <w:rsid w:val="008F5DAE"/>
    <w:rsid w:val="00982FCA"/>
    <w:rsid w:val="00983E24"/>
    <w:rsid w:val="00993251"/>
    <w:rsid w:val="0099343D"/>
    <w:rsid w:val="009B376D"/>
    <w:rsid w:val="009C6351"/>
    <w:rsid w:val="009D5C7C"/>
    <w:rsid w:val="009E454F"/>
    <w:rsid w:val="009E5794"/>
    <w:rsid w:val="00A35FA6"/>
    <w:rsid w:val="00A449AE"/>
    <w:rsid w:val="00A473EF"/>
    <w:rsid w:val="00A54525"/>
    <w:rsid w:val="00A6195A"/>
    <w:rsid w:val="00A62951"/>
    <w:rsid w:val="00A831B0"/>
    <w:rsid w:val="00A91F87"/>
    <w:rsid w:val="00AB16C9"/>
    <w:rsid w:val="00AC5072"/>
    <w:rsid w:val="00AD0FD7"/>
    <w:rsid w:val="00AD29A6"/>
    <w:rsid w:val="00B0299B"/>
    <w:rsid w:val="00B11A1E"/>
    <w:rsid w:val="00B2119B"/>
    <w:rsid w:val="00B21B60"/>
    <w:rsid w:val="00B21C16"/>
    <w:rsid w:val="00B24436"/>
    <w:rsid w:val="00B37EF9"/>
    <w:rsid w:val="00B66710"/>
    <w:rsid w:val="00BB0CEE"/>
    <w:rsid w:val="00BB581B"/>
    <w:rsid w:val="00BC0DC2"/>
    <w:rsid w:val="00BE7970"/>
    <w:rsid w:val="00BF0CC0"/>
    <w:rsid w:val="00C472E3"/>
    <w:rsid w:val="00C53AAA"/>
    <w:rsid w:val="00C96EED"/>
    <w:rsid w:val="00CB1A2E"/>
    <w:rsid w:val="00CB1FF1"/>
    <w:rsid w:val="00CD1A2E"/>
    <w:rsid w:val="00CD5B03"/>
    <w:rsid w:val="00CE1AEC"/>
    <w:rsid w:val="00D019E0"/>
    <w:rsid w:val="00D04F4D"/>
    <w:rsid w:val="00D32C5D"/>
    <w:rsid w:val="00D34640"/>
    <w:rsid w:val="00D43A97"/>
    <w:rsid w:val="00D53EBF"/>
    <w:rsid w:val="00D54D8F"/>
    <w:rsid w:val="00D66555"/>
    <w:rsid w:val="00D8117C"/>
    <w:rsid w:val="00D8127E"/>
    <w:rsid w:val="00D8432A"/>
    <w:rsid w:val="00D874F8"/>
    <w:rsid w:val="00DC453C"/>
    <w:rsid w:val="00DC627B"/>
    <w:rsid w:val="00DC7264"/>
    <w:rsid w:val="00DC7608"/>
    <w:rsid w:val="00DE089B"/>
    <w:rsid w:val="00DE7B7A"/>
    <w:rsid w:val="00DF7974"/>
    <w:rsid w:val="00E07C3C"/>
    <w:rsid w:val="00E134B3"/>
    <w:rsid w:val="00E15307"/>
    <w:rsid w:val="00E22AFF"/>
    <w:rsid w:val="00E97CC4"/>
    <w:rsid w:val="00EA63C6"/>
    <w:rsid w:val="00EB6F9E"/>
    <w:rsid w:val="00EC31FD"/>
    <w:rsid w:val="00ED282D"/>
    <w:rsid w:val="00EE3F4E"/>
    <w:rsid w:val="00EE6D27"/>
    <w:rsid w:val="00F07E4A"/>
    <w:rsid w:val="00F233E0"/>
    <w:rsid w:val="00F27605"/>
    <w:rsid w:val="00F411D6"/>
    <w:rsid w:val="00F749A1"/>
    <w:rsid w:val="00F878BA"/>
    <w:rsid w:val="00F92432"/>
    <w:rsid w:val="00F96A01"/>
    <w:rsid w:val="00FB3E49"/>
    <w:rsid w:val="00FC1AE5"/>
    <w:rsid w:val="00FD4144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A78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A78B2"/>
    <w:rPr>
      <w:rFonts w:cs="Times New Roman"/>
    </w:rPr>
  </w:style>
  <w:style w:type="character" w:styleId="PageNumber">
    <w:name w:val="page number"/>
    <w:basedOn w:val="DefaultParagraphFont"/>
    <w:uiPriority w:val="99"/>
    <w:rsid w:val="00B66710"/>
    <w:rPr>
      <w:rFonts w:cs="Times New Roman"/>
    </w:rPr>
  </w:style>
  <w:style w:type="paragraph" w:customStyle="1" w:styleId="ConsPlusNonformat">
    <w:name w:val="ConsPlusNonformat"/>
    <w:uiPriority w:val="99"/>
    <w:rsid w:val="002A2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906</Words>
  <Characters>5168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3</cp:revision>
  <cp:lastPrinted>2019-08-09T01:57:00Z</cp:lastPrinted>
  <dcterms:created xsi:type="dcterms:W3CDTF">2019-08-08T23:44:00Z</dcterms:created>
  <dcterms:modified xsi:type="dcterms:W3CDTF">2019-08-09T02:17:00Z</dcterms:modified>
</cp:coreProperties>
</file>