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2F" w:rsidRPr="00BD6D67" w:rsidRDefault="00017F2F" w:rsidP="004A7AE9">
      <w:pPr>
        <w:jc w:val="center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Российская Федерация</w:t>
      </w:r>
    </w:p>
    <w:p w:rsidR="00017F2F" w:rsidRPr="00BD6D67" w:rsidRDefault="00017F2F" w:rsidP="004A7AE9">
      <w:pPr>
        <w:jc w:val="center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Иркутская область</w:t>
      </w:r>
    </w:p>
    <w:p w:rsidR="00017F2F" w:rsidRPr="00BD6D67" w:rsidRDefault="00017F2F" w:rsidP="004A7AE9">
      <w:pPr>
        <w:jc w:val="center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городское поселение Белореченское муниципальное образование</w:t>
      </w:r>
    </w:p>
    <w:p w:rsidR="00017F2F" w:rsidRPr="00BD6D67" w:rsidRDefault="00017F2F" w:rsidP="004A7AE9">
      <w:pPr>
        <w:jc w:val="center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А Д М И Н И С Т Р А Ц  И Я</w:t>
      </w:r>
    </w:p>
    <w:p w:rsidR="00017F2F" w:rsidRPr="00BD6D67" w:rsidRDefault="00017F2F" w:rsidP="004A7AE9">
      <w:pPr>
        <w:jc w:val="center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 xml:space="preserve"> городского поселения </w:t>
      </w:r>
    </w:p>
    <w:p w:rsidR="00017F2F" w:rsidRPr="00BD6D67" w:rsidRDefault="00017F2F" w:rsidP="004A7AE9">
      <w:pPr>
        <w:jc w:val="center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Белореченского муниципального образования</w:t>
      </w:r>
    </w:p>
    <w:p w:rsidR="00017F2F" w:rsidRPr="00BD6D67" w:rsidRDefault="00017F2F" w:rsidP="00196661">
      <w:pPr>
        <w:jc w:val="center"/>
        <w:rPr>
          <w:sz w:val="28"/>
          <w:szCs w:val="28"/>
        </w:rPr>
      </w:pPr>
    </w:p>
    <w:p w:rsidR="00017F2F" w:rsidRPr="00BD6D67" w:rsidRDefault="00017F2F" w:rsidP="004A7AE9">
      <w:pPr>
        <w:jc w:val="center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 xml:space="preserve">ПОСТАНОВЛЕНИЕ </w:t>
      </w:r>
    </w:p>
    <w:p w:rsidR="00017F2F" w:rsidRPr="00BD6D67" w:rsidRDefault="00017F2F" w:rsidP="004A7AE9">
      <w:pPr>
        <w:rPr>
          <w:sz w:val="28"/>
          <w:szCs w:val="28"/>
        </w:rPr>
      </w:pPr>
    </w:p>
    <w:p w:rsidR="00017F2F" w:rsidRPr="00BD6D67" w:rsidRDefault="00017F2F" w:rsidP="004A7AE9">
      <w:pPr>
        <w:rPr>
          <w:sz w:val="28"/>
          <w:szCs w:val="28"/>
        </w:rPr>
      </w:pPr>
      <w:r w:rsidRPr="00BD6D67">
        <w:rPr>
          <w:sz w:val="28"/>
          <w:szCs w:val="28"/>
        </w:rPr>
        <w:t xml:space="preserve"> От  19 ноября 2013г.</w:t>
      </w:r>
      <w:r w:rsidRPr="00BD6D67">
        <w:rPr>
          <w:sz w:val="28"/>
          <w:szCs w:val="28"/>
        </w:rPr>
        <w:tab/>
      </w:r>
      <w:r w:rsidRPr="00BD6D67">
        <w:rPr>
          <w:sz w:val="28"/>
          <w:szCs w:val="28"/>
        </w:rPr>
        <w:tab/>
      </w:r>
      <w:r w:rsidRPr="00BD6D67">
        <w:rPr>
          <w:sz w:val="28"/>
          <w:szCs w:val="28"/>
        </w:rPr>
        <w:tab/>
      </w:r>
      <w:r w:rsidRPr="00BD6D67">
        <w:rPr>
          <w:sz w:val="28"/>
          <w:szCs w:val="28"/>
        </w:rPr>
        <w:tab/>
        <w:t xml:space="preserve">                      </w:t>
      </w:r>
      <w:r w:rsidRPr="00BD6D67">
        <w:rPr>
          <w:sz w:val="28"/>
          <w:szCs w:val="28"/>
        </w:rPr>
        <w:tab/>
        <w:t xml:space="preserve">            № 212</w:t>
      </w:r>
    </w:p>
    <w:p w:rsidR="00017F2F" w:rsidRPr="00BD6D67" w:rsidRDefault="00017F2F" w:rsidP="004A7AE9">
      <w:pPr>
        <w:rPr>
          <w:sz w:val="28"/>
          <w:szCs w:val="28"/>
        </w:rPr>
      </w:pPr>
      <w:r w:rsidRPr="00BD6D67">
        <w:rPr>
          <w:sz w:val="28"/>
          <w:szCs w:val="28"/>
        </w:rPr>
        <w:tab/>
      </w:r>
      <w:r w:rsidRPr="00BD6D67">
        <w:rPr>
          <w:sz w:val="28"/>
          <w:szCs w:val="28"/>
        </w:rPr>
        <w:tab/>
      </w:r>
      <w:r w:rsidRPr="00BD6D67">
        <w:rPr>
          <w:sz w:val="28"/>
          <w:szCs w:val="28"/>
        </w:rPr>
        <w:tab/>
      </w:r>
      <w:r w:rsidRPr="00BD6D67">
        <w:rPr>
          <w:sz w:val="28"/>
          <w:szCs w:val="28"/>
        </w:rPr>
        <w:tab/>
      </w:r>
      <w:r w:rsidRPr="00BD6D67">
        <w:rPr>
          <w:sz w:val="28"/>
          <w:szCs w:val="28"/>
        </w:rPr>
        <w:tab/>
        <w:t>р.п. Белореченский</w:t>
      </w:r>
    </w:p>
    <w:p w:rsidR="00017F2F" w:rsidRPr="00BD6D67" w:rsidRDefault="00017F2F" w:rsidP="0019666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17F2F" w:rsidRPr="00BD6D67" w:rsidRDefault="00017F2F" w:rsidP="00196661">
      <w:pPr>
        <w:jc w:val="center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Об утверждении Административного регламента администрации городского поселения Белореченского муниципального образования по предоставлению муниципальной  услуги  «</w:t>
      </w:r>
      <w:r w:rsidRPr="00BD6D67">
        <w:rPr>
          <w:b/>
          <w:sz w:val="28"/>
          <w:szCs w:val="28"/>
          <w:shd w:val="clear" w:color="auto" w:fill="FFFFFF"/>
        </w:rPr>
        <w:t>Согласование переустройства и (или) перепланировки жилых помещений</w:t>
      </w:r>
      <w:r w:rsidRPr="00BD6D67">
        <w:rPr>
          <w:b/>
          <w:sz w:val="28"/>
          <w:szCs w:val="28"/>
        </w:rPr>
        <w:t>»</w:t>
      </w:r>
    </w:p>
    <w:p w:rsidR="00017F2F" w:rsidRPr="00BD6D67" w:rsidRDefault="00017F2F" w:rsidP="00196661">
      <w:pPr>
        <w:jc w:val="center"/>
        <w:rPr>
          <w:b/>
          <w:sz w:val="28"/>
          <w:szCs w:val="28"/>
        </w:rPr>
      </w:pPr>
    </w:p>
    <w:p w:rsidR="00017F2F" w:rsidRPr="00BD6D67" w:rsidRDefault="00017F2F" w:rsidP="00BD6D67">
      <w:pPr>
        <w:widowControl w:val="0"/>
        <w:autoSpaceDE w:val="0"/>
        <w:autoSpaceDN w:val="0"/>
        <w:adjustRightInd w:val="0"/>
        <w:jc w:val="both"/>
      </w:pPr>
      <w:r w:rsidRPr="00BD6D67">
        <w:rPr>
          <w:sz w:val="28"/>
          <w:szCs w:val="28"/>
        </w:rPr>
        <w:tab/>
        <w:t>В целях повышения требований к качеству и доступности предоставления муниципальной услуги «</w:t>
      </w:r>
      <w:r w:rsidRPr="00BD6D67">
        <w:rPr>
          <w:sz w:val="28"/>
          <w:szCs w:val="28"/>
          <w:shd w:val="clear" w:color="auto" w:fill="FFFFFF"/>
        </w:rPr>
        <w:t>Согласование переустройства и (или) перепланировки жилых помещений</w:t>
      </w:r>
      <w:r w:rsidRPr="00BD6D67">
        <w:rPr>
          <w:sz w:val="28"/>
          <w:szCs w:val="28"/>
        </w:rPr>
        <w:t xml:space="preserve">», руководствуясь Жилищным кодексом Российской Федерации, на основании </w:t>
      </w:r>
      <w:hyperlink r:id="rId7" w:history="1">
        <w:r w:rsidRPr="00BD6D67">
          <w:rPr>
            <w:iCs/>
            <w:sz w:val="28"/>
            <w:szCs w:val="28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BD6D67">
        <w:t xml:space="preserve">, </w:t>
      </w:r>
      <w:r w:rsidRPr="00BD6D67">
        <w:rPr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Федерации", постановления  Правительства РФ от 28.04.2005г.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 переустройства и (или) перепланировки жилого помещения»,  руководствуясь постановлением администрации городского поселения Белореченского муниципального образования от 27.12.2012 г. № 178 «</w:t>
      </w:r>
      <w:r w:rsidRPr="00BD6D67">
        <w:rPr>
          <w:bCs/>
          <w:sz w:val="28"/>
          <w:szCs w:val="28"/>
        </w:rPr>
        <w:t>Об утверждении Порядка разработки и утверждения</w:t>
      </w:r>
      <w:r w:rsidRPr="00BD6D67">
        <w:rPr>
          <w:sz w:val="28"/>
          <w:szCs w:val="28"/>
        </w:rPr>
        <w:t xml:space="preserve"> </w:t>
      </w:r>
      <w:r w:rsidRPr="00BD6D67">
        <w:rPr>
          <w:bCs/>
          <w:sz w:val="28"/>
          <w:szCs w:val="28"/>
        </w:rPr>
        <w:t>административных регламентов предоставления муниципальных услуг в городского поселении Белореченского муниципального образования</w:t>
      </w:r>
      <w:r w:rsidRPr="00BD6D67">
        <w:rPr>
          <w:sz w:val="28"/>
          <w:szCs w:val="28"/>
        </w:rPr>
        <w:t>», постановлением</w:t>
      </w:r>
      <w:r w:rsidRPr="00BD6D67">
        <w:rPr>
          <w:b/>
          <w:sz w:val="28"/>
          <w:szCs w:val="28"/>
        </w:rPr>
        <w:t xml:space="preserve"> </w:t>
      </w:r>
      <w:r w:rsidRPr="00BD6D67">
        <w:rPr>
          <w:sz w:val="28"/>
          <w:szCs w:val="28"/>
        </w:rPr>
        <w:t>администрации городского поселения Белореченского муниципального образования от 27.12.2012г. № 177 «Об утверждении Реестра муниципальных услуг городского поселения Белореченского муниципального образования», ст.ст. 23, 46 Устава Белореченского муниципального образования, администрация городского поселения Белореченского муниципального образования,</w:t>
      </w:r>
    </w:p>
    <w:p w:rsidR="00017F2F" w:rsidRPr="00BD6D67" w:rsidRDefault="00017F2F" w:rsidP="00DB121B">
      <w:pPr>
        <w:pStyle w:val="NoSpacing"/>
        <w:ind w:firstLine="840"/>
        <w:jc w:val="both"/>
        <w:rPr>
          <w:rFonts w:ascii="Times New Roman" w:hAnsi="Times New Roman"/>
          <w:sz w:val="28"/>
          <w:szCs w:val="28"/>
        </w:rPr>
      </w:pPr>
      <w:r w:rsidRPr="00BD6D67">
        <w:rPr>
          <w:rFonts w:ascii="Times New Roman" w:hAnsi="Times New Roman"/>
          <w:sz w:val="28"/>
          <w:szCs w:val="28"/>
        </w:rPr>
        <w:t>ПОСТАНОВЛЯЕТ:</w:t>
      </w:r>
    </w:p>
    <w:p w:rsidR="00017F2F" w:rsidRPr="00BD6D67" w:rsidRDefault="00017F2F" w:rsidP="0019666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17F2F" w:rsidRPr="00BD6D67" w:rsidRDefault="00017F2F" w:rsidP="00DB121B">
      <w:pPr>
        <w:pStyle w:val="NoSpacing"/>
        <w:ind w:firstLine="8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D6D67">
        <w:rPr>
          <w:rFonts w:ascii="Times New Roman" w:hAnsi="Times New Roman"/>
          <w:sz w:val="28"/>
          <w:szCs w:val="28"/>
        </w:rPr>
        <w:t>1.Утвердить прилагаемый Административный регламент</w:t>
      </w:r>
      <w:r w:rsidRPr="00BD6D67">
        <w:rPr>
          <w:rFonts w:ascii="Times New Roman" w:hAnsi="Times New Roman"/>
          <w:b/>
          <w:sz w:val="28"/>
          <w:szCs w:val="28"/>
        </w:rPr>
        <w:t xml:space="preserve"> </w:t>
      </w:r>
      <w:r w:rsidRPr="00BD6D67">
        <w:rPr>
          <w:rFonts w:ascii="Times New Roman" w:hAnsi="Times New Roman"/>
          <w:sz w:val="28"/>
          <w:szCs w:val="28"/>
        </w:rPr>
        <w:t>администрации городского  поселения Белореченского муниципального образования по  предоставлению муниципальной  услуги  «</w:t>
      </w:r>
      <w:r w:rsidRPr="00BD6D67">
        <w:rPr>
          <w:rFonts w:ascii="Times New Roman" w:hAnsi="Times New Roman"/>
          <w:sz w:val="28"/>
          <w:szCs w:val="28"/>
          <w:shd w:val="clear" w:color="auto" w:fill="FFFFFF"/>
        </w:rPr>
        <w:t>Согласование переустройства и (или) перепланировки жилых помещений».</w:t>
      </w:r>
    </w:p>
    <w:p w:rsidR="00017F2F" w:rsidRPr="00BD6D67" w:rsidRDefault="00017F2F" w:rsidP="008005D7">
      <w:pPr>
        <w:ind w:firstLine="840"/>
        <w:jc w:val="both"/>
        <w:rPr>
          <w:b/>
          <w:sz w:val="28"/>
          <w:szCs w:val="28"/>
        </w:rPr>
      </w:pPr>
      <w:r w:rsidRPr="00BD6D67">
        <w:rPr>
          <w:sz w:val="28"/>
          <w:szCs w:val="28"/>
        </w:rPr>
        <w:t>2. Специалисту по архитектуре и градостроительству обеспечить предоставление муниципальной услуги «</w:t>
      </w:r>
      <w:r w:rsidRPr="00BD6D67">
        <w:rPr>
          <w:sz w:val="28"/>
          <w:szCs w:val="28"/>
          <w:shd w:val="clear" w:color="auto" w:fill="FFFFFF"/>
        </w:rPr>
        <w:t>Согласование переустройства и (или) перепланировки жилых помещений</w:t>
      </w:r>
      <w:r w:rsidRPr="00BD6D67">
        <w:rPr>
          <w:sz w:val="28"/>
          <w:szCs w:val="28"/>
        </w:rPr>
        <w:t>»</w:t>
      </w:r>
      <w:r w:rsidRPr="00BD6D67">
        <w:rPr>
          <w:b/>
          <w:sz w:val="28"/>
          <w:szCs w:val="28"/>
        </w:rPr>
        <w:t xml:space="preserve"> </w:t>
      </w:r>
      <w:r w:rsidRPr="00BD6D67">
        <w:rPr>
          <w:sz w:val="28"/>
          <w:szCs w:val="28"/>
        </w:rPr>
        <w:t>в соответствии с Административным регламентом, утвержденным пунктом 1 настоящего постановления.</w:t>
      </w:r>
    </w:p>
    <w:p w:rsidR="00017F2F" w:rsidRPr="00BD6D67" w:rsidRDefault="00017F2F" w:rsidP="008005D7">
      <w:pPr>
        <w:pStyle w:val="NoSpacing"/>
        <w:ind w:firstLine="840"/>
        <w:jc w:val="both"/>
        <w:rPr>
          <w:rFonts w:ascii="Times New Roman" w:hAnsi="Times New Roman"/>
          <w:sz w:val="28"/>
          <w:szCs w:val="28"/>
        </w:rPr>
      </w:pPr>
      <w:r w:rsidRPr="00BD6D67">
        <w:rPr>
          <w:rFonts w:ascii="Times New Roman" w:hAnsi="Times New Roman"/>
          <w:sz w:val="28"/>
          <w:szCs w:val="28"/>
        </w:rPr>
        <w:t>3. Опубликовать настоящее постановление в средствах массовой информации (Терентьева А.А. – ведущий специалист по организационным и кадровым вопросам).</w:t>
      </w:r>
    </w:p>
    <w:p w:rsidR="00017F2F" w:rsidRPr="00BD6D67" w:rsidRDefault="00017F2F" w:rsidP="008005D7">
      <w:pPr>
        <w:pStyle w:val="NoSpacing"/>
        <w:ind w:firstLine="840"/>
        <w:jc w:val="both"/>
        <w:rPr>
          <w:rFonts w:ascii="Times New Roman" w:hAnsi="Times New Roman"/>
          <w:sz w:val="28"/>
          <w:szCs w:val="28"/>
        </w:rPr>
      </w:pPr>
      <w:r w:rsidRPr="00BD6D67">
        <w:rPr>
          <w:rFonts w:ascii="Times New Roman" w:hAnsi="Times New Roman"/>
          <w:sz w:val="28"/>
          <w:szCs w:val="28"/>
        </w:rPr>
        <w:t>4. Контроль за исполнением данного постановления оставляю за собой.</w:t>
      </w:r>
    </w:p>
    <w:p w:rsidR="00017F2F" w:rsidRPr="00BD6D67" w:rsidRDefault="00017F2F" w:rsidP="00993C3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17F2F" w:rsidRPr="00BD6D67" w:rsidRDefault="00017F2F" w:rsidP="00993C3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17F2F" w:rsidRPr="00BD6D67" w:rsidRDefault="00017F2F" w:rsidP="0019666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D6D67">
        <w:rPr>
          <w:rFonts w:ascii="Times New Roman" w:hAnsi="Times New Roman"/>
          <w:sz w:val="28"/>
          <w:szCs w:val="28"/>
        </w:rPr>
        <w:t xml:space="preserve">Глава городского поселения </w:t>
      </w:r>
    </w:p>
    <w:p w:rsidR="00017F2F" w:rsidRPr="00BD6D67" w:rsidRDefault="00017F2F" w:rsidP="0019666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D6D67">
        <w:rPr>
          <w:rFonts w:ascii="Times New Roman" w:hAnsi="Times New Roman"/>
          <w:sz w:val="28"/>
          <w:szCs w:val="28"/>
        </w:rPr>
        <w:t xml:space="preserve">Белореченского </w:t>
      </w:r>
    </w:p>
    <w:p w:rsidR="00017F2F" w:rsidRPr="00BD6D67" w:rsidRDefault="00017F2F" w:rsidP="0019666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D6D67">
        <w:rPr>
          <w:rFonts w:ascii="Times New Roman" w:hAnsi="Times New Roman"/>
          <w:sz w:val="28"/>
          <w:szCs w:val="28"/>
        </w:rPr>
        <w:t>муниципального образования</w:t>
      </w:r>
      <w:r w:rsidRPr="00BD6D67">
        <w:rPr>
          <w:rFonts w:ascii="Times New Roman" w:hAnsi="Times New Roman"/>
          <w:sz w:val="28"/>
          <w:szCs w:val="28"/>
        </w:rPr>
        <w:tab/>
        <w:t xml:space="preserve">                                                  С.В. Ушаков</w:t>
      </w:r>
    </w:p>
    <w:p w:rsidR="00017F2F" w:rsidRPr="00BD6D67" w:rsidRDefault="00017F2F" w:rsidP="00196661">
      <w:pPr>
        <w:pStyle w:val="NoSpacing"/>
        <w:jc w:val="right"/>
        <w:rPr>
          <w:bCs/>
          <w:sz w:val="28"/>
          <w:szCs w:val="28"/>
        </w:rPr>
      </w:pPr>
    </w:p>
    <w:p w:rsidR="00017F2F" w:rsidRPr="00BD6D67" w:rsidRDefault="00017F2F" w:rsidP="00196661">
      <w:pPr>
        <w:pStyle w:val="NoSpacing"/>
        <w:jc w:val="right"/>
        <w:rPr>
          <w:bCs/>
          <w:sz w:val="28"/>
          <w:szCs w:val="28"/>
        </w:rPr>
      </w:pPr>
    </w:p>
    <w:p w:rsidR="00017F2F" w:rsidRPr="00BD6D67" w:rsidRDefault="00017F2F" w:rsidP="00196661">
      <w:pPr>
        <w:pStyle w:val="NoSpacing"/>
        <w:jc w:val="right"/>
        <w:rPr>
          <w:bCs/>
          <w:sz w:val="28"/>
          <w:szCs w:val="28"/>
        </w:rPr>
      </w:pPr>
    </w:p>
    <w:p w:rsidR="00017F2F" w:rsidRPr="00BD6D67" w:rsidRDefault="00017F2F" w:rsidP="00196661">
      <w:pPr>
        <w:pStyle w:val="NoSpacing"/>
        <w:jc w:val="right"/>
        <w:rPr>
          <w:bCs/>
          <w:sz w:val="28"/>
          <w:szCs w:val="28"/>
        </w:rPr>
      </w:pPr>
    </w:p>
    <w:p w:rsidR="00017F2F" w:rsidRPr="00BD6D67" w:rsidRDefault="00017F2F" w:rsidP="00196661">
      <w:pPr>
        <w:pStyle w:val="NoSpacing"/>
        <w:jc w:val="right"/>
        <w:rPr>
          <w:bCs/>
          <w:sz w:val="28"/>
          <w:szCs w:val="28"/>
        </w:rPr>
      </w:pPr>
    </w:p>
    <w:p w:rsidR="00017F2F" w:rsidRPr="00BD6D67" w:rsidRDefault="00017F2F" w:rsidP="00196661">
      <w:pPr>
        <w:pStyle w:val="NoSpacing"/>
        <w:jc w:val="right"/>
        <w:rPr>
          <w:bCs/>
          <w:sz w:val="28"/>
          <w:szCs w:val="28"/>
        </w:rPr>
      </w:pPr>
    </w:p>
    <w:p w:rsidR="00017F2F" w:rsidRPr="00BD6D67" w:rsidRDefault="00017F2F" w:rsidP="00196661">
      <w:pPr>
        <w:pStyle w:val="NoSpacing"/>
        <w:jc w:val="right"/>
        <w:rPr>
          <w:bCs/>
          <w:sz w:val="28"/>
          <w:szCs w:val="28"/>
        </w:rPr>
      </w:pPr>
    </w:p>
    <w:p w:rsidR="00017F2F" w:rsidRPr="00BD6D67" w:rsidRDefault="00017F2F" w:rsidP="00196661">
      <w:pPr>
        <w:pStyle w:val="NoSpacing"/>
        <w:jc w:val="right"/>
        <w:rPr>
          <w:bCs/>
          <w:sz w:val="28"/>
          <w:szCs w:val="28"/>
        </w:rPr>
      </w:pPr>
    </w:p>
    <w:p w:rsidR="00017F2F" w:rsidRPr="00BD6D67" w:rsidRDefault="00017F2F" w:rsidP="00196661">
      <w:pPr>
        <w:pStyle w:val="NoSpacing"/>
        <w:jc w:val="right"/>
        <w:rPr>
          <w:bCs/>
          <w:sz w:val="28"/>
          <w:szCs w:val="28"/>
        </w:rPr>
      </w:pPr>
    </w:p>
    <w:p w:rsidR="00017F2F" w:rsidRPr="00BD6D67" w:rsidRDefault="00017F2F" w:rsidP="00196661">
      <w:pPr>
        <w:pStyle w:val="NoSpacing"/>
        <w:jc w:val="right"/>
        <w:rPr>
          <w:bCs/>
          <w:sz w:val="28"/>
          <w:szCs w:val="28"/>
        </w:rPr>
      </w:pPr>
    </w:p>
    <w:p w:rsidR="00017F2F" w:rsidRPr="00BD6D67" w:rsidRDefault="00017F2F" w:rsidP="00196661">
      <w:pPr>
        <w:pStyle w:val="NoSpacing"/>
        <w:jc w:val="right"/>
        <w:rPr>
          <w:bCs/>
          <w:sz w:val="28"/>
          <w:szCs w:val="28"/>
        </w:rPr>
      </w:pPr>
    </w:p>
    <w:p w:rsidR="00017F2F" w:rsidRPr="00BD6D67" w:rsidRDefault="00017F2F" w:rsidP="00196661">
      <w:pPr>
        <w:pStyle w:val="NoSpacing"/>
        <w:jc w:val="right"/>
        <w:rPr>
          <w:bCs/>
          <w:sz w:val="28"/>
          <w:szCs w:val="28"/>
        </w:rPr>
      </w:pPr>
    </w:p>
    <w:p w:rsidR="00017F2F" w:rsidRPr="00BD6D67" w:rsidRDefault="00017F2F" w:rsidP="00196661">
      <w:pPr>
        <w:pStyle w:val="NoSpacing"/>
        <w:jc w:val="right"/>
        <w:rPr>
          <w:bCs/>
          <w:sz w:val="28"/>
          <w:szCs w:val="28"/>
        </w:rPr>
      </w:pPr>
    </w:p>
    <w:p w:rsidR="00017F2F" w:rsidRPr="00BD6D67" w:rsidRDefault="00017F2F" w:rsidP="00196661">
      <w:pPr>
        <w:pStyle w:val="NoSpacing"/>
        <w:jc w:val="right"/>
        <w:rPr>
          <w:bCs/>
          <w:sz w:val="28"/>
          <w:szCs w:val="28"/>
        </w:rPr>
      </w:pPr>
    </w:p>
    <w:p w:rsidR="00017F2F" w:rsidRPr="00BD6D67" w:rsidRDefault="00017F2F" w:rsidP="00196661">
      <w:pPr>
        <w:pStyle w:val="NoSpacing"/>
        <w:jc w:val="right"/>
        <w:rPr>
          <w:bCs/>
          <w:sz w:val="28"/>
          <w:szCs w:val="28"/>
        </w:rPr>
      </w:pPr>
    </w:p>
    <w:p w:rsidR="00017F2F" w:rsidRPr="00BD6D67" w:rsidRDefault="00017F2F" w:rsidP="00196661">
      <w:pPr>
        <w:pStyle w:val="NoSpacing"/>
        <w:jc w:val="right"/>
        <w:rPr>
          <w:bCs/>
          <w:sz w:val="28"/>
          <w:szCs w:val="28"/>
        </w:rPr>
      </w:pPr>
    </w:p>
    <w:p w:rsidR="00017F2F" w:rsidRPr="00BD6D67" w:rsidRDefault="00017F2F" w:rsidP="00196661">
      <w:pPr>
        <w:pStyle w:val="NoSpacing"/>
        <w:jc w:val="right"/>
        <w:rPr>
          <w:bCs/>
          <w:sz w:val="28"/>
          <w:szCs w:val="28"/>
        </w:rPr>
      </w:pPr>
    </w:p>
    <w:p w:rsidR="00017F2F" w:rsidRPr="00BD6D67" w:rsidRDefault="00017F2F" w:rsidP="00D33AD7">
      <w:pPr>
        <w:pStyle w:val="NoSpacing"/>
        <w:rPr>
          <w:bCs/>
          <w:sz w:val="28"/>
          <w:szCs w:val="28"/>
        </w:rPr>
      </w:pPr>
    </w:p>
    <w:p w:rsidR="00017F2F" w:rsidRPr="00BD6D67" w:rsidRDefault="00017F2F" w:rsidP="00196661">
      <w:pPr>
        <w:pStyle w:val="NoSpacing"/>
        <w:jc w:val="right"/>
        <w:rPr>
          <w:bCs/>
          <w:sz w:val="28"/>
          <w:szCs w:val="28"/>
        </w:rPr>
      </w:pPr>
    </w:p>
    <w:p w:rsidR="00017F2F" w:rsidRPr="00BD6D67" w:rsidRDefault="00017F2F" w:rsidP="00196661">
      <w:pPr>
        <w:pStyle w:val="NoSpacing"/>
        <w:jc w:val="right"/>
        <w:rPr>
          <w:bCs/>
          <w:sz w:val="28"/>
          <w:szCs w:val="28"/>
        </w:rPr>
      </w:pPr>
    </w:p>
    <w:p w:rsidR="00017F2F" w:rsidRPr="00BD6D67" w:rsidRDefault="00017F2F" w:rsidP="00196661">
      <w:pPr>
        <w:pStyle w:val="NoSpacing"/>
        <w:jc w:val="right"/>
        <w:rPr>
          <w:bCs/>
          <w:sz w:val="28"/>
          <w:szCs w:val="28"/>
        </w:rPr>
      </w:pPr>
    </w:p>
    <w:p w:rsidR="00017F2F" w:rsidRPr="00BD6D67" w:rsidRDefault="00017F2F" w:rsidP="00196661">
      <w:pPr>
        <w:pStyle w:val="NoSpacing"/>
        <w:jc w:val="right"/>
        <w:rPr>
          <w:bCs/>
          <w:sz w:val="28"/>
          <w:szCs w:val="28"/>
        </w:rPr>
      </w:pPr>
    </w:p>
    <w:p w:rsidR="00017F2F" w:rsidRPr="00BD6D67" w:rsidRDefault="00017F2F" w:rsidP="004A7AE9">
      <w:pPr>
        <w:pageBreakBefore/>
        <w:jc w:val="both"/>
        <w:rPr>
          <w:sz w:val="28"/>
          <w:szCs w:val="28"/>
        </w:rPr>
      </w:pPr>
      <w:r w:rsidRPr="00BD6D67">
        <w:rPr>
          <w:sz w:val="28"/>
          <w:szCs w:val="28"/>
        </w:rPr>
        <w:t>Подготовил:</w:t>
      </w:r>
    </w:p>
    <w:p w:rsidR="00017F2F" w:rsidRPr="00BD6D67" w:rsidRDefault="00017F2F" w:rsidP="004A7AE9">
      <w:pPr>
        <w:tabs>
          <w:tab w:val="left" w:pos="120"/>
        </w:tabs>
        <w:rPr>
          <w:sz w:val="28"/>
          <w:szCs w:val="28"/>
        </w:rPr>
      </w:pPr>
      <w:r w:rsidRPr="00BD6D67">
        <w:rPr>
          <w:sz w:val="28"/>
          <w:szCs w:val="28"/>
        </w:rPr>
        <w:t xml:space="preserve">Специалист по архитектуре и  </w:t>
      </w:r>
    </w:p>
    <w:p w:rsidR="00017F2F" w:rsidRPr="00BD6D67" w:rsidRDefault="00017F2F" w:rsidP="004A7AE9">
      <w:pPr>
        <w:tabs>
          <w:tab w:val="left" w:pos="120"/>
        </w:tabs>
        <w:rPr>
          <w:sz w:val="28"/>
          <w:szCs w:val="28"/>
        </w:rPr>
      </w:pPr>
      <w:r w:rsidRPr="00BD6D67">
        <w:rPr>
          <w:sz w:val="28"/>
          <w:szCs w:val="28"/>
        </w:rPr>
        <w:t xml:space="preserve">градостроительству                          </w:t>
      </w:r>
      <w:r w:rsidRPr="00BD6D67">
        <w:rPr>
          <w:sz w:val="28"/>
          <w:szCs w:val="28"/>
        </w:rPr>
        <w:tab/>
      </w:r>
      <w:r w:rsidRPr="00BD6D67">
        <w:rPr>
          <w:sz w:val="28"/>
          <w:szCs w:val="28"/>
        </w:rPr>
        <w:tab/>
      </w:r>
      <w:r w:rsidRPr="00BD6D67">
        <w:rPr>
          <w:sz w:val="28"/>
          <w:szCs w:val="28"/>
        </w:rPr>
        <w:tab/>
        <w:t xml:space="preserve">                            Е.И Чувашова</w:t>
      </w:r>
    </w:p>
    <w:p w:rsidR="00017F2F" w:rsidRPr="00BD6D67" w:rsidRDefault="00017F2F" w:rsidP="004A7AE9">
      <w:pPr>
        <w:tabs>
          <w:tab w:val="left" w:pos="120"/>
        </w:tabs>
        <w:rPr>
          <w:sz w:val="28"/>
          <w:szCs w:val="28"/>
        </w:rPr>
      </w:pPr>
      <w:r w:rsidRPr="00BD6D67">
        <w:rPr>
          <w:sz w:val="28"/>
          <w:szCs w:val="28"/>
        </w:rPr>
        <w:t>Дата:</w:t>
      </w:r>
    </w:p>
    <w:p w:rsidR="00017F2F" w:rsidRPr="00BD6D67" w:rsidRDefault="00017F2F" w:rsidP="004A7AE9">
      <w:pPr>
        <w:tabs>
          <w:tab w:val="left" w:pos="120"/>
        </w:tabs>
        <w:rPr>
          <w:sz w:val="28"/>
          <w:szCs w:val="28"/>
        </w:rPr>
      </w:pPr>
    </w:p>
    <w:p w:rsidR="00017F2F" w:rsidRPr="00BD6D67" w:rsidRDefault="00017F2F" w:rsidP="004A7AE9">
      <w:pPr>
        <w:tabs>
          <w:tab w:val="left" w:pos="120"/>
        </w:tabs>
        <w:rPr>
          <w:sz w:val="28"/>
          <w:szCs w:val="28"/>
        </w:rPr>
      </w:pPr>
    </w:p>
    <w:p w:rsidR="00017F2F" w:rsidRPr="00BD6D67" w:rsidRDefault="00017F2F" w:rsidP="004A7AE9">
      <w:pPr>
        <w:tabs>
          <w:tab w:val="left" w:pos="120"/>
        </w:tabs>
        <w:rPr>
          <w:sz w:val="28"/>
          <w:szCs w:val="28"/>
        </w:rPr>
      </w:pPr>
    </w:p>
    <w:p w:rsidR="00017F2F" w:rsidRPr="00BD6D67" w:rsidRDefault="00017F2F" w:rsidP="004A7AE9">
      <w:pPr>
        <w:rPr>
          <w:sz w:val="28"/>
          <w:szCs w:val="28"/>
        </w:rPr>
      </w:pPr>
      <w:r w:rsidRPr="00BD6D67">
        <w:rPr>
          <w:sz w:val="28"/>
          <w:szCs w:val="28"/>
        </w:rPr>
        <w:t xml:space="preserve">СОГЛАСОВАНО </w:t>
      </w:r>
    </w:p>
    <w:p w:rsidR="00017F2F" w:rsidRPr="00BD6D67" w:rsidRDefault="00017F2F" w:rsidP="004A7AE9">
      <w:pPr>
        <w:rPr>
          <w:sz w:val="28"/>
          <w:szCs w:val="28"/>
        </w:rPr>
      </w:pPr>
      <w:r w:rsidRPr="00BD6D67">
        <w:rPr>
          <w:sz w:val="28"/>
          <w:szCs w:val="28"/>
        </w:rPr>
        <w:t>Юрист                                                                                          Н.В. Рябошапкина</w:t>
      </w:r>
    </w:p>
    <w:p w:rsidR="00017F2F" w:rsidRPr="00BD6D67" w:rsidRDefault="00017F2F" w:rsidP="004A7AE9">
      <w:pPr>
        <w:tabs>
          <w:tab w:val="left" w:pos="120"/>
        </w:tabs>
        <w:rPr>
          <w:sz w:val="28"/>
          <w:szCs w:val="28"/>
        </w:rPr>
      </w:pPr>
      <w:r w:rsidRPr="00BD6D67">
        <w:rPr>
          <w:sz w:val="28"/>
          <w:szCs w:val="28"/>
        </w:rPr>
        <w:t xml:space="preserve">Дата:                                                                           </w:t>
      </w:r>
    </w:p>
    <w:p w:rsidR="00017F2F" w:rsidRPr="00BD6D67" w:rsidRDefault="00017F2F" w:rsidP="004A7AE9">
      <w:pPr>
        <w:rPr>
          <w:sz w:val="28"/>
          <w:szCs w:val="28"/>
        </w:rPr>
      </w:pPr>
    </w:p>
    <w:p w:rsidR="00017F2F" w:rsidRPr="00BD6D67" w:rsidRDefault="00017F2F" w:rsidP="004A7AE9">
      <w:pPr>
        <w:rPr>
          <w:sz w:val="28"/>
          <w:szCs w:val="28"/>
        </w:rPr>
      </w:pPr>
    </w:p>
    <w:p w:rsidR="00017F2F" w:rsidRPr="00BD6D67" w:rsidRDefault="00017F2F" w:rsidP="004A7AE9">
      <w:pPr>
        <w:rPr>
          <w:sz w:val="28"/>
          <w:szCs w:val="28"/>
        </w:rPr>
      </w:pPr>
    </w:p>
    <w:p w:rsidR="00017F2F" w:rsidRPr="00BD6D67" w:rsidRDefault="00017F2F" w:rsidP="004A7AE9">
      <w:pPr>
        <w:rPr>
          <w:sz w:val="28"/>
          <w:szCs w:val="28"/>
        </w:rPr>
      </w:pPr>
    </w:p>
    <w:p w:rsidR="00017F2F" w:rsidRPr="00BD6D67" w:rsidRDefault="00017F2F" w:rsidP="004A7AE9">
      <w:pPr>
        <w:rPr>
          <w:sz w:val="28"/>
          <w:szCs w:val="28"/>
        </w:rPr>
      </w:pPr>
    </w:p>
    <w:p w:rsidR="00017F2F" w:rsidRPr="00BD6D67" w:rsidRDefault="00017F2F" w:rsidP="004A7AE9">
      <w:pPr>
        <w:rPr>
          <w:sz w:val="28"/>
          <w:szCs w:val="28"/>
        </w:rPr>
      </w:pPr>
    </w:p>
    <w:p w:rsidR="00017F2F" w:rsidRPr="00BD6D67" w:rsidRDefault="00017F2F" w:rsidP="004A7AE9">
      <w:pPr>
        <w:rPr>
          <w:sz w:val="28"/>
          <w:szCs w:val="28"/>
        </w:rPr>
      </w:pPr>
    </w:p>
    <w:p w:rsidR="00017F2F" w:rsidRPr="00BD6D67" w:rsidRDefault="00017F2F" w:rsidP="004A7AE9">
      <w:pPr>
        <w:rPr>
          <w:sz w:val="28"/>
          <w:szCs w:val="28"/>
        </w:rPr>
      </w:pPr>
    </w:p>
    <w:p w:rsidR="00017F2F" w:rsidRPr="00BD6D67" w:rsidRDefault="00017F2F" w:rsidP="004A7AE9">
      <w:pPr>
        <w:rPr>
          <w:sz w:val="28"/>
          <w:szCs w:val="28"/>
        </w:rPr>
      </w:pPr>
    </w:p>
    <w:p w:rsidR="00017F2F" w:rsidRPr="00BD6D67" w:rsidRDefault="00017F2F" w:rsidP="004A7AE9">
      <w:pPr>
        <w:rPr>
          <w:sz w:val="28"/>
          <w:szCs w:val="28"/>
        </w:rPr>
      </w:pPr>
    </w:p>
    <w:p w:rsidR="00017F2F" w:rsidRPr="00BD6D67" w:rsidRDefault="00017F2F" w:rsidP="004A7AE9">
      <w:pPr>
        <w:rPr>
          <w:sz w:val="28"/>
          <w:szCs w:val="28"/>
        </w:rPr>
      </w:pPr>
    </w:p>
    <w:p w:rsidR="00017F2F" w:rsidRPr="00BD6D67" w:rsidRDefault="00017F2F" w:rsidP="004A7AE9">
      <w:pPr>
        <w:rPr>
          <w:sz w:val="28"/>
          <w:szCs w:val="28"/>
        </w:rPr>
      </w:pPr>
    </w:p>
    <w:p w:rsidR="00017F2F" w:rsidRPr="00BD6D67" w:rsidRDefault="00017F2F" w:rsidP="004A7AE9">
      <w:pPr>
        <w:rPr>
          <w:sz w:val="28"/>
          <w:szCs w:val="28"/>
        </w:rPr>
      </w:pPr>
    </w:p>
    <w:p w:rsidR="00017F2F" w:rsidRPr="00BD6D67" w:rsidRDefault="00017F2F" w:rsidP="004A7AE9">
      <w:pPr>
        <w:rPr>
          <w:sz w:val="28"/>
          <w:szCs w:val="28"/>
        </w:rPr>
      </w:pPr>
    </w:p>
    <w:p w:rsidR="00017F2F" w:rsidRPr="00BD6D67" w:rsidRDefault="00017F2F" w:rsidP="004A7AE9">
      <w:pPr>
        <w:rPr>
          <w:sz w:val="28"/>
          <w:szCs w:val="28"/>
        </w:rPr>
      </w:pPr>
    </w:p>
    <w:p w:rsidR="00017F2F" w:rsidRPr="00BD6D67" w:rsidRDefault="00017F2F" w:rsidP="004A7AE9">
      <w:pPr>
        <w:rPr>
          <w:sz w:val="28"/>
          <w:szCs w:val="28"/>
        </w:rPr>
      </w:pPr>
    </w:p>
    <w:p w:rsidR="00017F2F" w:rsidRPr="00BD6D67" w:rsidRDefault="00017F2F" w:rsidP="004A7AE9">
      <w:pPr>
        <w:rPr>
          <w:sz w:val="28"/>
          <w:szCs w:val="28"/>
        </w:rPr>
      </w:pPr>
    </w:p>
    <w:p w:rsidR="00017F2F" w:rsidRPr="00BD6D67" w:rsidRDefault="00017F2F" w:rsidP="004A7AE9">
      <w:pPr>
        <w:rPr>
          <w:sz w:val="28"/>
          <w:szCs w:val="28"/>
        </w:rPr>
      </w:pPr>
    </w:p>
    <w:p w:rsidR="00017F2F" w:rsidRPr="00BD6D67" w:rsidRDefault="00017F2F" w:rsidP="004A7AE9">
      <w:pPr>
        <w:rPr>
          <w:sz w:val="28"/>
          <w:szCs w:val="28"/>
        </w:rPr>
      </w:pPr>
    </w:p>
    <w:p w:rsidR="00017F2F" w:rsidRPr="00BD6D67" w:rsidRDefault="00017F2F" w:rsidP="004A7AE9">
      <w:pPr>
        <w:rPr>
          <w:sz w:val="28"/>
          <w:szCs w:val="28"/>
        </w:rPr>
      </w:pPr>
    </w:p>
    <w:p w:rsidR="00017F2F" w:rsidRPr="00BD6D67" w:rsidRDefault="00017F2F" w:rsidP="004A7AE9">
      <w:pPr>
        <w:rPr>
          <w:sz w:val="28"/>
          <w:szCs w:val="28"/>
        </w:rPr>
      </w:pPr>
    </w:p>
    <w:p w:rsidR="00017F2F" w:rsidRPr="00BD6D67" w:rsidRDefault="00017F2F" w:rsidP="004A7AE9">
      <w:pPr>
        <w:rPr>
          <w:sz w:val="28"/>
          <w:szCs w:val="28"/>
        </w:rPr>
      </w:pPr>
    </w:p>
    <w:p w:rsidR="00017F2F" w:rsidRPr="00BD6D67" w:rsidRDefault="00017F2F" w:rsidP="004A7AE9">
      <w:pPr>
        <w:rPr>
          <w:sz w:val="28"/>
          <w:szCs w:val="28"/>
        </w:rPr>
      </w:pPr>
    </w:p>
    <w:p w:rsidR="00017F2F" w:rsidRPr="00BD6D67" w:rsidRDefault="00017F2F" w:rsidP="004A7AE9">
      <w:pPr>
        <w:rPr>
          <w:sz w:val="28"/>
          <w:szCs w:val="28"/>
        </w:rPr>
      </w:pPr>
    </w:p>
    <w:p w:rsidR="00017F2F" w:rsidRPr="00BD6D67" w:rsidRDefault="00017F2F" w:rsidP="004A7AE9">
      <w:pPr>
        <w:rPr>
          <w:sz w:val="28"/>
          <w:szCs w:val="28"/>
        </w:rPr>
      </w:pPr>
    </w:p>
    <w:p w:rsidR="00017F2F" w:rsidRPr="00BD6D67" w:rsidRDefault="00017F2F" w:rsidP="004A7AE9">
      <w:pPr>
        <w:rPr>
          <w:sz w:val="28"/>
          <w:szCs w:val="28"/>
        </w:rPr>
      </w:pPr>
    </w:p>
    <w:p w:rsidR="00017F2F" w:rsidRPr="00BD6D67" w:rsidRDefault="00017F2F" w:rsidP="004A7AE9">
      <w:pPr>
        <w:rPr>
          <w:sz w:val="28"/>
          <w:szCs w:val="28"/>
        </w:rPr>
      </w:pPr>
    </w:p>
    <w:p w:rsidR="00017F2F" w:rsidRPr="00BD6D67" w:rsidRDefault="00017F2F" w:rsidP="004A7AE9">
      <w:pPr>
        <w:rPr>
          <w:sz w:val="28"/>
          <w:szCs w:val="28"/>
        </w:rPr>
      </w:pPr>
    </w:p>
    <w:p w:rsidR="00017F2F" w:rsidRPr="00BD6D67" w:rsidRDefault="00017F2F" w:rsidP="004A7AE9">
      <w:pPr>
        <w:rPr>
          <w:sz w:val="28"/>
          <w:szCs w:val="28"/>
        </w:rPr>
      </w:pPr>
    </w:p>
    <w:p w:rsidR="00017F2F" w:rsidRPr="00BD6D67" w:rsidRDefault="00017F2F" w:rsidP="004A7AE9">
      <w:pPr>
        <w:rPr>
          <w:sz w:val="28"/>
          <w:szCs w:val="28"/>
        </w:rPr>
      </w:pPr>
    </w:p>
    <w:p w:rsidR="00017F2F" w:rsidRPr="00BD6D67" w:rsidRDefault="00017F2F" w:rsidP="00795854">
      <w:pPr>
        <w:rPr>
          <w:sz w:val="28"/>
          <w:szCs w:val="28"/>
        </w:rPr>
      </w:pPr>
    </w:p>
    <w:p w:rsidR="00017F2F" w:rsidRPr="00BD6D67" w:rsidRDefault="00017F2F" w:rsidP="00795854">
      <w:pPr>
        <w:rPr>
          <w:sz w:val="28"/>
          <w:szCs w:val="28"/>
        </w:rPr>
      </w:pPr>
      <w:r w:rsidRPr="00BD6D67">
        <w:rPr>
          <w:sz w:val="28"/>
          <w:szCs w:val="28"/>
        </w:rPr>
        <w:t>1 экз.- в Дело;</w:t>
      </w:r>
    </w:p>
    <w:p w:rsidR="00017F2F" w:rsidRPr="00BD6D67" w:rsidRDefault="00017F2F" w:rsidP="00795854">
      <w:pPr>
        <w:rPr>
          <w:sz w:val="28"/>
          <w:szCs w:val="28"/>
        </w:rPr>
      </w:pPr>
      <w:r w:rsidRPr="00BD6D67">
        <w:rPr>
          <w:sz w:val="28"/>
          <w:szCs w:val="28"/>
        </w:rPr>
        <w:t>1 экз.- Специалист по архитектуре и градостроительству;</w:t>
      </w:r>
    </w:p>
    <w:p w:rsidR="00017F2F" w:rsidRPr="00BD6D67" w:rsidRDefault="00017F2F" w:rsidP="00795854">
      <w:pPr>
        <w:rPr>
          <w:sz w:val="28"/>
          <w:szCs w:val="28"/>
        </w:rPr>
      </w:pPr>
      <w:r w:rsidRPr="00BD6D67">
        <w:rPr>
          <w:sz w:val="28"/>
          <w:szCs w:val="28"/>
        </w:rPr>
        <w:t>1 экз.- Специалист по экономической политике и малому бизнесу.</w:t>
      </w:r>
    </w:p>
    <w:p w:rsidR="00017F2F" w:rsidRPr="00BD6D67" w:rsidRDefault="00017F2F" w:rsidP="004A7AE9">
      <w:pPr>
        <w:pageBreakBefore/>
        <w:ind w:firstLine="4859"/>
        <w:jc w:val="right"/>
        <w:rPr>
          <w:sz w:val="28"/>
          <w:szCs w:val="28"/>
        </w:rPr>
      </w:pPr>
      <w:r w:rsidRPr="00BD6D67">
        <w:rPr>
          <w:sz w:val="28"/>
          <w:szCs w:val="28"/>
        </w:rPr>
        <w:t>УТВЕРЖДЕН</w:t>
      </w:r>
    </w:p>
    <w:p w:rsidR="00017F2F" w:rsidRPr="00BD6D67" w:rsidRDefault="00017F2F" w:rsidP="00196661">
      <w:pPr>
        <w:ind w:firstLine="4860"/>
        <w:jc w:val="right"/>
        <w:rPr>
          <w:sz w:val="28"/>
          <w:szCs w:val="28"/>
        </w:rPr>
      </w:pPr>
      <w:r w:rsidRPr="00BD6D67">
        <w:rPr>
          <w:sz w:val="28"/>
          <w:szCs w:val="28"/>
        </w:rPr>
        <w:t>Постановлением администрации</w:t>
      </w:r>
    </w:p>
    <w:p w:rsidR="00017F2F" w:rsidRPr="00BD6D67" w:rsidRDefault="00017F2F" w:rsidP="00196661">
      <w:pPr>
        <w:ind w:firstLine="4860"/>
        <w:jc w:val="right"/>
        <w:rPr>
          <w:sz w:val="28"/>
          <w:szCs w:val="28"/>
        </w:rPr>
      </w:pPr>
      <w:r w:rsidRPr="00BD6D67">
        <w:rPr>
          <w:sz w:val="28"/>
          <w:szCs w:val="28"/>
        </w:rPr>
        <w:t xml:space="preserve"> городского поселения Белореченского</w:t>
      </w:r>
    </w:p>
    <w:p w:rsidR="00017F2F" w:rsidRPr="00BD6D67" w:rsidRDefault="00017F2F" w:rsidP="00196661">
      <w:pPr>
        <w:ind w:firstLine="4860"/>
        <w:jc w:val="right"/>
        <w:rPr>
          <w:sz w:val="28"/>
          <w:szCs w:val="28"/>
        </w:rPr>
      </w:pPr>
      <w:r w:rsidRPr="00BD6D67">
        <w:rPr>
          <w:sz w:val="28"/>
          <w:szCs w:val="28"/>
        </w:rPr>
        <w:t>муниципального образования</w:t>
      </w:r>
    </w:p>
    <w:p w:rsidR="00017F2F" w:rsidRPr="00BD6D67" w:rsidRDefault="00017F2F" w:rsidP="00196661">
      <w:pPr>
        <w:ind w:firstLine="4860"/>
        <w:jc w:val="right"/>
        <w:rPr>
          <w:sz w:val="28"/>
          <w:szCs w:val="28"/>
        </w:rPr>
      </w:pPr>
      <w:r w:rsidRPr="00BD6D67">
        <w:rPr>
          <w:sz w:val="28"/>
          <w:szCs w:val="28"/>
        </w:rPr>
        <w:t>от 19 ноября 2013 года  № 212</w:t>
      </w:r>
    </w:p>
    <w:p w:rsidR="00017F2F" w:rsidRPr="00BD6D67" w:rsidRDefault="00017F2F" w:rsidP="005F03D1">
      <w:pPr>
        <w:pStyle w:val="ConsPlusTitle"/>
        <w:rPr>
          <w:sz w:val="28"/>
          <w:szCs w:val="28"/>
        </w:rPr>
      </w:pPr>
    </w:p>
    <w:p w:rsidR="00017F2F" w:rsidRPr="00BD6D67" w:rsidRDefault="00017F2F" w:rsidP="00B1068D">
      <w:pPr>
        <w:pStyle w:val="ConsPlusTitle"/>
        <w:jc w:val="center"/>
        <w:rPr>
          <w:sz w:val="28"/>
          <w:szCs w:val="28"/>
        </w:rPr>
      </w:pPr>
      <w:r w:rsidRPr="00BD6D67">
        <w:rPr>
          <w:sz w:val="28"/>
          <w:szCs w:val="28"/>
        </w:rPr>
        <w:t xml:space="preserve">АДМИНИСТРАТИВНЫЙ РЕГЛАМЕНТ </w:t>
      </w:r>
    </w:p>
    <w:p w:rsidR="00017F2F" w:rsidRPr="00BD6D67" w:rsidRDefault="00017F2F" w:rsidP="00B1068D">
      <w:pPr>
        <w:pStyle w:val="ConsPlusTitle"/>
        <w:jc w:val="center"/>
        <w:rPr>
          <w:sz w:val="28"/>
          <w:szCs w:val="28"/>
        </w:rPr>
      </w:pPr>
      <w:r w:rsidRPr="00BD6D67">
        <w:rPr>
          <w:sz w:val="28"/>
          <w:szCs w:val="28"/>
        </w:rPr>
        <w:t>предоставления муниципальной услуги</w:t>
      </w:r>
    </w:p>
    <w:p w:rsidR="00017F2F" w:rsidRPr="00BD6D67" w:rsidRDefault="00017F2F" w:rsidP="00A42F83">
      <w:pPr>
        <w:pStyle w:val="ConsPlusTitle"/>
        <w:jc w:val="center"/>
        <w:rPr>
          <w:sz w:val="28"/>
          <w:szCs w:val="28"/>
        </w:rPr>
      </w:pPr>
      <w:r w:rsidRPr="00BD6D67">
        <w:rPr>
          <w:sz w:val="28"/>
          <w:szCs w:val="28"/>
        </w:rPr>
        <w:t>«</w:t>
      </w:r>
      <w:r w:rsidRPr="00BD6D67">
        <w:rPr>
          <w:sz w:val="28"/>
          <w:szCs w:val="28"/>
          <w:shd w:val="clear" w:color="auto" w:fill="FFFFFF"/>
        </w:rPr>
        <w:t>Согласование переустройства и (или) перепланировки жилых помещений</w:t>
      </w:r>
      <w:r w:rsidRPr="00BD6D67">
        <w:rPr>
          <w:sz w:val="28"/>
          <w:szCs w:val="28"/>
        </w:rPr>
        <w:t>»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1. ОБЩИЕ ПОЛОЖЕНИЯ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 xml:space="preserve">  1.1. ЦЕЛИ РАЗРАБОТКИ АДМИНСТРАТИВНОГО РЕГЛАМЕНТА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 xml:space="preserve">ПРЕДОСТАВЛЕНИЯ МУНИПАЛЬНОЙ УСЛУГИ 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7F2F" w:rsidRPr="00BD6D67" w:rsidRDefault="00017F2F" w:rsidP="00D646AA">
      <w:pPr>
        <w:pStyle w:val="ConsPlusTitle"/>
        <w:jc w:val="both"/>
        <w:rPr>
          <w:b w:val="0"/>
          <w:sz w:val="28"/>
          <w:szCs w:val="28"/>
        </w:rPr>
      </w:pPr>
      <w:r w:rsidRPr="00BD6D67">
        <w:rPr>
          <w:b w:val="0"/>
          <w:sz w:val="28"/>
          <w:szCs w:val="28"/>
        </w:rPr>
        <w:t>1.1.1. Повышение качества и доступности предоставления муниципальной услуги «</w:t>
      </w:r>
      <w:r w:rsidRPr="00BD6D67">
        <w:rPr>
          <w:b w:val="0"/>
          <w:sz w:val="28"/>
          <w:szCs w:val="28"/>
          <w:shd w:val="clear" w:color="auto" w:fill="FFFFFF"/>
        </w:rPr>
        <w:t>Согласование переустройства и (или) перепланировки жилых помещений</w:t>
      </w:r>
      <w:r w:rsidRPr="00BD6D67">
        <w:rPr>
          <w:b w:val="0"/>
          <w:sz w:val="28"/>
          <w:szCs w:val="28"/>
        </w:rPr>
        <w:t>» (далее - муниципальная услуга);</w:t>
      </w:r>
    </w:p>
    <w:p w:rsidR="00017F2F" w:rsidRPr="00BD6D67" w:rsidRDefault="00017F2F" w:rsidP="002832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1.1.2. Оптимизация и регламентация состава, последовательности, сроков и порядка выполнения административных процедур и административных действий, осуществляемых в ходе предоставления муниципальной услуги;</w:t>
      </w:r>
    </w:p>
    <w:p w:rsidR="00017F2F" w:rsidRPr="00BD6D67" w:rsidRDefault="00017F2F" w:rsidP="002832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1.1.3. Установление стандарта предоставления муниципальной услуги, форм контроля за исполнением административного регламента, а также досудебного (внесу</w:t>
      </w:r>
      <w:bookmarkStart w:id="0" w:name="_GoBack"/>
      <w:bookmarkEnd w:id="0"/>
      <w:r w:rsidRPr="00BD6D67">
        <w:rPr>
          <w:sz w:val="28"/>
          <w:szCs w:val="28"/>
        </w:rPr>
        <w:t>дебного) порядка обжалования решений и действий (бездействия) администрации городского поселения Белореченского муниципального образования (далее - администрация), должностных лиц администрации и муниципальных служащих администрации, ответственных за предоставление муниципальной услуги;</w:t>
      </w:r>
    </w:p>
    <w:p w:rsidR="00017F2F" w:rsidRPr="00BD6D67" w:rsidRDefault="00017F2F" w:rsidP="002832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1.1.4. Повышения информированности физических и юридических лиц о порядке и процессе предоставления муниципальной услуги;</w:t>
      </w:r>
    </w:p>
    <w:p w:rsidR="00017F2F" w:rsidRPr="00BD6D67" w:rsidRDefault="00017F2F" w:rsidP="002832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1.1.5. Повышения эффективности взаимодействия должностных лиц и муниципальных служащих с физическими и юридическими лицами, обратившимися в администрацию для получения муниципальной услуги;</w:t>
      </w:r>
    </w:p>
    <w:p w:rsidR="00017F2F" w:rsidRPr="00BD6D67" w:rsidRDefault="00017F2F" w:rsidP="002832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1.1.6. Повышения эффективности межведомственного информационного взаимодействия администрации с организациями, участвующими в предоставлении муниципальной услуги, в ходе предоставления данной муниципальной услуги.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1.2.</w:t>
      </w:r>
      <w:r w:rsidRPr="00BD6D67">
        <w:rPr>
          <w:sz w:val="28"/>
          <w:szCs w:val="28"/>
        </w:rPr>
        <w:t xml:space="preserve"> </w:t>
      </w:r>
      <w:r w:rsidRPr="00BD6D67">
        <w:rPr>
          <w:b/>
          <w:sz w:val="28"/>
          <w:szCs w:val="28"/>
        </w:rPr>
        <w:t>ОСНОВНЫЕ ПОНЯТИЯ И ТЕРМИНЫ, ИСПОЛЬЗУЕМЫЕ В ТЕКСТЕ АДМИНИСТРАТИВНОГО РЕГЛАМЕНТА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 xml:space="preserve">1.2.1. </w:t>
      </w:r>
      <w:r w:rsidRPr="00BD6D67">
        <w:rPr>
          <w:b/>
          <w:sz w:val="28"/>
          <w:szCs w:val="28"/>
        </w:rPr>
        <w:t>Муниципальная услуга</w:t>
      </w:r>
      <w:r w:rsidRPr="00BD6D67">
        <w:rPr>
          <w:sz w:val="28"/>
          <w:szCs w:val="28"/>
        </w:rPr>
        <w:t xml:space="preserve">, предоставляемая администрацией городского поселения Белореченского муниципального образования 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8" w:history="1">
        <w:r w:rsidRPr="00BD6D67">
          <w:rPr>
            <w:sz w:val="28"/>
            <w:szCs w:val="28"/>
          </w:rPr>
          <w:t>законом</w:t>
        </w:r>
      </w:hyperlink>
      <w:r w:rsidRPr="00BD6D67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и </w:t>
      </w:r>
      <w:hyperlink r:id="rId9" w:history="1">
        <w:r w:rsidRPr="00BD6D67">
          <w:rPr>
            <w:sz w:val="28"/>
            <w:szCs w:val="28"/>
          </w:rPr>
          <w:t>Уставом</w:t>
        </w:r>
      </w:hyperlink>
      <w:r w:rsidRPr="00BD6D67">
        <w:rPr>
          <w:sz w:val="28"/>
          <w:szCs w:val="28"/>
        </w:rPr>
        <w:t xml:space="preserve"> городского поселения Белореченского муниципального образовании.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 xml:space="preserve">1.2.2. </w:t>
      </w:r>
      <w:r w:rsidRPr="00BD6D67">
        <w:rPr>
          <w:b/>
          <w:sz w:val="28"/>
          <w:szCs w:val="28"/>
        </w:rPr>
        <w:t>Административный регламент</w:t>
      </w:r>
      <w:r w:rsidRPr="00BD6D67">
        <w:rPr>
          <w:sz w:val="28"/>
          <w:szCs w:val="28"/>
        </w:rPr>
        <w:t xml:space="preserve"> -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017F2F" w:rsidRPr="00BD6D67" w:rsidRDefault="00017F2F" w:rsidP="00585DAF">
      <w:pPr>
        <w:jc w:val="both"/>
        <w:rPr>
          <w:sz w:val="28"/>
          <w:szCs w:val="28"/>
        </w:rPr>
      </w:pPr>
      <w:r w:rsidRPr="00BD6D67">
        <w:rPr>
          <w:sz w:val="28"/>
          <w:szCs w:val="28"/>
        </w:rPr>
        <w:t xml:space="preserve">1.2.3. </w:t>
      </w:r>
      <w:r w:rsidRPr="00BD6D67">
        <w:rPr>
          <w:b/>
          <w:sz w:val="28"/>
          <w:szCs w:val="28"/>
        </w:rPr>
        <w:t>Заявитель</w:t>
      </w:r>
      <w:r w:rsidRPr="00BD6D67">
        <w:rPr>
          <w:sz w:val="28"/>
          <w:szCs w:val="28"/>
        </w:rPr>
        <w:t xml:space="preserve"> - юридическое или физическое лицо, в том числе индивидуальный предприниматель, являющееся застройщиком и обратившееся в администрацию с заявлением».</w:t>
      </w:r>
    </w:p>
    <w:p w:rsidR="00017F2F" w:rsidRPr="00BD6D67" w:rsidRDefault="00017F2F" w:rsidP="006128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 xml:space="preserve">1.2.4. </w:t>
      </w:r>
      <w:r w:rsidRPr="00BD6D67">
        <w:rPr>
          <w:b/>
          <w:sz w:val="28"/>
          <w:szCs w:val="28"/>
        </w:rPr>
        <w:t xml:space="preserve">Объект недвижимости  </w:t>
      </w:r>
      <w:r w:rsidRPr="00BD6D67">
        <w:rPr>
          <w:sz w:val="28"/>
          <w:szCs w:val="28"/>
        </w:rPr>
        <w:t>— вид имущества, признаваемого в законодательном порядке недвижимым. К недвижимости по происхождению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незавершённого строительства.</w:t>
      </w:r>
    </w:p>
    <w:p w:rsidR="00017F2F" w:rsidRPr="00BD6D67" w:rsidRDefault="00017F2F" w:rsidP="00A432D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6D67">
        <w:rPr>
          <w:sz w:val="28"/>
          <w:szCs w:val="28"/>
        </w:rPr>
        <w:t xml:space="preserve">1.2.5.  </w:t>
      </w:r>
      <w:r w:rsidRPr="00BD6D67">
        <w:rPr>
          <w:rStyle w:val="Emphasis"/>
          <w:b/>
          <w:bCs/>
          <w:i w:val="0"/>
          <w:sz w:val="28"/>
          <w:szCs w:val="28"/>
        </w:rPr>
        <w:t>Здание</w:t>
      </w:r>
      <w:r w:rsidRPr="00BD6D67">
        <w:rPr>
          <w:sz w:val="28"/>
          <w:szCs w:val="28"/>
        </w:rPr>
        <w:t xml:space="preserve"> —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животных.</w:t>
      </w:r>
    </w:p>
    <w:p w:rsidR="00017F2F" w:rsidRPr="00BD6D67" w:rsidRDefault="00017F2F" w:rsidP="00A432D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6D67">
        <w:rPr>
          <w:sz w:val="28"/>
          <w:szCs w:val="28"/>
        </w:rPr>
        <w:t xml:space="preserve">1.2.6. </w:t>
      </w:r>
      <w:r w:rsidRPr="00BD6D67">
        <w:rPr>
          <w:b/>
          <w:sz w:val="28"/>
          <w:szCs w:val="28"/>
        </w:rPr>
        <w:t xml:space="preserve">Помещение </w:t>
      </w:r>
      <w:r w:rsidRPr="00BD6D67">
        <w:rPr>
          <w:sz w:val="28"/>
          <w:szCs w:val="28"/>
        </w:rPr>
        <w:t>— часть пространства здания или другого объекта недвижимого имущества, выделенная для самостоятельного использования.</w:t>
      </w:r>
    </w:p>
    <w:p w:rsidR="00017F2F" w:rsidRPr="00BD6D67" w:rsidRDefault="00017F2F" w:rsidP="000F6F7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 xml:space="preserve">1.2.7. </w:t>
      </w:r>
      <w:r w:rsidRPr="00BD6D67">
        <w:rPr>
          <w:b/>
          <w:sz w:val="28"/>
          <w:szCs w:val="28"/>
        </w:rPr>
        <w:t>Жилое помещение</w:t>
      </w:r>
      <w:r w:rsidRPr="00BD6D67">
        <w:rPr>
          <w:sz w:val="28"/>
          <w:szCs w:val="28"/>
        </w:rPr>
        <w:t xml:space="preserve"> –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законодательства).</w:t>
      </w:r>
    </w:p>
    <w:p w:rsidR="00017F2F" w:rsidRPr="00BD6D67" w:rsidRDefault="00017F2F" w:rsidP="000F6F7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 xml:space="preserve">1.2.8. </w:t>
      </w:r>
      <w:r w:rsidRPr="00BD6D67">
        <w:rPr>
          <w:b/>
          <w:sz w:val="28"/>
          <w:szCs w:val="28"/>
        </w:rPr>
        <w:t>Переустройство жилого помещения</w:t>
      </w:r>
      <w:r w:rsidRPr="00BD6D67">
        <w:rPr>
          <w:sz w:val="28"/>
          <w:szCs w:val="28"/>
        </w:rPr>
        <w:t xml:space="preserve">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</w:t>
      </w:r>
    </w:p>
    <w:p w:rsidR="00017F2F" w:rsidRPr="00BD6D67" w:rsidRDefault="00017F2F" w:rsidP="00585DAF">
      <w:pPr>
        <w:pStyle w:val="ConsPlusNormal"/>
        <w:ind w:firstLine="0"/>
        <w:jc w:val="both"/>
        <w:outlineLvl w:val="1"/>
      </w:pPr>
      <w:r w:rsidRPr="00BD6D67">
        <w:t xml:space="preserve">1.2.9. </w:t>
      </w:r>
      <w:r w:rsidRPr="00BD6D67">
        <w:rPr>
          <w:b/>
        </w:rPr>
        <w:t>Перепланировка жилого помещения</w:t>
      </w:r>
      <w:r w:rsidRPr="00BD6D67">
        <w:t xml:space="preserve"> представляет собой изменение его конфигурации, требующее внесения изменения в технический паспорт жилого помещения.</w:t>
      </w:r>
    </w:p>
    <w:p w:rsidR="00017F2F" w:rsidRPr="00BD6D67" w:rsidRDefault="00017F2F" w:rsidP="000F6F7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7F2F" w:rsidRPr="00BD6D67" w:rsidRDefault="00017F2F" w:rsidP="00A432D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1.3.</w:t>
      </w:r>
      <w:r w:rsidRPr="00BD6D67">
        <w:rPr>
          <w:sz w:val="28"/>
          <w:szCs w:val="28"/>
        </w:rPr>
        <w:t xml:space="preserve"> </w:t>
      </w:r>
      <w:r w:rsidRPr="00BD6D67">
        <w:rPr>
          <w:b/>
          <w:sz w:val="28"/>
          <w:szCs w:val="28"/>
        </w:rPr>
        <w:t xml:space="preserve">НОРМАТИВНЫЕ ПРАВОВЫЕ АКТЫ, РЕГУЛИРУЮЩИЕ ПРЕДОСТАВЛЕНИЕ МУНИЦИПАЛЬНОЙ УСЛУГИ 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7F2F" w:rsidRPr="00BD6D67" w:rsidRDefault="00017F2F" w:rsidP="000F6F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 xml:space="preserve">1.3.1.  </w:t>
      </w:r>
      <w:hyperlink r:id="rId10" w:history="1">
        <w:r w:rsidRPr="00BD6D67">
          <w:rPr>
            <w:sz w:val="28"/>
            <w:szCs w:val="28"/>
          </w:rPr>
          <w:t>Конституция</w:t>
        </w:r>
      </w:hyperlink>
      <w:r w:rsidRPr="00BD6D67">
        <w:rPr>
          <w:sz w:val="28"/>
          <w:szCs w:val="28"/>
        </w:rPr>
        <w:t xml:space="preserve"> Российской Федерации;</w:t>
      </w:r>
    </w:p>
    <w:p w:rsidR="00017F2F" w:rsidRPr="00BD6D67" w:rsidRDefault="00017F2F" w:rsidP="000F6F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 xml:space="preserve">1.3.2. "Жилищный кодекс Российской Федерации" от 29.12.2004 N 188-ФЗ </w:t>
      </w:r>
    </w:p>
    <w:p w:rsidR="00017F2F" w:rsidRPr="00BD6D67" w:rsidRDefault="00017F2F" w:rsidP="000F6F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1.3.3. Федеральный закон от 29 декабря 2004 года № 189-ФЗ «О введении в действие Жилищного  кодекса Российской Федерации»;</w:t>
      </w:r>
    </w:p>
    <w:p w:rsidR="00017F2F" w:rsidRPr="00BD6D67" w:rsidRDefault="00017F2F" w:rsidP="000F6F73">
      <w:pPr>
        <w:spacing w:line="360" w:lineRule="atLeast"/>
        <w:rPr>
          <w:sz w:val="28"/>
          <w:szCs w:val="28"/>
        </w:rPr>
      </w:pPr>
      <w:r w:rsidRPr="00BD6D67">
        <w:rPr>
          <w:sz w:val="28"/>
          <w:szCs w:val="28"/>
        </w:rPr>
        <w:t>1.3.4. Постановление Правительства Российской Федерации  от 21 января 2006 года № 25 «Об утверждении правил пользования жилыми помещениями»;</w:t>
      </w:r>
    </w:p>
    <w:p w:rsidR="00017F2F" w:rsidRPr="00BD6D67" w:rsidRDefault="00017F2F" w:rsidP="000F6F73">
      <w:pPr>
        <w:spacing w:line="360" w:lineRule="atLeast"/>
        <w:rPr>
          <w:sz w:val="28"/>
          <w:szCs w:val="28"/>
        </w:rPr>
      </w:pPr>
      <w:r w:rsidRPr="00BD6D67">
        <w:rPr>
          <w:sz w:val="28"/>
          <w:szCs w:val="28"/>
        </w:rPr>
        <w:t xml:space="preserve">1.3.5. Градостроительный </w:t>
      </w:r>
      <w:hyperlink r:id="rId11" w:history="1">
        <w:r w:rsidRPr="00BD6D67">
          <w:rPr>
            <w:sz w:val="28"/>
            <w:szCs w:val="28"/>
          </w:rPr>
          <w:t>кодекс</w:t>
        </w:r>
      </w:hyperlink>
      <w:r w:rsidRPr="00BD6D67">
        <w:rPr>
          <w:sz w:val="28"/>
          <w:szCs w:val="28"/>
        </w:rPr>
        <w:t xml:space="preserve"> Российской Федерации от 29.12.2004 г.  N 190-ФЗ;</w:t>
      </w:r>
    </w:p>
    <w:p w:rsidR="00017F2F" w:rsidRPr="00BD6D67" w:rsidRDefault="00017F2F" w:rsidP="000F6F73">
      <w:pPr>
        <w:spacing w:line="360" w:lineRule="atLeast"/>
        <w:rPr>
          <w:sz w:val="28"/>
          <w:szCs w:val="28"/>
        </w:rPr>
      </w:pPr>
      <w:r w:rsidRPr="00BD6D67">
        <w:rPr>
          <w:sz w:val="28"/>
          <w:szCs w:val="28"/>
        </w:rPr>
        <w:t xml:space="preserve">1.3.6. Федеральный </w:t>
      </w:r>
      <w:hyperlink r:id="rId12" w:history="1">
        <w:r w:rsidRPr="00BD6D67">
          <w:rPr>
            <w:sz w:val="28"/>
            <w:szCs w:val="28"/>
          </w:rPr>
          <w:t>закон</w:t>
        </w:r>
      </w:hyperlink>
      <w:r w:rsidRPr="00BD6D67">
        <w:rPr>
          <w:sz w:val="28"/>
          <w:szCs w:val="28"/>
        </w:rPr>
        <w:t xml:space="preserve"> от 29.12.2004 N 191-ФЗ "О введении в действие Градостроительного кодекса Российской Федерации";</w:t>
      </w:r>
    </w:p>
    <w:p w:rsidR="00017F2F" w:rsidRPr="00BD6D67" w:rsidRDefault="00017F2F" w:rsidP="00CB5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 xml:space="preserve">1.3.7. Федеральный </w:t>
      </w:r>
      <w:hyperlink r:id="rId13" w:history="1">
        <w:r w:rsidRPr="00BD6D67">
          <w:rPr>
            <w:sz w:val="28"/>
            <w:szCs w:val="28"/>
          </w:rPr>
          <w:t>закон</w:t>
        </w:r>
      </w:hyperlink>
      <w:r w:rsidRPr="00BD6D67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017F2F" w:rsidRPr="00BD6D67" w:rsidRDefault="00017F2F" w:rsidP="00CB5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 xml:space="preserve">1.3.8. Федеральный </w:t>
      </w:r>
      <w:hyperlink r:id="rId14" w:history="1">
        <w:r w:rsidRPr="00BD6D67">
          <w:rPr>
            <w:sz w:val="28"/>
            <w:szCs w:val="28"/>
          </w:rPr>
          <w:t>закон</w:t>
        </w:r>
      </w:hyperlink>
      <w:r w:rsidRPr="00BD6D67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017F2F" w:rsidRPr="00BD6D67" w:rsidRDefault="00017F2F" w:rsidP="00CB5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 xml:space="preserve">1.3.9. Федеральный </w:t>
      </w:r>
      <w:hyperlink r:id="rId15" w:history="1">
        <w:r w:rsidRPr="00BD6D67">
          <w:rPr>
            <w:sz w:val="28"/>
            <w:szCs w:val="28"/>
          </w:rPr>
          <w:t>закон</w:t>
        </w:r>
      </w:hyperlink>
      <w:r w:rsidRPr="00BD6D67">
        <w:rPr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017F2F" w:rsidRPr="00BD6D67" w:rsidRDefault="00017F2F" w:rsidP="00CB5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 xml:space="preserve">1.3.10. Федеральный </w:t>
      </w:r>
      <w:hyperlink r:id="rId16" w:history="1">
        <w:r w:rsidRPr="00BD6D67">
          <w:rPr>
            <w:sz w:val="28"/>
            <w:szCs w:val="28"/>
          </w:rPr>
          <w:t>закон</w:t>
        </w:r>
      </w:hyperlink>
      <w:r w:rsidRPr="00BD6D67">
        <w:rPr>
          <w:sz w:val="28"/>
          <w:szCs w:val="28"/>
        </w:rPr>
        <w:t xml:space="preserve"> от 07.07.2006 N 152-ФЗ "О персональных данных";</w:t>
      </w:r>
    </w:p>
    <w:p w:rsidR="00017F2F" w:rsidRPr="00BD6D67" w:rsidRDefault="00017F2F" w:rsidP="00CB5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 xml:space="preserve">1.3.11. </w:t>
      </w:r>
      <w:hyperlink r:id="rId17" w:history="1">
        <w:r w:rsidRPr="00BD6D67">
          <w:rPr>
            <w:sz w:val="28"/>
            <w:szCs w:val="28"/>
          </w:rPr>
          <w:t>Устав</w:t>
        </w:r>
      </w:hyperlink>
      <w:r w:rsidRPr="00BD6D67">
        <w:rPr>
          <w:sz w:val="28"/>
          <w:szCs w:val="28"/>
        </w:rPr>
        <w:t xml:space="preserve"> городского поселения Белореченского муниципального образования;</w:t>
      </w:r>
    </w:p>
    <w:p w:rsidR="00017F2F" w:rsidRPr="00BD6D67" w:rsidRDefault="00017F2F" w:rsidP="00A432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 xml:space="preserve">1.3.12. </w:t>
      </w:r>
      <w:hyperlink r:id="rId18" w:history="1">
        <w:r w:rsidRPr="00BD6D67">
          <w:rPr>
            <w:sz w:val="28"/>
            <w:szCs w:val="28"/>
          </w:rPr>
          <w:t>Закон</w:t>
        </w:r>
      </w:hyperlink>
      <w:r w:rsidRPr="00BD6D67">
        <w:rPr>
          <w:sz w:val="28"/>
          <w:szCs w:val="28"/>
        </w:rPr>
        <w:t xml:space="preserve"> Российской Федерации от 27.04.1993 N 4866-1 "Об обжаловании в суд действий и решений, нарушающих права и свободы граждан";</w:t>
      </w:r>
    </w:p>
    <w:p w:rsidR="00017F2F" w:rsidRPr="00BD6D67" w:rsidRDefault="00017F2F" w:rsidP="004B32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1.3.13. Иные нормативные правовые акты Российской Федерации, Иркутской области, Усольского района, администрации городского поселения Белореченского муниципального образования.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1.4. КАТЕГОРИИ ЗАЯВИТЕЛЕЙ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17F2F" w:rsidRPr="00BD6D67" w:rsidRDefault="00017F2F" w:rsidP="008F0C83">
      <w:pPr>
        <w:tabs>
          <w:tab w:val="left" w:pos="709"/>
        </w:tabs>
        <w:jc w:val="both"/>
        <w:rPr>
          <w:rStyle w:val="Strong"/>
          <w:b w:val="0"/>
          <w:sz w:val="28"/>
          <w:szCs w:val="28"/>
        </w:rPr>
      </w:pPr>
      <w:r w:rsidRPr="00BD6D67">
        <w:rPr>
          <w:sz w:val="28"/>
          <w:szCs w:val="28"/>
        </w:rPr>
        <w:t>1.4.1. Физические лица, являющиеся собственниками</w:t>
      </w:r>
      <w:r w:rsidRPr="00BD6D67">
        <w:rPr>
          <w:rStyle w:val="Strong"/>
          <w:sz w:val="28"/>
          <w:szCs w:val="28"/>
        </w:rPr>
        <w:t xml:space="preserve"> соответствующего помещения или уполномоченные ими лица.</w:t>
      </w:r>
    </w:p>
    <w:p w:rsidR="00017F2F" w:rsidRPr="00BD6D67" w:rsidRDefault="00017F2F" w:rsidP="008F0C83">
      <w:pPr>
        <w:tabs>
          <w:tab w:val="left" w:pos="709"/>
        </w:tabs>
        <w:jc w:val="both"/>
        <w:rPr>
          <w:rStyle w:val="Strong"/>
          <w:b w:val="0"/>
          <w:sz w:val="28"/>
          <w:szCs w:val="28"/>
        </w:rPr>
      </w:pPr>
      <w:r w:rsidRPr="00BD6D67">
        <w:rPr>
          <w:sz w:val="28"/>
          <w:szCs w:val="28"/>
        </w:rPr>
        <w:t>1.4.2. Юридические лица, являющиеся собственниками</w:t>
      </w:r>
      <w:r w:rsidRPr="00BD6D67">
        <w:rPr>
          <w:rStyle w:val="Strong"/>
          <w:sz w:val="28"/>
          <w:szCs w:val="28"/>
        </w:rPr>
        <w:t xml:space="preserve"> соответствующего помещения или уполномоченные ими лица.</w:t>
      </w:r>
    </w:p>
    <w:p w:rsidR="00017F2F" w:rsidRPr="00BD6D67" w:rsidRDefault="00017F2F" w:rsidP="008F0C83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1.5. ПОРЯДОК ИНФОРМИРОВАНИЯ О ПОРЯДКЕ ПРЕДОСТАВЛЕНИЯ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МУНИЦИПАЛЬНОЙ УСЛУГИ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7F2F" w:rsidRPr="00BD6D67" w:rsidRDefault="00017F2F" w:rsidP="002D15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1.5.1. Индивидуальное информирование о порядке предоставления муниципальной услуги осуществляется при письменном обращении главе городского поселения Белореченского муниципального образования, путем направления ответов почтовым отправлением, а также электронной почтой, при устном обращении к специалисту по архитектуре и градостроительству (далее САиГ) на личном приеме с занесением в карточку личного приема гражданина.</w:t>
      </w:r>
    </w:p>
    <w:p w:rsidR="00017F2F" w:rsidRPr="00BD6D67" w:rsidRDefault="00017F2F" w:rsidP="000370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 xml:space="preserve">1.5.2.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администрации, на портале государственных и муниципальных услуг, а также на информационных стендах в администрации. </w:t>
      </w:r>
    </w:p>
    <w:p w:rsidR="00017F2F" w:rsidRPr="00BD6D67" w:rsidRDefault="00017F2F" w:rsidP="000370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1.5.3. Почтовый адрес администрации: 665479, Иркутская область, Усольский район,  р.п. Белореченский, 100-В.</w:t>
      </w:r>
    </w:p>
    <w:p w:rsidR="00017F2F" w:rsidRPr="00BD6D67" w:rsidRDefault="00017F2F" w:rsidP="000370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1.5.4. тел. факс: 8(39543) 25-3-01</w:t>
      </w:r>
    </w:p>
    <w:p w:rsidR="00017F2F" w:rsidRPr="00BD6D67" w:rsidRDefault="00017F2F" w:rsidP="003041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1.5.5. тел.: 8(39543) 25-500</w:t>
      </w:r>
    </w:p>
    <w:p w:rsidR="00017F2F" w:rsidRPr="00BD6D67" w:rsidRDefault="00017F2F" w:rsidP="003041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 xml:space="preserve">1.5.6. Официальный сайт: </w:t>
      </w:r>
      <w:hyperlink r:id="rId19" w:history="1">
        <w:r w:rsidRPr="00BD6D67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BD6D67">
          <w:rPr>
            <w:rStyle w:val="Hyperlink"/>
            <w:color w:val="auto"/>
            <w:sz w:val="28"/>
            <w:szCs w:val="28"/>
          </w:rPr>
          <w:t>.</w:t>
        </w:r>
        <w:r w:rsidRPr="00BD6D67">
          <w:rPr>
            <w:rStyle w:val="Hyperlink"/>
            <w:color w:val="auto"/>
            <w:sz w:val="28"/>
            <w:szCs w:val="28"/>
            <w:lang w:val="en-US"/>
          </w:rPr>
          <w:t>r</w:t>
        </w:r>
        <w:r w:rsidRPr="00BD6D67">
          <w:rPr>
            <w:rStyle w:val="Hyperlink"/>
            <w:color w:val="auto"/>
            <w:sz w:val="28"/>
            <w:szCs w:val="28"/>
          </w:rPr>
          <w:t>-</w:t>
        </w:r>
        <w:r w:rsidRPr="00BD6D67">
          <w:rPr>
            <w:rStyle w:val="Hyperlink"/>
            <w:color w:val="auto"/>
            <w:sz w:val="28"/>
            <w:szCs w:val="28"/>
            <w:lang w:val="en-US"/>
          </w:rPr>
          <w:t>p</w:t>
        </w:r>
        <w:r w:rsidRPr="00BD6D67">
          <w:rPr>
            <w:rStyle w:val="Hyperlink"/>
            <w:color w:val="auto"/>
            <w:sz w:val="28"/>
            <w:szCs w:val="28"/>
          </w:rPr>
          <w:t>-</w:t>
        </w:r>
        <w:r w:rsidRPr="00BD6D67">
          <w:rPr>
            <w:rStyle w:val="Hyperlink"/>
            <w:color w:val="auto"/>
            <w:sz w:val="28"/>
            <w:szCs w:val="28"/>
            <w:lang w:val="en-US"/>
          </w:rPr>
          <w:t>b</w:t>
        </w:r>
        <w:r w:rsidRPr="00BD6D67">
          <w:rPr>
            <w:rStyle w:val="Hyperlink"/>
            <w:color w:val="auto"/>
            <w:sz w:val="28"/>
            <w:szCs w:val="28"/>
          </w:rPr>
          <w:t>.</w:t>
        </w:r>
        <w:r w:rsidRPr="00BD6D67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BD6D67">
        <w:rPr>
          <w:sz w:val="28"/>
          <w:szCs w:val="28"/>
        </w:rPr>
        <w:t xml:space="preserve"> </w:t>
      </w:r>
    </w:p>
    <w:p w:rsidR="00017F2F" w:rsidRPr="00BD6D67" w:rsidRDefault="00017F2F" w:rsidP="003041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 xml:space="preserve">1.5.7. Электронная почта: </w:t>
      </w:r>
      <w:hyperlink r:id="rId20" w:history="1">
        <w:r w:rsidRPr="00BD6D67">
          <w:rPr>
            <w:rStyle w:val="Hyperlink"/>
            <w:color w:val="auto"/>
            <w:sz w:val="28"/>
            <w:szCs w:val="28"/>
            <w:lang w:val="en-US"/>
          </w:rPr>
          <w:t>belorechenskoe</w:t>
        </w:r>
        <w:r w:rsidRPr="00BD6D67">
          <w:rPr>
            <w:rStyle w:val="Hyperlink"/>
            <w:color w:val="auto"/>
            <w:sz w:val="28"/>
            <w:szCs w:val="28"/>
          </w:rPr>
          <w:t>@</w:t>
        </w:r>
        <w:r w:rsidRPr="00BD6D67">
          <w:rPr>
            <w:rStyle w:val="Hyperlink"/>
            <w:color w:val="auto"/>
            <w:sz w:val="28"/>
            <w:szCs w:val="28"/>
            <w:lang w:val="en-US"/>
          </w:rPr>
          <w:t>mail</w:t>
        </w:r>
        <w:r w:rsidRPr="00BD6D67">
          <w:rPr>
            <w:rStyle w:val="Hyperlink"/>
            <w:color w:val="auto"/>
            <w:sz w:val="28"/>
            <w:szCs w:val="28"/>
          </w:rPr>
          <w:t>.</w:t>
        </w:r>
        <w:r w:rsidRPr="00BD6D67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</w:p>
    <w:p w:rsidR="00017F2F" w:rsidRPr="00BD6D67" w:rsidRDefault="00017F2F" w:rsidP="003041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 xml:space="preserve">1.5.8. Часы работы администрации </w:t>
      </w:r>
    </w:p>
    <w:p w:rsidR="00017F2F" w:rsidRPr="00BD6D67" w:rsidRDefault="00017F2F" w:rsidP="003041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 xml:space="preserve">понедельник-четверг с 8-00 по 17-00, </w:t>
      </w:r>
    </w:p>
    <w:p w:rsidR="00017F2F" w:rsidRPr="00BD6D67" w:rsidRDefault="00017F2F" w:rsidP="003041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 xml:space="preserve">пятница с 8-00 по 16-00, </w:t>
      </w:r>
    </w:p>
    <w:p w:rsidR="00017F2F" w:rsidRPr="00BD6D67" w:rsidRDefault="00017F2F" w:rsidP="003041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перерыв с 12-00 до 13-00.</w:t>
      </w:r>
    </w:p>
    <w:p w:rsidR="00017F2F" w:rsidRPr="00BD6D67" w:rsidRDefault="00017F2F" w:rsidP="002D15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2. СТАНДАРТ ПРЕДОСТАВЛЕНИЯ МУНИЦИПАЛЬНОЙ УСЛУГИ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17F2F" w:rsidRPr="00BD6D67" w:rsidRDefault="00017F2F" w:rsidP="000370B4">
      <w:pPr>
        <w:pStyle w:val="ListParagraph"/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2.1. НАИМЕНОВАНИЕ МУНИЦИПАЛЬНОЙ УСЛУГИ</w:t>
      </w:r>
    </w:p>
    <w:p w:rsidR="00017F2F" w:rsidRPr="00BD6D67" w:rsidRDefault="00017F2F" w:rsidP="00CB5425">
      <w:pPr>
        <w:pStyle w:val="ListParagraph"/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017F2F" w:rsidRPr="00BD6D67" w:rsidRDefault="00017F2F" w:rsidP="00825878">
      <w:pPr>
        <w:pStyle w:val="ConsPlusTitle"/>
        <w:jc w:val="both"/>
        <w:rPr>
          <w:b w:val="0"/>
          <w:sz w:val="28"/>
          <w:szCs w:val="28"/>
        </w:rPr>
      </w:pPr>
      <w:r w:rsidRPr="00BD6D67">
        <w:rPr>
          <w:b w:val="0"/>
          <w:sz w:val="28"/>
          <w:szCs w:val="28"/>
        </w:rPr>
        <w:t>2.1.1. «</w:t>
      </w:r>
      <w:r w:rsidRPr="00BD6D67">
        <w:rPr>
          <w:b w:val="0"/>
          <w:sz w:val="28"/>
          <w:szCs w:val="28"/>
          <w:shd w:val="clear" w:color="auto" w:fill="FFFFFF"/>
        </w:rPr>
        <w:t>Согласование переустройства и (или) перепланировки жилых помещений</w:t>
      </w:r>
      <w:r w:rsidRPr="00BD6D67">
        <w:rPr>
          <w:b w:val="0"/>
          <w:sz w:val="28"/>
          <w:szCs w:val="28"/>
        </w:rPr>
        <w:t>».</w:t>
      </w:r>
    </w:p>
    <w:p w:rsidR="00017F2F" w:rsidRPr="00BD6D67" w:rsidRDefault="00017F2F" w:rsidP="00825878">
      <w:pPr>
        <w:pStyle w:val="ConsPlusTitle"/>
        <w:jc w:val="both"/>
      </w:pP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2.2. НАИМЕНОВАНИЕ ОРГАНА, ПРЕДОСТАВЛЯЮЩЕГО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МУНИЦИПАЛЬНУЮ УСЛУГУ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7F2F" w:rsidRPr="00BD6D67" w:rsidRDefault="00017F2F" w:rsidP="00CB5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2.2.1. Администрация  городского поселения Белореченского муниципального образования;</w:t>
      </w:r>
    </w:p>
    <w:p w:rsidR="00017F2F" w:rsidRPr="00BD6D67" w:rsidRDefault="00017F2F" w:rsidP="00CB5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2.2.2. Ответственным исполнителем муниципальной услуги является САиГ.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2.3. РЕЗУЛЬТАТ ПРЕДОСТАВЛЕНИЯ МУНИЦИПАЛЬНОЙ УСЛУГИ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17F2F" w:rsidRPr="00BD6D67" w:rsidRDefault="00017F2F" w:rsidP="00E566F1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BD6D67">
        <w:rPr>
          <w:sz w:val="28"/>
          <w:szCs w:val="28"/>
        </w:rPr>
        <w:t>2.3.1. Получение заявителем решения о согласовании переустройства и (или)  перепланировки жилых помещений;</w:t>
      </w:r>
    </w:p>
    <w:p w:rsidR="00017F2F" w:rsidRPr="00BD6D67" w:rsidRDefault="00017F2F" w:rsidP="00700D2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BD6D67">
        <w:rPr>
          <w:sz w:val="28"/>
          <w:szCs w:val="28"/>
        </w:rPr>
        <w:t>2.3.2. Получение заявителем отказа в согласовании переустройства и (или)  перепланировки жилых помещений.</w:t>
      </w:r>
    </w:p>
    <w:p w:rsidR="00017F2F" w:rsidRPr="00BD6D67" w:rsidRDefault="00017F2F" w:rsidP="000C060C">
      <w:pPr>
        <w:tabs>
          <w:tab w:val="left" w:pos="709"/>
        </w:tabs>
        <w:jc w:val="both"/>
        <w:rPr>
          <w:sz w:val="28"/>
          <w:szCs w:val="28"/>
        </w:rPr>
      </w:pPr>
      <w:r w:rsidRPr="00BD6D67">
        <w:rPr>
          <w:sz w:val="28"/>
          <w:szCs w:val="28"/>
        </w:rPr>
        <w:t>2.3.3. Получение заявителем акта приемочной комиссии переустройства и (или) перепланировки жилого помещения.</w:t>
      </w:r>
    </w:p>
    <w:p w:rsidR="00017F2F" w:rsidRPr="00BD6D67" w:rsidRDefault="00017F2F" w:rsidP="00E566F1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2.4. СРОКИ ПРЕДОСТАВЛЕНИЯ МУНИЦИПАЛЬНОЙ УСЛУГИ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17F2F" w:rsidRPr="00BD6D67" w:rsidRDefault="00017F2F" w:rsidP="00700D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2.4.1. Принятие решения о согласовании переустройства и (или) перепланировки жилых помещений, либо решение об отказе согласования переустройства и (или) перепланировки жилых помещений в течение 45 дней с момента поступления заявления и документов, предусмотренных пунктом 2.5 настоящего административного регламента в администрацию.</w:t>
      </w:r>
    </w:p>
    <w:p w:rsidR="00017F2F" w:rsidRPr="00BD6D67" w:rsidRDefault="00017F2F" w:rsidP="006262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 xml:space="preserve">2.4.2. Осуществление приемки выполненных работ по переустройству и (или) перепланировке жилого помещения, в течение 30 дней с момента поступления заявления о приемке выполненных работ в администрацию.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п. </w:t>
      </w:r>
      <w:hyperlink r:id="rId21" w:history="1">
        <w:r w:rsidRPr="00BD6D67">
          <w:rPr>
            <w:sz w:val="28"/>
            <w:szCs w:val="28"/>
          </w:rPr>
          <w:t>2</w:t>
        </w:r>
      </w:hyperlink>
      <w:r w:rsidRPr="00BD6D67">
        <w:rPr>
          <w:sz w:val="28"/>
          <w:szCs w:val="28"/>
        </w:rPr>
        <w:t>.5. документов администрацией не позднее чем через тридцать дней со дня представления документов, обязанность по представлению которых возложена на заявителя. В случае представления заявителем документов, указанных в п. 2.5.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администрацию.</w:t>
      </w:r>
    </w:p>
    <w:p w:rsidR="00017F2F" w:rsidRPr="00BD6D67" w:rsidRDefault="00017F2F" w:rsidP="0019475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2.5. ДОКУМЕНТЫ, НЕОБХОДИМЫЕ ДЛЯ ПРЕДОСТАВЛЕНИЯ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МУНИЦИПАЛЬНОЙ УСЛУГИ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7F2F" w:rsidRPr="00BD6D67" w:rsidRDefault="00017F2F" w:rsidP="006262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 xml:space="preserve">2.5.1. Для проведения переустройства и (или) перепланировки жилого помещения собственник данного помещения или уполномоченное им лицо в администрацию непосредственно либо через многофункциональный центр в соответствии с заключенным ими в установленном Правительством Российской Федерации </w:t>
      </w:r>
      <w:hyperlink r:id="rId22" w:history="1">
        <w:r w:rsidRPr="00BD6D67">
          <w:rPr>
            <w:sz w:val="28"/>
            <w:szCs w:val="28"/>
          </w:rPr>
          <w:t>порядке</w:t>
        </w:r>
      </w:hyperlink>
      <w:r w:rsidRPr="00BD6D67">
        <w:rPr>
          <w:sz w:val="28"/>
          <w:szCs w:val="28"/>
        </w:rPr>
        <w:t xml:space="preserve"> соглашением о взаимодействии представляет:</w:t>
      </w:r>
    </w:p>
    <w:p w:rsidR="00017F2F" w:rsidRPr="00BD6D67" w:rsidRDefault="00017F2F" w:rsidP="006432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2.5.1.1. Паспорт, либо иной документ, удостоверяющий личность, в соответствии с законодательством РФ;</w:t>
      </w:r>
    </w:p>
    <w:p w:rsidR="00017F2F" w:rsidRPr="00BD6D67" w:rsidRDefault="00017F2F" w:rsidP="006432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2.5.1.2. Документ, подтверждающий полномочия представителя действовать от имени заявителя при предоставлении муниципальной услуги;</w:t>
      </w:r>
    </w:p>
    <w:p w:rsidR="00017F2F" w:rsidRPr="00BD6D67" w:rsidRDefault="00017F2F" w:rsidP="00626224">
      <w:pPr>
        <w:pStyle w:val="ConsPlusTitle"/>
        <w:jc w:val="both"/>
        <w:rPr>
          <w:b w:val="0"/>
          <w:sz w:val="28"/>
          <w:szCs w:val="28"/>
        </w:rPr>
      </w:pPr>
      <w:r w:rsidRPr="00BD6D67">
        <w:rPr>
          <w:b w:val="0"/>
          <w:sz w:val="28"/>
          <w:szCs w:val="28"/>
        </w:rPr>
        <w:t xml:space="preserve">2.5.1.3. Заявление о переустройстве и (или) перепланировке по </w:t>
      </w:r>
      <w:hyperlink r:id="rId23" w:history="1">
        <w:r w:rsidRPr="00BD6D67">
          <w:rPr>
            <w:b w:val="0"/>
            <w:sz w:val="28"/>
            <w:szCs w:val="28"/>
          </w:rPr>
          <w:t>форме</w:t>
        </w:r>
      </w:hyperlink>
      <w:r w:rsidRPr="00BD6D67">
        <w:rPr>
          <w:b w:val="0"/>
          <w:sz w:val="28"/>
          <w:szCs w:val="28"/>
        </w:rPr>
        <w:t xml:space="preserve">, утвержденной уполномоченным Правительством Российской Федерации федеральным органом исполнительной власти согласно </w:t>
      </w:r>
      <w:r w:rsidRPr="00BD6D67">
        <w:rPr>
          <w:b w:val="0"/>
          <w:bCs w:val="0"/>
          <w:sz w:val="28"/>
          <w:szCs w:val="28"/>
        </w:rPr>
        <w:t>приложению №1 к настоящему административному регламенту</w:t>
      </w:r>
      <w:r w:rsidRPr="00BD6D67">
        <w:rPr>
          <w:b w:val="0"/>
          <w:sz w:val="28"/>
          <w:szCs w:val="28"/>
        </w:rPr>
        <w:t>;</w:t>
      </w:r>
    </w:p>
    <w:p w:rsidR="00017F2F" w:rsidRPr="00BD6D67" w:rsidRDefault="00017F2F" w:rsidP="006262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2.5.1.4.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</w:r>
    </w:p>
    <w:p w:rsidR="00017F2F" w:rsidRPr="00BD6D67" w:rsidRDefault="00017F2F" w:rsidP="006262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2.5.1.5.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017F2F" w:rsidRPr="00BD6D67" w:rsidRDefault="00017F2F" w:rsidP="006262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2.5.1.6. Технический паспорт переустраиваемого и (или) перепланируемого жилого помещения;</w:t>
      </w:r>
    </w:p>
    <w:p w:rsidR="00017F2F" w:rsidRPr="00BD6D67" w:rsidRDefault="00017F2F" w:rsidP="006262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2.5.1.7.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017F2F" w:rsidRPr="00BD6D67" w:rsidRDefault="00017F2F" w:rsidP="0062622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D6D67">
        <w:rPr>
          <w:bCs/>
          <w:sz w:val="28"/>
          <w:szCs w:val="28"/>
        </w:rPr>
        <w:t>2.5.1.8.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017F2F" w:rsidRPr="00BD6D67" w:rsidRDefault="00017F2F" w:rsidP="004C19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2.5.3. В случае не предоставления документов, указанных в подпунктах 2.5.1.4.,2.5.1.6, заявителем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регистрации, кадастра и картографии по Иркутской области.</w:t>
      </w:r>
    </w:p>
    <w:p w:rsidR="00017F2F" w:rsidRPr="00BD6D67" w:rsidRDefault="00017F2F" w:rsidP="00501E7E">
      <w:pPr>
        <w:autoSpaceDN w:val="0"/>
        <w:adjustRightInd w:val="0"/>
        <w:jc w:val="both"/>
        <w:rPr>
          <w:sz w:val="28"/>
          <w:szCs w:val="28"/>
          <w:lang w:eastAsia="en-US"/>
        </w:rPr>
      </w:pPr>
      <w:r w:rsidRPr="00BD6D67">
        <w:rPr>
          <w:sz w:val="28"/>
          <w:szCs w:val="28"/>
          <w:lang w:eastAsia="en-US"/>
        </w:rPr>
        <w:t>2.5.4. Документы, указанные в п. 2.5.1.1., - 2.5.1.3., 2.5.1.5. представляются заинтересованным лицом в оригинале.</w:t>
      </w:r>
    </w:p>
    <w:p w:rsidR="00017F2F" w:rsidRPr="00BD6D67" w:rsidRDefault="00017F2F" w:rsidP="00B20C5C">
      <w:pPr>
        <w:jc w:val="both"/>
        <w:rPr>
          <w:sz w:val="28"/>
          <w:szCs w:val="28"/>
        </w:rPr>
      </w:pPr>
      <w:r w:rsidRPr="00BD6D67">
        <w:rPr>
          <w:sz w:val="28"/>
          <w:szCs w:val="28"/>
        </w:rPr>
        <w:t>2.5.5. Документы должны быть скреплены печатями (для юридических лиц), иметь надлежащие подписи сторон или определенных законодательством должностных лиц;</w:t>
      </w:r>
    </w:p>
    <w:p w:rsidR="00017F2F" w:rsidRPr="00BD6D67" w:rsidRDefault="00017F2F" w:rsidP="00B20C5C">
      <w:pPr>
        <w:jc w:val="both"/>
        <w:rPr>
          <w:sz w:val="28"/>
          <w:szCs w:val="28"/>
        </w:rPr>
      </w:pPr>
      <w:r w:rsidRPr="00BD6D67">
        <w:rPr>
          <w:sz w:val="28"/>
          <w:szCs w:val="28"/>
        </w:rPr>
        <w:t>2.5.6.Текст  документа должен быть разборчивым и поддаваться прочтению, наименования юридических лиц – должны быть указаны без сокращения, с указанием юридического и почтового адреса;</w:t>
      </w:r>
    </w:p>
    <w:p w:rsidR="00017F2F" w:rsidRPr="00BD6D67" w:rsidRDefault="00017F2F" w:rsidP="00B20C5C">
      <w:pPr>
        <w:jc w:val="both"/>
        <w:rPr>
          <w:sz w:val="28"/>
          <w:szCs w:val="28"/>
        </w:rPr>
      </w:pPr>
      <w:r w:rsidRPr="00BD6D67">
        <w:rPr>
          <w:sz w:val="28"/>
          <w:szCs w:val="28"/>
        </w:rPr>
        <w:t>2.5.7.Фамилии, имена и отчества физических лиц, адреса их мест жительства должны быть указаны полностью;</w:t>
      </w:r>
    </w:p>
    <w:p w:rsidR="00017F2F" w:rsidRPr="00BD6D67" w:rsidRDefault="00017F2F" w:rsidP="00B20C5C">
      <w:pPr>
        <w:jc w:val="both"/>
        <w:rPr>
          <w:sz w:val="28"/>
          <w:szCs w:val="28"/>
        </w:rPr>
      </w:pPr>
      <w:r w:rsidRPr="00BD6D67">
        <w:rPr>
          <w:sz w:val="28"/>
          <w:szCs w:val="28"/>
        </w:rPr>
        <w:t>2.5.8. В документах не должно быть подчисток, приписок, зачеркнутых слов и иных, не оговоренных исправлений;</w:t>
      </w:r>
    </w:p>
    <w:p w:rsidR="00017F2F" w:rsidRPr="00BD6D67" w:rsidRDefault="00017F2F" w:rsidP="00B20C5C">
      <w:pPr>
        <w:jc w:val="both"/>
        <w:rPr>
          <w:sz w:val="28"/>
          <w:szCs w:val="28"/>
        </w:rPr>
      </w:pPr>
      <w:r w:rsidRPr="00BD6D67">
        <w:rPr>
          <w:sz w:val="28"/>
          <w:szCs w:val="28"/>
        </w:rPr>
        <w:t>2.5.9. Документы не могут быть исполнены карандашом;</w:t>
      </w:r>
    </w:p>
    <w:p w:rsidR="00017F2F" w:rsidRPr="00BD6D67" w:rsidRDefault="00017F2F" w:rsidP="00B20C5C">
      <w:pPr>
        <w:jc w:val="both"/>
        <w:rPr>
          <w:sz w:val="28"/>
          <w:szCs w:val="28"/>
        </w:rPr>
      </w:pPr>
      <w:r w:rsidRPr="00BD6D67">
        <w:rPr>
          <w:sz w:val="28"/>
          <w:szCs w:val="28"/>
        </w:rPr>
        <w:t>2.5.10. Документы не должны иметь серьезных повреждений, наличие которых не позволяет однозначно истолковать их содержание;</w:t>
      </w:r>
    </w:p>
    <w:p w:rsidR="00017F2F" w:rsidRPr="00BD6D67" w:rsidRDefault="00017F2F" w:rsidP="00B20C5C">
      <w:pPr>
        <w:autoSpaceDN w:val="0"/>
        <w:adjustRightInd w:val="0"/>
        <w:jc w:val="both"/>
        <w:rPr>
          <w:sz w:val="28"/>
          <w:szCs w:val="28"/>
          <w:lang w:eastAsia="en-US"/>
        </w:rPr>
      </w:pPr>
      <w:r w:rsidRPr="00BD6D67">
        <w:rPr>
          <w:sz w:val="28"/>
          <w:szCs w:val="28"/>
          <w:lang w:eastAsia="en-US"/>
        </w:rPr>
        <w:t>2.5.11.</w:t>
      </w:r>
      <w:r w:rsidRPr="00BD6D67">
        <w:rPr>
          <w:sz w:val="28"/>
          <w:szCs w:val="28"/>
        </w:rPr>
        <w:t xml:space="preserve"> </w:t>
      </w:r>
      <w:r w:rsidRPr="00BD6D67">
        <w:rPr>
          <w:sz w:val="28"/>
          <w:szCs w:val="28"/>
          <w:lang w:eastAsia="en-US"/>
        </w:rPr>
        <w:t>Документы (их копии или сведения, содержащиеся в них), указанные в п. 2.6.1.3. и 2.6.1.7. представляются заинтересованным лицом самостоятельно в форме документа на бумажном носителе.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2.6. ОСНОВАНИЯ ДЛЯ ОТКАЗА В ПРИЕМЕ ДОКУМЕНТОВ, НЕОБХОДИМЫХ ДЛЯ ПРЕДОСТАВЛЕНИЯ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МУНИЦИПАЛЬНОЙ УСЛУГИ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7F2F" w:rsidRPr="00BD6D67" w:rsidRDefault="00017F2F" w:rsidP="005C6F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 xml:space="preserve">2.6.1. Заявление подано через представителя, чьи полномочия не удостоверены в установленном порядке; </w:t>
      </w:r>
    </w:p>
    <w:p w:rsidR="00017F2F" w:rsidRPr="00BD6D67" w:rsidRDefault="00017F2F" w:rsidP="005C6FE5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BD6D67">
        <w:rPr>
          <w:sz w:val="28"/>
          <w:szCs w:val="28"/>
        </w:rPr>
        <w:t>2.6.2.</w:t>
      </w:r>
      <w:r w:rsidRPr="00BD6D67">
        <w:rPr>
          <w:iCs/>
          <w:sz w:val="28"/>
          <w:szCs w:val="28"/>
        </w:rPr>
        <w:t xml:space="preserve"> Отсутствие необходимых для рассмотрения обращения документов и материалов либо их копий, перечень которых установлен настоящим регламентом;</w:t>
      </w:r>
    </w:p>
    <w:p w:rsidR="00017F2F" w:rsidRPr="00BD6D67" w:rsidRDefault="00017F2F" w:rsidP="007307CE">
      <w:pPr>
        <w:jc w:val="both"/>
        <w:rPr>
          <w:sz w:val="28"/>
          <w:szCs w:val="28"/>
        </w:rPr>
      </w:pPr>
      <w:r w:rsidRPr="00BD6D67">
        <w:rPr>
          <w:sz w:val="28"/>
          <w:szCs w:val="28"/>
        </w:rPr>
        <w:t>2.6.3. Копии документов, представленные  почтовым отправлением, не заверены нотариально;</w:t>
      </w:r>
    </w:p>
    <w:p w:rsidR="00017F2F" w:rsidRPr="00BD6D67" w:rsidRDefault="00017F2F" w:rsidP="007307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2.6.4. При обращении гражданина на прием в состоянии алкогольного или наркотического опьянения заявителя;</w:t>
      </w:r>
    </w:p>
    <w:p w:rsidR="00017F2F" w:rsidRPr="00BD6D67" w:rsidRDefault="00017F2F" w:rsidP="007307CE">
      <w:pPr>
        <w:autoSpaceDN w:val="0"/>
        <w:adjustRightInd w:val="0"/>
        <w:jc w:val="both"/>
        <w:rPr>
          <w:b/>
          <w:sz w:val="28"/>
          <w:szCs w:val="28"/>
        </w:rPr>
      </w:pPr>
      <w:r w:rsidRPr="00BD6D67">
        <w:rPr>
          <w:sz w:val="28"/>
          <w:szCs w:val="28"/>
          <w:lang w:eastAsia="en-US"/>
        </w:rPr>
        <w:t xml:space="preserve">2.6.5. После устранения оснований для отказа в приеме документов, необходимых для предоставления муниципальной услуги, заинтересованное лицо вправе обратиться повторно для получения муниципальной услуги. </w:t>
      </w:r>
    </w:p>
    <w:p w:rsidR="00017F2F" w:rsidRPr="00BD6D67" w:rsidRDefault="00017F2F" w:rsidP="005C6F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2.7. ОСНОВАНИЯ ДЛЯ ОТКАЗА В ПРЕДОСТАВЛЕНИИ</w:t>
      </w:r>
    </w:p>
    <w:p w:rsidR="00017F2F" w:rsidRPr="00BD6D67" w:rsidRDefault="00017F2F" w:rsidP="00577C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 xml:space="preserve">МУНИЦИПАЛЬНОЙ УСЛУГИ </w:t>
      </w:r>
    </w:p>
    <w:p w:rsidR="00017F2F" w:rsidRPr="00BD6D67" w:rsidRDefault="00017F2F" w:rsidP="00577C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7F2F" w:rsidRPr="00BD6D67" w:rsidRDefault="00017F2F" w:rsidP="00577C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2.7.1.  Основанием для отказа в предоставлении муниципальной услуги является:</w:t>
      </w:r>
    </w:p>
    <w:p w:rsidR="00017F2F" w:rsidRPr="00BD6D67" w:rsidRDefault="00017F2F" w:rsidP="00577C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2.7.1.1. Непредставление определенных п. 2.5. документов, обязанность по представлению которых возложена на заявителя;</w:t>
      </w:r>
    </w:p>
    <w:p w:rsidR="00017F2F" w:rsidRPr="00BD6D67" w:rsidRDefault="00017F2F" w:rsidP="00577C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2.7.1.2. Поступление в администрацию ответа на межведомственный запрос, свидетельствующего об отсутствии документов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администрация, после получения такого ответа уведомила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017F2F" w:rsidRPr="00BD6D67" w:rsidRDefault="00017F2F" w:rsidP="00577C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2.7.1.3. Представление документов в ненадлежащий орган;</w:t>
      </w:r>
    </w:p>
    <w:p w:rsidR="00017F2F" w:rsidRPr="00BD6D67" w:rsidRDefault="00017F2F" w:rsidP="00577C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2.7.1.4. Несоответствие проекта переустройства и (или) перепланировки жилого помещения требованиям законодательства;</w:t>
      </w:r>
    </w:p>
    <w:p w:rsidR="00017F2F" w:rsidRPr="00BD6D67" w:rsidRDefault="00017F2F" w:rsidP="00577C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2.7.1.5. Решение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нарушения, предусмотренные п. 2.7.1. настоящего регламента;</w:t>
      </w:r>
    </w:p>
    <w:p w:rsidR="00017F2F" w:rsidRPr="00BD6D67" w:rsidRDefault="00017F2F" w:rsidP="00577C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2.7.1.6. Решение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7F2F" w:rsidRPr="00BD6D67" w:rsidRDefault="00017F2F" w:rsidP="005C6FE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2.8. МАКСИМАЛЬНЫЙ СРОК ОЖИДАНИЯ В ОЧЕРЕДИ ПРИ</w:t>
      </w:r>
    </w:p>
    <w:p w:rsidR="00017F2F" w:rsidRPr="00BD6D67" w:rsidRDefault="00017F2F" w:rsidP="005C6F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ПОДАЧЕ ЗАЯВЛЕНИЯ О ПРЕДОСТАВЛЕНИИ МУНИЦИПАЛЬНОЙ УСЛУГИ И ПРИ ПОЛУЧЕНИИ РЕЗУЛЬТАТА</w:t>
      </w:r>
    </w:p>
    <w:p w:rsidR="00017F2F" w:rsidRPr="00BD6D67" w:rsidRDefault="00017F2F" w:rsidP="005C6F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ПРЕДОСТАВЛЕНИЯ МУНИЦИПАЛЬНОЙ УСЛУГИ</w:t>
      </w:r>
    </w:p>
    <w:p w:rsidR="00017F2F" w:rsidRPr="00BD6D67" w:rsidRDefault="00017F2F" w:rsidP="005C6F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7F2F" w:rsidRPr="00BD6D67" w:rsidRDefault="00017F2F" w:rsidP="008638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2.8.1. Максимальный срок ожидания в очереди при подаче заявления не должен превышать 10 минут.</w:t>
      </w:r>
    </w:p>
    <w:p w:rsidR="00017F2F" w:rsidRPr="00BD6D67" w:rsidRDefault="00017F2F" w:rsidP="008638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2.8.2. Максимальный срок ожидания в очереди при получении результата предоставления муниципальной услуги - 10 минут.</w:t>
      </w:r>
    </w:p>
    <w:p w:rsidR="00017F2F" w:rsidRPr="00BD6D67" w:rsidRDefault="00017F2F" w:rsidP="0086384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7F2F" w:rsidRPr="00BD6D67" w:rsidRDefault="00017F2F" w:rsidP="009D43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2.9. РАЗМЕР ПЛАТЫ, ВЗИМАЕМОЙ С ЗАЯВИТЕЛЯ ПРИ ПРЕДОСТАВЛЕНИИ МУНИЦИПАЛЬНОЙ УСЛУГИ</w:t>
      </w:r>
    </w:p>
    <w:p w:rsidR="00017F2F" w:rsidRPr="00BD6D67" w:rsidRDefault="00017F2F" w:rsidP="009D43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7F2F" w:rsidRPr="00BD6D67" w:rsidRDefault="00017F2F" w:rsidP="009D4399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BD6D67">
        <w:rPr>
          <w:sz w:val="28"/>
          <w:szCs w:val="28"/>
        </w:rPr>
        <w:t>2.9.1. Муниципальная услуга предоставляется на безвозмездной основе.</w:t>
      </w:r>
    </w:p>
    <w:p w:rsidR="00017F2F" w:rsidRPr="00BD6D67" w:rsidRDefault="00017F2F" w:rsidP="008638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2.10. СРОК РЕГИСТРАЦИИ ЗАЯВЛЕНИЯ О ПРЕДОСТАВЛЕНИИ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МУНИЦИПАЛЬНОЙ УСЛУГИ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7F2F" w:rsidRPr="00BD6D67" w:rsidRDefault="00017F2F" w:rsidP="00B85A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2.10.1. Заявление подлежит обязательной регистрации в течение трех дней с момента поступления в администрацию.</w:t>
      </w:r>
    </w:p>
    <w:p w:rsidR="00017F2F" w:rsidRPr="00BD6D67" w:rsidRDefault="00017F2F" w:rsidP="008638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2.11. ТРЕБОВАНИЯ К ПОМЕЩЕНИЯМ, В КОТОРЫХ ПРЕДОСТАВЛЯЕТСЯ</w:t>
      </w:r>
    </w:p>
    <w:p w:rsidR="00017F2F" w:rsidRPr="00BD6D67" w:rsidRDefault="00017F2F" w:rsidP="008638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МУНИЦИПАЛЬНАЯ УСЛУГА, К ЗАЛУ ОЖИДАНИЯ, К МЕСТАМ ДЛЯ ЗАПОЛНЕНИЯ ЗАЯВЛЕНИЯ, К ИНФОРМАЦИОННЫМ СТЕНДАМ</w:t>
      </w:r>
    </w:p>
    <w:p w:rsidR="00017F2F" w:rsidRPr="00BD6D67" w:rsidRDefault="00017F2F" w:rsidP="008638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7F2F" w:rsidRPr="00BD6D67" w:rsidRDefault="00017F2F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2.11.1. Прием заявлений осуществляется в кабинете САиГ администрации,</w:t>
      </w:r>
    </w:p>
    <w:p w:rsidR="00017F2F" w:rsidRPr="00BD6D67" w:rsidRDefault="00017F2F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 xml:space="preserve"> понедельник – четверг   с 8-00 до 10-00 часов, </w:t>
      </w:r>
    </w:p>
    <w:p w:rsidR="00017F2F" w:rsidRPr="00BD6D67" w:rsidRDefault="00017F2F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 xml:space="preserve">                                          с 10-15 до 12-00 часов,</w:t>
      </w:r>
    </w:p>
    <w:p w:rsidR="00017F2F" w:rsidRPr="00BD6D67" w:rsidRDefault="00017F2F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 xml:space="preserve">                                          с 13-00 до 15-00 часов,</w:t>
      </w:r>
    </w:p>
    <w:p w:rsidR="00017F2F" w:rsidRPr="00BD6D67" w:rsidRDefault="00017F2F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 xml:space="preserve">                                          с 15-15 до 17-00 часов;</w:t>
      </w:r>
    </w:p>
    <w:p w:rsidR="00017F2F" w:rsidRPr="00BD6D67" w:rsidRDefault="00017F2F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7F2F" w:rsidRPr="00BD6D67" w:rsidRDefault="00017F2F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с 10-00 до 10-15 регламентированный перерыв</w:t>
      </w:r>
    </w:p>
    <w:p w:rsidR="00017F2F" w:rsidRPr="00BD6D67" w:rsidRDefault="00017F2F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с 12-00 до 13-00 обеденный перерыв</w:t>
      </w:r>
    </w:p>
    <w:p w:rsidR="00017F2F" w:rsidRPr="00BD6D67" w:rsidRDefault="00017F2F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с 15-00 до 15-15 регламентированный перерыв</w:t>
      </w:r>
    </w:p>
    <w:p w:rsidR="00017F2F" w:rsidRPr="00BD6D67" w:rsidRDefault="00017F2F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среда - не приемный день</w:t>
      </w:r>
    </w:p>
    <w:p w:rsidR="00017F2F" w:rsidRPr="00BD6D67" w:rsidRDefault="00017F2F" w:rsidP="00642B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 xml:space="preserve">пятница -                          с 8-00 до 10-00 часов, </w:t>
      </w:r>
    </w:p>
    <w:p w:rsidR="00017F2F" w:rsidRPr="00BD6D67" w:rsidRDefault="00017F2F" w:rsidP="00642B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 xml:space="preserve">                                          с 10-15 до 12-00 часов</w:t>
      </w:r>
    </w:p>
    <w:p w:rsidR="00017F2F" w:rsidRPr="00BD6D67" w:rsidRDefault="00017F2F" w:rsidP="00642B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 xml:space="preserve">                                          с 13-00 до 15-00 часов,</w:t>
      </w:r>
    </w:p>
    <w:p w:rsidR="00017F2F" w:rsidRPr="00BD6D67" w:rsidRDefault="00017F2F" w:rsidP="00642B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 xml:space="preserve">                                          с 15-15 до 16-00 часов,</w:t>
      </w:r>
    </w:p>
    <w:p w:rsidR="00017F2F" w:rsidRPr="00BD6D67" w:rsidRDefault="00017F2F" w:rsidP="00642B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7F2F" w:rsidRPr="00BD6D67" w:rsidRDefault="00017F2F" w:rsidP="00642B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с 10-00 до 10-15 регламентированный перерыв</w:t>
      </w:r>
    </w:p>
    <w:p w:rsidR="00017F2F" w:rsidRPr="00BD6D67" w:rsidRDefault="00017F2F" w:rsidP="00642B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с 12-00 до 13-00 обеденный перерыв</w:t>
      </w:r>
    </w:p>
    <w:p w:rsidR="00017F2F" w:rsidRPr="00BD6D67" w:rsidRDefault="00017F2F" w:rsidP="00642B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с 15-00 до 15-15 регламентированный перерыв</w:t>
      </w:r>
    </w:p>
    <w:p w:rsidR="00017F2F" w:rsidRPr="00BD6D67" w:rsidRDefault="00017F2F" w:rsidP="00642B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7F2F" w:rsidRPr="00BD6D67" w:rsidRDefault="00017F2F" w:rsidP="009D43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2.11.2.  К кабинету САиГ должен быть организован беспрепятственный доступ заявителей, в том числе для людей с ограниченными возможностями.</w:t>
      </w:r>
    </w:p>
    <w:p w:rsidR="00017F2F" w:rsidRPr="00BD6D67" w:rsidRDefault="00017F2F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 xml:space="preserve">2.11.3. Кабинет должен иметь средства пожаротушения и оказания первой медицинской помощи. </w:t>
      </w:r>
    </w:p>
    <w:p w:rsidR="00017F2F" w:rsidRPr="00BD6D67" w:rsidRDefault="00017F2F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2.11.4. Сектор ожидания следует оборудовать местами для сидения, а также столами (стойками) для возможности оформления документов с наличием в указанных мес</w:t>
      </w:r>
      <w:r w:rsidRPr="00BD6D67">
        <w:rPr>
          <w:sz w:val="28"/>
          <w:szCs w:val="28"/>
        </w:rPr>
        <w:softHyphen/>
        <w:t>тах бумаги и ручек для записи информации.</w:t>
      </w:r>
    </w:p>
    <w:p w:rsidR="00017F2F" w:rsidRPr="00BD6D67" w:rsidRDefault="00017F2F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2.11.3. Места информирования, предназначенные для ознакомления заявителей с информационными материалами, оборудуются информационными стендами, на которых размещается визуальная и текстовая информация, настоящий административный регламент;</w:t>
      </w:r>
    </w:p>
    <w:p w:rsidR="00017F2F" w:rsidRPr="00BD6D67" w:rsidRDefault="00017F2F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2.11.4. Должен быть обеспечен свободный доступ к бланкам заявления на предоставление муниципальной услуги;</w:t>
      </w:r>
    </w:p>
    <w:p w:rsidR="00017F2F" w:rsidRPr="00BD6D67" w:rsidRDefault="00017F2F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2.11.5. На рабочем месте САиГ администрации должна находится табличка, содержащая сведения о его фамилии, имени, отчестве и должности.</w:t>
      </w:r>
    </w:p>
    <w:p w:rsidR="00017F2F" w:rsidRPr="00BD6D67" w:rsidRDefault="00017F2F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2.11.6. Места для ожидания в очереди к САиГ должны соответствовать комфортным условиям.</w:t>
      </w:r>
    </w:p>
    <w:p w:rsidR="00017F2F" w:rsidRPr="00BD6D67" w:rsidRDefault="00017F2F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2.12. ПОКАЗАТЕЛИ ДОСТУПНОСТИ И КАЧЕСТВА МУНИЦИПАЛЬНОЙ УСЛУГИ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17F2F" w:rsidRPr="00BD6D67" w:rsidRDefault="00017F2F" w:rsidP="00142681">
      <w:pPr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2.12.1. Показатели доступности:</w:t>
      </w:r>
    </w:p>
    <w:p w:rsidR="00017F2F" w:rsidRPr="00BD6D67" w:rsidRDefault="00017F2F" w:rsidP="00142681">
      <w:pPr>
        <w:pStyle w:val="14"/>
        <w:ind w:firstLine="0"/>
        <w:rPr>
          <w:spacing w:val="0"/>
          <w:kern w:val="0"/>
        </w:rPr>
      </w:pPr>
      <w:r w:rsidRPr="00BD6D67">
        <w:rPr>
          <w:spacing w:val="0"/>
          <w:kern w:val="0"/>
        </w:rPr>
        <w:t xml:space="preserve">2.12.1.1. </w:t>
      </w:r>
      <w:r w:rsidRPr="00BD6D67">
        <w:t>Доступность информации о порядке предоставления Услуги;</w:t>
      </w:r>
    </w:p>
    <w:p w:rsidR="00017F2F" w:rsidRPr="00BD6D67" w:rsidRDefault="00017F2F" w:rsidP="00142681">
      <w:pPr>
        <w:pStyle w:val="14"/>
        <w:ind w:firstLine="0"/>
        <w:rPr>
          <w:spacing w:val="0"/>
          <w:kern w:val="0"/>
        </w:rPr>
      </w:pPr>
      <w:r w:rsidRPr="00BD6D67">
        <w:rPr>
          <w:spacing w:val="0"/>
          <w:kern w:val="0"/>
        </w:rPr>
        <w:t>2.12.1.2. Возможность получения информации по вопросам предоставления муниципальной услуги при личном приеме заявителей, а также с использованием почтовой, электронной  связи;</w:t>
      </w:r>
    </w:p>
    <w:p w:rsidR="00017F2F" w:rsidRPr="00BD6D67" w:rsidRDefault="00017F2F" w:rsidP="00142681">
      <w:pPr>
        <w:pStyle w:val="14"/>
        <w:ind w:firstLine="0"/>
      </w:pPr>
      <w:r w:rsidRPr="00BD6D67">
        <w:rPr>
          <w:spacing w:val="0"/>
          <w:kern w:val="0"/>
        </w:rPr>
        <w:t xml:space="preserve">2.12.1.3. </w:t>
      </w:r>
      <w:r w:rsidRPr="00BD6D67"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17F2F" w:rsidRPr="00BD6D67" w:rsidRDefault="00017F2F" w:rsidP="00142681">
      <w:pPr>
        <w:autoSpaceDN w:val="0"/>
        <w:adjustRightInd w:val="0"/>
        <w:jc w:val="both"/>
        <w:rPr>
          <w:i/>
          <w:sz w:val="28"/>
          <w:szCs w:val="28"/>
        </w:rPr>
      </w:pPr>
      <w:r w:rsidRPr="00BD6D67">
        <w:rPr>
          <w:sz w:val="28"/>
          <w:szCs w:val="28"/>
        </w:rPr>
        <w:t>2.12.2</w:t>
      </w:r>
      <w:r w:rsidRPr="00BD6D67">
        <w:rPr>
          <w:i/>
          <w:sz w:val="28"/>
          <w:szCs w:val="28"/>
        </w:rPr>
        <w:t xml:space="preserve">. </w:t>
      </w:r>
      <w:r w:rsidRPr="00BD6D67">
        <w:rPr>
          <w:sz w:val="28"/>
          <w:szCs w:val="28"/>
        </w:rPr>
        <w:t>Показатели качества:</w:t>
      </w:r>
    </w:p>
    <w:p w:rsidR="00017F2F" w:rsidRPr="00BD6D67" w:rsidRDefault="00017F2F" w:rsidP="00142681">
      <w:pPr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2.12.2.1. Соблюдение срока предоставления муниципальной слуги;</w:t>
      </w:r>
    </w:p>
    <w:p w:rsidR="00017F2F" w:rsidRPr="00BD6D67" w:rsidRDefault="00017F2F" w:rsidP="00142681">
      <w:pPr>
        <w:autoSpaceDN w:val="0"/>
        <w:adjustRightInd w:val="0"/>
        <w:jc w:val="both"/>
        <w:outlineLvl w:val="2"/>
        <w:rPr>
          <w:sz w:val="28"/>
          <w:szCs w:val="28"/>
        </w:rPr>
      </w:pPr>
      <w:r w:rsidRPr="00BD6D67">
        <w:rPr>
          <w:sz w:val="28"/>
          <w:szCs w:val="28"/>
        </w:rPr>
        <w:t>2.12.2.2. Предоставление муниципальной услуги в соответствии со стандартом предоставления муниципальной услуги;</w:t>
      </w:r>
    </w:p>
    <w:p w:rsidR="00017F2F" w:rsidRPr="00BD6D67" w:rsidRDefault="00017F2F" w:rsidP="00142681">
      <w:pPr>
        <w:autoSpaceDN w:val="0"/>
        <w:adjustRightInd w:val="0"/>
        <w:jc w:val="both"/>
        <w:outlineLvl w:val="2"/>
        <w:rPr>
          <w:sz w:val="28"/>
          <w:szCs w:val="28"/>
        </w:rPr>
      </w:pPr>
      <w:r w:rsidRPr="00BD6D67">
        <w:rPr>
          <w:sz w:val="28"/>
          <w:szCs w:val="28"/>
        </w:rPr>
        <w:t>2.12.2.3. Количество обоснованных письменных жалоб на некачественное предоставление муниципальной услуги.</w:t>
      </w:r>
    </w:p>
    <w:p w:rsidR="00017F2F" w:rsidRPr="00BD6D67" w:rsidRDefault="00017F2F" w:rsidP="00874DE9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017F2F" w:rsidRPr="00BD6D67" w:rsidRDefault="00017F2F" w:rsidP="00BD76D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3. АДМИНИСТРАТИВНЫЕ ПРОЦЕДУРЫ</w:t>
      </w:r>
    </w:p>
    <w:p w:rsidR="00017F2F" w:rsidRPr="00BD6D67" w:rsidRDefault="00017F2F" w:rsidP="00BD76D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17F2F" w:rsidRPr="00BD6D67" w:rsidRDefault="00017F2F" w:rsidP="00BD76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222"/>
      <w:bookmarkEnd w:id="1"/>
      <w:r w:rsidRPr="00BD6D67">
        <w:rPr>
          <w:b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017F2F" w:rsidRPr="00BD6D67" w:rsidRDefault="00017F2F" w:rsidP="00BD76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7F2F" w:rsidRPr="00BD6D67" w:rsidRDefault="00017F2F" w:rsidP="000236E7">
      <w:pPr>
        <w:tabs>
          <w:tab w:val="left" w:pos="709"/>
        </w:tabs>
        <w:jc w:val="both"/>
        <w:rPr>
          <w:sz w:val="28"/>
          <w:szCs w:val="28"/>
        </w:rPr>
      </w:pPr>
      <w:r w:rsidRPr="00BD6D67">
        <w:rPr>
          <w:sz w:val="28"/>
          <w:szCs w:val="28"/>
        </w:rPr>
        <w:t xml:space="preserve">3.1.1. Последовательность выполнения административных процедур муниципальной услуги представлена в блок-схеме предоставления муниципальной услуги согласно приложению №6 к настоящему административному регламенту;   </w:t>
      </w:r>
    </w:p>
    <w:p w:rsidR="00017F2F" w:rsidRPr="00BD6D67" w:rsidRDefault="00017F2F" w:rsidP="000236E7">
      <w:pPr>
        <w:tabs>
          <w:tab w:val="left" w:pos="709"/>
        </w:tabs>
        <w:jc w:val="both"/>
        <w:rPr>
          <w:sz w:val="28"/>
          <w:szCs w:val="28"/>
        </w:rPr>
      </w:pPr>
      <w:r w:rsidRPr="00BD6D67">
        <w:rPr>
          <w:sz w:val="28"/>
          <w:szCs w:val="28"/>
        </w:rPr>
        <w:t>3.1.2. Прием и регистрация заявления в течение трех дней;</w:t>
      </w:r>
    </w:p>
    <w:p w:rsidR="00017F2F" w:rsidRPr="00BD6D67" w:rsidRDefault="00017F2F" w:rsidP="000236E7">
      <w:pPr>
        <w:tabs>
          <w:tab w:val="left" w:pos="709"/>
        </w:tabs>
        <w:jc w:val="both"/>
        <w:rPr>
          <w:sz w:val="28"/>
          <w:szCs w:val="28"/>
        </w:rPr>
      </w:pPr>
      <w:r w:rsidRPr="00BD6D67">
        <w:rPr>
          <w:sz w:val="28"/>
          <w:szCs w:val="28"/>
        </w:rPr>
        <w:t xml:space="preserve">3.1.3. Рассмотрение заявления и документов, </w:t>
      </w:r>
    </w:p>
    <w:p w:rsidR="00017F2F" w:rsidRPr="00BD6D67" w:rsidRDefault="00017F2F" w:rsidP="000236E7">
      <w:pPr>
        <w:tabs>
          <w:tab w:val="left" w:pos="709"/>
        </w:tabs>
        <w:jc w:val="both"/>
        <w:rPr>
          <w:sz w:val="28"/>
          <w:szCs w:val="28"/>
        </w:rPr>
      </w:pPr>
      <w:r w:rsidRPr="00BD6D67">
        <w:rPr>
          <w:sz w:val="28"/>
          <w:szCs w:val="28"/>
        </w:rPr>
        <w:t xml:space="preserve">3.1.3. Согласование и подписание проекта отказа в согласовании переустройства и (или) перепланировки жилого помещения или проекта решения о согласовании переустройства и перепланировки жилого помещения; </w:t>
      </w:r>
    </w:p>
    <w:p w:rsidR="00017F2F" w:rsidRPr="00BD6D67" w:rsidRDefault="00017F2F" w:rsidP="000236E7">
      <w:pPr>
        <w:tabs>
          <w:tab w:val="left" w:pos="709"/>
        </w:tabs>
        <w:jc w:val="both"/>
        <w:rPr>
          <w:sz w:val="28"/>
          <w:szCs w:val="28"/>
        </w:rPr>
      </w:pPr>
      <w:r w:rsidRPr="00BD6D67">
        <w:rPr>
          <w:sz w:val="28"/>
          <w:szCs w:val="28"/>
        </w:rPr>
        <w:t>3.1.4. Выдача заявителю решения о согласовании переустройства и перепланировки жилого помещения либо отказа в согласовании переустройства и перепланировки жилого помещения;</w:t>
      </w:r>
    </w:p>
    <w:p w:rsidR="00017F2F" w:rsidRPr="00BD6D67" w:rsidRDefault="00017F2F" w:rsidP="000236E7">
      <w:pPr>
        <w:tabs>
          <w:tab w:val="left" w:pos="709"/>
        </w:tabs>
        <w:jc w:val="both"/>
        <w:rPr>
          <w:sz w:val="28"/>
          <w:szCs w:val="28"/>
        </w:rPr>
      </w:pPr>
      <w:r w:rsidRPr="00BD6D67">
        <w:rPr>
          <w:sz w:val="28"/>
          <w:szCs w:val="28"/>
        </w:rPr>
        <w:t>3.1.5. Приемка выполненных работ по переустройству и (или) перепланировке жилого помещения;</w:t>
      </w:r>
    </w:p>
    <w:p w:rsidR="00017F2F" w:rsidRPr="00BD6D67" w:rsidRDefault="00017F2F" w:rsidP="00292F69">
      <w:pPr>
        <w:tabs>
          <w:tab w:val="left" w:pos="709"/>
        </w:tabs>
        <w:jc w:val="both"/>
        <w:rPr>
          <w:sz w:val="28"/>
          <w:szCs w:val="28"/>
        </w:rPr>
      </w:pPr>
      <w:r w:rsidRPr="00BD6D67">
        <w:rPr>
          <w:sz w:val="28"/>
          <w:szCs w:val="28"/>
        </w:rPr>
        <w:t>3.1.6. Получение заявителем акта приемочной комиссии переустройства и перепланировки жилого помещения.</w:t>
      </w:r>
    </w:p>
    <w:p w:rsidR="00017F2F" w:rsidRPr="00BD6D67" w:rsidRDefault="00017F2F" w:rsidP="00292F69">
      <w:pPr>
        <w:tabs>
          <w:tab w:val="left" w:pos="709"/>
        </w:tabs>
        <w:jc w:val="both"/>
        <w:rPr>
          <w:sz w:val="28"/>
          <w:szCs w:val="28"/>
        </w:rPr>
      </w:pPr>
      <w:r w:rsidRPr="00BD6D67">
        <w:rPr>
          <w:sz w:val="28"/>
          <w:szCs w:val="28"/>
        </w:rPr>
        <w:t xml:space="preserve">3.1.7. </w:t>
      </w:r>
    </w:p>
    <w:p w:rsidR="00017F2F" w:rsidRPr="00BD6D67" w:rsidRDefault="00017F2F" w:rsidP="00303153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017F2F" w:rsidRPr="00BD6D67" w:rsidRDefault="00017F2F" w:rsidP="0000496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3.2. ПРИЕМ И РЕГИСТРАЦИЯ ЗАЯВЛЕНИЯ</w:t>
      </w:r>
    </w:p>
    <w:p w:rsidR="00017F2F" w:rsidRPr="00BD6D67" w:rsidRDefault="00017F2F" w:rsidP="0000496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17F2F" w:rsidRPr="00BD6D67" w:rsidRDefault="00017F2F" w:rsidP="00303153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BD6D67">
        <w:rPr>
          <w:sz w:val="28"/>
          <w:szCs w:val="28"/>
        </w:rPr>
        <w:t>3.2.1. Основанием для начала  административной процедуры является личное обращение заявителя или уполномоченного им лица в администрацию с заявлением о согласовании переустройства и (или) перепланировки жилого помещения (по форме согласно приложению №1 к настоящему административному регламенту) (далее – заявление) с приложением необходимых документов, указанных в  п. 2.5. раздела 2 настоящего административного регламента.</w:t>
      </w:r>
    </w:p>
    <w:p w:rsidR="00017F2F" w:rsidRPr="00BD6D67" w:rsidRDefault="00017F2F" w:rsidP="00303153">
      <w:pPr>
        <w:tabs>
          <w:tab w:val="left" w:pos="709"/>
        </w:tabs>
        <w:jc w:val="both"/>
        <w:rPr>
          <w:sz w:val="28"/>
          <w:szCs w:val="28"/>
        </w:rPr>
      </w:pPr>
      <w:r w:rsidRPr="00BD6D67">
        <w:rPr>
          <w:sz w:val="28"/>
          <w:szCs w:val="28"/>
        </w:rPr>
        <w:t>3.2.2. Ответственным за выполнение данной административной процедуры является САиГ.</w:t>
      </w:r>
    </w:p>
    <w:p w:rsidR="00017F2F" w:rsidRPr="00BD6D67" w:rsidRDefault="00017F2F" w:rsidP="00303153">
      <w:pPr>
        <w:jc w:val="both"/>
        <w:rPr>
          <w:sz w:val="28"/>
          <w:szCs w:val="28"/>
        </w:rPr>
      </w:pPr>
      <w:r w:rsidRPr="00BD6D67">
        <w:rPr>
          <w:sz w:val="28"/>
          <w:szCs w:val="28"/>
        </w:rPr>
        <w:t>3.2.3.САиГ при личном обращении устанавливает личность заявителя, в том числе проверяет документ, удостоверяющий личность, проверяет полномочия заявителя.</w:t>
      </w:r>
    </w:p>
    <w:p w:rsidR="00017F2F" w:rsidRPr="00BD6D67" w:rsidRDefault="00017F2F" w:rsidP="00303153">
      <w:pPr>
        <w:jc w:val="both"/>
        <w:rPr>
          <w:sz w:val="28"/>
          <w:szCs w:val="28"/>
        </w:rPr>
      </w:pPr>
      <w:r w:rsidRPr="00BD6D67">
        <w:rPr>
          <w:sz w:val="28"/>
          <w:szCs w:val="28"/>
        </w:rPr>
        <w:t xml:space="preserve">3.2.4. САиГ проверяет представленные документы на предмет их соответствия установленному перечню и отсутствию оснований для отказа в приеме документов в соответствии  п. 2.6.1. настоящего регламента.     </w:t>
      </w:r>
    </w:p>
    <w:p w:rsidR="00017F2F" w:rsidRPr="00BD6D67" w:rsidRDefault="00017F2F" w:rsidP="00303153">
      <w:pPr>
        <w:pStyle w:val="ConsPlusNormal"/>
        <w:ind w:firstLine="0"/>
        <w:jc w:val="both"/>
      </w:pPr>
      <w:r w:rsidRPr="00BD6D67">
        <w:t>3.2.5. В случае несоответствия заявления и прилагаемых к нему документов установленным требованиям САиГ, не регистрирует поступившее заявление и возвращает его вместе с прилагаемыми документами заявителю, устно сообщив о причине отказа в приеме заявления.</w:t>
      </w:r>
    </w:p>
    <w:p w:rsidR="00017F2F" w:rsidRPr="00BD6D67" w:rsidRDefault="00017F2F" w:rsidP="00303153">
      <w:pPr>
        <w:tabs>
          <w:tab w:val="left" w:pos="540"/>
        </w:tabs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 xml:space="preserve">3.2.6. Если заявитель не согласен с причиной отказа и настаивает на приеме заявления и прилагаемых документов, заявление регистрируется и принимается с неполным комплектом документов.  </w:t>
      </w:r>
    </w:p>
    <w:p w:rsidR="00017F2F" w:rsidRPr="00BD6D67" w:rsidRDefault="00017F2F" w:rsidP="005D3173">
      <w:pPr>
        <w:tabs>
          <w:tab w:val="left" w:pos="540"/>
        </w:tabs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 xml:space="preserve">3.2.7. В случае наличия основания для отказа в приеме документов, указанного в п.  2.6  раздела 2 настоящего административного регламента в течение 3 рабочих дней с момента регистрации заявления САиГ осуществляет подготовку проекта отказа в приеме документов, обеспечивает его подписание главой администрации, регистрацию в базе данных системы автоматизации делопроизводства и направление почтовым отправлением либо  вручение заявителю лично. </w:t>
      </w:r>
    </w:p>
    <w:p w:rsidR="00017F2F" w:rsidRPr="00BD6D67" w:rsidRDefault="00017F2F" w:rsidP="005D3173">
      <w:pPr>
        <w:tabs>
          <w:tab w:val="left" w:pos="540"/>
        </w:tabs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 xml:space="preserve">3.2.8.Отказ в приеме документов оформляется на бланке администрации, и должен содержать обязательную ссылку на основание  для отказа в приеме документов, указанное в подпункте 2.6. настоящего административного регламента. </w:t>
      </w:r>
    </w:p>
    <w:p w:rsidR="00017F2F" w:rsidRPr="00BD6D67" w:rsidRDefault="00017F2F" w:rsidP="00303153">
      <w:pPr>
        <w:jc w:val="both"/>
        <w:rPr>
          <w:sz w:val="28"/>
          <w:szCs w:val="28"/>
        </w:rPr>
      </w:pPr>
      <w:r w:rsidRPr="00BD6D67">
        <w:rPr>
          <w:sz w:val="28"/>
          <w:szCs w:val="28"/>
        </w:rPr>
        <w:t>3.2.9. Если представленные копии документов нотариально не заверены, САиГ, сличив копии документов с их подлинными экземплярами, выполняет на копиях надпись об их соответствии подлинным экземплярам, заверяет своей подписью.</w:t>
      </w:r>
    </w:p>
    <w:p w:rsidR="00017F2F" w:rsidRPr="00BD6D67" w:rsidRDefault="00017F2F" w:rsidP="00303153">
      <w:pPr>
        <w:tabs>
          <w:tab w:val="left" w:pos="540"/>
        </w:tabs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3.2.10. САиГ отдает специалисту по делопроизводству на регистрацию принятое заявление в день его поступления согласно очередному порядковому номеру в журнале регистрации заявлений, проставляет регистрационный номер на заявлении и</w:t>
      </w:r>
      <w:r w:rsidRPr="00BD6D67">
        <w:rPr>
          <w:sz w:val="28"/>
          <w:szCs w:val="28"/>
          <w:lang w:eastAsia="en-US"/>
        </w:rPr>
        <w:t xml:space="preserve"> передает заинтересованному лицу один экземпляр заявления с отметкой о приеме документов</w:t>
      </w:r>
      <w:r w:rsidRPr="00BD6D67">
        <w:rPr>
          <w:sz w:val="28"/>
          <w:szCs w:val="28"/>
        </w:rPr>
        <w:t xml:space="preserve"> и  выдает заявителю расписку в приеме документов по форме согласно Приложению № 2 к настоящему административному регламенту.</w:t>
      </w:r>
      <w:r w:rsidRPr="00BD6D67">
        <w:rPr>
          <w:sz w:val="28"/>
          <w:szCs w:val="28"/>
          <w:lang w:eastAsia="en-US"/>
        </w:rPr>
        <w:t xml:space="preserve"> </w:t>
      </w:r>
    </w:p>
    <w:p w:rsidR="00017F2F" w:rsidRPr="00BD6D67" w:rsidRDefault="00017F2F" w:rsidP="00303153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D6D67">
        <w:rPr>
          <w:sz w:val="28"/>
          <w:szCs w:val="28"/>
          <w:lang w:eastAsia="en-US"/>
        </w:rPr>
        <w:t xml:space="preserve">Второй экземпляр заявления с комплектом представленных документов остается в отделе для рассмотрения вопроса по предоставлению муниципальной услуги. </w:t>
      </w:r>
    </w:p>
    <w:p w:rsidR="00017F2F" w:rsidRPr="00BD6D67" w:rsidRDefault="00017F2F" w:rsidP="005F03D1">
      <w:pPr>
        <w:tabs>
          <w:tab w:val="left" w:pos="540"/>
        </w:tabs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3.2.11. Результатом административной процедуры является регистрация заявления в журнале регистрации заявлений и выдача заявителю расписки в получении документов по форме согласно Приложению № 2 к настоящему административному регламенту, установление факта отсутствия основания для отказа в приеме документов, указанного в п. 2.6.  раздела 2 настоящего административного регламента либо направление (выдача) заявителю отказа в приеме документов  лично либо почтовым отправлением.</w:t>
      </w:r>
    </w:p>
    <w:p w:rsidR="00017F2F" w:rsidRPr="00BD6D67" w:rsidRDefault="00017F2F" w:rsidP="001D1A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7F2F" w:rsidRPr="00BD6D67" w:rsidRDefault="00017F2F" w:rsidP="00940356">
      <w:pPr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3.3. РАССМОТРЕНИЕ ЗАЯВЛЕНИЕ И ПРОВЕРКА КОМПЛЕКТНОСТИ ПРЕДОСТАВЛЕННЫХ ДОКУМЕНТОВ</w:t>
      </w:r>
    </w:p>
    <w:p w:rsidR="00017F2F" w:rsidRPr="00BD6D67" w:rsidRDefault="00017F2F" w:rsidP="00940356">
      <w:pPr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017F2F" w:rsidRPr="00BD6D67" w:rsidRDefault="00017F2F" w:rsidP="00940356">
      <w:pPr>
        <w:tabs>
          <w:tab w:val="left" w:pos="709"/>
        </w:tabs>
        <w:jc w:val="both"/>
        <w:rPr>
          <w:sz w:val="28"/>
          <w:szCs w:val="28"/>
        </w:rPr>
      </w:pPr>
      <w:r w:rsidRPr="00BD6D67">
        <w:rPr>
          <w:sz w:val="28"/>
          <w:szCs w:val="28"/>
        </w:rPr>
        <w:t xml:space="preserve">3.3.1.  Основанием для начала  административной процедуры является регистрация заявления в  журнале регистрации заявлений и установление факта отсутствия основания для отказа в приеме документов, указанного в пункте 2.6 раздела 2 настоящего административного регламента. </w:t>
      </w:r>
    </w:p>
    <w:p w:rsidR="00017F2F" w:rsidRPr="00BD6D67" w:rsidRDefault="00017F2F" w:rsidP="00940356">
      <w:pPr>
        <w:tabs>
          <w:tab w:val="left" w:pos="709"/>
        </w:tabs>
        <w:jc w:val="both"/>
        <w:rPr>
          <w:sz w:val="28"/>
          <w:szCs w:val="28"/>
        </w:rPr>
      </w:pPr>
      <w:r w:rsidRPr="00BD6D67">
        <w:rPr>
          <w:sz w:val="28"/>
          <w:szCs w:val="28"/>
        </w:rPr>
        <w:t>3.3.2. Ответственным за выполнение административной процедуры является САиГ.</w:t>
      </w:r>
    </w:p>
    <w:p w:rsidR="00017F2F" w:rsidRPr="00BD6D67" w:rsidRDefault="00017F2F" w:rsidP="00FB50A2">
      <w:pPr>
        <w:autoSpaceDN w:val="0"/>
        <w:adjustRightInd w:val="0"/>
        <w:jc w:val="both"/>
        <w:rPr>
          <w:sz w:val="28"/>
          <w:szCs w:val="28"/>
          <w:lang w:eastAsia="en-US"/>
        </w:rPr>
      </w:pPr>
      <w:r w:rsidRPr="00BD6D67">
        <w:rPr>
          <w:sz w:val="28"/>
          <w:szCs w:val="28"/>
        </w:rPr>
        <w:t>3.3.3.</w:t>
      </w:r>
      <w:r w:rsidRPr="00BD6D67">
        <w:rPr>
          <w:sz w:val="28"/>
          <w:szCs w:val="28"/>
          <w:lang w:eastAsia="en-US"/>
        </w:rPr>
        <w:t xml:space="preserve"> В случае необходимости САиГ в течение одного дня подготавливает и направляет межведомственный запрос в Росреестр по Иркутской области о представлении документов (их копий или сведений из них), необходимых для предоставления муниципальной услуги. </w:t>
      </w:r>
    </w:p>
    <w:p w:rsidR="00017F2F" w:rsidRPr="00BD6D67" w:rsidRDefault="00017F2F" w:rsidP="00940356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D6D67">
        <w:rPr>
          <w:sz w:val="28"/>
          <w:szCs w:val="28"/>
          <w:lang w:eastAsia="en-US"/>
        </w:rPr>
        <w:t xml:space="preserve">Срок подготовки и направления ответа на межведомственный запрос не может превышать пять рабочих дней со дня поступления межведомственного запроса в орган или организацию, представляющие документ и (или) информацию. </w:t>
      </w:r>
    </w:p>
    <w:p w:rsidR="00017F2F" w:rsidRPr="00BD6D67" w:rsidRDefault="00017F2F" w:rsidP="00940356">
      <w:pPr>
        <w:tabs>
          <w:tab w:val="left" w:pos="540"/>
        </w:tabs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  <w:lang w:eastAsia="en-US"/>
        </w:rPr>
        <w:t xml:space="preserve">3.3.4.  </w:t>
      </w:r>
      <w:r w:rsidRPr="00BD6D67">
        <w:rPr>
          <w:sz w:val="28"/>
          <w:szCs w:val="28"/>
        </w:rPr>
        <w:t>При рассмотрении заявления САиГ в течение 3  дней с момента регистрации заявления в журнале регистрации заявлений  устанавливает факт наличия (отсутствия) оснований для отказа в предоставлении муниципальной услуги, указанных  в    пп. 2.7.1. п. 2.7 раздела 2  настоящего административного  регламента.</w:t>
      </w:r>
      <w:r w:rsidRPr="00BD6D67">
        <w:rPr>
          <w:sz w:val="28"/>
          <w:szCs w:val="28"/>
          <w:lang w:eastAsia="en-US"/>
        </w:rPr>
        <w:tab/>
      </w:r>
    </w:p>
    <w:p w:rsidR="00017F2F" w:rsidRPr="00BD6D67" w:rsidRDefault="00017F2F" w:rsidP="00940356">
      <w:pPr>
        <w:tabs>
          <w:tab w:val="left" w:pos="540"/>
        </w:tabs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3.3.5. При отсутствии оснований для отказа в предоставлении муниципальной услуги, предусмотренных  в  подпункте 2.7.1. пункта 2.7 раздела  2  настоящего административного  регламента,   САиГ подготавливает проект решения о согласовании переустройства и (или) перепланировки жилых помещений.</w:t>
      </w:r>
    </w:p>
    <w:p w:rsidR="00017F2F" w:rsidRPr="00BD6D67" w:rsidRDefault="00017F2F" w:rsidP="00940356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D6D67">
        <w:rPr>
          <w:sz w:val="28"/>
          <w:szCs w:val="28"/>
        </w:rPr>
        <w:tab/>
        <w:t>Решение о согласовании оформляется письмом на фирменном бланке администрации за подписью главы согласно приложению № 3 к настоящему административному регламенту.</w:t>
      </w:r>
    </w:p>
    <w:p w:rsidR="00017F2F" w:rsidRPr="00BD6D67" w:rsidRDefault="00017F2F" w:rsidP="00FC515B">
      <w:pPr>
        <w:tabs>
          <w:tab w:val="left" w:pos="709"/>
        </w:tabs>
        <w:jc w:val="both"/>
        <w:rPr>
          <w:sz w:val="28"/>
          <w:szCs w:val="28"/>
        </w:rPr>
      </w:pPr>
      <w:r w:rsidRPr="00BD6D67">
        <w:rPr>
          <w:sz w:val="28"/>
          <w:szCs w:val="28"/>
        </w:rPr>
        <w:t>3.3.6.  В случае наличия оснований для отказа в предоставлении муниципальной услуги, предусмотренных  пп. 2.7.1. п. 2.7  раздела 2  настоящего административного  регламента,   САиГ  готовит проект отказа в согласовании переустройства и (или) перепланировки жилого помещения. Отказ в согласовании переустройства и (или) перепланировки жилого помещения оформляется на бланке администрации и должен содержать обязательную ссылку на основания для отказа, предусмотренные  пп. 2.7.1. п. 2.7 раздела 2 настоящего административного регламента.</w:t>
      </w:r>
    </w:p>
    <w:p w:rsidR="00017F2F" w:rsidRPr="00BD6D67" w:rsidRDefault="00017F2F" w:rsidP="00FC515B">
      <w:pPr>
        <w:tabs>
          <w:tab w:val="left" w:pos="709"/>
        </w:tabs>
        <w:jc w:val="both"/>
        <w:rPr>
          <w:sz w:val="28"/>
          <w:szCs w:val="28"/>
        </w:rPr>
      </w:pPr>
      <w:r w:rsidRPr="00BD6D67">
        <w:rPr>
          <w:sz w:val="28"/>
          <w:szCs w:val="28"/>
        </w:rPr>
        <w:t xml:space="preserve">3.3.7.  Результатом  административной  процедуры является подготовка проекта решения о согласовании переустройства и (или) перепланировки жилого помещения или отказа в согласовании переустройства и (или) перепланировки жилого помещения.        </w:t>
      </w:r>
    </w:p>
    <w:p w:rsidR="00017F2F" w:rsidRPr="00BD6D67" w:rsidRDefault="00017F2F" w:rsidP="001D1A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7F2F" w:rsidRPr="00BD6D67" w:rsidRDefault="00017F2F" w:rsidP="00FC515B">
      <w:pPr>
        <w:tabs>
          <w:tab w:val="left" w:pos="709"/>
        </w:tabs>
        <w:jc w:val="center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3.4.  СОГЛАСОВАНИЕ И ПОДПИСАНИЕ ПРОЕКТА РЕШЕНИЯ О СОГЛАСОВАНИИ ПЕРЕУСТРОЙСТВА И (ИЛИ) ПЕРЕПЛАНИРОВКИ ЖИЛОГО ПОМЕЩЕНИЯ</w:t>
      </w:r>
    </w:p>
    <w:p w:rsidR="00017F2F" w:rsidRPr="00BD6D67" w:rsidRDefault="00017F2F" w:rsidP="0042166B">
      <w:pPr>
        <w:tabs>
          <w:tab w:val="left" w:pos="709"/>
        </w:tabs>
        <w:jc w:val="both"/>
        <w:rPr>
          <w:sz w:val="28"/>
          <w:szCs w:val="28"/>
        </w:rPr>
      </w:pPr>
      <w:r w:rsidRPr="00BD6D67">
        <w:rPr>
          <w:sz w:val="28"/>
          <w:szCs w:val="28"/>
        </w:rPr>
        <w:t xml:space="preserve">       </w:t>
      </w:r>
      <w:r w:rsidRPr="00BD6D67">
        <w:rPr>
          <w:sz w:val="28"/>
        </w:rPr>
        <w:t xml:space="preserve">       </w:t>
      </w:r>
    </w:p>
    <w:p w:rsidR="00017F2F" w:rsidRPr="00BD6D67" w:rsidRDefault="00017F2F" w:rsidP="0042166B">
      <w:pPr>
        <w:tabs>
          <w:tab w:val="left" w:pos="709"/>
        </w:tabs>
        <w:jc w:val="both"/>
        <w:rPr>
          <w:sz w:val="28"/>
        </w:rPr>
      </w:pPr>
      <w:r w:rsidRPr="00BD6D67">
        <w:rPr>
          <w:sz w:val="28"/>
        </w:rPr>
        <w:t xml:space="preserve">3.4.1.  Основанием для начала административной процедуры является подготовка </w:t>
      </w:r>
      <w:r w:rsidRPr="00BD6D67">
        <w:rPr>
          <w:sz w:val="28"/>
          <w:szCs w:val="28"/>
        </w:rPr>
        <w:t>проекта решения о согласовании переустройства и (или) перепланировки жилого помещения или отказа в согласовании переустройства и (или) перепланировки жилого помещения</w:t>
      </w:r>
      <w:r w:rsidRPr="00BD6D67">
        <w:rPr>
          <w:sz w:val="28"/>
        </w:rPr>
        <w:t>.</w:t>
      </w:r>
    </w:p>
    <w:p w:rsidR="00017F2F" w:rsidRPr="00BD6D67" w:rsidRDefault="00017F2F" w:rsidP="0042166B">
      <w:pPr>
        <w:tabs>
          <w:tab w:val="left" w:pos="709"/>
        </w:tabs>
        <w:jc w:val="both"/>
        <w:rPr>
          <w:sz w:val="28"/>
        </w:rPr>
      </w:pPr>
      <w:r w:rsidRPr="00BD6D67">
        <w:rPr>
          <w:sz w:val="28"/>
        </w:rPr>
        <w:t>3.4.2.   Ответственным за выполнение данной административной процедуры является САиГ.</w:t>
      </w:r>
    </w:p>
    <w:p w:rsidR="00017F2F" w:rsidRPr="00BD6D67" w:rsidRDefault="00017F2F" w:rsidP="0042166B">
      <w:pPr>
        <w:tabs>
          <w:tab w:val="left" w:pos="709"/>
        </w:tabs>
        <w:jc w:val="both"/>
        <w:rPr>
          <w:sz w:val="28"/>
          <w:szCs w:val="28"/>
        </w:rPr>
      </w:pPr>
      <w:r w:rsidRPr="00BD6D67">
        <w:rPr>
          <w:sz w:val="28"/>
        </w:rPr>
        <w:t xml:space="preserve">3.4.3.  САиГ в течение 1  рабочего дня с  момента подготовки проекта </w:t>
      </w:r>
      <w:r w:rsidRPr="00BD6D67">
        <w:rPr>
          <w:sz w:val="28"/>
          <w:szCs w:val="28"/>
        </w:rPr>
        <w:t>отказа в согласовании переустройства и (или) перепланировки жилого помещения</w:t>
      </w:r>
      <w:r w:rsidRPr="00BD6D67">
        <w:rPr>
          <w:sz w:val="28"/>
        </w:rPr>
        <w:t xml:space="preserve"> вместе с   документами, указанными в пункте 2.5 раздела 2 настоящего административного регламента, передает его на согласование и  подписание. </w:t>
      </w:r>
    </w:p>
    <w:p w:rsidR="00017F2F" w:rsidRPr="00BD6D67" w:rsidRDefault="00017F2F" w:rsidP="0042166B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D6D67">
        <w:rPr>
          <w:sz w:val="28"/>
          <w:szCs w:val="28"/>
        </w:rPr>
        <w:t>Отказ в согласовании переустройства и (или) перепланировки жилого помещения от имени администрации согласовывается с  юридической службой  в течение 5дней и подписывается главой администрации.</w:t>
      </w:r>
    </w:p>
    <w:p w:rsidR="00017F2F" w:rsidRPr="00BD6D67" w:rsidRDefault="00017F2F" w:rsidP="0042166B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D6D67">
        <w:rPr>
          <w:sz w:val="28"/>
          <w:szCs w:val="28"/>
        </w:rPr>
        <w:t xml:space="preserve">Отказ  </w:t>
      </w:r>
      <w:r w:rsidRPr="00BD6D67">
        <w:rPr>
          <w:sz w:val="28"/>
        </w:rPr>
        <w:t>в согласовании переустройства и (или) перепланировки жилого помещения может быть обжалован заявителем в судебном порядке.</w:t>
      </w:r>
    </w:p>
    <w:p w:rsidR="00017F2F" w:rsidRPr="00BD6D67" w:rsidRDefault="00017F2F" w:rsidP="0042166B">
      <w:pPr>
        <w:tabs>
          <w:tab w:val="left" w:pos="709"/>
        </w:tabs>
        <w:jc w:val="both"/>
        <w:rPr>
          <w:sz w:val="28"/>
          <w:szCs w:val="28"/>
        </w:rPr>
      </w:pPr>
      <w:r w:rsidRPr="00BD6D67">
        <w:rPr>
          <w:sz w:val="28"/>
          <w:szCs w:val="28"/>
        </w:rPr>
        <w:t>3.4.4. САиГ в течение</w:t>
      </w:r>
      <w:r w:rsidRPr="00BD6D67">
        <w:rPr>
          <w:sz w:val="28"/>
        </w:rPr>
        <w:t xml:space="preserve"> 1  рабочего дня с  момента подготовки </w:t>
      </w:r>
      <w:r w:rsidRPr="00BD6D67">
        <w:rPr>
          <w:sz w:val="28"/>
          <w:szCs w:val="28"/>
        </w:rPr>
        <w:t>проекта решения о согласовании переустройства и (или) перепланировки жилого помещения</w:t>
      </w:r>
      <w:r w:rsidRPr="00BD6D67">
        <w:rPr>
          <w:sz w:val="28"/>
        </w:rPr>
        <w:t xml:space="preserve"> вместе с  копиями документами, представленными в соответствии с п. 2.5 раздела 2  настоящего административного регламента, передает его на согласование и  подписание в порядке, установленном подпунктами 3.4.5-3.4.6 настоящей главы.</w:t>
      </w:r>
    </w:p>
    <w:p w:rsidR="00017F2F" w:rsidRPr="00BD6D67" w:rsidRDefault="00017F2F" w:rsidP="00D711EE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BD6D67">
        <w:rPr>
          <w:sz w:val="28"/>
          <w:szCs w:val="28"/>
        </w:rPr>
        <w:t>3.4.5. Проект решения администрации подлежит согласованию с:</w:t>
      </w:r>
    </w:p>
    <w:p w:rsidR="00017F2F" w:rsidRPr="00BD6D67" w:rsidRDefault="00017F2F" w:rsidP="0042166B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D6D67">
        <w:rPr>
          <w:sz w:val="28"/>
          <w:szCs w:val="28"/>
        </w:rPr>
        <w:t>- юридическим отделом в течение 5 рабочих дней со дня подготовки его САиГ;</w:t>
      </w:r>
    </w:p>
    <w:p w:rsidR="00017F2F" w:rsidRPr="00BD6D67" w:rsidRDefault="00017F2F" w:rsidP="0042166B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D6D67">
        <w:rPr>
          <w:sz w:val="28"/>
          <w:szCs w:val="28"/>
        </w:rPr>
        <w:t>- главой администрации в течение 2 дней.</w:t>
      </w:r>
    </w:p>
    <w:p w:rsidR="00017F2F" w:rsidRPr="00BD6D67" w:rsidRDefault="00017F2F" w:rsidP="00D711EE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BD6D67">
        <w:rPr>
          <w:sz w:val="28"/>
          <w:szCs w:val="28"/>
        </w:rPr>
        <w:t>3.4.6. Специалисты администрации, указанные в пп.3.4.5. п. 3.4 раздела 3 настоящего административного регламента, осуществляющие  согласование</w:t>
      </w:r>
      <w:r w:rsidRPr="00BD6D67">
        <w:rPr>
          <w:sz w:val="28"/>
        </w:rPr>
        <w:t xml:space="preserve"> проекта документа, подтверждающего принятие решения о согласовании переустройства и (или) перепланировки жилого помещения, </w:t>
      </w:r>
      <w:r w:rsidRPr="00BD6D67">
        <w:rPr>
          <w:sz w:val="28"/>
          <w:szCs w:val="28"/>
        </w:rPr>
        <w:t>обязаны в установленный настоящим административным регламентом срок согласовать его либо подготовить замечания на проект при наличии оснований для отказа в предоставлении муниципальной услуги, предусмотренных пп. 2.7.1. п. 2.7. раздела 2 настоящего административного регламента.</w:t>
      </w:r>
    </w:p>
    <w:p w:rsidR="00017F2F" w:rsidRPr="00BD6D67" w:rsidRDefault="00017F2F" w:rsidP="00D711EE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BD6D67">
        <w:rPr>
          <w:sz w:val="28"/>
          <w:szCs w:val="28"/>
        </w:rPr>
        <w:t xml:space="preserve">3.4.7. На основании замечаний, указанных в пп. 3.4.6. п. 3.4 раздела 3 настоящего административного регламента САиГ в течение одного дня с момента их получения подготавливает проект отказа </w:t>
      </w:r>
      <w:r w:rsidRPr="00BD6D67">
        <w:rPr>
          <w:sz w:val="28"/>
        </w:rPr>
        <w:t>в согласовании переустройства и (или) перепланировки жилого помещения</w:t>
      </w:r>
      <w:r w:rsidRPr="00BD6D67">
        <w:rPr>
          <w:sz w:val="28"/>
          <w:szCs w:val="28"/>
        </w:rPr>
        <w:t>, в порядке, установленном пп. 3.3.5. п. 3.3, пп. 3.4.3.  п. 3.4  раздела 3 настоящего административного регламента и передает его на подпись главе городского поселения Белореченского муниципального образования либо устраняет замечания, если не требуется дополнительных документов, предоставляемых заявителем.</w:t>
      </w:r>
    </w:p>
    <w:p w:rsidR="00017F2F" w:rsidRPr="00BD6D67" w:rsidRDefault="00017F2F" w:rsidP="00D711EE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BD6D67">
        <w:rPr>
          <w:sz w:val="28"/>
          <w:szCs w:val="28"/>
        </w:rPr>
        <w:t>3.4.8.Согласованные  и подписанные в  установленном порядке решение о согласовании либо об отказ в согласовании подлежат регистрации  специалистом по делопроизводству в день их подписания главой администрации.</w:t>
      </w:r>
    </w:p>
    <w:p w:rsidR="00017F2F" w:rsidRPr="00BD6D67" w:rsidRDefault="00017F2F" w:rsidP="00625E49">
      <w:pPr>
        <w:tabs>
          <w:tab w:val="left" w:pos="709"/>
        </w:tabs>
        <w:jc w:val="both"/>
        <w:rPr>
          <w:sz w:val="28"/>
          <w:szCs w:val="28"/>
        </w:rPr>
      </w:pPr>
      <w:r w:rsidRPr="00BD6D67">
        <w:rPr>
          <w:sz w:val="28"/>
        </w:rPr>
        <w:t xml:space="preserve">3.4.9. Результатом административной процедуры являются подписанные и  зарегистрированные </w:t>
      </w:r>
      <w:r w:rsidRPr="00BD6D67">
        <w:rPr>
          <w:sz w:val="28"/>
          <w:szCs w:val="28"/>
        </w:rPr>
        <w:t>решение о согласовании переустройства и (или) перепланировки жилых помещений, либо отказ в согласовании переустройства и (или) перепланировки жилых помещений.</w:t>
      </w:r>
    </w:p>
    <w:p w:rsidR="00017F2F" w:rsidRPr="00BD6D67" w:rsidRDefault="00017F2F" w:rsidP="00625E49">
      <w:pPr>
        <w:tabs>
          <w:tab w:val="left" w:pos="709"/>
        </w:tabs>
        <w:jc w:val="both"/>
        <w:rPr>
          <w:sz w:val="28"/>
          <w:szCs w:val="20"/>
        </w:rPr>
      </w:pPr>
    </w:p>
    <w:p w:rsidR="00017F2F" w:rsidRPr="00BD6D67" w:rsidRDefault="00017F2F" w:rsidP="0042166B">
      <w:pPr>
        <w:tabs>
          <w:tab w:val="left" w:pos="709"/>
        </w:tabs>
        <w:jc w:val="center"/>
        <w:rPr>
          <w:b/>
          <w:sz w:val="28"/>
        </w:rPr>
      </w:pPr>
      <w:r w:rsidRPr="00BD6D67">
        <w:rPr>
          <w:b/>
          <w:sz w:val="28"/>
        </w:rPr>
        <w:t xml:space="preserve">3.5.  ВЫДАЧА ЗАЯВИТЕЛЮ РЕШЕНИЯ О СОГЛАСОВАНИИ ПЕРЕУСТРОЙСТВА И (ИЛИ) ПЕРЕПЛАНИРОВКИ ЖИЛЫХ ПОМЕЩЕНИЙ ЛИБО ОБ ОТКАЗЕ В СОГЛАСОВАНИИ ПЕРЕУСТРОЙСТВА И (ИЛИ) ПЕРЕПЛАНИРОВКИ ЖИЛЫХ ПОМЕЩЕНИЙ. </w:t>
      </w:r>
    </w:p>
    <w:p w:rsidR="00017F2F" w:rsidRPr="00BD6D67" w:rsidRDefault="00017F2F" w:rsidP="0042166B">
      <w:pPr>
        <w:autoSpaceDN w:val="0"/>
        <w:adjustRightInd w:val="0"/>
        <w:ind w:firstLine="540"/>
        <w:jc w:val="both"/>
        <w:outlineLvl w:val="1"/>
        <w:rPr>
          <w:b/>
          <w:sz w:val="28"/>
        </w:rPr>
      </w:pPr>
    </w:p>
    <w:p w:rsidR="00017F2F" w:rsidRPr="00BD6D67" w:rsidRDefault="00017F2F" w:rsidP="00D711EE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BD6D67">
        <w:rPr>
          <w:sz w:val="28"/>
        </w:rPr>
        <w:t xml:space="preserve">3.5.1.  Основанием для начала данной административной процедуры является регистрация </w:t>
      </w:r>
      <w:r w:rsidRPr="00BD6D67">
        <w:rPr>
          <w:sz w:val="28"/>
          <w:szCs w:val="28"/>
        </w:rPr>
        <w:t>решения о согласовании переустройства и (или) перепланировки жилых помещений, либо отказ в согласовании переустройства и (или) перепланировки жилых помещений в базе данных системы автоматизации делопроизводства.</w:t>
      </w:r>
    </w:p>
    <w:p w:rsidR="00017F2F" w:rsidRPr="00BD6D67" w:rsidRDefault="00017F2F" w:rsidP="00D711EE">
      <w:pPr>
        <w:tabs>
          <w:tab w:val="left" w:pos="709"/>
        </w:tabs>
        <w:jc w:val="both"/>
        <w:rPr>
          <w:sz w:val="28"/>
          <w:szCs w:val="20"/>
        </w:rPr>
      </w:pPr>
      <w:r w:rsidRPr="00BD6D67">
        <w:rPr>
          <w:sz w:val="28"/>
        </w:rPr>
        <w:t>3.5.2.  Ответственным за выполнение данной административной процедуры является САиГ.</w:t>
      </w:r>
    </w:p>
    <w:p w:rsidR="00017F2F" w:rsidRPr="00BD6D67" w:rsidRDefault="00017F2F" w:rsidP="00D711EE">
      <w:pPr>
        <w:tabs>
          <w:tab w:val="left" w:pos="709"/>
        </w:tabs>
        <w:jc w:val="both"/>
        <w:rPr>
          <w:sz w:val="28"/>
          <w:szCs w:val="20"/>
        </w:rPr>
      </w:pPr>
      <w:r w:rsidRPr="00BD6D67">
        <w:rPr>
          <w:sz w:val="28"/>
        </w:rPr>
        <w:t>3.5.3.</w:t>
      </w:r>
      <w:r w:rsidRPr="00BD6D67">
        <w:rPr>
          <w:sz w:val="28"/>
          <w:szCs w:val="28"/>
        </w:rPr>
        <w:t xml:space="preserve"> В течение 3 рабочих дней со дня регистрации  решения о согласовании переустройства и (или) перепланировки жилых помещений, либо отказ в согласовании переустройства и (или) перепланировки жилых помещений САиГ  выдает или направляет по адресу, указанному в  заявлении заявителю решение о согласовании переустройства и (или) перепланировки жилых помещений, либо отказ в согласовании переустройства и (или) перепланировки жилых помещений, подписываемое главой администрации. </w:t>
      </w:r>
    </w:p>
    <w:p w:rsidR="00017F2F" w:rsidRPr="00BD6D67" w:rsidRDefault="00017F2F" w:rsidP="00625E4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D6D67">
        <w:rPr>
          <w:sz w:val="28"/>
          <w:szCs w:val="28"/>
        </w:rPr>
        <w:t>Форма документа, подтверждающего принятие решения о согласовании переустройства и (или) перепланировки жилых помещений утверждена Постановлением Правительства Российской Федерации от 28 апреля 2005 г. N 266.</w:t>
      </w:r>
    </w:p>
    <w:p w:rsidR="00017F2F" w:rsidRPr="00BD6D67" w:rsidRDefault="00017F2F" w:rsidP="0042166B">
      <w:pPr>
        <w:tabs>
          <w:tab w:val="left" w:pos="709"/>
        </w:tabs>
        <w:jc w:val="both"/>
        <w:rPr>
          <w:sz w:val="28"/>
          <w:szCs w:val="20"/>
        </w:rPr>
      </w:pPr>
      <w:r w:rsidRPr="00BD6D67">
        <w:rPr>
          <w:sz w:val="28"/>
        </w:rPr>
        <w:t xml:space="preserve">        </w:t>
      </w:r>
    </w:p>
    <w:p w:rsidR="00017F2F" w:rsidRPr="00BD6D67" w:rsidRDefault="00017F2F" w:rsidP="00D711EE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BD6D67">
        <w:rPr>
          <w:sz w:val="28"/>
          <w:szCs w:val="28"/>
        </w:rPr>
        <w:t>3.5.8. Исправление допущенных опечаток и ошибок в выданном решении о согласовании переустройства и (или) перепланировки жилых помещений, либо об отказе в согласовании переустройства и (или) перепланировки жилых помещений осуществляется в течение пяти рабочих  дней с момента регистрации заявления об исправлении допущенных опечаток и ошибок, в порядке путем внесения изменений, дополнений в документ.</w:t>
      </w:r>
    </w:p>
    <w:p w:rsidR="00017F2F" w:rsidRPr="00BD6D67" w:rsidRDefault="00017F2F" w:rsidP="0042166B">
      <w:pPr>
        <w:tabs>
          <w:tab w:val="left" w:pos="709"/>
        </w:tabs>
        <w:jc w:val="both"/>
        <w:rPr>
          <w:sz w:val="28"/>
          <w:szCs w:val="20"/>
        </w:rPr>
      </w:pPr>
      <w:r w:rsidRPr="00BD6D67">
        <w:rPr>
          <w:sz w:val="28"/>
        </w:rPr>
        <w:t>3.5.9.Результатом административной процедуры является выдача лично или направление почтой  заявителю</w:t>
      </w:r>
      <w:r w:rsidRPr="00BD6D67">
        <w:rPr>
          <w:sz w:val="28"/>
          <w:szCs w:val="28"/>
        </w:rPr>
        <w:t xml:space="preserve">  решения о согласовании переустройства и (или) перепланировки жилых помещений, либо об отказе в согласовании переустройства и (или) перепланировки жилых помещений</w:t>
      </w:r>
    </w:p>
    <w:p w:rsidR="00017F2F" w:rsidRPr="00BD6D67" w:rsidRDefault="00017F2F" w:rsidP="0042166B">
      <w:pPr>
        <w:tabs>
          <w:tab w:val="left" w:pos="709"/>
          <w:tab w:val="left" w:pos="4560"/>
          <w:tab w:val="left" w:pos="4920"/>
        </w:tabs>
        <w:jc w:val="both"/>
        <w:rPr>
          <w:sz w:val="28"/>
        </w:rPr>
      </w:pPr>
    </w:p>
    <w:p w:rsidR="00017F2F" w:rsidRPr="00BD6D67" w:rsidRDefault="00017F2F" w:rsidP="00E72F68">
      <w:pPr>
        <w:tabs>
          <w:tab w:val="left" w:pos="709"/>
          <w:tab w:val="left" w:pos="4560"/>
          <w:tab w:val="left" w:pos="4920"/>
        </w:tabs>
        <w:jc w:val="center"/>
        <w:rPr>
          <w:b/>
          <w:sz w:val="28"/>
        </w:rPr>
      </w:pPr>
      <w:r w:rsidRPr="00BD6D67">
        <w:rPr>
          <w:b/>
          <w:sz w:val="28"/>
        </w:rPr>
        <w:t>3.6. ПРИЕМКА РАБОТ ПО ПЕРЕУСТРОЙСТВУ И (ИЛИ) ПЕРЕПЛАНИРОВКЕ ЖИЛЫХ ПОМЕЩЕНИЙ</w:t>
      </w:r>
    </w:p>
    <w:p w:rsidR="00017F2F" w:rsidRPr="00BD6D67" w:rsidRDefault="00017F2F" w:rsidP="00E72F68">
      <w:pPr>
        <w:tabs>
          <w:tab w:val="left" w:pos="709"/>
          <w:tab w:val="left" w:pos="4560"/>
          <w:tab w:val="left" w:pos="4920"/>
        </w:tabs>
        <w:jc w:val="center"/>
        <w:rPr>
          <w:b/>
          <w:sz w:val="28"/>
        </w:rPr>
      </w:pPr>
    </w:p>
    <w:p w:rsidR="00017F2F" w:rsidRPr="00BD6D67" w:rsidRDefault="00017F2F" w:rsidP="0042166B">
      <w:pPr>
        <w:tabs>
          <w:tab w:val="left" w:pos="709"/>
          <w:tab w:val="left" w:pos="4560"/>
          <w:tab w:val="left" w:pos="4920"/>
        </w:tabs>
        <w:jc w:val="both"/>
        <w:rPr>
          <w:sz w:val="20"/>
        </w:rPr>
      </w:pPr>
      <w:r w:rsidRPr="00BD6D67">
        <w:rPr>
          <w:sz w:val="28"/>
        </w:rPr>
        <w:t xml:space="preserve">3.6.1.Основанием для начала административной процедуры является  заявление- уведомление (далее- заявление) заявителя о приемке выполненных работ по переустройству и (или) перепланировке жилого помещения в письменной форме </w:t>
      </w:r>
      <w:r w:rsidRPr="00BD6D67">
        <w:rPr>
          <w:sz w:val="28"/>
          <w:szCs w:val="28"/>
        </w:rPr>
        <w:t xml:space="preserve">(по форме </w:t>
      </w:r>
      <w:r w:rsidRPr="00BD6D67">
        <w:rPr>
          <w:sz w:val="28"/>
        </w:rPr>
        <w:t>согласно приложению №4 к настоящему административному регламенту).</w:t>
      </w:r>
    </w:p>
    <w:p w:rsidR="00017F2F" w:rsidRPr="00BD6D67" w:rsidRDefault="00017F2F" w:rsidP="0042166B">
      <w:pPr>
        <w:tabs>
          <w:tab w:val="left" w:pos="709"/>
          <w:tab w:val="left" w:pos="4560"/>
          <w:tab w:val="left" w:pos="4920"/>
        </w:tabs>
        <w:jc w:val="both"/>
        <w:rPr>
          <w:sz w:val="28"/>
        </w:rPr>
      </w:pPr>
      <w:r w:rsidRPr="00BD6D67">
        <w:rPr>
          <w:sz w:val="28"/>
        </w:rPr>
        <w:t>3.6.2. Ответственным за выполнение административной процедуры является специалист САиГ.</w:t>
      </w:r>
    </w:p>
    <w:p w:rsidR="00017F2F" w:rsidRPr="00BD6D67" w:rsidRDefault="00017F2F" w:rsidP="0042166B">
      <w:pPr>
        <w:tabs>
          <w:tab w:val="left" w:pos="709"/>
          <w:tab w:val="left" w:pos="4560"/>
          <w:tab w:val="left" w:pos="4920"/>
        </w:tabs>
        <w:jc w:val="both"/>
        <w:rPr>
          <w:sz w:val="28"/>
        </w:rPr>
      </w:pPr>
      <w:r w:rsidRPr="00BD6D67">
        <w:rPr>
          <w:sz w:val="28"/>
        </w:rPr>
        <w:t xml:space="preserve">3.6.3.Заявление о приемке выполненных работ по переустройству и (или) перепланировке жилого помещения подлежит регистрации специалистом по делопроизводству в день  его поступления. </w:t>
      </w:r>
    </w:p>
    <w:p w:rsidR="00017F2F" w:rsidRPr="00BD6D67" w:rsidRDefault="00017F2F" w:rsidP="0042166B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BD6D67">
        <w:rPr>
          <w:sz w:val="28"/>
          <w:szCs w:val="28"/>
        </w:rPr>
        <w:t>3.6.5. Приемочная комиссия создается  постановлением администрации.</w:t>
      </w:r>
    </w:p>
    <w:p w:rsidR="00017F2F" w:rsidRPr="00BD6D67" w:rsidRDefault="00017F2F" w:rsidP="0042166B">
      <w:pPr>
        <w:autoSpaceDN w:val="0"/>
        <w:adjustRightInd w:val="0"/>
        <w:jc w:val="both"/>
        <w:outlineLvl w:val="1"/>
        <w:rPr>
          <w:sz w:val="28"/>
          <w:szCs w:val="20"/>
        </w:rPr>
      </w:pPr>
      <w:r w:rsidRPr="00BD6D67">
        <w:rPr>
          <w:sz w:val="28"/>
          <w:szCs w:val="28"/>
        </w:rPr>
        <w:t xml:space="preserve">3.6.6. Перед подписанием </w:t>
      </w:r>
      <w:hyperlink r:id="rId24" w:history="1">
        <w:r w:rsidRPr="00BD6D67">
          <w:rPr>
            <w:rStyle w:val="Hyperlink"/>
            <w:color w:val="auto"/>
            <w:sz w:val="28"/>
            <w:szCs w:val="28"/>
          </w:rPr>
          <w:t>акта</w:t>
        </w:r>
      </w:hyperlink>
      <w:r w:rsidRPr="00BD6D67">
        <w:rPr>
          <w:sz w:val="28"/>
          <w:szCs w:val="28"/>
        </w:rPr>
        <w:t xml:space="preserve"> приемочная комиссия выезжает в переустраиваемое и (или) перепланируемое помещение и устанавливает соответствие проведенных работ проекту переустройства и (или) перепланировки  жилого помещения.</w:t>
      </w:r>
    </w:p>
    <w:p w:rsidR="00017F2F" w:rsidRPr="00BD6D67" w:rsidRDefault="00017F2F" w:rsidP="0042166B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BD6D67">
        <w:rPr>
          <w:sz w:val="28"/>
          <w:szCs w:val="28"/>
        </w:rPr>
        <w:t>3.6.7. Время выезда приемочной комиссии в переустраиваемое и (или) перепланируемое помещение согласовывается специалистом отдела  с заявителем.</w:t>
      </w:r>
    </w:p>
    <w:p w:rsidR="00017F2F" w:rsidRPr="00BD6D67" w:rsidRDefault="00017F2F" w:rsidP="0042166B">
      <w:pPr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3.6.8. В ходе осмотра приемочная комиссия:</w:t>
      </w:r>
    </w:p>
    <w:p w:rsidR="00017F2F" w:rsidRPr="00BD6D67" w:rsidRDefault="00017F2F" w:rsidP="0042166B">
      <w:pPr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- дает оценку соответствия переустройства и (или) перепланировки помещения представленной проектной документации;</w:t>
      </w:r>
    </w:p>
    <w:p w:rsidR="00017F2F" w:rsidRPr="00BD6D67" w:rsidRDefault="00017F2F" w:rsidP="0042166B">
      <w:pPr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- дает оценку соответствия переустройства и (или) перепланировки требованиям законодательства.</w:t>
      </w:r>
    </w:p>
    <w:p w:rsidR="00017F2F" w:rsidRPr="00BD6D67" w:rsidRDefault="00017F2F" w:rsidP="0042166B">
      <w:pPr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3.6.9. По результатам осмотра приемочная комиссия принимает одно из следующих решений:</w:t>
      </w:r>
    </w:p>
    <w:p w:rsidR="00017F2F" w:rsidRPr="00BD6D67" w:rsidRDefault="00017F2F" w:rsidP="0042166B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- о соответствии переустройства и (или) перепланировки помещения проектной документации и требованиям законодательства;</w:t>
      </w:r>
    </w:p>
    <w:p w:rsidR="00017F2F" w:rsidRPr="00BD6D67" w:rsidRDefault="00017F2F" w:rsidP="0042166B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- о нарушении при переустройстве и (или) перепланировке проектной документации и (или) требований законодательства.</w:t>
      </w:r>
    </w:p>
    <w:p w:rsidR="00017F2F" w:rsidRPr="00BD6D67" w:rsidRDefault="00017F2F" w:rsidP="00E72F68">
      <w:pPr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 xml:space="preserve">3.6.10. Решение приемочной комиссии оформляется </w:t>
      </w:r>
      <w:hyperlink r:id="rId25" w:history="1">
        <w:r w:rsidRPr="00BD6D67">
          <w:rPr>
            <w:rStyle w:val="Hyperlink"/>
            <w:color w:val="auto"/>
            <w:sz w:val="28"/>
            <w:szCs w:val="28"/>
            <w:u w:val="none"/>
          </w:rPr>
          <w:t>актом</w:t>
        </w:r>
      </w:hyperlink>
      <w:r w:rsidRPr="00BD6D67">
        <w:rPr>
          <w:sz w:val="28"/>
          <w:szCs w:val="28"/>
        </w:rPr>
        <w:t xml:space="preserve"> приемочной комиссии, подписывается всеми членами приемочной комиссии (приложение N 5 к настоящему административному регламенту).</w:t>
      </w:r>
    </w:p>
    <w:p w:rsidR="00017F2F" w:rsidRPr="00BD6D67" w:rsidRDefault="00017F2F" w:rsidP="00E72F68">
      <w:pPr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3.6.11. Акт приемочной комиссии с решением о соответствии переустройства и (или) перепланировки  помещения представленной проектной документации и требованиям законодательства подтверждает завершение переустройства и (или) перепланировки помещения.</w:t>
      </w:r>
    </w:p>
    <w:p w:rsidR="00017F2F" w:rsidRPr="00BD6D67" w:rsidRDefault="00017F2F" w:rsidP="00E72F68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BD6D67">
        <w:rPr>
          <w:sz w:val="28"/>
          <w:szCs w:val="28"/>
        </w:rPr>
        <w:t>3.6.12.В течение 2 дней со дня подписания акта приемочной комиссии заявитель уведомляется  о принятом решении письмом с предложением получить лично акт приемочной комиссии, которое подписывается главой администрации.</w:t>
      </w:r>
    </w:p>
    <w:p w:rsidR="00017F2F" w:rsidRPr="00BD6D67" w:rsidRDefault="00017F2F" w:rsidP="00E72F68">
      <w:pPr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3.6.13. В случае если актом приемочной комиссии установлено несоответствие переустройства и (или) перепланировки помещения представленной проектной документации, заявителю выдается или направляется по почте в течение 2 рабочих дней со дня подписания комиссией акта письменное сообщение об отказе в подтверждении завершения переустройства и (или) перепланировки  помещения.</w:t>
      </w:r>
    </w:p>
    <w:p w:rsidR="00017F2F" w:rsidRPr="00BD6D67" w:rsidRDefault="00017F2F" w:rsidP="00E72F68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BD6D67">
        <w:rPr>
          <w:sz w:val="28"/>
          <w:szCs w:val="28"/>
        </w:rPr>
        <w:t xml:space="preserve">3.6.14. После приемки работ по переустройству и (или) перепланировке  помещения САиГ в течение 3 дней направляет в орган или организацию, осуществляющие государственный учет объектов недвижимого имущества в  соответствии с Федеральным </w:t>
      </w:r>
      <w:hyperlink r:id="rId26" w:history="1">
        <w:r w:rsidRPr="00BD6D67">
          <w:rPr>
            <w:rStyle w:val="Hyperlink"/>
            <w:color w:val="auto"/>
          </w:rPr>
          <w:t>законом</w:t>
        </w:r>
      </w:hyperlink>
      <w:r w:rsidRPr="00BD6D67">
        <w:rPr>
          <w:sz w:val="28"/>
          <w:szCs w:val="28"/>
        </w:rPr>
        <w:t xml:space="preserve"> от 24 июля 2007 года N 221-ФЗ "О государственном кадастре недвижимости", один экземпляр акта приемочной комиссии.</w:t>
      </w:r>
    </w:p>
    <w:p w:rsidR="00017F2F" w:rsidRPr="00BD6D67" w:rsidRDefault="00017F2F" w:rsidP="00E72F68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BD6D67">
        <w:rPr>
          <w:sz w:val="28"/>
          <w:szCs w:val="28"/>
        </w:rPr>
        <w:t xml:space="preserve">3.6.15.Результатом административной процедуры является выдача акта приемочной комиссии заявителю или направление почтовым отправлением заявителю письма с предложением получить акт приемочной комиссии. </w:t>
      </w:r>
    </w:p>
    <w:p w:rsidR="00017F2F" w:rsidRPr="00BD6D67" w:rsidRDefault="00017F2F" w:rsidP="00E72F68">
      <w:pPr>
        <w:autoSpaceDN w:val="0"/>
        <w:adjustRightInd w:val="0"/>
        <w:jc w:val="both"/>
        <w:outlineLvl w:val="1"/>
        <w:rPr>
          <w:sz w:val="28"/>
          <w:szCs w:val="28"/>
        </w:rPr>
      </w:pPr>
    </w:p>
    <w:p w:rsidR="00017F2F" w:rsidRPr="00BD6D67" w:rsidRDefault="00017F2F" w:rsidP="002A73A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D6D67">
        <w:rPr>
          <w:b/>
          <w:sz w:val="28"/>
          <w:szCs w:val="28"/>
        </w:rPr>
        <w:t>3.7. ПОСЛЕДСТВИЯ САМОВОЛЬНОГО ПЕРЕУСТРОЙСТВА И (ИЛИ) САМОВОЛЬНОЙ ПЕРЕПЛАНИРОВКИ ЖИЛОГО ПОМЕЩЕНИЯ</w:t>
      </w:r>
    </w:p>
    <w:p w:rsidR="00017F2F" w:rsidRPr="00BD6D67" w:rsidRDefault="00017F2F" w:rsidP="002A73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7F2F" w:rsidRPr="00BD6D67" w:rsidRDefault="00017F2F" w:rsidP="00EC76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3.7.1. Самовольными являются переустройство и (или) перепланировка жилого помещения, проведенные при отсутствии решения о согласовании переустройства и (или) перепланировки жилых помещений, или с нарушением проекта переустройства и (или) перепланировки, представлявшегося в соответствии с п.п. 2.5.1.5. настоящего регламента.</w:t>
      </w:r>
    </w:p>
    <w:p w:rsidR="00017F2F" w:rsidRPr="00BD6D67" w:rsidRDefault="00017F2F" w:rsidP="006D10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3.7.2. Самовольно переустроившее и (или) перепланировавшее жилое помещение лицо несет предусмотренную законодательством ответственность.</w:t>
      </w:r>
    </w:p>
    <w:p w:rsidR="00017F2F" w:rsidRPr="00BD6D67" w:rsidRDefault="00017F2F" w:rsidP="006D104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4"/>
      <w:bookmarkEnd w:id="2"/>
      <w:r w:rsidRPr="00BD6D67">
        <w:rPr>
          <w:sz w:val="28"/>
          <w:szCs w:val="28"/>
        </w:rPr>
        <w:t>3.7.3. Собственник жилого помещения, которое было самовольно переустроено и (или) перепланировано,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порядке, которые установлены администрацией.</w:t>
      </w:r>
    </w:p>
    <w:p w:rsidR="00017F2F" w:rsidRPr="00BD6D67" w:rsidRDefault="00017F2F" w:rsidP="006D104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Par5"/>
      <w:bookmarkEnd w:id="3"/>
      <w:r w:rsidRPr="00BD6D67">
        <w:rPr>
          <w:sz w:val="28"/>
          <w:szCs w:val="28"/>
        </w:rPr>
        <w:t>3.7.4. На основании решения суда жилое помещение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</w:r>
    </w:p>
    <w:p w:rsidR="00017F2F" w:rsidRPr="00BD6D67" w:rsidRDefault="00017F2F" w:rsidP="006D104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Par6"/>
      <w:bookmarkEnd w:id="4"/>
      <w:r w:rsidRPr="00BD6D67">
        <w:rPr>
          <w:sz w:val="28"/>
          <w:szCs w:val="28"/>
        </w:rPr>
        <w:t xml:space="preserve">3.7.5. Если соответствующее жилое помещение не будет приведено в прежнее состояние в указанный п. 3.7.3. настоящего регламента в  срок в установленном администрацией порядке, суд по иску этого органа при условии непринятия решения, предусмотренного </w:t>
      </w:r>
      <w:hyperlink w:anchor="Par5" w:history="1">
        <w:r w:rsidRPr="00BD6D67">
          <w:rPr>
            <w:sz w:val="28"/>
            <w:szCs w:val="28"/>
          </w:rPr>
          <w:t>п.</w:t>
        </w:r>
      </w:hyperlink>
      <w:r w:rsidRPr="00BD6D67">
        <w:rPr>
          <w:sz w:val="28"/>
          <w:szCs w:val="28"/>
        </w:rPr>
        <w:t xml:space="preserve"> 3.7.4. настоящего регламента, принимает решение:</w:t>
      </w:r>
    </w:p>
    <w:p w:rsidR="00017F2F" w:rsidRPr="00BD6D67" w:rsidRDefault="00017F2F" w:rsidP="002074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3.7.5.1.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состояние;</w:t>
      </w:r>
    </w:p>
    <w:p w:rsidR="00017F2F" w:rsidRPr="00BD6D67" w:rsidRDefault="00017F2F" w:rsidP="002074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3.7.5.2.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помещения, являвшегося наймодателем по указанному договору, обязанности по приведению такого жилого помещения в прежнее состояние.</w:t>
      </w:r>
    </w:p>
    <w:p w:rsidR="00017F2F" w:rsidRPr="00BD6D67" w:rsidRDefault="00017F2F" w:rsidP="002074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 xml:space="preserve">3.7.6.   Орган, осуществляющий согласование, для нового собственника жилого помещения, которое не было приведено в прежнее состояние в установленном </w:t>
      </w:r>
      <w:hyperlink w:anchor="Par4" w:history="1">
        <w:r w:rsidRPr="00BD6D67">
          <w:rPr>
            <w:sz w:val="28"/>
            <w:szCs w:val="28"/>
          </w:rPr>
          <w:t>п.</w:t>
        </w:r>
      </w:hyperlink>
      <w:r w:rsidRPr="00BD6D67">
        <w:rPr>
          <w:sz w:val="28"/>
          <w:szCs w:val="28"/>
        </w:rPr>
        <w:t xml:space="preserve"> 3.7.3 порядке, или для собственника такого жилого помещения, являвшегося наймодателем по расторгнутому в установленном </w:t>
      </w:r>
      <w:hyperlink w:anchor="Par6" w:history="1">
        <w:r w:rsidRPr="00BD6D67">
          <w:rPr>
            <w:sz w:val="28"/>
            <w:szCs w:val="28"/>
          </w:rPr>
          <w:t>п.</w:t>
        </w:r>
      </w:hyperlink>
      <w:r w:rsidRPr="00BD6D67">
        <w:rPr>
          <w:sz w:val="28"/>
          <w:szCs w:val="28"/>
        </w:rPr>
        <w:t xml:space="preserve"> 3.7.5. настоящей статьи порядке договору, устанавливает новый срок для приведения такого жилого помещения в прежнее состояние. Если такое жилое помещение не будет приведено в прежнее состояние в указанный срок и в порядке, ранее установленном администрацией такое жилое помещение подлежит продаже с публичных торгов в установленном </w:t>
      </w:r>
      <w:hyperlink w:anchor="Par6" w:history="1">
        <w:r w:rsidRPr="00BD6D67">
          <w:rPr>
            <w:sz w:val="28"/>
            <w:szCs w:val="28"/>
          </w:rPr>
          <w:t>п.</w:t>
        </w:r>
      </w:hyperlink>
      <w:r w:rsidRPr="00BD6D67">
        <w:rPr>
          <w:sz w:val="28"/>
          <w:szCs w:val="28"/>
        </w:rPr>
        <w:t xml:space="preserve"> 3.7.5. настоящего регламента порядке.</w:t>
      </w:r>
    </w:p>
    <w:p w:rsidR="00017F2F" w:rsidRPr="00BD6D67" w:rsidRDefault="00017F2F" w:rsidP="00FC515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17F2F" w:rsidRPr="00BD6D67" w:rsidRDefault="00017F2F" w:rsidP="0010759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17F2F" w:rsidRPr="00BD6D67" w:rsidRDefault="00017F2F" w:rsidP="00BB2E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017F2F" w:rsidRPr="00BD6D67" w:rsidRDefault="00017F2F" w:rsidP="00AC02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7F2F" w:rsidRPr="00BD6D67" w:rsidRDefault="00017F2F" w:rsidP="00AC029A">
      <w:pPr>
        <w:pStyle w:val="1"/>
        <w:tabs>
          <w:tab w:val="clear" w:pos="360"/>
          <w:tab w:val="left" w:pos="0"/>
        </w:tabs>
        <w:spacing w:before="0" w:after="0"/>
        <w:ind w:right="279"/>
        <w:rPr>
          <w:sz w:val="28"/>
          <w:szCs w:val="28"/>
        </w:rPr>
      </w:pPr>
      <w:r w:rsidRPr="00BD6D67">
        <w:rPr>
          <w:sz w:val="28"/>
          <w:szCs w:val="28"/>
        </w:rPr>
        <w:t xml:space="preserve">4.1.1.  Текущий контроль за соблюдением и исполнением положений Административного регламента и законодательства РФ, устанавливающих требования к предоставлению муниципальной услуги  осуществляется  САиГ. 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5" w:name="Par271"/>
      <w:bookmarkEnd w:id="5"/>
      <w:r w:rsidRPr="00BD6D67">
        <w:rPr>
          <w:b/>
          <w:sz w:val="28"/>
          <w:szCs w:val="28"/>
        </w:rPr>
        <w:t>4.1. ПОРЯДОК ОСУЩЕСТВЛЕНИЯ ТЕКУЩЕГО КОНТРОЛЯ ЗА ИСПОЛНЕНИЕМ ОТВЕТСТВЕННЫМИ ДОЛЖНОСТНЫМИ ЛИЦАМИ,</w:t>
      </w:r>
    </w:p>
    <w:p w:rsidR="00017F2F" w:rsidRPr="00BD6D67" w:rsidRDefault="00017F2F" w:rsidP="00A202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МУНИЦИПАЛЬНЫМИ СЛУЖАЩИМИ ПОЛОЖЕНИЙ АДМИНИСТРАТИВНОГО РЕГЛАМЕНТА</w:t>
      </w:r>
    </w:p>
    <w:p w:rsidR="00017F2F" w:rsidRPr="00BD6D67" w:rsidRDefault="00017F2F" w:rsidP="00A202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7F2F" w:rsidRPr="00BD6D67" w:rsidRDefault="00017F2F" w:rsidP="00D646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017F2F" w:rsidRPr="00BD6D67" w:rsidRDefault="00017F2F" w:rsidP="00D646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4.1.2.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017F2F" w:rsidRPr="00BD6D67" w:rsidRDefault="00017F2F" w:rsidP="00D646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4.1.3. Должностное лицо, ответственное за организацию работы по предоставлению муниципальной услуги, осуществляет контроль за исполнением специалистом служебных обязанностей, в том числе ведет учет случаев ненадлежащего исполнения специалистами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лиц.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4.2. ПОРЯДОК И ПЕРИОДИЧНОСТЬ ОСУЩЕСТВЛЕНИЯ ПЛАНОВЫХ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И ВНЕПЛАНОВЫХ ПРОВЕРОК ПОЛНОТЫ И КАЧЕСТВА ИСПОЛНЕНИЯ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АДМИНИСТРАТИВНОГО РЕГЛАМЕНТА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7F2F" w:rsidRPr="00BD6D67" w:rsidRDefault="00017F2F" w:rsidP="007D4F7E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BD6D67">
        <w:rPr>
          <w:sz w:val="28"/>
          <w:szCs w:val="28"/>
        </w:rPr>
        <w:t>4.2.1. Глава администрации городского поселения Белореченского муниципального образования организует и осуществляет ведомственный контроль полноты и качества предоставления муниципальной услуги.</w:t>
      </w:r>
    </w:p>
    <w:p w:rsidR="00017F2F" w:rsidRPr="00BD6D67" w:rsidRDefault="00017F2F" w:rsidP="007D4F7E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BD6D67">
        <w:rPr>
          <w:sz w:val="28"/>
          <w:szCs w:val="28"/>
        </w:rPr>
        <w:t xml:space="preserve">4.2.2. Проверки могут быть плановыми (осуществляться на основании полугодовых или квартальных планов проверок в администрации городского поселения Белореченского муниципального образования) и внеплановыми. </w:t>
      </w:r>
    </w:p>
    <w:p w:rsidR="00017F2F" w:rsidRPr="00BD6D67" w:rsidRDefault="00017F2F" w:rsidP="007D4F7E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BD6D67">
        <w:rPr>
          <w:sz w:val="28"/>
          <w:szCs w:val="28"/>
        </w:rPr>
        <w:t>4.2.3. Проверка также может проводиться по конкретному обращению заявителя.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4.3. ОТВЕТСТВЕННОСТЬ ДОЛЖНОСТНЫХ ЛИЦ, МУНИЦИПАЛЬНЫХ СЛУЖАЩИХ ЗА РЕШЕНИЯ, ДЕЙСТВИЯ (БЕЗДЕЙСТВИЕ),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ПРИНИМАЕМЫЕ (ОСУЩЕСТВЛЯЕМЫЕ) В ХОДЕ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ПРЕДОСТАВЛЕНИЯ МУНИЦИПАЛЬНОЙ УСЛУГИ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7F2F" w:rsidRPr="00BD6D67" w:rsidRDefault="00017F2F" w:rsidP="00E85710">
      <w:pPr>
        <w:tabs>
          <w:tab w:val="left" w:pos="1440"/>
        </w:tabs>
        <w:ind w:firstLine="540"/>
        <w:jc w:val="both"/>
        <w:rPr>
          <w:bCs/>
          <w:iCs/>
          <w:sz w:val="28"/>
          <w:szCs w:val="28"/>
        </w:rPr>
      </w:pPr>
      <w:r w:rsidRPr="00BD6D67">
        <w:rPr>
          <w:sz w:val="28"/>
          <w:szCs w:val="28"/>
        </w:rPr>
        <w:t xml:space="preserve">4.3.1. </w:t>
      </w:r>
      <w:r w:rsidRPr="00BD6D67">
        <w:rPr>
          <w:bCs/>
          <w:iCs/>
          <w:sz w:val="28"/>
          <w:szCs w:val="28"/>
        </w:rPr>
        <w:t>Специалист администрации, ответственный за предоставление услуги, несет персональную ответственность за соблюдение сроков и порядка предоставления услуги.</w:t>
      </w:r>
    </w:p>
    <w:p w:rsidR="00017F2F" w:rsidRPr="00BD6D67" w:rsidRDefault="00017F2F" w:rsidP="00E85710">
      <w:pPr>
        <w:tabs>
          <w:tab w:val="left" w:pos="1440"/>
        </w:tabs>
        <w:ind w:firstLine="540"/>
        <w:jc w:val="both"/>
        <w:rPr>
          <w:bCs/>
          <w:iCs/>
          <w:sz w:val="28"/>
          <w:szCs w:val="28"/>
        </w:rPr>
      </w:pPr>
      <w:r w:rsidRPr="00BD6D67">
        <w:rPr>
          <w:bCs/>
          <w:iCs/>
          <w:sz w:val="28"/>
          <w:szCs w:val="28"/>
        </w:rPr>
        <w:t>4.3.2. Специалист администрации, по вине которого допущены нарушения положений настоящего Регламента, привлекаются к дисциплинарной ответственности в соответствии с действующим законодательством и нормативно-правовыми актами Администрации.</w:t>
      </w:r>
    </w:p>
    <w:p w:rsidR="00017F2F" w:rsidRPr="00BD6D67" w:rsidRDefault="00017F2F" w:rsidP="00E85710">
      <w:pPr>
        <w:tabs>
          <w:tab w:val="left" w:pos="1440"/>
        </w:tabs>
        <w:ind w:firstLine="540"/>
        <w:jc w:val="both"/>
        <w:rPr>
          <w:sz w:val="28"/>
          <w:szCs w:val="28"/>
        </w:rPr>
      </w:pPr>
      <w:r w:rsidRPr="00BD6D67">
        <w:rPr>
          <w:bCs/>
          <w:iCs/>
          <w:sz w:val="28"/>
          <w:szCs w:val="28"/>
        </w:rPr>
        <w:t>4.3.3.</w:t>
      </w:r>
      <w:r w:rsidRPr="00BD6D67">
        <w:rPr>
          <w:sz w:val="28"/>
          <w:szCs w:val="28"/>
        </w:rPr>
        <w:t xml:space="preserve"> Персональная ответственность муниципальных служащих, закрепляется в их должностной инструкциях в соответствии с требованиями законодательства Российской Федерации.</w:t>
      </w:r>
      <w:r w:rsidRPr="00BD6D67">
        <w:rPr>
          <w:bCs/>
          <w:iCs/>
          <w:sz w:val="28"/>
          <w:szCs w:val="28"/>
        </w:rPr>
        <w:t xml:space="preserve"> </w:t>
      </w:r>
    </w:p>
    <w:p w:rsidR="00017F2F" w:rsidRPr="00BD6D67" w:rsidRDefault="00017F2F" w:rsidP="006479B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5. ДОСУДЕБНЫЙ (ВНЕСУДЕБНЫЙ) ПОРЯДОК ОБЖАЛОВАНИЯ РЕШЕНИЙ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И ДЕЙСТВИЙ (БЕЗДЕЙСТВИЯ) ОРГАНА, ПРЕДОСТАВЛЯЮЩЕГО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МУНИЦИПАЛЬНУЮ УСЛУГУ, ДОЛЖНОСТНОГО ЛИЦА ОРГАНА,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ПРЕДОСТАВЛЯЮЩЕГО МУНИЦИПАЛЬНУЮ УСЛУГУ,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МУНИЦИПАЛЬНЫХ СЛУЖАЩИХ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7F2F" w:rsidRPr="00BD6D67" w:rsidRDefault="00017F2F" w:rsidP="00414D6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6" w:name="Par299"/>
      <w:bookmarkEnd w:id="6"/>
      <w:r w:rsidRPr="00BD6D67">
        <w:rPr>
          <w:b/>
          <w:sz w:val="28"/>
          <w:szCs w:val="28"/>
        </w:rPr>
        <w:t>5.1. ПРАВО ЗАЯВИТЕЛЯ НА ДОСУДЕБНОЕ (ВНЕСУДЕБНОЕ) РАССМОТРЕНИЕ ЖАЛОБ В ПРОЦЕССЕ ПОЛУЧЕНИЯ МУНИЦИПАЛЬНОЙ УСЛУГИ</w:t>
      </w:r>
    </w:p>
    <w:p w:rsidR="00017F2F" w:rsidRPr="00BD6D67" w:rsidRDefault="00017F2F" w:rsidP="00414D6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17F2F" w:rsidRPr="00BD6D67" w:rsidRDefault="00017F2F" w:rsidP="00414D6C">
      <w:pPr>
        <w:pStyle w:val="1"/>
        <w:tabs>
          <w:tab w:val="clear" w:pos="360"/>
          <w:tab w:val="left" w:pos="0"/>
        </w:tabs>
        <w:spacing w:before="0" w:after="0"/>
        <w:ind w:right="279"/>
        <w:rPr>
          <w:sz w:val="28"/>
          <w:szCs w:val="28"/>
        </w:rPr>
      </w:pPr>
      <w:r w:rsidRPr="00BD6D67">
        <w:rPr>
          <w:sz w:val="28"/>
          <w:szCs w:val="28"/>
        </w:rPr>
        <w:t xml:space="preserve">5.1.1. Заявитель вправе обжаловать действия (бездействие) САиГ в ходе предоставления муниципальной услуги и решение, принятое по результатам рассмотрения его заявления, путем направления жалобы в администрацию городского поселения Белореченского муниципального образования. </w:t>
      </w:r>
    </w:p>
    <w:p w:rsidR="00017F2F" w:rsidRPr="00BD6D67" w:rsidRDefault="00017F2F" w:rsidP="00406A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5.2. ПРЕДМЕТ ДОСУДЕБНОГО (ВНЕСУДЕБНОГО) ОБЖАЛОВАНИЯ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17F2F" w:rsidRPr="00BD6D67" w:rsidRDefault="00017F2F" w:rsidP="009E2D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5.2.1.  Предметом досудебного (внесудебного) обжалования могут являться действия (бездействие) и решения, осуществляемые и принятые САиГ в ходе исполнения муниципальной услуги на основании настоящего административного регламента.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5.3. ОСНОВАНИЯ ДЛЯ НАЧАЛА ПРОЦЕДУРЫ ДОСУДЕБНОГО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(ВНЕСУДЕБНОГО) ОБЖАЛОВАНИЯ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7F2F" w:rsidRPr="00BD6D67" w:rsidRDefault="00017F2F" w:rsidP="009E2D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5.3.1. Поступление жалобы (обращения) в администрацию, поступившей лично от заявителя (уполномоченного лица) или направленной в виде почтового отправления.</w:t>
      </w:r>
    </w:p>
    <w:p w:rsidR="00017F2F" w:rsidRPr="00BD6D67" w:rsidRDefault="00017F2F" w:rsidP="009527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 xml:space="preserve"> </w:t>
      </w:r>
    </w:p>
    <w:p w:rsidR="00017F2F" w:rsidRPr="00BD6D67" w:rsidRDefault="00017F2F" w:rsidP="006479B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5.4. ПРАВА ЗАЯВИТЕЛЯ</w:t>
      </w:r>
    </w:p>
    <w:p w:rsidR="00017F2F" w:rsidRPr="00BD6D67" w:rsidRDefault="00017F2F" w:rsidP="006479B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 xml:space="preserve"> НА ПОЛУЧЕНИЕ ИНФОРМАЦИИ И ДОКУМЕНТОВ, НЕОБХОДИМЫХ ДЛЯ ОБОСНОВАНИЯ И РАССМОТРЕНИЯ ЖАЛОБЫ</w:t>
      </w:r>
    </w:p>
    <w:p w:rsidR="00017F2F" w:rsidRPr="00BD6D67" w:rsidRDefault="00017F2F" w:rsidP="00234A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7F2F" w:rsidRPr="00BD6D67" w:rsidRDefault="00017F2F" w:rsidP="00234A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5.4.1. Заявитель имеет право на получение информации и документов, необходимых для обоснования и рассмотрения жалобы, при условии, что это не затрагивает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017F2F" w:rsidRPr="00BD6D67" w:rsidRDefault="00017F2F" w:rsidP="009527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7F2F" w:rsidRPr="00BD6D67" w:rsidRDefault="00017F2F" w:rsidP="00885E5C">
      <w:pPr>
        <w:pStyle w:val="Heading2"/>
        <w:widowControl w:val="0"/>
        <w:tabs>
          <w:tab w:val="left" w:pos="-709"/>
        </w:tabs>
        <w:spacing w:before="0" w:after="0"/>
        <w:ind w:right="279" w:firstLine="720"/>
        <w:jc w:val="center"/>
        <w:rPr>
          <w:rFonts w:ascii="Times New Roman" w:hAnsi="Times New Roman" w:cs="Times New Roman"/>
          <w:i w:val="0"/>
        </w:rPr>
      </w:pPr>
      <w:r w:rsidRPr="00BD6D67">
        <w:rPr>
          <w:rFonts w:ascii="Times New Roman" w:hAnsi="Times New Roman" w:cs="Times New Roman"/>
          <w:bCs w:val="0"/>
          <w:i w:val="0"/>
        </w:rPr>
        <w:t>5.5</w:t>
      </w:r>
      <w:r w:rsidRPr="00BD6D67">
        <w:rPr>
          <w:rFonts w:ascii="Times New Roman" w:hAnsi="Times New Roman" w:cs="Times New Roman"/>
          <w:i w:val="0"/>
        </w:rPr>
        <w:t>.   ПОРЯДОК ОБЖАЛОВАНИЯ ДЕЙСТВИЙ (БЕЗДЕЙСТВИЯ) И РЕШЕНИЙ, ОСУЩЕСТВЛЯЕМЫХ (ПРИНЯТЫХ) В ХОДЕ ПРЕДОСТАВЛЕНИЯ МУНИЦИПАЛЬНОЙ УСЛУГИ</w:t>
      </w:r>
    </w:p>
    <w:p w:rsidR="00017F2F" w:rsidRPr="00BD6D67" w:rsidRDefault="00017F2F" w:rsidP="00406A70">
      <w:pPr>
        <w:rPr>
          <w:sz w:val="28"/>
          <w:szCs w:val="28"/>
        </w:rPr>
      </w:pPr>
    </w:p>
    <w:p w:rsidR="00017F2F" w:rsidRPr="00BD6D67" w:rsidRDefault="00017F2F" w:rsidP="00406A70">
      <w:pPr>
        <w:pStyle w:val="1"/>
        <w:tabs>
          <w:tab w:val="clear" w:pos="360"/>
          <w:tab w:val="left" w:pos="0"/>
        </w:tabs>
        <w:spacing w:before="0" w:after="0"/>
        <w:ind w:right="279"/>
        <w:rPr>
          <w:sz w:val="28"/>
          <w:szCs w:val="28"/>
        </w:rPr>
      </w:pPr>
      <w:r w:rsidRPr="00BD6D67">
        <w:rPr>
          <w:sz w:val="28"/>
          <w:szCs w:val="28"/>
        </w:rPr>
        <w:t>5.5.1. Заявитель вправе обжаловать действия (бездействие) САиГ в ходе предоставления муниципальной услуги и решение, принятое по результатам рассмотрения его заявления;</w:t>
      </w:r>
    </w:p>
    <w:p w:rsidR="00017F2F" w:rsidRPr="00BD6D67" w:rsidRDefault="00017F2F" w:rsidP="00B043DC">
      <w:pPr>
        <w:pStyle w:val="1"/>
        <w:tabs>
          <w:tab w:val="clear" w:pos="360"/>
          <w:tab w:val="left" w:pos="0"/>
        </w:tabs>
        <w:spacing w:before="0" w:after="0"/>
        <w:ind w:right="279"/>
        <w:rPr>
          <w:sz w:val="28"/>
          <w:szCs w:val="28"/>
        </w:rPr>
      </w:pPr>
      <w:r w:rsidRPr="00BD6D67">
        <w:rPr>
          <w:sz w:val="28"/>
          <w:szCs w:val="28"/>
        </w:rPr>
        <w:t xml:space="preserve">5.5.2. Жалоба главе городского поселения Белореченского муниципального образования может быть подана ежедневно, кроме выходных и праздничных дней - с 8.00 до 12.00 и с 13.00 до 17.00, по пятницам и в предпраздничные дни - с 8.00 до 12.00 и с 13.00 до 16.00 в администрации городского поселения Белореченского муниципального образования,  в любое время суток  в сети интернет на официальном сайте </w:t>
      </w:r>
      <w:hyperlink r:id="rId27" w:history="1">
        <w:r w:rsidRPr="00BD6D67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BD6D67">
          <w:rPr>
            <w:rStyle w:val="Hyperlink"/>
            <w:color w:val="auto"/>
            <w:sz w:val="28"/>
            <w:szCs w:val="28"/>
          </w:rPr>
          <w:t>.</w:t>
        </w:r>
        <w:r w:rsidRPr="00BD6D67">
          <w:rPr>
            <w:rStyle w:val="Hyperlink"/>
            <w:color w:val="auto"/>
            <w:sz w:val="28"/>
            <w:szCs w:val="28"/>
            <w:lang w:val="en-US"/>
          </w:rPr>
          <w:t>r</w:t>
        </w:r>
        <w:r w:rsidRPr="00BD6D67">
          <w:rPr>
            <w:rStyle w:val="Hyperlink"/>
            <w:color w:val="auto"/>
            <w:sz w:val="28"/>
            <w:szCs w:val="28"/>
          </w:rPr>
          <w:t>-</w:t>
        </w:r>
        <w:r w:rsidRPr="00BD6D67">
          <w:rPr>
            <w:rStyle w:val="Hyperlink"/>
            <w:color w:val="auto"/>
            <w:sz w:val="28"/>
            <w:szCs w:val="28"/>
            <w:lang w:val="en-US"/>
          </w:rPr>
          <w:t>p</w:t>
        </w:r>
        <w:r w:rsidRPr="00BD6D67">
          <w:rPr>
            <w:rStyle w:val="Hyperlink"/>
            <w:color w:val="auto"/>
            <w:sz w:val="28"/>
            <w:szCs w:val="28"/>
          </w:rPr>
          <w:t>-</w:t>
        </w:r>
        <w:r w:rsidRPr="00BD6D67">
          <w:rPr>
            <w:rStyle w:val="Hyperlink"/>
            <w:color w:val="auto"/>
            <w:sz w:val="28"/>
            <w:szCs w:val="28"/>
            <w:lang w:val="en-US"/>
          </w:rPr>
          <w:t>b</w:t>
        </w:r>
        <w:r w:rsidRPr="00BD6D67">
          <w:rPr>
            <w:rStyle w:val="Hyperlink"/>
            <w:color w:val="auto"/>
            <w:sz w:val="28"/>
            <w:szCs w:val="28"/>
          </w:rPr>
          <w:t>.</w:t>
        </w:r>
        <w:r w:rsidRPr="00BD6D67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BD6D67">
        <w:rPr>
          <w:sz w:val="28"/>
          <w:szCs w:val="28"/>
        </w:rPr>
        <w:t xml:space="preserve">, по электронной почте </w:t>
      </w:r>
      <w:hyperlink r:id="rId28" w:history="1">
        <w:r w:rsidRPr="00BD6D67">
          <w:rPr>
            <w:rStyle w:val="Hyperlink"/>
            <w:color w:val="auto"/>
            <w:sz w:val="28"/>
            <w:szCs w:val="28"/>
            <w:lang w:val="en-US"/>
          </w:rPr>
          <w:t>belorechenskoe</w:t>
        </w:r>
        <w:r w:rsidRPr="00BD6D67">
          <w:rPr>
            <w:rStyle w:val="Hyperlink"/>
            <w:color w:val="auto"/>
            <w:sz w:val="28"/>
            <w:szCs w:val="28"/>
          </w:rPr>
          <w:t>@</w:t>
        </w:r>
        <w:r w:rsidRPr="00BD6D67">
          <w:rPr>
            <w:rStyle w:val="Hyperlink"/>
            <w:color w:val="auto"/>
            <w:sz w:val="28"/>
            <w:szCs w:val="28"/>
            <w:lang w:val="en-US"/>
          </w:rPr>
          <w:t>mail</w:t>
        </w:r>
        <w:r w:rsidRPr="00BD6D67">
          <w:rPr>
            <w:rStyle w:val="Hyperlink"/>
            <w:color w:val="auto"/>
            <w:sz w:val="28"/>
            <w:szCs w:val="28"/>
          </w:rPr>
          <w:t>.</w:t>
        </w:r>
        <w:r w:rsidRPr="00BD6D67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BD6D67">
        <w:rPr>
          <w:sz w:val="28"/>
          <w:szCs w:val="28"/>
        </w:rPr>
        <w:t>;</w:t>
      </w:r>
    </w:p>
    <w:p w:rsidR="00017F2F" w:rsidRPr="00BD6D67" w:rsidRDefault="00017F2F" w:rsidP="006479BE">
      <w:pPr>
        <w:pStyle w:val="1"/>
        <w:tabs>
          <w:tab w:val="clear" w:pos="360"/>
          <w:tab w:val="left" w:pos="0"/>
        </w:tabs>
        <w:spacing w:before="0" w:after="0"/>
        <w:ind w:right="279"/>
        <w:rPr>
          <w:sz w:val="28"/>
          <w:szCs w:val="28"/>
        </w:rPr>
      </w:pPr>
      <w:r w:rsidRPr="00BD6D67">
        <w:rPr>
          <w:sz w:val="28"/>
          <w:szCs w:val="28"/>
        </w:rPr>
        <w:t xml:space="preserve"> 5.5.3.  В жалобе в обязательном порядке указываются 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фамилия, имя, отчество (последнее - при наличии)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017F2F" w:rsidRPr="00BD6D67" w:rsidRDefault="00017F2F" w:rsidP="00406A70">
      <w:pPr>
        <w:pStyle w:val="1"/>
        <w:tabs>
          <w:tab w:val="clear" w:pos="360"/>
          <w:tab w:val="left" w:pos="0"/>
        </w:tabs>
        <w:spacing w:before="0" w:after="0"/>
        <w:ind w:right="279"/>
        <w:rPr>
          <w:sz w:val="28"/>
          <w:szCs w:val="28"/>
        </w:rPr>
      </w:pPr>
      <w:r w:rsidRPr="00BD6D67">
        <w:rPr>
          <w:sz w:val="28"/>
          <w:szCs w:val="28"/>
        </w:rPr>
        <w:t>5.5.4. 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017F2F" w:rsidRPr="00BD6D67" w:rsidRDefault="00017F2F" w:rsidP="00406A70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BD6D67">
        <w:rPr>
          <w:sz w:val="28"/>
          <w:szCs w:val="28"/>
        </w:rPr>
        <w:t>5.5.5. Письменная жалоба должна быть написана разборчивым почерком, не содержать нецензурных выражений.</w:t>
      </w:r>
    </w:p>
    <w:p w:rsidR="00017F2F" w:rsidRPr="00BD6D67" w:rsidRDefault="00017F2F" w:rsidP="00B043DC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BD6D67">
        <w:rPr>
          <w:sz w:val="28"/>
          <w:szCs w:val="28"/>
        </w:rPr>
        <w:t>5.5.6. Обращения, содержащие обжалование действий (бездействия) конкретных должностных лиц, не могут направляться этим должностным лицам для рассмотрения и (или) ответа. Дубликатные обращения (второй и последующие экземпляры одного обращения, направленные в различные органы государственной власти, или обращения, повторяющие текст предыдущего обращения, на которое дан ответ), не рассматриваются. В случае поступления дубликатных обращений заинтересованному лицу направляется уведомление о ранее данных ответах или копии этих ответов.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5.6. СРОКИ РАССМОТРЕНИЯ ЖАЛОБЫ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17F2F" w:rsidRPr="00BD6D67" w:rsidRDefault="00017F2F" w:rsidP="009E2D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5.6.1. Срок рассмотрения жалобы не должен превышать 30 дней с момента ее регистрации.</w:t>
      </w:r>
    </w:p>
    <w:p w:rsidR="00017F2F" w:rsidRPr="00BD6D67" w:rsidRDefault="00017F2F" w:rsidP="009E2D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5.6.2. В случае направления запроса в администрацию городского поселения Белореченского муниципального образования для получения необходимых для рассмотрения обращения документов и материалов специалист, ответственный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017F2F" w:rsidRPr="00BD6D67" w:rsidRDefault="00017F2F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17F2F" w:rsidRPr="00BD6D67" w:rsidRDefault="00017F2F" w:rsidP="00885E5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5.7. РЕЗУЛЬТАТ ДОСУДЕБНОГО (ВНЕСУДЕБНОГО) ОБЖАЛОВАНИЯ</w:t>
      </w:r>
    </w:p>
    <w:p w:rsidR="00017F2F" w:rsidRPr="00BD6D67" w:rsidRDefault="00017F2F" w:rsidP="002F770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17F2F" w:rsidRPr="00BD6D67" w:rsidRDefault="00017F2F" w:rsidP="002F77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5.7.1. Признание правомерным действия (бездействие) и (или) решения САиГ, осуществленного и принятого при исполнении муниципальной услуги, и отказ в удовлетворении жалобы;</w:t>
      </w:r>
    </w:p>
    <w:p w:rsidR="00017F2F" w:rsidRPr="00BD6D67" w:rsidRDefault="00017F2F" w:rsidP="002F77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5.7.2. Признание действия (бездействия) и (или) решения САиГ, осуществленного и принятого при исполнении муниципальной услуги, неправомерным и определение в целях устранения допущенных нарушений мер ответственности, предусмотренных законодательством Российской Федерации, к САиГ, ответственному за действие (бездействие) и решения, осуществляемого и принятого в ходе исполнения муниципальной услуги на основании настоящего административного регламента  и повлекшего за собой жалобу заявителя (заинтересованного лица).</w:t>
      </w:r>
    </w:p>
    <w:p w:rsidR="00017F2F" w:rsidRPr="00BD6D67" w:rsidRDefault="00017F2F" w:rsidP="009527BA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BD6D67">
        <w:rPr>
          <w:sz w:val="28"/>
          <w:szCs w:val="28"/>
        </w:rPr>
        <w:t>5.7.3. По результатам рассмотрения жалобы САиГ в пределах своей компетенции принимает меры, направленные на восстановление или защиту нарушенных прав, свобод и законных интересов заинтересованных лиц, дает письменный ответ по существу поставленных в обращении вопросов.</w:t>
      </w:r>
    </w:p>
    <w:p w:rsidR="00017F2F" w:rsidRPr="00BD6D67" w:rsidRDefault="00017F2F" w:rsidP="009527BA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BD6D67">
        <w:rPr>
          <w:sz w:val="28"/>
          <w:szCs w:val="28"/>
        </w:rPr>
        <w:t>5.7.4. Обращения заинтересованных лиц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017F2F" w:rsidRPr="00BD6D67" w:rsidRDefault="00017F2F" w:rsidP="009527BA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BD6D67">
        <w:rPr>
          <w:sz w:val="28"/>
          <w:szCs w:val="28"/>
        </w:rPr>
        <w:t>5.7.5. Заявителю (заинтересованному лицу) направляется уведомление о принятом решении и действиях, проведенных в соответствии с принятым решением.</w:t>
      </w:r>
    </w:p>
    <w:p w:rsidR="00017F2F" w:rsidRPr="00BD6D67" w:rsidRDefault="00017F2F" w:rsidP="005D5B98">
      <w:pPr>
        <w:jc w:val="both"/>
        <w:rPr>
          <w:sz w:val="28"/>
          <w:szCs w:val="28"/>
        </w:rPr>
      </w:pPr>
    </w:p>
    <w:p w:rsidR="00017F2F" w:rsidRPr="00BD6D67" w:rsidRDefault="00017F2F" w:rsidP="00595440">
      <w:pPr>
        <w:pageBreakBefore/>
        <w:ind w:left="3720"/>
        <w:rPr>
          <w:sz w:val="28"/>
          <w:szCs w:val="28"/>
        </w:rPr>
      </w:pPr>
      <w:r w:rsidRPr="00BD6D67">
        <w:rPr>
          <w:sz w:val="28"/>
          <w:szCs w:val="28"/>
        </w:rPr>
        <w:t>Приложение № 1</w:t>
      </w:r>
    </w:p>
    <w:p w:rsidR="00017F2F" w:rsidRPr="00BD6D67" w:rsidRDefault="00017F2F" w:rsidP="00595440">
      <w:pPr>
        <w:ind w:left="3720"/>
        <w:rPr>
          <w:sz w:val="28"/>
          <w:szCs w:val="28"/>
        </w:rPr>
      </w:pPr>
      <w:r w:rsidRPr="00BD6D67">
        <w:rPr>
          <w:sz w:val="28"/>
          <w:szCs w:val="28"/>
        </w:rPr>
        <w:t>к  административному регламенту</w:t>
      </w:r>
    </w:p>
    <w:p w:rsidR="00017F2F" w:rsidRPr="00BD6D67" w:rsidRDefault="00017F2F" w:rsidP="00595440">
      <w:pPr>
        <w:ind w:left="3720"/>
        <w:rPr>
          <w:sz w:val="28"/>
          <w:szCs w:val="28"/>
        </w:rPr>
      </w:pPr>
      <w:r w:rsidRPr="00BD6D67">
        <w:rPr>
          <w:sz w:val="28"/>
          <w:szCs w:val="28"/>
        </w:rPr>
        <w:t xml:space="preserve">предоставления муниципальной услуги </w:t>
      </w:r>
    </w:p>
    <w:p w:rsidR="00017F2F" w:rsidRPr="00BD6D67" w:rsidRDefault="00017F2F" w:rsidP="00595440">
      <w:pPr>
        <w:pStyle w:val="ConsPlusTitle"/>
        <w:ind w:left="3720"/>
        <w:rPr>
          <w:b w:val="0"/>
          <w:sz w:val="28"/>
          <w:szCs w:val="28"/>
        </w:rPr>
      </w:pPr>
      <w:r w:rsidRPr="00BD6D67">
        <w:rPr>
          <w:b w:val="0"/>
          <w:sz w:val="28"/>
          <w:szCs w:val="28"/>
        </w:rPr>
        <w:t>«</w:t>
      </w:r>
      <w:r w:rsidRPr="00BD6D67">
        <w:rPr>
          <w:b w:val="0"/>
          <w:sz w:val="28"/>
          <w:szCs w:val="28"/>
          <w:shd w:val="clear" w:color="auto" w:fill="FFFFFF"/>
        </w:rPr>
        <w:t>Согласование переустройства и перепланировки жилых помещений</w:t>
      </w:r>
      <w:r w:rsidRPr="00BD6D67">
        <w:rPr>
          <w:b w:val="0"/>
          <w:sz w:val="28"/>
          <w:szCs w:val="28"/>
        </w:rPr>
        <w:t>»</w:t>
      </w:r>
    </w:p>
    <w:p w:rsidR="00017F2F" w:rsidRPr="00BD6D67" w:rsidRDefault="00017F2F" w:rsidP="005D3173">
      <w:pPr>
        <w:ind w:left="4320"/>
        <w:jc w:val="right"/>
        <w:rPr>
          <w:sz w:val="28"/>
          <w:szCs w:val="28"/>
        </w:rPr>
      </w:pPr>
      <w:r w:rsidRPr="00BD6D67">
        <w:rPr>
          <w:sz w:val="28"/>
          <w:szCs w:val="28"/>
        </w:rPr>
        <w:t xml:space="preserve">                                                  </w:t>
      </w:r>
    </w:p>
    <w:p w:rsidR="00017F2F" w:rsidRPr="00BD6D67" w:rsidRDefault="00017F2F" w:rsidP="005D5B98">
      <w:pPr>
        <w:tabs>
          <w:tab w:val="left" w:pos="240"/>
        </w:tabs>
        <w:ind w:right="82"/>
        <w:jc w:val="center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Форма заявления</w:t>
      </w:r>
    </w:p>
    <w:p w:rsidR="00017F2F" w:rsidRPr="00BD6D67" w:rsidRDefault="00017F2F" w:rsidP="005D5B98">
      <w:pPr>
        <w:tabs>
          <w:tab w:val="left" w:pos="240"/>
        </w:tabs>
        <w:ind w:right="82"/>
        <w:jc w:val="center"/>
        <w:rPr>
          <w:b/>
          <w:sz w:val="28"/>
          <w:szCs w:val="28"/>
        </w:rPr>
      </w:pPr>
      <w:r w:rsidRPr="00BD6D67">
        <w:rPr>
          <w:b/>
          <w:sz w:val="28"/>
          <w:szCs w:val="28"/>
        </w:rPr>
        <w:t>О согласовании переустройства и (или) перепланировки жилых помещений</w:t>
      </w:r>
    </w:p>
    <w:p w:rsidR="00017F2F" w:rsidRPr="00BD6D67" w:rsidRDefault="00017F2F" w:rsidP="005D5B98">
      <w:pPr>
        <w:tabs>
          <w:tab w:val="left" w:pos="240"/>
        </w:tabs>
        <w:ind w:right="82"/>
        <w:jc w:val="center"/>
        <w:rPr>
          <w:b/>
          <w:sz w:val="28"/>
          <w:szCs w:val="28"/>
        </w:rPr>
      </w:pPr>
    </w:p>
    <w:p w:rsidR="00017F2F" w:rsidRPr="00BD6D67" w:rsidRDefault="00017F2F" w:rsidP="005D3173">
      <w:pPr>
        <w:pStyle w:val="ConsPlusNormal"/>
        <w:widowControl/>
        <w:ind w:left="3360" w:firstLine="0"/>
        <w:jc w:val="right"/>
      </w:pPr>
      <w:r w:rsidRPr="00BD6D67">
        <w:t xml:space="preserve">Главе городского поселения </w:t>
      </w:r>
    </w:p>
    <w:p w:rsidR="00017F2F" w:rsidRPr="00BD6D67" w:rsidRDefault="00017F2F" w:rsidP="005D3173">
      <w:pPr>
        <w:pStyle w:val="ConsPlusNormal"/>
        <w:widowControl/>
        <w:ind w:left="3360" w:firstLine="0"/>
        <w:jc w:val="right"/>
      </w:pPr>
      <w:r w:rsidRPr="00BD6D67">
        <w:t>С.В. Ушакову</w:t>
      </w:r>
    </w:p>
    <w:p w:rsidR="00017F2F" w:rsidRPr="00BD6D67" w:rsidRDefault="00017F2F" w:rsidP="005D3173">
      <w:pPr>
        <w:pStyle w:val="ConsPlusNonformat"/>
        <w:ind w:left="3360"/>
        <w:jc w:val="right"/>
        <w:rPr>
          <w:rFonts w:ascii="Times New Roman" w:hAnsi="Times New Roman" w:cs="Times New Roman"/>
          <w:sz w:val="28"/>
          <w:szCs w:val="28"/>
        </w:rPr>
      </w:pPr>
      <w:r w:rsidRPr="00BD6D67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017F2F" w:rsidRPr="00BD6D67" w:rsidRDefault="00017F2F" w:rsidP="005D3173">
      <w:pPr>
        <w:pStyle w:val="ConsPlusNonformat"/>
        <w:ind w:left="3360"/>
        <w:jc w:val="right"/>
        <w:rPr>
          <w:rFonts w:ascii="Times New Roman" w:hAnsi="Times New Roman" w:cs="Times New Roman"/>
          <w:sz w:val="28"/>
          <w:szCs w:val="28"/>
        </w:rPr>
      </w:pPr>
      <w:r w:rsidRPr="00BD6D67">
        <w:rPr>
          <w:rFonts w:ascii="Times New Roman" w:hAnsi="Times New Roman" w:cs="Times New Roman"/>
          <w:sz w:val="28"/>
          <w:szCs w:val="28"/>
        </w:rPr>
        <w:t xml:space="preserve">                (фамилия, имя, отчество для граждан)</w:t>
      </w:r>
    </w:p>
    <w:p w:rsidR="00017F2F" w:rsidRPr="00BD6D67" w:rsidRDefault="00017F2F" w:rsidP="005D3173">
      <w:pPr>
        <w:pStyle w:val="ConsPlusNonformat"/>
        <w:ind w:left="3360"/>
        <w:jc w:val="right"/>
        <w:rPr>
          <w:rFonts w:ascii="Times New Roman" w:hAnsi="Times New Roman" w:cs="Times New Roman"/>
          <w:sz w:val="28"/>
          <w:szCs w:val="28"/>
        </w:rPr>
      </w:pPr>
      <w:r w:rsidRPr="00BD6D6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17F2F" w:rsidRPr="00BD6D67" w:rsidRDefault="00017F2F" w:rsidP="005D3173">
      <w:pPr>
        <w:pStyle w:val="ConsPlusNonformat"/>
        <w:ind w:left="3360"/>
        <w:jc w:val="right"/>
        <w:rPr>
          <w:rFonts w:ascii="Times New Roman" w:hAnsi="Times New Roman" w:cs="Times New Roman"/>
          <w:sz w:val="28"/>
          <w:szCs w:val="28"/>
        </w:rPr>
      </w:pPr>
      <w:r w:rsidRPr="00BD6D67">
        <w:rPr>
          <w:rFonts w:ascii="Times New Roman" w:hAnsi="Times New Roman" w:cs="Times New Roman"/>
          <w:sz w:val="28"/>
          <w:szCs w:val="28"/>
        </w:rPr>
        <w:t xml:space="preserve">                (полное наименование организации</w:t>
      </w:r>
    </w:p>
    <w:p w:rsidR="00017F2F" w:rsidRPr="00BD6D67" w:rsidRDefault="00017F2F" w:rsidP="005D3173">
      <w:pPr>
        <w:pStyle w:val="ConsPlusNonformat"/>
        <w:ind w:left="3360"/>
        <w:jc w:val="right"/>
        <w:rPr>
          <w:rFonts w:ascii="Times New Roman" w:hAnsi="Times New Roman" w:cs="Times New Roman"/>
          <w:sz w:val="28"/>
          <w:szCs w:val="28"/>
        </w:rPr>
      </w:pPr>
      <w:r w:rsidRPr="00BD6D67">
        <w:rPr>
          <w:rFonts w:ascii="Times New Roman" w:hAnsi="Times New Roman" w:cs="Times New Roman"/>
          <w:sz w:val="28"/>
          <w:szCs w:val="28"/>
        </w:rPr>
        <w:t xml:space="preserve">___________________________________                                        </w:t>
      </w:r>
    </w:p>
    <w:p w:rsidR="00017F2F" w:rsidRPr="00BD6D67" w:rsidRDefault="00017F2F" w:rsidP="005D3173">
      <w:pPr>
        <w:pStyle w:val="ConsPlusNonformat"/>
        <w:ind w:left="3360"/>
        <w:jc w:val="right"/>
        <w:rPr>
          <w:rFonts w:ascii="Times New Roman" w:hAnsi="Times New Roman" w:cs="Times New Roman"/>
          <w:sz w:val="28"/>
          <w:szCs w:val="28"/>
        </w:rPr>
      </w:pPr>
      <w:r w:rsidRPr="00BD6D67">
        <w:rPr>
          <w:rFonts w:ascii="Times New Roman" w:hAnsi="Times New Roman" w:cs="Times New Roman"/>
          <w:sz w:val="28"/>
          <w:szCs w:val="28"/>
        </w:rPr>
        <w:t xml:space="preserve">                     - для юридических лиц)</w:t>
      </w:r>
    </w:p>
    <w:p w:rsidR="00017F2F" w:rsidRPr="00BD6D67" w:rsidRDefault="00017F2F" w:rsidP="005D3173">
      <w:pPr>
        <w:pStyle w:val="ConsPlusNonformat"/>
        <w:ind w:left="3360"/>
        <w:jc w:val="right"/>
        <w:rPr>
          <w:rFonts w:ascii="Times New Roman" w:hAnsi="Times New Roman" w:cs="Times New Roman"/>
          <w:sz w:val="28"/>
          <w:szCs w:val="28"/>
        </w:rPr>
      </w:pPr>
      <w:r w:rsidRPr="00BD6D67">
        <w:rPr>
          <w:rFonts w:ascii="Times New Roman" w:hAnsi="Times New Roman" w:cs="Times New Roman"/>
          <w:sz w:val="28"/>
          <w:szCs w:val="28"/>
        </w:rPr>
        <w:t>адрес: _____________________________</w:t>
      </w:r>
    </w:p>
    <w:p w:rsidR="00017F2F" w:rsidRPr="00BD6D67" w:rsidRDefault="00017F2F" w:rsidP="005D3173">
      <w:pPr>
        <w:pStyle w:val="ConsPlusNonformat"/>
        <w:ind w:left="3360"/>
        <w:jc w:val="right"/>
        <w:rPr>
          <w:rFonts w:ascii="Times New Roman" w:hAnsi="Times New Roman" w:cs="Times New Roman"/>
          <w:sz w:val="28"/>
          <w:szCs w:val="28"/>
        </w:rPr>
      </w:pPr>
      <w:r w:rsidRPr="00BD6D67">
        <w:rPr>
          <w:rFonts w:ascii="Times New Roman" w:hAnsi="Times New Roman" w:cs="Times New Roman"/>
          <w:sz w:val="28"/>
          <w:szCs w:val="28"/>
        </w:rPr>
        <w:t xml:space="preserve"> (индекс) (населенный пункт)</w:t>
      </w:r>
    </w:p>
    <w:p w:rsidR="00017F2F" w:rsidRPr="00BD6D67" w:rsidRDefault="00017F2F" w:rsidP="005D3173">
      <w:pPr>
        <w:pStyle w:val="ConsPlusNonformat"/>
        <w:ind w:left="3360"/>
        <w:jc w:val="right"/>
        <w:rPr>
          <w:rFonts w:ascii="Times New Roman" w:hAnsi="Times New Roman" w:cs="Times New Roman"/>
          <w:sz w:val="28"/>
          <w:szCs w:val="28"/>
        </w:rPr>
      </w:pPr>
      <w:r w:rsidRPr="00BD6D67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017F2F" w:rsidRPr="00BD6D67" w:rsidRDefault="00017F2F" w:rsidP="005D3173">
      <w:pPr>
        <w:pStyle w:val="ConsPlusNonformat"/>
        <w:ind w:left="3360"/>
        <w:jc w:val="right"/>
        <w:rPr>
          <w:rFonts w:ascii="Times New Roman" w:hAnsi="Times New Roman" w:cs="Times New Roman"/>
          <w:sz w:val="28"/>
          <w:szCs w:val="28"/>
        </w:rPr>
      </w:pPr>
      <w:r w:rsidRPr="00BD6D67">
        <w:rPr>
          <w:rFonts w:ascii="Times New Roman" w:hAnsi="Times New Roman" w:cs="Times New Roman"/>
          <w:sz w:val="28"/>
          <w:szCs w:val="28"/>
        </w:rPr>
        <w:t xml:space="preserve"> (улица, дом, квартира)</w:t>
      </w:r>
    </w:p>
    <w:p w:rsidR="00017F2F" w:rsidRPr="00BD6D67" w:rsidRDefault="00017F2F" w:rsidP="005D3173">
      <w:pPr>
        <w:pStyle w:val="ConsPlusNonformat"/>
        <w:ind w:left="3360"/>
        <w:jc w:val="right"/>
        <w:rPr>
          <w:rFonts w:ascii="Times New Roman" w:hAnsi="Times New Roman" w:cs="Times New Roman"/>
          <w:sz w:val="28"/>
          <w:szCs w:val="28"/>
        </w:rPr>
      </w:pPr>
      <w:r w:rsidRPr="00BD6D67">
        <w:rPr>
          <w:rFonts w:ascii="Times New Roman" w:hAnsi="Times New Roman" w:cs="Times New Roman"/>
          <w:sz w:val="28"/>
          <w:szCs w:val="28"/>
        </w:rPr>
        <w:t>тел.: _______________________________</w:t>
      </w:r>
    </w:p>
    <w:p w:rsidR="00017F2F" w:rsidRPr="00BD6D67" w:rsidRDefault="00017F2F" w:rsidP="005D3173">
      <w:pPr>
        <w:pStyle w:val="ConsPlusNonformat"/>
        <w:ind w:left="3360"/>
        <w:jc w:val="right"/>
        <w:rPr>
          <w:rFonts w:ascii="Times New Roman" w:hAnsi="Times New Roman" w:cs="Times New Roman"/>
          <w:sz w:val="28"/>
          <w:szCs w:val="28"/>
        </w:rPr>
      </w:pPr>
      <w:r w:rsidRPr="00BD6D67">
        <w:rPr>
          <w:rFonts w:ascii="Times New Roman" w:hAnsi="Times New Roman" w:cs="Times New Roman"/>
          <w:sz w:val="28"/>
          <w:szCs w:val="28"/>
        </w:rPr>
        <w:t xml:space="preserve">     (номер контактного телефона)</w:t>
      </w:r>
    </w:p>
    <w:p w:rsidR="00017F2F" w:rsidRPr="00BD6D67" w:rsidRDefault="00017F2F" w:rsidP="005D3173">
      <w:pPr>
        <w:pStyle w:val="ConsPlusNonformat"/>
        <w:ind w:left="3360"/>
        <w:jc w:val="right"/>
        <w:rPr>
          <w:rFonts w:ascii="Times New Roman" w:hAnsi="Times New Roman" w:cs="Times New Roman"/>
          <w:sz w:val="28"/>
          <w:szCs w:val="28"/>
        </w:rPr>
      </w:pPr>
    </w:p>
    <w:p w:rsidR="00017F2F" w:rsidRPr="00BD6D67" w:rsidRDefault="00017F2F" w:rsidP="005D5B98">
      <w:pPr>
        <w:jc w:val="right"/>
        <w:rPr>
          <w:b/>
          <w:sz w:val="28"/>
          <w:szCs w:val="28"/>
        </w:rPr>
      </w:pPr>
    </w:p>
    <w:p w:rsidR="00017F2F" w:rsidRPr="00BD6D67" w:rsidRDefault="00017F2F" w:rsidP="00595440">
      <w:pPr>
        <w:pBdr>
          <w:top w:val="single" w:sz="4" w:space="1" w:color="auto"/>
        </w:pBdr>
        <w:ind w:left="5103"/>
        <w:jc w:val="center"/>
      </w:pPr>
      <w:r w:rsidRPr="00BD6D67">
        <w:t>муниципального образования)</w:t>
      </w:r>
    </w:p>
    <w:p w:rsidR="00017F2F" w:rsidRPr="00BD6D67" w:rsidRDefault="00017F2F" w:rsidP="00595440">
      <w:pPr>
        <w:spacing w:before="600" w:after="360"/>
        <w:jc w:val="center"/>
        <w:rPr>
          <w:sz w:val="26"/>
          <w:szCs w:val="26"/>
        </w:rPr>
      </w:pPr>
      <w:r w:rsidRPr="00BD6D67">
        <w:rPr>
          <w:caps/>
          <w:sz w:val="26"/>
          <w:szCs w:val="26"/>
        </w:rPr>
        <w:t>Заявление</w:t>
      </w:r>
      <w:r w:rsidRPr="00BD6D67">
        <w:rPr>
          <w:sz w:val="26"/>
          <w:szCs w:val="26"/>
        </w:rPr>
        <w:br/>
        <w:t>о переустройстве и (или) перепланировке жилого помещения</w:t>
      </w:r>
    </w:p>
    <w:p w:rsidR="00017F2F" w:rsidRPr="00BD6D67" w:rsidRDefault="00017F2F" w:rsidP="00595440">
      <w:r w:rsidRPr="00BD6D67">
        <w:t xml:space="preserve">от  </w:t>
      </w:r>
    </w:p>
    <w:p w:rsidR="00017F2F" w:rsidRPr="00BD6D67" w:rsidRDefault="00017F2F" w:rsidP="00595440">
      <w:pPr>
        <w:pBdr>
          <w:top w:val="single" w:sz="4" w:space="1" w:color="auto"/>
        </w:pBdr>
        <w:ind w:left="340"/>
        <w:jc w:val="center"/>
      </w:pPr>
      <w:r w:rsidRPr="00BD6D67">
        <w:t>(указывается наниматель, либо арендатор, либо собственник жилого помещения, либо собственники</w:t>
      </w:r>
    </w:p>
    <w:p w:rsidR="00017F2F" w:rsidRPr="00BD6D67" w:rsidRDefault="00017F2F" w:rsidP="00595440"/>
    <w:p w:rsidR="00017F2F" w:rsidRPr="00BD6D67" w:rsidRDefault="00017F2F" w:rsidP="00595440">
      <w:pPr>
        <w:pBdr>
          <w:top w:val="single" w:sz="4" w:space="1" w:color="auto"/>
        </w:pBdr>
        <w:jc w:val="center"/>
      </w:pPr>
      <w:r w:rsidRPr="00BD6D67">
        <w:t>жилого помещения, находящегося в общей собственности двух и более лиц, в случае, если ни один</w:t>
      </w:r>
    </w:p>
    <w:p w:rsidR="00017F2F" w:rsidRPr="00BD6D67" w:rsidRDefault="00017F2F" w:rsidP="00595440"/>
    <w:p w:rsidR="00017F2F" w:rsidRPr="00BD6D67" w:rsidRDefault="00017F2F" w:rsidP="00595440">
      <w:pPr>
        <w:pBdr>
          <w:top w:val="single" w:sz="4" w:space="1" w:color="auto"/>
        </w:pBdr>
        <w:jc w:val="center"/>
      </w:pPr>
      <w:r w:rsidRPr="00BD6D67">
        <w:t>из собственников либо иных лиц не уполномочен в установленном порядке представлять их интересы)</w:t>
      </w:r>
    </w:p>
    <w:p w:rsidR="00017F2F" w:rsidRPr="00BD6D67" w:rsidRDefault="00017F2F" w:rsidP="00595440"/>
    <w:p w:rsidR="00017F2F" w:rsidRPr="00BD6D67" w:rsidRDefault="00017F2F" w:rsidP="00595440">
      <w:pPr>
        <w:pBdr>
          <w:top w:val="single" w:sz="4" w:space="1" w:color="auto"/>
        </w:pBdr>
        <w:rPr>
          <w:sz w:val="2"/>
          <w:szCs w:val="2"/>
        </w:rPr>
      </w:pPr>
    </w:p>
    <w:p w:rsidR="00017F2F" w:rsidRPr="00BD6D67" w:rsidRDefault="00017F2F" w:rsidP="00595440">
      <w:pPr>
        <w:spacing w:before="120"/>
      </w:pPr>
    </w:p>
    <w:p w:rsidR="00017F2F" w:rsidRPr="00BD6D67" w:rsidRDefault="00017F2F" w:rsidP="00595440">
      <w:pPr>
        <w:pBdr>
          <w:top w:val="single" w:sz="4" w:space="1" w:color="auto"/>
        </w:pBdr>
        <w:rPr>
          <w:sz w:val="2"/>
          <w:szCs w:val="2"/>
        </w:rPr>
      </w:pPr>
    </w:p>
    <w:p w:rsidR="00017F2F" w:rsidRPr="00BD6D67" w:rsidRDefault="00017F2F" w:rsidP="00595440">
      <w:pPr>
        <w:spacing w:before="120"/>
      </w:pPr>
    </w:p>
    <w:p w:rsidR="00017F2F" w:rsidRPr="00BD6D67" w:rsidRDefault="00017F2F" w:rsidP="00595440">
      <w:pPr>
        <w:pBdr>
          <w:top w:val="single" w:sz="4" w:space="1" w:color="auto"/>
        </w:pBdr>
        <w:rPr>
          <w:sz w:val="2"/>
          <w:szCs w:val="2"/>
        </w:rPr>
      </w:pPr>
    </w:p>
    <w:p w:rsidR="00017F2F" w:rsidRPr="00BD6D67" w:rsidRDefault="00017F2F" w:rsidP="00595440">
      <w:pPr>
        <w:spacing w:before="120"/>
      </w:pPr>
    </w:p>
    <w:p w:rsidR="00017F2F" w:rsidRPr="00BD6D67" w:rsidRDefault="00017F2F" w:rsidP="00595440">
      <w:pPr>
        <w:pBdr>
          <w:top w:val="single" w:sz="4" w:space="1" w:color="auto"/>
        </w:pBdr>
        <w:rPr>
          <w:sz w:val="2"/>
          <w:szCs w:val="2"/>
        </w:rPr>
      </w:pPr>
    </w:p>
    <w:p w:rsidR="00017F2F" w:rsidRPr="00BD6D67" w:rsidRDefault="00017F2F" w:rsidP="00595440">
      <w:pPr>
        <w:spacing w:before="120"/>
      </w:pPr>
    </w:p>
    <w:p w:rsidR="00017F2F" w:rsidRPr="00BD6D67" w:rsidRDefault="00017F2F" w:rsidP="00595440">
      <w:pPr>
        <w:pBdr>
          <w:top w:val="single" w:sz="4" w:space="1" w:color="auto"/>
        </w:pBdr>
        <w:rPr>
          <w:sz w:val="2"/>
          <w:szCs w:val="2"/>
        </w:rPr>
      </w:pPr>
    </w:p>
    <w:p w:rsidR="00017F2F" w:rsidRPr="00BD6D67" w:rsidRDefault="00017F2F" w:rsidP="00595440">
      <w:pPr>
        <w:spacing w:before="120"/>
      </w:pPr>
    </w:p>
    <w:p w:rsidR="00017F2F" w:rsidRPr="00BD6D67" w:rsidRDefault="00017F2F" w:rsidP="00595440">
      <w:pPr>
        <w:pBdr>
          <w:top w:val="single" w:sz="4" w:space="1" w:color="auto"/>
        </w:pBdr>
        <w:rPr>
          <w:sz w:val="2"/>
          <w:szCs w:val="2"/>
        </w:rPr>
      </w:pPr>
    </w:p>
    <w:p w:rsidR="00017F2F" w:rsidRPr="00BD6D67" w:rsidRDefault="00017F2F" w:rsidP="00595440">
      <w:pPr>
        <w:spacing w:before="120"/>
      </w:pPr>
    </w:p>
    <w:p w:rsidR="00017F2F" w:rsidRPr="00BD6D67" w:rsidRDefault="00017F2F" w:rsidP="00595440">
      <w:pPr>
        <w:pBdr>
          <w:top w:val="single" w:sz="4" w:space="1" w:color="auto"/>
        </w:pBdr>
        <w:rPr>
          <w:sz w:val="2"/>
          <w:szCs w:val="2"/>
        </w:rPr>
      </w:pPr>
    </w:p>
    <w:p w:rsidR="00017F2F" w:rsidRPr="00BD6D67" w:rsidRDefault="00017F2F" w:rsidP="00595440">
      <w:pPr>
        <w:spacing w:before="240"/>
        <w:ind w:left="1276" w:hanging="1276"/>
        <w:jc w:val="both"/>
      </w:pPr>
      <w:r w:rsidRPr="00BD6D67">
        <w:rPr>
          <w:u w:val="single"/>
        </w:rPr>
        <w:t>Примечание.</w:t>
      </w:r>
      <w:r w:rsidRPr="00BD6D67"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017F2F" w:rsidRPr="00BD6D67" w:rsidRDefault="00017F2F" w:rsidP="00595440">
      <w:pPr>
        <w:ind w:left="1276"/>
        <w:jc w:val="both"/>
      </w:pPr>
      <w:r w:rsidRPr="00BD6D67"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017F2F" w:rsidRPr="00BD6D67" w:rsidRDefault="00017F2F" w:rsidP="00595440">
      <w:pPr>
        <w:spacing w:before="360"/>
      </w:pPr>
      <w:r w:rsidRPr="00BD6D67">
        <w:t xml:space="preserve">Место нахождения жилого помещения:  </w:t>
      </w:r>
    </w:p>
    <w:p w:rsidR="00017F2F" w:rsidRPr="00BD6D67" w:rsidRDefault="00017F2F" w:rsidP="00595440">
      <w:pPr>
        <w:pBdr>
          <w:top w:val="single" w:sz="4" w:space="1" w:color="auto"/>
        </w:pBdr>
        <w:ind w:left="4139"/>
        <w:jc w:val="center"/>
      </w:pPr>
      <w:r w:rsidRPr="00BD6D67">
        <w:t>(указывается полный адрес: субъект Российской Федерации,</w:t>
      </w:r>
    </w:p>
    <w:p w:rsidR="00017F2F" w:rsidRPr="00BD6D67" w:rsidRDefault="00017F2F" w:rsidP="00595440"/>
    <w:p w:rsidR="00017F2F" w:rsidRPr="00BD6D67" w:rsidRDefault="00017F2F" w:rsidP="00595440">
      <w:pPr>
        <w:pBdr>
          <w:top w:val="single" w:sz="4" w:space="1" w:color="auto"/>
        </w:pBdr>
        <w:jc w:val="center"/>
      </w:pPr>
      <w:r w:rsidRPr="00BD6D67">
        <w:t>муниципальное образование, поселение, улица, дом, корпус, строение,</w:t>
      </w:r>
    </w:p>
    <w:p w:rsidR="00017F2F" w:rsidRPr="00BD6D67" w:rsidRDefault="00017F2F" w:rsidP="00595440"/>
    <w:p w:rsidR="00017F2F" w:rsidRPr="00BD6D67" w:rsidRDefault="00017F2F" w:rsidP="00595440">
      <w:pPr>
        <w:pBdr>
          <w:top w:val="single" w:sz="4" w:space="1" w:color="auto"/>
        </w:pBdr>
        <w:jc w:val="center"/>
      </w:pPr>
      <w:r w:rsidRPr="00BD6D67">
        <w:t>квартира (комната), подъезд, этаж)</w:t>
      </w:r>
    </w:p>
    <w:p w:rsidR="00017F2F" w:rsidRPr="00BD6D67" w:rsidRDefault="00017F2F" w:rsidP="00D96254">
      <w:r w:rsidRPr="00BD6D67">
        <w:t xml:space="preserve">Собственник(и) жилого помещения:  </w:t>
      </w:r>
    </w:p>
    <w:p w:rsidR="00017F2F" w:rsidRPr="00BD6D67" w:rsidRDefault="00017F2F" w:rsidP="00595440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017F2F" w:rsidRPr="00BD6D67" w:rsidRDefault="00017F2F" w:rsidP="00595440">
      <w:pPr>
        <w:spacing w:before="120"/>
      </w:pPr>
    </w:p>
    <w:p w:rsidR="00017F2F" w:rsidRPr="00BD6D67" w:rsidRDefault="00017F2F" w:rsidP="00595440">
      <w:pPr>
        <w:pBdr>
          <w:top w:val="single" w:sz="4" w:space="1" w:color="auto"/>
        </w:pBdr>
        <w:rPr>
          <w:sz w:val="2"/>
          <w:szCs w:val="2"/>
        </w:rPr>
      </w:pPr>
    </w:p>
    <w:p w:rsidR="00017F2F" w:rsidRPr="00BD6D67" w:rsidRDefault="00017F2F" w:rsidP="00595440">
      <w:pPr>
        <w:spacing w:before="120"/>
      </w:pPr>
    </w:p>
    <w:p w:rsidR="00017F2F" w:rsidRPr="00BD6D67" w:rsidRDefault="00017F2F" w:rsidP="00595440">
      <w:pPr>
        <w:pBdr>
          <w:top w:val="single" w:sz="4" w:space="1" w:color="auto"/>
        </w:pBdr>
        <w:rPr>
          <w:sz w:val="2"/>
          <w:szCs w:val="2"/>
        </w:rPr>
      </w:pPr>
    </w:p>
    <w:p w:rsidR="00017F2F" w:rsidRPr="00BD6D67" w:rsidRDefault="00017F2F" w:rsidP="00595440">
      <w:pPr>
        <w:spacing w:before="360"/>
        <w:ind w:firstLine="567"/>
      </w:pPr>
      <w:r w:rsidRPr="00BD6D67">
        <w:t xml:space="preserve">Прошу разрешить  </w:t>
      </w:r>
    </w:p>
    <w:p w:rsidR="00017F2F" w:rsidRPr="00BD6D67" w:rsidRDefault="00017F2F" w:rsidP="00595440">
      <w:pPr>
        <w:pBdr>
          <w:top w:val="single" w:sz="4" w:space="1" w:color="auto"/>
        </w:pBdr>
        <w:ind w:left="2552"/>
        <w:jc w:val="center"/>
      </w:pPr>
      <w:r w:rsidRPr="00BD6D67">
        <w:t>(переустройство, перепланировку, переустройство и перепланировку –</w:t>
      </w:r>
      <w:r w:rsidRPr="00BD6D67">
        <w:br/>
        <w:t>нужное указать)</w:t>
      </w:r>
    </w:p>
    <w:p w:rsidR="00017F2F" w:rsidRPr="00BD6D67" w:rsidRDefault="00017F2F" w:rsidP="00595440">
      <w:r w:rsidRPr="00BD6D67">
        <w:t xml:space="preserve">жилого помещения, занимаемого на основании  </w:t>
      </w:r>
    </w:p>
    <w:p w:rsidR="00017F2F" w:rsidRPr="00BD6D67" w:rsidRDefault="00017F2F" w:rsidP="00595440">
      <w:pPr>
        <w:pBdr>
          <w:top w:val="single" w:sz="4" w:space="1" w:color="auto"/>
        </w:pBdr>
        <w:ind w:left="4962"/>
        <w:jc w:val="center"/>
      </w:pPr>
      <w:r w:rsidRPr="00BD6D67">
        <w:t>(права собственности, договора найма,</w:t>
      </w:r>
    </w:p>
    <w:p w:rsidR="00017F2F" w:rsidRPr="00BD6D67" w:rsidRDefault="00017F2F" w:rsidP="00595440">
      <w:pPr>
        <w:tabs>
          <w:tab w:val="left" w:pos="9837"/>
        </w:tabs>
      </w:pPr>
      <w:r w:rsidRPr="00BD6D67">
        <w:tab/>
        <w:t>,</w:t>
      </w:r>
    </w:p>
    <w:p w:rsidR="00017F2F" w:rsidRPr="00BD6D67" w:rsidRDefault="00017F2F" w:rsidP="00595440">
      <w:pPr>
        <w:pBdr>
          <w:top w:val="single" w:sz="4" w:space="1" w:color="auto"/>
        </w:pBdr>
        <w:ind w:right="113"/>
        <w:jc w:val="center"/>
      </w:pPr>
      <w:r w:rsidRPr="00BD6D67">
        <w:t>договора аренды – нужное указать)</w:t>
      </w:r>
    </w:p>
    <w:p w:rsidR="00017F2F" w:rsidRPr="00BD6D67" w:rsidRDefault="00017F2F" w:rsidP="00595440">
      <w:pPr>
        <w:jc w:val="both"/>
      </w:pPr>
      <w:r w:rsidRPr="00BD6D67"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243"/>
        <w:gridCol w:w="537"/>
        <w:gridCol w:w="283"/>
        <w:gridCol w:w="380"/>
      </w:tblGrid>
      <w:tr w:rsidR="00017F2F" w:rsidRPr="00BD6D67" w:rsidTr="00D07E67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ind w:firstLine="567"/>
            </w:pPr>
            <w:r w:rsidRPr="00BD6D67"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r w:rsidRPr="00BD6D67">
              <w:t>”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jc w:val="right"/>
            </w:pPr>
            <w:r w:rsidRPr="00BD6D67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ind w:left="57"/>
            </w:pPr>
            <w:r w:rsidRPr="00BD6D67">
              <w:t>г.</w:t>
            </w:r>
          </w:p>
        </w:tc>
      </w:tr>
      <w:tr w:rsidR="00017F2F" w:rsidRPr="00BD6D67" w:rsidTr="00D07E67">
        <w:trPr>
          <w:gridAfter w:val="10"/>
          <w:wAfter w:w="5215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r w:rsidRPr="00BD6D67"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r w:rsidRPr="00BD6D67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jc w:val="right"/>
            </w:pPr>
            <w:r w:rsidRPr="00BD6D67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r w:rsidRPr="00BD6D67">
              <w:t xml:space="preserve">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ind w:left="57"/>
            </w:pPr>
            <w:r w:rsidRPr="00BD6D67">
              <w:t>г.</w:t>
            </w:r>
          </w:p>
        </w:tc>
      </w:tr>
      <w:tr w:rsidR="00017F2F" w:rsidRPr="00BD6D67" w:rsidTr="00D07E67"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ind w:firstLine="567"/>
            </w:pPr>
            <w:r w:rsidRPr="00BD6D67"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  <w:r w:rsidRPr="00BD6D67">
              <w:t>по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</w:tr>
    </w:tbl>
    <w:p w:rsidR="00017F2F" w:rsidRPr="00BD6D67" w:rsidRDefault="00017F2F" w:rsidP="00595440">
      <w:pPr>
        <w:tabs>
          <w:tab w:val="center" w:pos="2127"/>
          <w:tab w:val="left" w:pos="3544"/>
        </w:tabs>
      </w:pPr>
      <w:r w:rsidRPr="00BD6D67">
        <w:t xml:space="preserve">часов в  </w:t>
      </w:r>
      <w:r w:rsidRPr="00BD6D67">
        <w:tab/>
      </w:r>
      <w:r w:rsidRPr="00BD6D67">
        <w:tab/>
        <w:t>дни.</w:t>
      </w:r>
    </w:p>
    <w:p w:rsidR="00017F2F" w:rsidRPr="00BD6D67" w:rsidRDefault="00017F2F" w:rsidP="00595440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017F2F" w:rsidRPr="00BD6D67" w:rsidRDefault="00017F2F" w:rsidP="00595440">
      <w:pPr>
        <w:ind w:firstLine="567"/>
        <w:jc w:val="both"/>
      </w:pPr>
      <w:r w:rsidRPr="00BD6D67">
        <w:t>Обязуюсь:</w:t>
      </w:r>
    </w:p>
    <w:p w:rsidR="00017F2F" w:rsidRPr="00BD6D67" w:rsidRDefault="00017F2F" w:rsidP="00595440">
      <w:pPr>
        <w:ind w:firstLine="567"/>
        <w:jc w:val="both"/>
      </w:pPr>
      <w:r w:rsidRPr="00BD6D67">
        <w:t>осуществить ремонтно-строительные работы в соответствии с проектом (проектной документацией);</w:t>
      </w:r>
    </w:p>
    <w:p w:rsidR="00017F2F" w:rsidRPr="00BD6D67" w:rsidRDefault="00017F2F" w:rsidP="00595440">
      <w:pPr>
        <w:ind w:firstLine="567"/>
        <w:jc w:val="both"/>
      </w:pPr>
      <w:r w:rsidRPr="00BD6D67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017F2F" w:rsidRPr="00BD6D67" w:rsidRDefault="00017F2F" w:rsidP="00595440">
      <w:pPr>
        <w:ind w:firstLine="567"/>
        <w:jc w:val="both"/>
      </w:pPr>
      <w:r w:rsidRPr="00BD6D67">
        <w:t>осуществить работы в установленные сроки и с соблюдением согласованного режима проведения работ.</w:t>
      </w:r>
    </w:p>
    <w:p w:rsidR="00017F2F" w:rsidRPr="00BD6D67" w:rsidRDefault="00017F2F" w:rsidP="00595440">
      <w:pPr>
        <w:ind w:firstLine="567"/>
        <w:jc w:val="both"/>
        <w:rPr>
          <w:sz w:val="2"/>
          <w:szCs w:val="2"/>
        </w:rPr>
      </w:pPr>
      <w:r w:rsidRPr="00BD6D67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BD6D67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017F2F" w:rsidRPr="00BD6D67" w:rsidTr="00D9625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r w:rsidRPr="00BD6D67"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r w:rsidRPr="00BD6D67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  <w:r w:rsidRPr="00BD6D67"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r w:rsidRPr="00BD6D67">
              <w:t>:</w:t>
            </w:r>
          </w:p>
        </w:tc>
      </w:tr>
    </w:tbl>
    <w:p w:rsidR="00017F2F" w:rsidRPr="00BD6D67" w:rsidRDefault="00017F2F" w:rsidP="00595440">
      <w:pPr>
        <w:spacing w:after="120"/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584"/>
        <w:gridCol w:w="2027"/>
      </w:tblGrid>
      <w:tr w:rsidR="00017F2F" w:rsidRPr="00BD6D67" w:rsidTr="00D07E67">
        <w:tc>
          <w:tcPr>
            <w:tcW w:w="595" w:type="dxa"/>
          </w:tcPr>
          <w:p w:rsidR="00017F2F" w:rsidRPr="00BD6D67" w:rsidRDefault="00017F2F" w:rsidP="00D96254">
            <w:pPr>
              <w:jc w:val="center"/>
            </w:pPr>
            <w:r w:rsidRPr="00BD6D67">
              <w:t>№</w:t>
            </w:r>
            <w:r w:rsidRPr="00BD6D67">
              <w:br/>
              <w:t>п/п</w:t>
            </w:r>
          </w:p>
        </w:tc>
        <w:tc>
          <w:tcPr>
            <w:tcW w:w="2977" w:type="dxa"/>
          </w:tcPr>
          <w:p w:rsidR="00017F2F" w:rsidRPr="00BD6D67" w:rsidRDefault="00017F2F" w:rsidP="00D96254">
            <w:pPr>
              <w:jc w:val="center"/>
            </w:pPr>
            <w:r w:rsidRPr="00BD6D67">
              <w:t>Фамилия, имя, отчество</w:t>
            </w:r>
          </w:p>
        </w:tc>
        <w:tc>
          <w:tcPr>
            <w:tcW w:w="2552" w:type="dxa"/>
          </w:tcPr>
          <w:p w:rsidR="00017F2F" w:rsidRPr="00BD6D67" w:rsidRDefault="00017F2F" w:rsidP="00D96254">
            <w:pPr>
              <w:jc w:val="center"/>
            </w:pPr>
            <w:r w:rsidRPr="00BD6D67">
              <w:t>Документ, удостоверяющий личность (серия, номер, кем и когда выдан)</w:t>
            </w:r>
          </w:p>
        </w:tc>
        <w:tc>
          <w:tcPr>
            <w:tcW w:w="1584" w:type="dxa"/>
          </w:tcPr>
          <w:p w:rsidR="00017F2F" w:rsidRPr="00BD6D67" w:rsidRDefault="00017F2F" w:rsidP="00D96254">
            <w:pPr>
              <w:jc w:val="center"/>
            </w:pPr>
            <w:r w:rsidRPr="00BD6D67">
              <w:t>Подпись *</w:t>
            </w:r>
          </w:p>
        </w:tc>
        <w:tc>
          <w:tcPr>
            <w:tcW w:w="2027" w:type="dxa"/>
          </w:tcPr>
          <w:p w:rsidR="00017F2F" w:rsidRPr="00BD6D67" w:rsidRDefault="00017F2F" w:rsidP="00D96254">
            <w:pPr>
              <w:jc w:val="center"/>
            </w:pPr>
            <w:r w:rsidRPr="00BD6D67">
              <w:t>Отметка о нотариальном заверении подписей лиц</w:t>
            </w:r>
          </w:p>
        </w:tc>
      </w:tr>
      <w:tr w:rsidR="00017F2F" w:rsidRPr="00BD6D67" w:rsidTr="00D07E67">
        <w:tc>
          <w:tcPr>
            <w:tcW w:w="595" w:type="dxa"/>
            <w:vAlign w:val="bottom"/>
          </w:tcPr>
          <w:p w:rsidR="00017F2F" w:rsidRPr="00BD6D67" w:rsidRDefault="00017F2F" w:rsidP="00D96254">
            <w:pPr>
              <w:jc w:val="center"/>
            </w:pPr>
            <w:r w:rsidRPr="00BD6D67">
              <w:t>1</w:t>
            </w:r>
          </w:p>
        </w:tc>
        <w:tc>
          <w:tcPr>
            <w:tcW w:w="2977" w:type="dxa"/>
            <w:vAlign w:val="bottom"/>
          </w:tcPr>
          <w:p w:rsidR="00017F2F" w:rsidRPr="00BD6D67" w:rsidRDefault="00017F2F" w:rsidP="00D96254">
            <w:pPr>
              <w:jc w:val="center"/>
            </w:pPr>
            <w:r w:rsidRPr="00BD6D67">
              <w:t>2</w:t>
            </w:r>
          </w:p>
        </w:tc>
        <w:tc>
          <w:tcPr>
            <w:tcW w:w="2552" w:type="dxa"/>
            <w:vAlign w:val="bottom"/>
          </w:tcPr>
          <w:p w:rsidR="00017F2F" w:rsidRPr="00BD6D67" w:rsidRDefault="00017F2F" w:rsidP="00D96254">
            <w:pPr>
              <w:jc w:val="center"/>
            </w:pPr>
            <w:r w:rsidRPr="00BD6D67">
              <w:t>3</w:t>
            </w:r>
          </w:p>
        </w:tc>
        <w:tc>
          <w:tcPr>
            <w:tcW w:w="1584" w:type="dxa"/>
            <w:vAlign w:val="bottom"/>
          </w:tcPr>
          <w:p w:rsidR="00017F2F" w:rsidRPr="00BD6D67" w:rsidRDefault="00017F2F" w:rsidP="00D96254">
            <w:pPr>
              <w:jc w:val="center"/>
            </w:pPr>
            <w:r w:rsidRPr="00BD6D67">
              <w:t>4</w:t>
            </w:r>
          </w:p>
        </w:tc>
        <w:tc>
          <w:tcPr>
            <w:tcW w:w="2027" w:type="dxa"/>
            <w:vAlign w:val="bottom"/>
          </w:tcPr>
          <w:p w:rsidR="00017F2F" w:rsidRPr="00BD6D67" w:rsidRDefault="00017F2F" w:rsidP="00D96254">
            <w:pPr>
              <w:jc w:val="center"/>
            </w:pPr>
            <w:r w:rsidRPr="00BD6D67">
              <w:t>5</w:t>
            </w:r>
          </w:p>
        </w:tc>
      </w:tr>
      <w:tr w:rsidR="00017F2F" w:rsidRPr="00BD6D67" w:rsidTr="00D07E67">
        <w:tc>
          <w:tcPr>
            <w:tcW w:w="595" w:type="dxa"/>
          </w:tcPr>
          <w:p w:rsidR="00017F2F" w:rsidRPr="00BD6D67" w:rsidRDefault="00017F2F" w:rsidP="00D96254">
            <w:pPr>
              <w:jc w:val="center"/>
            </w:pPr>
          </w:p>
        </w:tc>
        <w:tc>
          <w:tcPr>
            <w:tcW w:w="2977" w:type="dxa"/>
          </w:tcPr>
          <w:p w:rsidR="00017F2F" w:rsidRPr="00BD6D67" w:rsidRDefault="00017F2F" w:rsidP="00D96254"/>
        </w:tc>
        <w:tc>
          <w:tcPr>
            <w:tcW w:w="2552" w:type="dxa"/>
          </w:tcPr>
          <w:p w:rsidR="00017F2F" w:rsidRPr="00BD6D67" w:rsidRDefault="00017F2F" w:rsidP="00D96254"/>
        </w:tc>
        <w:tc>
          <w:tcPr>
            <w:tcW w:w="1584" w:type="dxa"/>
          </w:tcPr>
          <w:p w:rsidR="00017F2F" w:rsidRPr="00BD6D67" w:rsidRDefault="00017F2F" w:rsidP="00D96254">
            <w:pPr>
              <w:jc w:val="center"/>
            </w:pPr>
          </w:p>
        </w:tc>
        <w:tc>
          <w:tcPr>
            <w:tcW w:w="2027" w:type="dxa"/>
          </w:tcPr>
          <w:p w:rsidR="00017F2F" w:rsidRPr="00BD6D67" w:rsidRDefault="00017F2F" w:rsidP="00D96254">
            <w:pPr>
              <w:jc w:val="center"/>
            </w:pPr>
          </w:p>
        </w:tc>
      </w:tr>
      <w:tr w:rsidR="00017F2F" w:rsidRPr="00BD6D67" w:rsidTr="00D07E67">
        <w:tc>
          <w:tcPr>
            <w:tcW w:w="595" w:type="dxa"/>
          </w:tcPr>
          <w:p w:rsidR="00017F2F" w:rsidRPr="00BD6D67" w:rsidRDefault="00017F2F" w:rsidP="00D96254">
            <w:pPr>
              <w:jc w:val="center"/>
            </w:pPr>
          </w:p>
        </w:tc>
        <w:tc>
          <w:tcPr>
            <w:tcW w:w="2977" w:type="dxa"/>
          </w:tcPr>
          <w:p w:rsidR="00017F2F" w:rsidRPr="00BD6D67" w:rsidRDefault="00017F2F" w:rsidP="00D96254"/>
        </w:tc>
        <w:tc>
          <w:tcPr>
            <w:tcW w:w="2552" w:type="dxa"/>
          </w:tcPr>
          <w:p w:rsidR="00017F2F" w:rsidRPr="00BD6D67" w:rsidRDefault="00017F2F" w:rsidP="00D96254"/>
        </w:tc>
        <w:tc>
          <w:tcPr>
            <w:tcW w:w="1584" w:type="dxa"/>
          </w:tcPr>
          <w:p w:rsidR="00017F2F" w:rsidRPr="00BD6D67" w:rsidRDefault="00017F2F" w:rsidP="00D96254">
            <w:pPr>
              <w:jc w:val="center"/>
            </w:pPr>
          </w:p>
        </w:tc>
        <w:tc>
          <w:tcPr>
            <w:tcW w:w="2027" w:type="dxa"/>
          </w:tcPr>
          <w:p w:rsidR="00017F2F" w:rsidRPr="00BD6D67" w:rsidRDefault="00017F2F" w:rsidP="00D96254">
            <w:pPr>
              <w:jc w:val="center"/>
            </w:pPr>
          </w:p>
        </w:tc>
      </w:tr>
      <w:tr w:rsidR="00017F2F" w:rsidRPr="00BD6D67" w:rsidTr="00D07E67">
        <w:tc>
          <w:tcPr>
            <w:tcW w:w="595" w:type="dxa"/>
          </w:tcPr>
          <w:p w:rsidR="00017F2F" w:rsidRPr="00BD6D67" w:rsidRDefault="00017F2F" w:rsidP="00D96254">
            <w:pPr>
              <w:jc w:val="center"/>
            </w:pPr>
          </w:p>
        </w:tc>
        <w:tc>
          <w:tcPr>
            <w:tcW w:w="2977" w:type="dxa"/>
          </w:tcPr>
          <w:p w:rsidR="00017F2F" w:rsidRPr="00BD6D67" w:rsidRDefault="00017F2F" w:rsidP="00D96254"/>
        </w:tc>
        <w:tc>
          <w:tcPr>
            <w:tcW w:w="2552" w:type="dxa"/>
          </w:tcPr>
          <w:p w:rsidR="00017F2F" w:rsidRPr="00BD6D67" w:rsidRDefault="00017F2F" w:rsidP="00D96254"/>
        </w:tc>
        <w:tc>
          <w:tcPr>
            <w:tcW w:w="1584" w:type="dxa"/>
          </w:tcPr>
          <w:p w:rsidR="00017F2F" w:rsidRPr="00BD6D67" w:rsidRDefault="00017F2F" w:rsidP="00D96254">
            <w:pPr>
              <w:jc w:val="center"/>
            </w:pPr>
          </w:p>
        </w:tc>
        <w:tc>
          <w:tcPr>
            <w:tcW w:w="2027" w:type="dxa"/>
          </w:tcPr>
          <w:p w:rsidR="00017F2F" w:rsidRPr="00BD6D67" w:rsidRDefault="00017F2F" w:rsidP="00D96254">
            <w:pPr>
              <w:jc w:val="center"/>
            </w:pPr>
          </w:p>
        </w:tc>
      </w:tr>
    </w:tbl>
    <w:p w:rsidR="00017F2F" w:rsidRPr="00BD6D67" w:rsidRDefault="00017F2F" w:rsidP="00595440">
      <w:pPr>
        <w:spacing w:before="240"/>
      </w:pPr>
      <w:r w:rsidRPr="00BD6D67">
        <w:t>________________</w:t>
      </w:r>
    </w:p>
    <w:p w:rsidR="00017F2F" w:rsidRPr="00BD6D67" w:rsidRDefault="00017F2F" w:rsidP="00595440">
      <w:pPr>
        <w:ind w:firstLine="567"/>
        <w:jc w:val="both"/>
      </w:pPr>
      <w:r w:rsidRPr="00BD6D67"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017F2F" w:rsidRPr="00BD6D67" w:rsidRDefault="00017F2F" w:rsidP="00595440"/>
    <w:p w:rsidR="00017F2F" w:rsidRPr="00BD6D67" w:rsidRDefault="00017F2F" w:rsidP="00595440">
      <w:r w:rsidRPr="00BD6D67">
        <w:t>К заявлению прилагаются следующие документы:</w:t>
      </w:r>
    </w:p>
    <w:p w:rsidR="00017F2F" w:rsidRPr="00BD6D67" w:rsidRDefault="00017F2F" w:rsidP="00595440">
      <w:r w:rsidRPr="00BD6D67">
        <w:t xml:space="preserve">1)  </w:t>
      </w:r>
    </w:p>
    <w:p w:rsidR="00017F2F" w:rsidRPr="00BD6D67" w:rsidRDefault="00017F2F" w:rsidP="00595440">
      <w:pPr>
        <w:pBdr>
          <w:top w:val="single" w:sz="4" w:space="1" w:color="auto"/>
        </w:pBdr>
        <w:ind w:left="284"/>
        <w:jc w:val="center"/>
      </w:pPr>
      <w:r w:rsidRPr="00BD6D67"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017F2F" w:rsidRPr="00BD6D67" w:rsidTr="00D9625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  <w:r w:rsidRPr="00BD6D67"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ind w:left="57"/>
            </w:pPr>
            <w:r w:rsidRPr="00BD6D67">
              <w:t>листах;</w:t>
            </w:r>
          </w:p>
        </w:tc>
      </w:tr>
      <w:tr w:rsidR="00017F2F" w:rsidRPr="00BD6D67" w:rsidTr="00D9625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  <w:r w:rsidRPr="00BD6D67"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</w:tr>
    </w:tbl>
    <w:p w:rsidR="00017F2F" w:rsidRPr="00BD6D67" w:rsidRDefault="00017F2F" w:rsidP="00595440">
      <w:pPr>
        <w:tabs>
          <w:tab w:val="center" w:pos="1985"/>
          <w:tab w:val="left" w:pos="2552"/>
        </w:tabs>
        <w:jc w:val="both"/>
      </w:pPr>
      <w:r w:rsidRPr="00BD6D67">
        <w:t xml:space="preserve">2) проект (проектная документация) переустройства и (или) перепланировки жилого помещения на  </w:t>
      </w:r>
      <w:r w:rsidRPr="00BD6D67">
        <w:tab/>
      </w:r>
      <w:r w:rsidRPr="00BD6D67">
        <w:tab/>
        <w:t>листах;</w:t>
      </w:r>
    </w:p>
    <w:p w:rsidR="00017F2F" w:rsidRPr="00BD6D67" w:rsidRDefault="00017F2F" w:rsidP="00595440">
      <w:pPr>
        <w:pBdr>
          <w:top w:val="single" w:sz="4" w:space="1" w:color="auto"/>
        </w:pBdr>
        <w:ind w:left="1560" w:right="7511"/>
        <w:rPr>
          <w:sz w:val="2"/>
          <w:szCs w:val="2"/>
        </w:rPr>
      </w:pPr>
    </w:p>
    <w:p w:rsidR="00017F2F" w:rsidRPr="00BD6D67" w:rsidRDefault="00017F2F" w:rsidP="00595440">
      <w:pPr>
        <w:tabs>
          <w:tab w:val="center" w:pos="797"/>
          <w:tab w:val="left" w:pos="1276"/>
        </w:tabs>
        <w:jc w:val="both"/>
      </w:pPr>
      <w:r w:rsidRPr="00BD6D67">
        <w:t>3) технический паспорт переустраиваемого и (или) перепланируемого жилого помещения</w:t>
      </w:r>
      <w:r w:rsidRPr="00BD6D67">
        <w:br/>
        <w:t xml:space="preserve">на  </w:t>
      </w:r>
      <w:r w:rsidRPr="00BD6D67">
        <w:tab/>
      </w:r>
      <w:r w:rsidRPr="00BD6D67">
        <w:tab/>
        <w:t>листах;</w:t>
      </w:r>
    </w:p>
    <w:p w:rsidR="00017F2F" w:rsidRPr="00BD6D67" w:rsidRDefault="00017F2F" w:rsidP="00595440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017F2F" w:rsidRPr="00BD6D67" w:rsidRDefault="00017F2F" w:rsidP="00595440">
      <w:pPr>
        <w:tabs>
          <w:tab w:val="center" w:pos="4584"/>
          <w:tab w:val="left" w:pos="5103"/>
          <w:tab w:val="left" w:pos="5954"/>
        </w:tabs>
        <w:jc w:val="both"/>
      </w:pPr>
      <w:r w:rsidRPr="00BD6D67"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BD6D67">
        <w:tab/>
      </w:r>
      <w:r w:rsidRPr="00BD6D67">
        <w:tab/>
        <w:t>листах;</w:t>
      </w:r>
    </w:p>
    <w:p w:rsidR="00017F2F" w:rsidRPr="00BD6D67" w:rsidRDefault="00017F2F" w:rsidP="00595440">
      <w:pPr>
        <w:pBdr>
          <w:top w:val="single" w:sz="4" w:space="1" w:color="auto"/>
        </w:pBdr>
        <w:ind w:left="4196" w:right="4905"/>
        <w:rPr>
          <w:sz w:val="2"/>
          <w:szCs w:val="2"/>
        </w:rPr>
      </w:pPr>
    </w:p>
    <w:p w:rsidR="00017F2F" w:rsidRPr="00BD6D67" w:rsidRDefault="00017F2F" w:rsidP="00595440">
      <w:pPr>
        <w:tabs>
          <w:tab w:val="center" w:pos="769"/>
          <w:tab w:val="left" w:pos="1276"/>
        </w:tabs>
        <w:jc w:val="both"/>
      </w:pPr>
      <w:r w:rsidRPr="00BD6D67">
        <w:t>5) документы, подтверждающие согласие временно отсутствующих членов семьи</w:t>
      </w:r>
      <w:r w:rsidRPr="00BD6D67">
        <w:br/>
        <w:t>нанимателя на переустройство и (или) перепланировку жилого помещения,</w:t>
      </w:r>
      <w:r w:rsidRPr="00BD6D67">
        <w:br/>
        <w:t xml:space="preserve">на  </w:t>
      </w:r>
      <w:r w:rsidRPr="00BD6D67">
        <w:tab/>
      </w:r>
      <w:r w:rsidRPr="00BD6D67">
        <w:tab/>
        <w:t>листах (при необходимости);</w:t>
      </w:r>
    </w:p>
    <w:p w:rsidR="00017F2F" w:rsidRPr="00BD6D67" w:rsidRDefault="00017F2F" w:rsidP="00595440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017F2F" w:rsidRPr="00BD6D67" w:rsidRDefault="00017F2F" w:rsidP="00595440">
      <w:r w:rsidRPr="00BD6D67">
        <w:t xml:space="preserve">6) иные документы:  </w:t>
      </w:r>
    </w:p>
    <w:p w:rsidR="00017F2F" w:rsidRPr="00BD6D67" w:rsidRDefault="00017F2F" w:rsidP="00595440">
      <w:pPr>
        <w:pBdr>
          <w:top w:val="single" w:sz="4" w:space="1" w:color="auto"/>
        </w:pBdr>
        <w:ind w:left="2127"/>
        <w:jc w:val="center"/>
      </w:pPr>
      <w:r w:rsidRPr="00BD6D67">
        <w:t>(доверенности, выписки из уставов и др.)</w:t>
      </w:r>
    </w:p>
    <w:p w:rsidR="00017F2F" w:rsidRPr="00BD6D67" w:rsidRDefault="00017F2F" w:rsidP="00595440">
      <w:pPr>
        <w:spacing w:before="240" w:after="120"/>
      </w:pPr>
      <w:r w:rsidRPr="00BD6D67">
        <w:t>Подписи лиц, подавших заявление *:</w:t>
      </w:r>
    </w:p>
    <w:tbl>
      <w:tblPr>
        <w:tblW w:w="97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634"/>
        <w:gridCol w:w="1964"/>
        <w:gridCol w:w="283"/>
        <w:gridCol w:w="3140"/>
      </w:tblGrid>
      <w:tr w:rsidR="00017F2F" w:rsidRPr="00BD6D67" w:rsidTr="00D07E6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r w:rsidRPr="00BD6D67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r w:rsidRPr="00BD6D67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jc w:val="right"/>
            </w:pPr>
            <w:r w:rsidRPr="00BD6D67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ind w:left="57"/>
            </w:pPr>
            <w:r w:rsidRPr="00BD6D67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</w:tr>
      <w:tr w:rsidR="00017F2F" w:rsidRPr="00BD6D67" w:rsidTr="00D07E6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  <w:r w:rsidRPr="00BD6D67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  <w:r w:rsidRPr="00BD6D67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  <w:r w:rsidRPr="00BD6D67">
              <w:t>(расшифровка подписи заявителя)</w:t>
            </w:r>
          </w:p>
        </w:tc>
      </w:tr>
    </w:tbl>
    <w:p w:rsidR="00017F2F" w:rsidRPr="00BD6D67" w:rsidRDefault="00017F2F" w:rsidP="00595440"/>
    <w:tbl>
      <w:tblPr>
        <w:tblW w:w="97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634"/>
        <w:gridCol w:w="1964"/>
        <w:gridCol w:w="283"/>
        <w:gridCol w:w="3140"/>
      </w:tblGrid>
      <w:tr w:rsidR="00017F2F" w:rsidRPr="00BD6D67" w:rsidTr="00D07E6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r w:rsidRPr="00BD6D67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r w:rsidRPr="00BD6D67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jc w:val="right"/>
            </w:pPr>
            <w:r w:rsidRPr="00BD6D67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ind w:left="57"/>
            </w:pPr>
            <w:r w:rsidRPr="00BD6D67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</w:tr>
      <w:tr w:rsidR="00017F2F" w:rsidRPr="00BD6D67" w:rsidTr="00D07E6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  <w:r w:rsidRPr="00BD6D67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  <w:r w:rsidRPr="00BD6D67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  <w:r w:rsidRPr="00BD6D67">
              <w:t>(расшифровка подписи заявителя)</w:t>
            </w:r>
          </w:p>
        </w:tc>
      </w:tr>
    </w:tbl>
    <w:p w:rsidR="00017F2F" w:rsidRPr="00BD6D67" w:rsidRDefault="00017F2F" w:rsidP="00595440"/>
    <w:tbl>
      <w:tblPr>
        <w:tblW w:w="97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634"/>
        <w:gridCol w:w="1964"/>
        <w:gridCol w:w="283"/>
        <w:gridCol w:w="3140"/>
      </w:tblGrid>
      <w:tr w:rsidR="00017F2F" w:rsidRPr="00BD6D67" w:rsidTr="00D07E6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r w:rsidRPr="00BD6D67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r w:rsidRPr="00BD6D67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jc w:val="right"/>
            </w:pPr>
            <w:r w:rsidRPr="00BD6D67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ind w:left="57"/>
            </w:pPr>
            <w:r w:rsidRPr="00BD6D67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</w:tr>
      <w:tr w:rsidR="00017F2F" w:rsidRPr="00BD6D67" w:rsidTr="00D07E6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  <w:r w:rsidRPr="00BD6D67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  <w:r w:rsidRPr="00BD6D67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  <w:r w:rsidRPr="00BD6D67">
              <w:t>(расшифровка подписи заявителя)</w:t>
            </w:r>
          </w:p>
        </w:tc>
      </w:tr>
    </w:tbl>
    <w:p w:rsidR="00017F2F" w:rsidRPr="00BD6D67" w:rsidRDefault="00017F2F" w:rsidP="00595440"/>
    <w:tbl>
      <w:tblPr>
        <w:tblW w:w="97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634"/>
        <w:gridCol w:w="1964"/>
        <w:gridCol w:w="283"/>
        <w:gridCol w:w="3140"/>
      </w:tblGrid>
      <w:tr w:rsidR="00017F2F" w:rsidRPr="00BD6D67" w:rsidTr="00D07E6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r w:rsidRPr="00BD6D67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r w:rsidRPr="00BD6D67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jc w:val="right"/>
            </w:pPr>
            <w:r w:rsidRPr="00BD6D67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ind w:left="57"/>
            </w:pPr>
            <w:r w:rsidRPr="00BD6D67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</w:tr>
      <w:tr w:rsidR="00017F2F" w:rsidRPr="00BD6D67" w:rsidTr="00D07E6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  <w:r w:rsidRPr="00BD6D67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  <w:r w:rsidRPr="00BD6D67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  <w:r w:rsidRPr="00BD6D67">
              <w:t>(расшифровка подписи заявителя)</w:t>
            </w:r>
          </w:p>
        </w:tc>
      </w:tr>
    </w:tbl>
    <w:p w:rsidR="00017F2F" w:rsidRPr="00BD6D67" w:rsidRDefault="00017F2F" w:rsidP="00595440">
      <w:pPr>
        <w:spacing w:before="120"/>
      </w:pPr>
      <w:r w:rsidRPr="00BD6D67">
        <w:t>________________</w:t>
      </w:r>
    </w:p>
    <w:p w:rsidR="00017F2F" w:rsidRPr="00BD6D67" w:rsidRDefault="00017F2F" w:rsidP="00595440">
      <w:pPr>
        <w:ind w:firstLine="567"/>
        <w:jc w:val="both"/>
      </w:pPr>
      <w:r w:rsidRPr="00BD6D67"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017F2F" w:rsidRPr="00BD6D67" w:rsidRDefault="00017F2F" w:rsidP="00595440">
      <w:pPr>
        <w:pBdr>
          <w:bottom w:val="dashed" w:sz="4" w:space="1" w:color="auto"/>
        </w:pBdr>
        <w:spacing w:before="360"/>
      </w:pPr>
    </w:p>
    <w:p w:rsidR="00017F2F" w:rsidRPr="00BD6D67" w:rsidRDefault="00017F2F" w:rsidP="00595440">
      <w:pPr>
        <w:spacing w:after="480"/>
        <w:jc w:val="center"/>
      </w:pPr>
      <w:r w:rsidRPr="00BD6D67"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017F2F" w:rsidRPr="00BD6D67" w:rsidTr="00D9625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tabs>
                <w:tab w:val="left" w:pos="4082"/>
              </w:tabs>
            </w:pPr>
            <w:r w:rsidRPr="00BD6D67">
              <w:t>Документы представлены на приеме</w:t>
            </w:r>
            <w:r w:rsidRPr="00BD6D67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r w:rsidRPr="00BD6D67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jc w:val="right"/>
            </w:pPr>
            <w:r w:rsidRPr="00BD6D67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ind w:left="57"/>
            </w:pPr>
            <w:r w:rsidRPr="00BD6D67">
              <w:t>г.</w:t>
            </w:r>
          </w:p>
        </w:tc>
      </w:tr>
    </w:tbl>
    <w:p w:rsidR="00017F2F" w:rsidRPr="00BD6D67" w:rsidRDefault="00017F2F" w:rsidP="00595440">
      <w:pPr>
        <w:spacing w:before="240"/>
      </w:pPr>
      <w:r w:rsidRPr="00BD6D67">
        <w:t xml:space="preserve">Входящий номер регистрации заявления  </w:t>
      </w:r>
    </w:p>
    <w:p w:rsidR="00017F2F" w:rsidRPr="00BD6D67" w:rsidRDefault="00017F2F" w:rsidP="00595440">
      <w:pPr>
        <w:pBdr>
          <w:top w:val="single" w:sz="4" w:space="1" w:color="auto"/>
        </w:pBdr>
        <w:spacing w:after="240"/>
        <w:ind w:left="4309" w:right="184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017F2F" w:rsidRPr="00BD6D67" w:rsidTr="00D9625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tabs>
                <w:tab w:val="left" w:pos="4082"/>
              </w:tabs>
            </w:pPr>
            <w:r w:rsidRPr="00BD6D67">
              <w:t>Выдана расписка в получении</w:t>
            </w:r>
            <w:r w:rsidRPr="00BD6D67">
              <w:br/>
              <w:t>документов</w:t>
            </w:r>
            <w:r w:rsidRPr="00BD6D67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r w:rsidRPr="00BD6D67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jc w:val="right"/>
            </w:pPr>
            <w:r w:rsidRPr="00BD6D67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ind w:left="57"/>
            </w:pPr>
            <w:r w:rsidRPr="00BD6D67">
              <w:t>г.</w:t>
            </w:r>
          </w:p>
        </w:tc>
      </w:tr>
    </w:tbl>
    <w:p w:rsidR="00017F2F" w:rsidRPr="00BD6D67" w:rsidRDefault="00017F2F" w:rsidP="00595440">
      <w:pPr>
        <w:ind w:left="4111"/>
      </w:pPr>
      <w:r w:rsidRPr="00BD6D67">
        <w:t xml:space="preserve">№  </w:t>
      </w:r>
    </w:p>
    <w:p w:rsidR="00017F2F" w:rsidRPr="00BD6D67" w:rsidRDefault="00017F2F" w:rsidP="00595440">
      <w:pPr>
        <w:pBdr>
          <w:top w:val="single" w:sz="4" w:space="1" w:color="auto"/>
        </w:pBdr>
        <w:spacing w:after="240"/>
        <w:ind w:left="4451" w:right="368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017F2F" w:rsidRPr="00BD6D67" w:rsidTr="00D9625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tabs>
                <w:tab w:val="left" w:pos="4082"/>
              </w:tabs>
            </w:pPr>
            <w:r w:rsidRPr="00BD6D67">
              <w:t>Расписку получил</w:t>
            </w:r>
            <w:r w:rsidRPr="00BD6D67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r w:rsidRPr="00BD6D67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jc w:val="right"/>
            </w:pPr>
            <w:r w:rsidRPr="00BD6D67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ind w:left="57"/>
            </w:pPr>
            <w:r w:rsidRPr="00BD6D67">
              <w:t>г.</w:t>
            </w:r>
          </w:p>
        </w:tc>
      </w:tr>
    </w:tbl>
    <w:p w:rsidR="00017F2F" w:rsidRPr="00BD6D67" w:rsidRDefault="00017F2F" w:rsidP="00595440">
      <w:pPr>
        <w:ind w:left="4253"/>
      </w:pPr>
    </w:p>
    <w:p w:rsidR="00017F2F" w:rsidRPr="00BD6D67" w:rsidRDefault="00017F2F" w:rsidP="00595440">
      <w:pPr>
        <w:pBdr>
          <w:top w:val="single" w:sz="4" w:space="1" w:color="auto"/>
        </w:pBdr>
        <w:ind w:left="4253" w:right="1841"/>
        <w:jc w:val="center"/>
      </w:pPr>
      <w:r w:rsidRPr="00BD6D67">
        <w:t>(подпись заявителя)</w:t>
      </w:r>
    </w:p>
    <w:p w:rsidR="00017F2F" w:rsidRPr="00BD6D67" w:rsidRDefault="00017F2F" w:rsidP="00595440">
      <w:pPr>
        <w:spacing w:before="240"/>
        <w:ind w:right="5810"/>
      </w:pPr>
    </w:p>
    <w:p w:rsidR="00017F2F" w:rsidRPr="00BD6D67" w:rsidRDefault="00017F2F" w:rsidP="00595440">
      <w:pPr>
        <w:pBdr>
          <w:top w:val="single" w:sz="4" w:space="1" w:color="auto"/>
        </w:pBdr>
        <w:ind w:right="5810"/>
        <w:jc w:val="center"/>
      </w:pPr>
      <w:r w:rsidRPr="00BD6D67"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017F2F" w:rsidRPr="00BD6D67" w:rsidTr="00D9625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</w:tr>
      <w:tr w:rsidR="00017F2F" w:rsidRPr="00BD6D67" w:rsidTr="00D9625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  <w:r w:rsidRPr="00BD6D67"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  <w:r w:rsidRPr="00BD6D67">
              <w:t>(подпись)</w:t>
            </w:r>
          </w:p>
        </w:tc>
      </w:tr>
    </w:tbl>
    <w:p w:rsidR="00017F2F" w:rsidRPr="00BD6D67" w:rsidRDefault="00017F2F" w:rsidP="00595440">
      <w:pPr>
        <w:rPr>
          <w:sz w:val="2"/>
          <w:szCs w:val="2"/>
        </w:rPr>
      </w:pPr>
    </w:p>
    <w:p w:rsidR="00017F2F" w:rsidRPr="00BD6D67" w:rsidRDefault="00017F2F" w:rsidP="005D5B98">
      <w:pPr>
        <w:jc w:val="right"/>
        <w:rPr>
          <w:b/>
          <w:sz w:val="28"/>
          <w:szCs w:val="28"/>
        </w:rPr>
      </w:pPr>
    </w:p>
    <w:p w:rsidR="00017F2F" w:rsidRPr="00BD6D67" w:rsidRDefault="00017F2F" w:rsidP="005D5B98">
      <w:pPr>
        <w:jc w:val="right"/>
        <w:rPr>
          <w:b/>
          <w:sz w:val="28"/>
          <w:szCs w:val="28"/>
        </w:rPr>
      </w:pPr>
    </w:p>
    <w:p w:rsidR="00017F2F" w:rsidRPr="00BD6D67" w:rsidRDefault="00017F2F" w:rsidP="005D5B98">
      <w:pPr>
        <w:jc w:val="right"/>
        <w:rPr>
          <w:b/>
          <w:sz w:val="28"/>
          <w:szCs w:val="28"/>
        </w:rPr>
      </w:pPr>
    </w:p>
    <w:p w:rsidR="00017F2F" w:rsidRPr="00BD6D67" w:rsidRDefault="00017F2F" w:rsidP="005D5B98">
      <w:pPr>
        <w:jc w:val="right"/>
        <w:rPr>
          <w:b/>
          <w:sz w:val="28"/>
          <w:szCs w:val="28"/>
        </w:rPr>
      </w:pPr>
    </w:p>
    <w:p w:rsidR="00017F2F" w:rsidRPr="00BD6D67" w:rsidRDefault="00017F2F" w:rsidP="005D5B98">
      <w:pPr>
        <w:jc w:val="right"/>
        <w:rPr>
          <w:b/>
          <w:sz w:val="28"/>
          <w:szCs w:val="28"/>
        </w:rPr>
      </w:pPr>
    </w:p>
    <w:p w:rsidR="00017F2F" w:rsidRPr="00BD6D67" w:rsidRDefault="00017F2F" w:rsidP="005D5B98">
      <w:pPr>
        <w:jc w:val="right"/>
        <w:rPr>
          <w:b/>
          <w:sz w:val="28"/>
          <w:szCs w:val="28"/>
        </w:rPr>
      </w:pPr>
    </w:p>
    <w:p w:rsidR="00017F2F" w:rsidRPr="00BD6D67" w:rsidRDefault="00017F2F" w:rsidP="005D5B98">
      <w:pPr>
        <w:jc w:val="right"/>
        <w:rPr>
          <w:b/>
          <w:sz w:val="28"/>
          <w:szCs w:val="28"/>
        </w:rPr>
      </w:pPr>
    </w:p>
    <w:p w:rsidR="00017F2F" w:rsidRPr="00BD6D67" w:rsidRDefault="00017F2F" w:rsidP="005D5B98">
      <w:pPr>
        <w:jc w:val="right"/>
        <w:rPr>
          <w:b/>
          <w:sz w:val="28"/>
          <w:szCs w:val="28"/>
        </w:rPr>
      </w:pPr>
    </w:p>
    <w:p w:rsidR="00017F2F" w:rsidRPr="00BD6D67" w:rsidRDefault="00017F2F" w:rsidP="00780316">
      <w:pPr>
        <w:pageBreakBefore/>
        <w:ind w:left="4080"/>
        <w:rPr>
          <w:sz w:val="28"/>
          <w:szCs w:val="28"/>
        </w:rPr>
      </w:pPr>
      <w:r w:rsidRPr="00BD6D67">
        <w:rPr>
          <w:sz w:val="28"/>
          <w:szCs w:val="28"/>
        </w:rPr>
        <w:t>Приложение № 2</w:t>
      </w:r>
    </w:p>
    <w:p w:rsidR="00017F2F" w:rsidRPr="00BD6D67" w:rsidRDefault="00017F2F" w:rsidP="00780316">
      <w:pPr>
        <w:ind w:left="4080"/>
        <w:rPr>
          <w:sz w:val="28"/>
          <w:szCs w:val="28"/>
        </w:rPr>
      </w:pPr>
      <w:r w:rsidRPr="00BD6D67">
        <w:rPr>
          <w:sz w:val="28"/>
          <w:szCs w:val="28"/>
        </w:rPr>
        <w:t>к  административному регламенту</w:t>
      </w:r>
    </w:p>
    <w:p w:rsidR="00017F2F" w:rsidRPr="00BD6D67" w:rsidRDefault="00017F2F" w:rsidP="00780316">
      <w:pPr>
        <w:ind w:left="4080"/>
        <w:rPr>
          <w:sz w:val="28"/>
          <w:szCs w:val="28"/>
        </w:rPr>
      </w:pPr>
      <w:r w:rsidRPr="00BD6D67">
        <w:rPr>
          <w:sz w:val="28"/>
          <w:szCs w:val="28"/>
        </w:rPr>
        <w:t xml:space="preserve">предоставления муниципальной услуги </w:t>
      </w:r>
    </w:p>
    <w:p w:rsidR="00017F2F" w:rsidRPr="00BD6D67" w:rsidRDefault="00017F2F" w:rsidP="00780316">
      <w:pPr>
        <w:pStyle w:val="ConsPlusTitle"/>
        <w:ind w:left="4080"/>
        <w:rPr>
          <w:b w:val="0"/>
          <w:sz w:val="28"/>
          <w:szCs w:val="28"/>
          <w:shd w:val="clear" w:color="auto" w:fill="FFFFFF"/>
        </w:rPr>
      </w:pPr>
      <w:r w:rsidRPr="00BD6D67">
        <w:rPr>
          <w:b w:val="0"/>
          <w:sz w:val="28"/>
          <w:szCs w:val="28"/>
        </w:rPr>
        <w:t>«</w:t>
      </w:r>
      <w:r w:rsidRPr="00BD6D67">
        <w:rPr>
          <w:b w:val="0"/>
          <w:sz w:val="28"/>
          <w:szCs w:val="28"/>
          <w:shd w:val="clear" w:color="auto" w:fill="FFFFFF"/>
        </w:rPr>
        <w:t>Согласование переустройства и перепланировки жилых помещений</w:t>
      </w:r>
      <w:r w:rsidRPr="00BD6D67">
        <w:rPr>
          <w:b w:val="0"/>
          <w:sz w:val="28"/>
          <w:szCs w:val="28"/>
        </w:rPr>
        <w:t>»</w:t>
      </w:r>
    </w:p>
    <w:p w:rsidR="00017F2F" w:rsidRPr="00BD6D67" w:rsidRDefault="00017F2F" w:rsidP="00780316">
      <w:pPr>
        <w:jc w:val="right"/>
        <w:rPr>
          <w:b/>
          <w:sz w:val="28"/>
          <w:szCs w:val="28"/>
        </w:rPr>
      </w:pPr>
    </w:p>
    <w:p w:rsidR="00017F2F" w:rsidRPr="00BD6D67" w:rsidRDefault="00017F2F" w:rsidP="00780316">
      <w:pPr>
        <w:pStyle w:val="BodyTextIndent3"/>
        <w:spacing w:after="0"/>
        <w:ind w:left="0"/>
        <w:jc w:val="center"/>
        <w:rPr>
          <w:sz w:val="24"/>
          <w:szCs w:val="24"/>
        </w:rPr>
      </w:pPr>
      <w:r w:rsidRPr="00BD6D67">
        <w:rPr>
          <w:sz w:val="24"/>
          <w:szCs w:val="24"/>
        </w:rPr>
        <w:t>РАСПИСКА №_______</w:t>
      </w:r>
    </w:p>
    <w:p w:rsidR="00017F2F" w:rsidRPr="00BD6D67" w:rsidRDefault="00017F2F" w:rsidP="00780316">
      <w:pPr>
        <w:pStyle w:val="BodyTextIndent3"/>
        <w:spacing w:after="0"/>
        <w:ind w:left="0"/>
        <w:jc w:val="center"/>
        <w:rPr>
          <w:sz w:val="24"/>
          <w:szCs w:val="24"/>
        </w:rPr>
      </w:pPr>
    </w:p>
    <w:p w:rsidR="00017F2F" w:rsidRPr="00BD6D67" w:rsidRDefault="00017F2F" w:rsidP="00780316">
      <w:pPr>
        <w:pStyle w:val="BodyTextIndent3"/>
        <w:spacing w:after="0"/>
        <w:ind w:left="0"/>
        <w:rPr>
          <w:sz w:val="28"/>
          <w:szCs w:val="28"/>
        </w:rPr>
      </w:pPr>
      <w:r w:rsidRPr="00BD6D67">
        <w:rPr>
          <w:sz w:val="28"/>
          <w:szCs w:val="28"/>
        </w:rPr>
        <w:t>в приеме документов, представленных для выдачи разрешения на ввод в эксплуатацию объектов капитального строительства на земельном участке, расположенном по адресу: ____________________________________________________________</w:t>
      </w:r>
    </w:p>
    <w:p w:rsidR="00017F2F" w:rsidRPr="00BD6D67" w:rsidRDefault="00017F2F" w:rsidP="00780316">
      <w:pPr>
        <w:pStyle w:val="BodyTextIndent3"/>
        <w:spacing w:after="0"/>
        <w:ind w:left="0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____________________________________________________________</w:t>
      </w:r>
    </w:p>
    <w:p w:rsidR="00017F2F" w:rsidRPr="00BD6D67" w:rsidRDefault="00017F2F" w:rsidP="00780316">
      <w:pPr>
        <w:pStyle w:val="BodyTextIndent3"/>
        <w:spacing w:after="0"/>
        <w:ind w:left="0"/>
        <w:rPr>
          <w:sz w:val="28"/>
          <w:szCs w:val="28"/>
        </w:rPr>
      </w:pPr>
      <w:r w:rsidRPr="00BD6D67">
        <w:rPr>
          <w:sz w:val="28"/>
          <w:szCs w:val="28"/>
        </w:rPr>
        <w:t>Принято от ____________________________________________________________</w:t>
      </w:r>
    </w:p>
    <w:p w:rsidR="00017F2F" w:rsidRPr="00BD6D67" w:rsidRDefault="00017F2F" w:rsidP="00780316">
      <w:pPr>
        <w:pStyle w:val="BodyTextIndent3"/>
        <w:spacing w:after="0"/>
        <w:ind w:left="0"/>
        <w:rPr>
          <w:sz w:val="28"/>
          <w:szCs w:val="28"/>
        </w:rPr>
      </w:pPr>
      <w:r w:rsidRPr="00BD6D67">
        <w:rPr>
          <w:sz w:val="28"/>
          <w:szCs w:val="28"/>
        </w:rPr>
        <w:t>____________________________________________________________</w:t>
      </w:r>
    </w:p>
    <w:p w:rsidR="00017F2F" w:rsidRPr="00BD6D67" w:rsidRDefault="00017F2F" w:rsidP="00780316">
      <w:pPr>
        <w:pStyle w:val="BodyTextIndent3"/>
        <w:spacing w:after="0"/>
        <w:ind w:left="0"/>
        <w:jc w:val="right"/>
        <w:rPr>
          <w:sz w:val="28"/>
          <w:szCs w:val="28"/>
        </w:rPr>
      </w:pPr>
    </w:p>
    <w:tbl>
      <w:tblPr>
        <w:tblW w:w="8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1"/>
        <w:gridCol w:w="5245"/>
        <w:gridCol w:w="2446"/>
      </w:tblGrid>
      <w:tr w:rsidR="00017F2F" w:rsidRPr="00BD6D67" w:rsidTr="00D96254">
        <w:tc>
          <w:tcPr>
            <w:tcW w:w="1001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>№п/п</w:t>
            </w:r>
          </w:p>
        </w:tc>
        <w:tc>
          <w:tcPr>
            <w:tcW w:w="5245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446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>Листов</w:t>
            </w:r>
          </w:p>
        </w:tc>
      </w:tr>
      <w:tr w:rsidR="00017F2F" w:rsidRPr="00BD6D67" w:rsidTr="00D96254">
        <w:tc>
          <w:tcPr>
            <w:tcW w:w="1001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17F2F" w:rsidRPr="00BD6D67" w:rsidTr="00D96254">
        <w:tc>
          <w:tcPr>
            <w:tcW w:w="1001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17F2F" w:rsidRPr="00BD6D67" w:rsidTr="00D96254">
        <w:tc>
          <w:tcPr>
            <w:tcW w:w="1001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17F2F" w:rsidRPr="00BD6D67" w:rsidTr="00D96254">
        <w:tc>
          <w:tcPr>
            <w:tcW w:w="1001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17F2F" w:rsidRPr="00BD6D67" w:rsidTr="00D96254">
        <w:tc>
          <w:tcPr>
            <w:tcW w:w="1001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17F2F" w:rsidRPr="00BD6D67" w:rsidTr="00D96254">
        <w:tc>
          <w:tcPr>
            <w:tcW w:w="1001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17F2F" w:rsidRPr="00BD6D67" w:rsidTr="00D96254">
        <w:tc>
          <w:tcPr>
            <w:tcW w:w="1001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17F2F" w:rsidRPr="00BD6D67" w:rsidTr="00D96254">
        <w:tc>
          <w:tcPr>
            <w:tcW w:w="1001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17F2F" w:rsidRPr="00BD6D67" w:rsidTr="00D96254">
        <w:tc>
          <w:tcPr>
            <w:tcW w:w="1001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17F2F" w:rsidRPr="00BD6D67" w:rsidTr="00D96254">
        <w:tc>
          <w:tcPr>
            <w:tcW w:w="1001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17F2F" w:rsidRPr="00BD6D67" w:rsidTr="00D96254">
        <w:tc>
          <w:tcPr>
            <w:tcW w:w="1001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17F2F" w:rsidRPr="00BD6D67" w:rsidTr="00D96254">
        <w:tc>
          <w:tcPr>
            <w:tcW w:w="1001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17F2F" w:rsidRPr="00BD6D67" w:rsidTr="00D96254">
        <w:tc>
          <w:tcPr>
            <w:tcW w:w="1001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17F2F" w:rsidRPr="00BD6D67" w:rsidTr="00D96254">
        <w:tc>
          <w:tcPr>
            <w:tcW w:w="1001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17F2F" w:rsidRPr="00BD6D67" w:rsidTr="00D96254">
        <w:tc>
          <w:tcPr>
            <w:tcW w:w="1001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17F2F" w:rsidRPr="00BD6D67" w:rsidTr="00D96254">
        <w:tc>
          <w:tcPr>
            <w:tcW w:w="1001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:rsidR="00017F2F" w:rsidRPr="00BD6D67" w:rsidRDefault="00017F2F" w:rsidP="00D96254">
            <w:pPr>
              <w:pStyle w:val="BodyTextIndent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017F2F" w:rsidRPr="00BD6D67" w:rsidRDefault="00017F2F" w:rsidP="00780316">
      <w:pPr>
        <w:pStyle w:val="BodyTextIndent3"/>
        <w:spacing w:after="0"/>
        <w:ind w:left="0"/>
        <w:rPr>
          <w:sz w:val="28"/>
          <w:szCs w:val="28"/>
        </w:rPr>
      </w:pPr>
      <w:r w:rsidRPr="00BD6D67">
        <w:rPr>
          <w:sz w:val="28"/>
          <w:szCs w:val="28"/>
        </w:rPr>
        <w:t xml:space="preserve">                                                                                     Всего листов:</w:t>
      </w:r>
    </w:p>
    <w:p w:rsidR="00017F2F" w:rsidRPr="00BD6D67" w:rsidRDefault="00017F2F" w:rsidP="00780316">
      <w:pPr>
        <w:pStyle w:val="BodyTextIndent3"/>
        <w:spacing w:after="0"/>
        <w:ind w:left="0" w:firstLine="567"/>
        <w:jc w:val="both"/>
        <w:rPr>
          <w:sz w:val="28"/>
          <w:szCs w:val="28"/>
        </w:rPr>
      </w:pPr>
      <w:r w:rsidRPr="00BD6D67">
        <w:rPr>
          <w:sz w:val="28"/>
          <w:szCs w:val="28"/>
        </w:rPr>
        <w:t>Дата приема:                «____» _______________20__ г.</w:t>
      </w:r>
    </w:p>
    <w:p w:rsidR="00017F2F" w:rsidRPr="00BD6D67" w:rsidRDefault="00017F2F" w:rsidP="00780316">
      <w:pPr>
        <w:pStyle w:val="BodyTextIndent3"/>
        <w:spacing w:after="0"/>
        <w:ind w:left="0"/>
        <w:jc w:val="both"/>
        <w:rPr>
          <w:sz w:val="28"/>
          <w:szCs w:val="28"/>
        </w:rPr>
      </w:pPr>
    </w:p>
    <w:p w:rsidR="00017F2F" w:rsidRPr="00BD6D67" w:rsidRDefault="00017F2F" w:rsidP="00780316">
      <w:pPr>
        <w:pStyle w:val="BodyTextIndent3"/>
        <w:spacing w:after="0"/>
        <w:ind w:left="0" w:firstLine="567"/>
        <w:rPr>
          <w:sz w:val="28"/>
          <w:szCs w:val="28"/>
        </w:rPr>
      </w:pPr>
      <w:r w:rsidRPr="00BD6D67">
        <w:rPr>
          <w:sz w:val="28"/>
          <w:szCs w:val="28"/>
        </w:rPr>
        <w:t>Документы принял(а)__________________________________________</w:t>
      </w:r>
    </w:p>
    <w:p w:rsidR="00017F2F" w:rsidRPr="00BD6D67" w:rsidRDefault="00017F2F" w:rsidP="00780316">
      <w:pPr>
        <w:pStyle w:val="BodyTextIndent3"/>
        <w:spacing w:after="0"/>
        <w:ind w:left="0"/>
        <w:rPr>
          <w:sz w:val="28"/>
          <w:szCs w:val="28"/>
        </w:rPr>
      </w:pPr>
      <w:r w:rsidRPr="00BD6D67">
        <w:rPr>
          <w:sz w:val="28"/>
          <w:szCs w:val="28"/>
        </w:rPr>
        <w:t xml:space="preserve">                                                      (должность, Ф.И.О., подпись)</w:t>
      </w:r>
    </w:p>
    <w:p w:rsidR="00017F2F" w:rsidRPr="00BD6D67" w:rsidRDefault="00017F2F" w:rsidP="00780316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017F2F" w:rsidRPr="00BD6D67" w:rsidRDefault="00017F2F" w:rsidP="00D96254">
      <w:pPr>
        <w:spacing w:before="600" w:after="360"/>
        <w:jc w:val="center"/>
        <w:rPr>
          <w:b/>
          <w:bCs/>
          <w:sz w:val="26"/>
          <w:szCs w:val="26"/>
        </w:rPr>
      </w:pPr>
    </w:p>
    <w:p w:rsidR="00017F2F" w:rsidRPr="00BD6D67" w:rsidRDefault="00017F2F" w:rsidP="00D96254">
      <w:pPr>
        <w:pageBreakBefore/>
        <w:ind w:left="4080"/>
        <w:rPr>
          <w:sz w:val="28"/>
          <w:szCs w:val="28"/>
        </w:rPr>
      </w:pPr>
      <w:r w:rsidRPr="00BD6D67">
        <w:rPr>
          <w:sz w:val="28"/>
          <w:szCs w:val="28"/>
        </w:rPr>
        <w:t>Приложение № 3</w:t>
      </w:r>
    </w:p>
    <w:p w:rsidR="00017F2F" w:rsidRPr="00BD6D67" w:rsidRDefault="00017F2F" w:rsidP="00D96254">
      <w:pPr>
        <w:ind w:left="4080"/>
        <w:rPr>
          <w:sz w:val="28"/>
          <w:szCs w:val="28"/>
        </w:rPr>
      </w:pPr>
      <w:r w:rsidRPr="00BD6D67">
        <w:rPr>
          <w:sz w:val="28"/>
          <w:szCs w:val="28"/>
        </w:rPr>
        <w:t>к  административному регламенту</w:t>
      </w:r>
    </w:p>
    <w:p w:rsidR="00017F2F" w:rsidRPr="00BD6D67" w:rsidRDefault="00017F2F" w:rsidP="00D96254">
      <w:pPr>
        <w:ind w:left="4080"/>
        <w:rPr>
          <w:sz w:val="28"/>
          <w:szCs w:val="28"/>
        </w:rPr>
      </w:pPr>
      <w:r w:rsidRPr="00BD6D67">
        <w:rPr>
          <w:sz w:val="28"/>
          <w:szCs w:val="28"/>
        </w:rPr>
        <w:t xml:space="preserve">предоставления муниципальной услуги </w:t>
      </w:r>
    </w:p>
    <w:p w:rsidR="00017F2F" w:rsidRPr="00BD6D67" w:rsidRDefault="00017F2F" w:rsidP="00D96254">
      <w:pPr>
        <w:pStyle w:val="ConsPlusTitle"/>
        <w:ind w:left="4080"/>
        <w:rPr>
          <w:b w:val="0"/>
          <w:sz w:val="28"/>
          <w:szCs w:val="28"/>
          <w:shd w:val="clear" w:color="auto" w:fill="FFFFFF"/>
        </w:rPr>
      </w:pPr>
      <w:r w:rsidRPr="00BD6D67">
        <w:rPr>
          <w:b w:val="0"/>
          <w:sz w:val="28"/>
          <w:szCs w:val="28"/>
        </w:rPr>
        <w:t>«</w:t>
      </w:r>
      <w:r w:rsidRPr="00BD6D67">
        <w:rPr>
          <w:b w:val="0"/>
          <w:sz w:val="28"/>
          <w:szCs w:val="28"/>
          <w:shd w:val="clear" w:color="auto" w:fill="FFFFFF"/>
        </w:rPr>
        <w:t>Согласование переустройства и перепланировки жилых помещений</w:t>
      </w:r>
      <w:r w:rsidRPr="00BD6D67">
        <w:rPr>
          <w:b w:val="0"/>
          <w:sz w:val="28"/>
          <w:szCs w:val="28"/>
        </w:rPr>
        <w:t>»</w:t>
      </w:r>
    </w:p>
    <w:p w:rsidR="00017F2F" w:rsidRPr="00BD6D67" w:rsidRDefault="00017F2F" w:rsidP="00D96254">
      <w:pPr>
        <w:spacing w:before="600" w:after="360"/>
        <w:jc w:val="center"/>
        <w:rPr>
          <w:b/>
          <w:bCs/>
          <w:sz w:val="26"/>
          <w:szCs w:val="26"/>
        </w:rPr>
      </w:pPr>
      <w:r w:rsidRPr="00BD6D67">
        <w:rPr>
          <w:b/>
          <w:bCs/>
          <w:sz w:val="26"/>
          <w:szCs w:val="26"/>
        </w:rPr>
        <w:t>Форма документа, подтверждающего принятие решения</w:t>
      </w:r>
      <w:r w:rsidRPr="00BD6D67">
        <w:rPr>
          <w:b/>
          <w:bCs/>
          <w:sz w:val="26"/>
          <w:szCs w:val="26"/>
        </w:rPr>
        <w:br/>
        <w:t>о согласовании переустройства и (или) перепланировки</w:t>
      </w:r>
      <w:r w:rsidRPr="00BD6D67">
        <w:rPr>
          <w:b/>
          <w:bCs/>
          <w:sz w:val="26"/>
          <w:szCs w:val="26"/>
        </w:rPr>
        <w:br/>
        <w:t>жилого помещения</w:t>
      </w:r>
    </w:p>
    <w:p w:rsidR="00017F2F" w:rsidRPr="00BD6D67" w:rsidRDefault="00017F2F" w:rsidP="00D96254">
      <w:pPr>
        <w:spacing w:before="240" w:after="480"/>
        <w:jc w:val="center"/>
        <w:rPr>
          <w:sz w:val="26"/>
          <w:szCs w:val="26"/>
        </w:rPr>
      </w:pPr>
      <w:r w:rsidRPr="00BD6D67">
        <w:rPr>
          <w:sz w:val="26"/>
          <w:szCs w:val="26"/>
        </w:rPr>
        <w:t>РЕШЕНИЕ</w:t>
      </w:r>
      <w:r w:rsidRPr="00BD6D67">
        <w:rPr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017F2F" w:rsidRPr="00BD6D67" w:rsidRDefault="00017F2F" w:rsidP="00D96254">
      <w:r w:rsidRPr="00BD6D67">
        <w:t xml:space="preserve">В связи с обращением  </w:t>
      </w:r>
    </w:p>
    <w:p w:rsidR="00017F2F" w:rsidRPr="00BD6D67" w:rsidRDefault="00017F2F" w:rsidP="00D96254">
      <w:pPr>
        <w:pBdr>
          <w:top w:val="single" w:sz="4" w:space="1" w:color="auto"/>
        </w:pBdr>
        <w:ind w:left="2381"/>
        <w:jc w:val="center"/>
      </w:pPr>
      <w:r w:rsidRPr="00BD6D67">
        <w:t>(Ф.И.О. физического лица, наименование юридического лица – заявителя)</w:t>
      </w:r>
    </w:p>
    <w:p w:rsidR="00017F2F" w:rsidRPr="00BD6D67" w:rsidRDefault="00017F2F" w:rsidP="00D96254">
      <w:pPr>
        <w:tabs>
          <w:tab w:val="center" w:pos="4962"/>
          <w:tab w:val="left" w:pos="7966"/>
        </w:tabs>
      </w:pPr>
      <w:r w:rsidRPr="00BD6D67">
        <w:t xml:space="preserve">о намерении провести  </w:t>
      </w:r>
      <w:r w:rsidRPr="00BD6D67">
        <w:tab/>
        <w:t>переустройство и (или) перепланировку</w:t>
      </w:r>
      <w:r w:rsidRPr="00BD6D67">
        <w:tab/>
        <w:t>жилых помещений</w:t>
      </w:r>
    </w:p>
    <w:p w:rsidR="00017F2F" w:rsidRPr="00BD6D67" w:rsidRDefault="00017F2F" w:rsidP="00D96254">
      <w:pPr>
        <w:pBdr>
          <w:top w:val="single" w:sz="4" w:space="1" w:color="auto"/>
        </w:pBdr>
        <w:ind w:left="2948" w:right="2948"/>
        <w:jc w:val="center"/>
      </w:pPr>
      <w:r w:rsidRPr="00BD6D67">
        <w:t>(ненужное зачеркнуть)</w:t>
      </w:r>
    </w:p>
    <w:p w:rsidR="00017F2F" w:rsidRPr="00BD6D67" w:rsidRDefault="00017F2F" w:rsidP="00D96254">
      <w:r w:rsidRPr="00BD6D67">
        <w:t xml:space="preserve">по адресу:  </w:t>
      </w:r>
    </w:p>
    <w:p w:rsidR="00017F2F" w:rsidRPr="00BD6D67" w:rsidRDefault="00017F2F" w:rsidP="00D96254">
      <w:pPr>
        <w:pBdr>
          <w:top w:val="single" w:sz="4" w:space="1" w:color="auto"/>
        </w:pBdr>
        <w:ind w:left="1134"/>
        <w:rPr>
          <w:sz w:val="2"/>
          <w:szCs w:val="2"/>
        </w:rPr>
      </w:pPr>
    </w:p>
    <w:tbl>
      <w:tblPr>
        <w:tblW w:w="92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28"/>
        <w:gridCol w:w="193"/>
        <w:gridCol w:w="3006"/>
      </w:tblGrid>
      <w:tr w:rsidR="00017F2F" w:rsidRPr="00BD6D67" w:rsidTr="00D96254"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r w:rsidRPr="00BD6D67">
              <w:t>,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r w:rsidRPr="00BD6D67">
              <w:t>занимаемых (принадлежащих)</w:t>
            </w:r>
          </w:p>
        </w:tc>
      </w:tr>
      <w:tr w:rsidR="00017F2F" w:rsidRPr="00BD6D67" w:rsidTr="00D96254"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  <w:r w:rsidRPr="00BD6D67">
              <w:t>(ненужное зачеркнуть)</w:t>
            </w:r>
          </w:p>
        </w:tc>
      </w:tr>
    </w:tbl>
    <w:p w:rsidR="00017F2F" w:rsidRPr="00BD6D67" w:rsidRDefault="00017F2F" w:rsidP="00D96254">
      <w:r w:rsidRPr="00BD6D67">
        <w:t xml:space="preserve">на основании:  </w:t>
      </w:r>
    </w:p>
    <w:p w:rsidR="00017F2F" w:rsidRPr="00BD6D67" w:rsidRDefault="00017F2F" w:rsidP="00D96254">
      <w:pPr>
        <w:pBdr>
          <w:top w:val="single" w:sz="4" w:space="1" w:color="auto"/>
        </w:pBdr>
        <w:ind w:left="1560"/>
        <w:jc w:val="center"/>
      </w:pPr>
      <w:r w:rsidRPr="00BD6D67">
        <w:t>(вид и реквизиты правоустанавливающего документа на переустраиваемое и (или)</w:t>
      </w:r>
    </w:p>
    <w:p w:rsidR="00017F2F" w:rsidRPr="00BD6D67" w:rsidRDefault="00017F2F" w:rsidP="00D96254">
      <w:pPr>
        <w:tabs>
          <w:tab w:val="left" w:pos="9837"/>
        </w:tabs>
      </w:pPr>
      <w:r w:rsidRPr="00BD6D67">
        <w:tab/>
        <w:t>,</w:t>
      </w:r>
    </w:p>
    <w:p w:rsidR="00017F2F" w:rsidRPr="00BD6D67" w:rsidRDefault="00017F2F" w:rsidP="00D96254">
      <w:pPr>
        <w:pBdr>
          <w:top w:val="single" w:sz="4" w:space="1" w:color="auto"/>
        </w:pBdr>
        <w:ind w:right="113"/>
        <w:jc w:val="center"/>
      </w:pPr>
      <w:r w:rsidRPr="00BD6D67">
        <w:t>перепланируемое жилое помещение)</w:t>
      </w:r>
    </w:p>
    <w:p w:rsidR="00017F2F" w:rsidRPr="00BD6D67" w:rsidRDefault="00017F2F" w:rsidP="00D96254">
      <w:pPr>
        <w:jc w:val="both"/>
      </w:pPr>
      <w:r w:rsidRPr="00BD6D67">
        <w:t>по результатам рассмотрения представленных документов принято решение:</w:t>
      </w:r>
    </w:p>
    <w:p w:rsidR="00017F2F" w:rsidRPr="00BD6D67" w:rsidRDefault="00017F2F" w:rsidP="00D96254">
      <w:r w:rsidRPr="00BD6D67">
        <w:t xml:space="preserve">1. Дать согласие на  </w:t>
      </w:r>
    </w:p>
    <w:p w:rsidR="00017F2F" w:rsidRPr="00BD6D67" w:rsidRDefault="00017F2F" w:rsidP="00D96254">
      <w:pPr>
        <w:pBdr>
          <w:top w:val="single" w:sz="4" w:space="1" w:color="auto"/>
        </w:pBdr>
        <w:ind w:left="2098"/>
        <w:jc w:val="center"/>
      </w:pPr>
      <w:r w:rsidRPr="00BD6D67">
        <w:t>(переустройство, перепланировку, переустройство и перепланировку – нужное указать)</w:t>
      </w:r>
    </w:p>
    <w:p w:rsidR="00017F2F" w:rsidRPr="00BD6D67" w:rsidRDefault="00017F2F" w:rsidP="00D96254">
      <w:pPr>
        <w:jc w:val="both"/>
      </w:pPr>
      <w:r w:rsidRPr="00BD6D67">
        <w:t>жилых помещений в соответствии с представленным проектом (проектной документацией).</w:t>
      </w:r>
    </w:p>
    <w:p w:rsidR="00017F2F" w:rsidRPr="00BD6D67" w:rsidRDefault="00017F2F" w:rsidP="00D96254">
      <w:pPr>
        <w:jc w:val="both"/>
      </w:pPr>
      <w:r w:rsidRPr="00BD6D67">
        <w:t xml:space="preserve">2. Установить </w:t>
      </w:r>
      <w:r w:rsidRPr="00BD6D67">
        <w:rPr>
          <w:rStyle w:val="FootnoteReference"/>
        </w:rPr>
        <w:footnoteReference w:customMarkFollows="1" w:id="2"/>
        <w:t>*</w:t>
      </w:r>
      <w:r w:rsidRPr="00BD6D67">
        <w:t>:</w:t>
      </w:r>
    </w:p>
    <w:tbl>
      <w:tblPr>
        <w:tblW w:w="97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527"/>
        <w:gridCol w:w="537"/>
        <w:gridCol w:w="283"/>
        <w:gridCol w:w="229"/>
        <w:gridCol w:w="142"/>
      </w:tblGrid>
      <w:tr w:rsidR="00017F2F" w:rsidRPr="00BD6D67" w:rsidTr="00D96254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r w:rsidRPr="00BD6D67"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r w:rsidRPr="00BD6D67">
              <w:t>”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jc w:val="right"/>
            </w:pPr>
            <w:r w:rsidRPr="00BD6D67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ind w:left="57"/>
            </w:pPr>
            <w:r w:rsidRPr="00BD6D67">
              <w:t>г.</w:t>
            </w:r>
          </w:p>
        </w:tc>
      </w:tr>
      <w:tr w:rsidR="00017F2F" w:rsidRPr="00BD6D67" w:rsidTr="00D96254">
        <w:trPr>
          <w:gridAfter w:val="11"/>
          <w:wAfter w:w="4638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r w:rsidRPr="00BD6D67"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r w:rsidRPr="00BD6D67"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jc w:val="right"/>
            </w:pPr>
            <w:r w:rsidRPr="00BD6D67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ind w:left="57"/>
            </w:pPr>
            <w:r w:rsidRPr="00BD6D67">
              <w:t>г.;</w:t>
            </w:r>
          </w:p>
        </w:tc>
      </w:tr>
      <w:tr w:rsidR="00017F2F" w:rsidRPr="00BD6D67" w:rsidTr="00D96254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r w:rsidRPr="00BD6D67"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  <w:r w:rsidRPr="00BD6D67">
              <w:t>по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</w:tr>
    </w:tbl>
    <w:p w:rsidR="00017F2F" w:rsidRPr="00BD6D67" w:rsidRDefault="00017F2F" w:rsidP="00D96254">
      <w:pPr>
        <w:tabs>
          <w:tab w:val="center" w:pos="2127"/>
          <w:tab w:val="left" w:pos="3544"/>
        </w:tabs>
      </w:pPr>
      <w:r w:rsidRPr="00BD6D67">
        <w:t xml:space="preserve">часов в  </w:t>
      </w:r>
      <w:r w:rsidRPr="00BD6D67">
        <w:tab/>
      </w:r>
      <w:r w:rsidRPr="00BD6D67">
        <w:tab/>
        <w:t>дни.</w:t>
      </w:r>
    </w:p>
    <w:p w:rsidR="00017F2F" w:rsidRPr="00BD6D67" w:rsidRDefault="00017F2F" w:rsidP="00D96254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017F2F" w:rsidRPr="00BD6D67" w:rsidRDefault="00017F2F" w:rsidP="00D96254"/>
    <w:p w:rsidR="00017F2F" w:rsidRPr="00BD6D67" w:rsidRDefault="00017F2F" w:rsidP="00D96254">
      <w:pPr>
        <w:pBdr>
          <w:top w:val="single" w:sz="4" w:space="1" w:color="auto"/>
        </w:pBdr>
        <w:rPr>
          <w:sz w:val="2"/>
          <w:szCs w:val="2"/>
        </w:rPr>
      </w:pPr>
    </w:p>
    <w:p w:rsidR="00017F2F" w:rsidRPr="00BD6D67" w:rsidRDefault="00017F2F" w:rsidP="00D96254"/>
    <w:p w:rsidR="00017F2F" w:rsidRPr="00BD6D67" w:rsidRDefault="00017F2F" w:rsidP="00D96254">
      <w:pPr>
        <w:pBdr>
          <w:top w:val="single" w:sz="4" w:space="1" w:color="auto"/>
        </w:pBdr>
        <w:rPr>
          <w:sz w:val="2"/>
          <w:szCs w:val="2"/>
        </w:rPr>
      </w:pPr>
    </w:p>
    <w:p w:rsidR="00017F2F" w:rsidRPr="00BD6D67" w:rsidRDefault="00017F2F" w:rsidP="00D96254">
      <w:pPr>
        <w:jc w:val="both"/>
      </w:pPr>
      <w:r w:rsidRPr="00BD6D67"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BD6D67">
        <w:br/>
      </w:r>
    </w:p>
    <w:p w:rsidR="00017F2F" w:rsidRPr="00BD6D67" w:rsidRDefault="00017F2F" w:rsidP="00D96254">
      <w:pPr>
        <w:pBdr>
          <w:top w:val="single" w:sz="4" w:space="1" w:color="auto"/>
        </w:pBdr>
        <w:jc w:val="center"/>
      </w:pPr>
      <w:r w:rsidRPr="00BD6D67">
        <w:t>(указываются реквизиты нормативного правового акта субъекта</w:t>
      </w:r>
    </w:p>
    <w:p w:rsidR="00017F2F" w:rsidRPr="00BD6D67" w:rsidRDefault="00017F2F" w:rsidP="00D96254"/>
    <w:p w:rsidR="00017F2F" w:rsidRPr="00BD6D67" w:rsidRDefault="00017F2F" w:rsidP="00D96254">
      <w:pPr>
        <w:pBdr>
          <w:top w:val="single" w:sz="4" w:space="1" w:color="auto"/>
        </w:pBdr>
        <w:jc w:val="center"/>
      </w:pPr>
      <w:r w:rsidRPr="00BD6D67">
        <w:t>Российской Федерации или акта органа местного самоуправления, регламентирующего порядок</w:t>
      </w:r>
    </w:p>
    <w:p w:rsidR="00017F2F" w:rsidRPr="00BD6D67" w:rsidRDefault="00017F2F" w:rsidP="00D96254">
      <w:pPr>
        <w:tabs>
          <w:tab w:val="left" w:pos="9837"/>
        </w:tabs>
      </w:pPr>
      <w:r w:rsidRPr="00BD6D67">
        <w:tab/>
        <w:t>.</w:t>
      </w:r>
    </w:p>
    <w:p w:rsidR="00017F2F" w:rsidRPr="00BD6D67" w:rsidRDefault="00017F2F" w:rsidP="00D96254">
      <w:pPr>
        <w:pBdr>
          <w:top w:val="single" w:sz="4" w:space="1" w:color="auto"/>
        </w:pBdr>
        <w:ind w:right="113"/>
        <w:jc w:val="center"/>
      </w:pPr>
      <w:r w:rsidRPr="00BD6D67">
        <w:t>проведения ремонтно-строительных работ по переустройству и (или) перепланировке жилых помещений)</w:t>
      </w:r>
    </w:p>
    <w:p w:rsidR="00017F2F" w:rsidRPr="00BD6D67" w:rsidRDefault="00017F2F" w:rsidP="00D96254">
      <w:pPr>
        <w:jc w:val="both"/>
      </w:pPr>
      <w:r w:rsidRPr="00BD6D67"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017F2F" w:rsidRPr="00BD6D67" w:rsidRDefault="00017F2F" w:rsidP="00D96254">
      <w:pPr>
        <w:jc w:val="both"/>
      </w:pPr>
      <w:r w:rsidRPr="00BD6D67"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017F2F" w:rsidRPr="00BD6D67" w:rsidRDefault="00017F2F" w:rsidP="00D96254">
      <w:pPr>
        <w:jc w:val="both"/>
      </w:pPr>
      <w:r w:rsidRPr="00BD6D67">
        <w:t xml:space="preserve">6. Контроль за исполнением настоящего решения возложить на  </w:t>
      </w:r>
    </w:p>
    <w:p w:rsidR="00017F2F" w:rsidRPr="00BD6D67" w:rsidRDefault="00017F2F" w:rsidP="00D96254">
      <w:pPr>
        <w:pBdr>
          <w:top w:val="single" w:sz="4" w:space="1" w:color="auto"/>
        </w:pBdr>
        <w:ind w:left="6663"/>
        <w:jc w:val="center"/>
      </w:pPr>
      <w:r w:rsidRPr="00BD6D67">
        <w:t>(наименование структурного</w:t>
      </w:r>
    </w:p>
    <w:p w:rsidR="00017F2F" w:rsidRPr="00BD6D67" w:rsidRDefault="00017F2F" w:rsidP="00D96254"/>
    <w:p w:rsidR="00017F2F" w:rsidRPr="00BD6D67" w:rsidRDefault="00017F2F" w:rsidP="00D96254">
      <w:pPr>
        <w:pBdr>
          <w:top w:val="single" w:sz="4" w:space="1" w:color="auto"/>
        </w:pBdr>
        <w:jc w:val="center"/>
      </w:pPr>
      <w:r w:rsidRPr="00BD6D67">
        <w:t>подразделения и (или) Ф.И.О. должностного лица органа,</w:t>
      </w:r>
    </w:p>
    <w:p w:rsidR="00017F2F" w:rsidRPr="00BD6D67" w:rsidRDefault="00017F2F" w:rsidP="00D96254">
      <w:pPr>
        <w:tabs>
          <w:tab w:val="left" w:pos="9837"/>
        </w:tabs>
      </w:pPr>
      <w:r w:rsidRPr="00BD6D67">
        <w:tab/>
        <w:t>.</w:t>
      </w:r>
    </w:p>
    <w:p w:rsidR="00017F2F" w:rsidRPr="00BD6D67" w:rsidRDefault="00017F2F" w:rsidP="00D96254">
      <w:pPr>
        <w:pBdr>
          <w:top w:val="single" w:sz="4" w:space="1" w:color="auto"/>
        </w:pBdr>
        <w:ind w:right="113"/>
        <w:jc w:val="center"/>
      </w:pPr>
      <w:r w:rsidRPr="00BD6D67">
        <w:t>осуществляющего согласование)</w:t>
      </w:r>
    </w:p>
    <w:p w:rsidR="00017F2F" w:rsidRPr="00BD6D67" w:rsidRDefault="00017F2F" w:rsidP="00D96254">
      <w:pPr>
        <w:spacing w:before="120"/>
        <w:ind w:left="5670"/>
      </w:pPr>
    </w:p>
    <w:p w:rsidR="00017F2F" w:rsidRPr="00BD6D67" w:rsidRDefault="00017F2F" w:rsidP="00D96254">
      <w:pPr>
        <w:pBdr>
          <w:top w:val="single" w:sz="4" w:space="1" w:color="auto"/>
        </w:pBdr>
        <w:ind w:left="5670"/>
        <w:jc w:val="center"/>
      </w:pPr>
      <w:r w:rsidRPr="00BD6D67">
        <w:t>(подпись должностного лица органа, осуществляющего согласование)</w:t>
      </w:r>
    </w:p>
    <w:p w:rsidR="00017F2F" w:rsidRPr="00BD6D67" w:rsidRDefault="00017F2F" w:rsidP="00D96254">
      <w:pPr>
        <w:spacing w:before="480" w:after="480"/>
        <w:jc w:val="right"/>
      </w:pPr>
      <w:r w:rsidRPr="00BD6D67"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017F2F" w:rsidRPr="00BD6D67" w:rsidTr="00D9625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r w:rsidRPr="00BD6D67"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r w:rsidRPr="00BD6D67"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jc w:val="right"/>
            </w:pPr>
            <w:r w:rsidRPr="00BD6D67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  <w:r w:rsidRPr="00BD6D67"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D96254">
            <w:pPr>
              <w:ind w:left="57"/>
            </w:pPr>
            <w:r w:rsidRPr="00BD6D67">
              <w:rPr>
                <w:sz w:val="22"/>
                <w:szCs w:val="22"/>
              </w:rPr>
              <w:t>(заполняется</w:t>
            </w:r>
            <w:r w:rsidRPr="00BD6D67">
              <w:rPr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017F2F" w:rsidRPr="00BD6D67" w:rsidTr="00D9625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D96254">
            <w:pPr>
              <w:jc w:val="center"/>
            </w:pPr>
            <w:r w:rsidRPr="00BD6D67"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</w:tr>
    </w:tbl>
    <w:p w:rsidR="00017F2F" w:rsidRPr="00BD6D67" w:rsidRDefault="00017F2F" w:rsidP="00D96254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017F2F" w:rsidRPr="00BD6D67" w:rsidTr="00D9625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r w:rsidRPr="00BD6D67"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r w:rsidRPr="00BD6D67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jc w:val="right"/>
            </w:pPr>
            <w:r w:rsidRPr="00BD6D67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pPr>
              <w:ind w:left="57"/>
            </w:pPr>
            <w:r w:rsidRPr="00BD6D67">
              <w:t>г.</w:t>
            </w:r>
          </w:p>
        </w:tc>
      </w:tr>
      <w:tr w:rsidR="00017F2F" w:rsidRPr="00BD6D67" w:rsidTr="00D9625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>
            <w:r w:rsidRPr="00BD6D67">
              <w:t>(заполняется в случае направления</w:t>
            </w:r>
            <w:r w:rsidRPr="00BD6D67"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F2F" w:rsidRPr="00BD6D67" w:rsidRDefault="00017F2F" w:rsidP="00D96254"/>
        </w:tc>
      </w:tr>
    </w:tbl>
    <w:p w:rsidR="00017F2F" w:rsidRPr="00BD6D67" w:rsidRDefault="00017F2F" w:rsidP="00D96254">
      <w:pPr>
        <w:spacing w:before="240"/>
        <w:ind w:left="5670"/>
      </w:pPr>
    </w:p>
    <w:p w:rsidR="00017F2F" w:rsidRPr="00BD6D67" w:rsidRDefault="00017F2F" w:rsidP="00D96254">
      <w:pPr>
        <w:pBdr>
          <w:top w:val="single" w:sz="4" w:space="1" w:color="auto"/>
        </w:pBdr>
        <w:ind w:left="5670"/>
        <w:jc w:val="center"/>
      </w:pPr>
      <w:r w:rsidRPr="00BD6D67">
        <w:t>(подпись должностного лица, направившего решение в адрес заявителя(ей))</w:t>
      </w:r>
    </w:p>
    <w:p w:rsidR="00017F2F" w:rsidRPr="00BD6D67" w:rsidRDefault="00017F2F" w:rsidP="00D96254"/>
    <w:p w:rsidR="00017F2F" w:rsidRPr="00BD6D67" w:rsidRDefault="00017F2F" w:rsidP="00D07E67">
      <w:pPr>
        <w:pageBreakBefore/>
        <w:ind w:left="3960"/>
        <w:rPr>
          <w:sz w:val="28"/>
          <w:szCs w:val="28"/>
        </w:rPr>
      </w:pPr>
    </w:p>
    <w:p w:rsidR="00017F2F" w:rsidRPr="00BD6D67" w:rsidRDefault="00017F2F" w:rsidP="00D96254">
      <w:pPr>
        <w:ind w:left="3958"/>
        <w:rPr>
          <w:sz w:val="28"/>
          <w:szCs w:val="28"/>
        </w:rPr>
      </w:pPr>
      <w:r w:rsidRPr="00BD6D67">
        <w:rPr>
          <w:sz w:val="28"/>
          <w:szCs w:val="28"/>
        </w:rPr>
        <w:t>Приложение № 4</w:t>
      </w:r>
    </w:p>
    <w:p w:rsidR="00017F2F" w:rsidRPr="00BD6D67" w:rsidRDefault="00017F2F" w:rsidP="00D07E67">
      <w:pPr>
        <w:ind w:left="3960"/>
        <w:rPr>
          <w:sz w:val="28"/>
          <w:szCs w:val="28"/>
        </w:rPr>
      </w:pPr>
      <w:r w:rsidRPr="00BD6D67">
        <w:rPr>
          <w:sz w:val="28"/>
          <w:szCs w:val="28"/>
        </w:rPr>
        <w:t>к  административному регламенту</w:t>
      </w:r>
    </w:p>
    <w:p w:rsidR="00017F2F" w:rsidRPr="00BD6D67" w:rsidRDefault="00017F2F" w:rsidP="00D07E67">
      <w:pPr>
        <w:ind w:left="3960"/>
        <w:rPr>
          <w:sz w:val="28"/>
          <w:szCs w:val="28"/>
        </w:rPr>
      </w:pPr>
      <w:r w:rsidRPr="00BD6D67">
        <w:rPr>
          <w:sz w:val="28"/>
          <w:szCs w:val="28"/>
        </w:rPr>
        <w:t xml:space="preserve">предоставления муниципальной услуги </w:t>
      </w:r>
    </w:p>
    <w:p w:rsidR="00017F2F" w:rsidRPr="00BD6D67" w:rsidRDefault="00017F2F" w:rsidP="00D07E67">
      <w:pPr>
        <w:pStyle w:val="ConsPlusTitle"/>
        <w:ind w:left="3960"/>
        <w:rPr>
          <w:b w:val="0"/>
          <w:sz w:val="28"/>
          <w:szCs w:val="28"/>
        </w:rPr>
      </w:pPr>
      <w:r w:rsidRPr="00BD6D67">
        <w:rPr>
          <w:b w:val="0"/>
          <w:sz w:val="28"/>
          <w:szCs w:val="28"/>
        </w:rPr>
        <w:t>«</w:t>
      </w:r>
      <w:r w:rsidRPr="00BD6D67">
        <w:rPr>
          <w:b w:val="0"/>
          <w:sz w:val="28"/>
          <w:szCs w:val="28"/>
          <w:shd w:val="clear" w:color="auto" w:fill="FFFFFF"/>
        </w:rPr>
        <w:t>Согласование переустройства и перепланировки жилых помещений</w:t>
      </w:r>
      <w:r w:rsidRPr="00BD6D67">
        <w:rPr>
          <w:b w:val="0"/>
          <w:sz w:val="28"/>
          <w:szCs w:val="28"/>
        </w:rPr>
        <w:t>»</w:t>
      </w:r>
    </w:p>
    <w:p w:rsidR="00017F2F" w:rsidRPr="00BD6D67" w:rsidRDefault="00017F2F" w:rsidP="00567D33">
      <w:pPr>
        <w:pStyle w:val="ConsPlusTitle"/>
        <w:jc w:val="right"/>
        <w:rPr>
          <w:b w:val="0"/>
          <w:sz w:val="28"/>
          <w:szCs w:val="28"/>
        </w:rPr>
      </w:pPr>
    </w:p>
    <w:p w:rsidR="00017F2F" w:rsidRPr="00BD6D67" w:rsidRDefault="00017F2F" w:rsidP="00567D33">
      <w:pPr>
        <w:pStyle w:val="ConsPlusNormal"/>
        <w:widowControl/>
        <w:ind w:firstLine="0"/>
        <w:jc w:val="right"/>
      </w:pPr>
      <w:r w:rsidRPr="00BD6D67">
        <w:t xml:space="preserve">Главе городского поселения </w:t>
      </w:r>
    </w:p>
    <w:p w:rsidR="00017F2F" w:rsidRPr="00BD6D67" w:rsidRDefault="00017F2F" w:rsidP="00567D33">
      <w:pPr>
        <w:pStyle w:val="ConsPlusNormal"/>
        <w:widowControl/>
        <w:ind w:firstLine="0"/>
        <w:jc w:val="right"/>
      </w:pPr>
      <w:r w:rsidRPr="00BD6D67">
        <w:t>С.В. Ушакову</w:t>
      </w:r>
    </w:p>
    <w:p w:rsidR="00017F2F" w:rsidRPr="00BD6D67" w:rsidRDefault="00017F2F" w:rsidP="00567D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D6D67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017F2F" w:rsidRPr="00BD6D67" w:rsidRDefault="00017F2F" w:rsidP="00567D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D6D67">
        <w:rPr>
          <w:rFonts w:ascii="Times New Roman" w:hAnsi="Times New Roman" w:cs="Times New Roman"/>
          <w:sz w:val="28"/>
          <w:szCs w:val="28"/>
        </w:rPr>
        <w:t xml:space="preserve">    (фамилия, имя, отчество для граждан)</w:t>
      </w:r>
    </w:p>
    <w:p w:rsidR="00017F2F" w:rsidRPr="00BD6D67" w:rsidRDefault="00017F2F" w:rsidP="00567D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D6D6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17F2F" w:rsidRPr="00BD6D67" w:rsidRDefault="00017F2F" w:rsidP="00567D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D6D67">
        <w:rPr>
          <w:rFonts w:ascii="Times New Roman" w:hAnsi="Times New Roman" w:cs="Times New Roman"/>
          <w:sz w:val="28"/>
          <w:szCs w:val="28"/>
        </w:rPr>
        <w:t xml:space="preserve">     (полное наименование организации</w:t>
      </w:r>
    </w:p>
    <w:p w:rsidR="00017F2F" w:rsidRPr="00BD6D67" w:rsidRDefault="00017F2F" w:rsidP="00567D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D6D67">
        <w:rPr>
          <w:rFonts w:ascii="Times New Roman" w:hAnsi="Times New Roman" w:cs="Times New Roman"/>
          <w:sz w:val="28"/>
          <w:szCs w:val="28"/>
        </w:rPr>
        <w:t xml:space="preserve">___________________________________                                        </w:t>
      </w:r>
    </w:p>
    <w:p w:rsidR="00017F2F" w:rsidRPr="00BD6D67" w:rsidRDefault="00017F2F" w:rsidP="00567D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D6D67">
        <w:rPr>
          <w:rFonts w:ascii="Times New Roman" w:hAnsi="Times New Roman" w:cs="Times New Roman"/>
          <w:sz w:val="28"/>
          <w:szCs w:val="28"/>
        </w:rPr>
        <w:t xml:space="preserve">                - для юридических лиц)</w:t>
      </w:r>
    </w:p>
    <w:p w:rsidR="00017F2F" w:rsidRPr="00BD6D67" w:rsidRDefault="00017F2F" w:rsidP="00567D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D6D67">
        <w:rPr>
          <w:rFonts w:ascii="Times New Roman" w:hAnsi="Times New Roman" w:cs="Times New Roman"/>
          <w:sz w:val="28"/>
          <w:szCs w:val="28"/>
        </w:rPr>
        <w:t>адрес: _____________________________</w:t>
      </w:r>
    </w:p>
    <w:p w:rsidR="00017F2F" w:rsidRPr="00BD6D67" w:rsidRDefault="00017F2F" w:rsidP="00567D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D6D67">
        <w:rPr>
          <w:rFonts w:ascii="Times New Roman" w:hAnsi="Times New Roman" w:cs="Times New Roman"/>
          <w:sz w:val="28"/>
          <w:szCs w:val="28"/>
        </w:rPr>
        <w:t xml:space="preserve">                            (индекс)        (населенный пункт)</w:t>
      </w:r>
    </w:p>
    <w:p w:rsidR="00017F2F" w:rsidRPr="00BD6D67" w:rsidRDefault="00017F2F" w:rsidP="00567D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D6D67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017F2F" w:rsidRPr="00BD6D67" w:rsidRDefault="00017F2F" w:rsidP="00567D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D6D67">
        <w:rPr>
          <w:rFonts w:ascii="Times New Roman" w:hAnsi="Times New Roman" w:cs="Times New Roman"/>
          <w:sz w:val="28"/>
          <w:szCs w:val="28"/>
        </w:rPr>
        <w:t xml:space="preserve">                        (улица, дом, квартира)</w:t>
      </w:r>
    </w:p>
    <w:p w:rsidR="00017F2F" w:rsidRPr="00BD6D67" w:rsidRDefault="00017F2F" w:rsidP="00567D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D6D67">
        <w:rPr>
          <w:rFonts w:ascii="Times New Roman" w:hAnsi="Times New Roman" w:cs="Times New Roman"/>
          <w:sz w:val="28"/>
          <w:szCs w:val="28"/>
        </w:rPr>
        <w:t>тел.: _______________________________</w:t>
      </w:r>
    </w:p>
    <w:p w:rsidR="00017F2F" w:rsidRPr="00BD6D67" w:rsidRDefault="00017F2F" w:rsidP="00567D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D6D67">
        <w:rPr>
          <w:rFonts w:ascii="Times New Roman" w:hAnsi="Times New Roman" w:cs="Times New Roman"/>
          <w:sz w:val="28"/>
          <w:szCs w:val="28"/>
        </w:rPr>
        <w:t xml:space="preserve">                           (номер контактного телефона)</w:t>
      </w:r>
    </w:p>
    <w:p w:rsidR="00017F2F" w:rsidRPr="00BD6D67" w:rsidRDefault="00017F2F" w:rsidP="00567D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7F2F" w:rsidRPr="00BD6D67" w:rsidRDefault="00017F2F" w:rsidP="00567D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6D67">
        <w:rPr>
          <w:rFonts w:ascii="Times New Roman" w:hAnsi="Times New Roman" w:cs="Times New Roman"/>
          <w:sz w:val="28"/>
          <w:szCs w:val="28"/>
        </w:rPr>
        <w:t>ЗАЯВЛЕНИЕ-УВЕДОМЛЕНИЕ</w:t>
      </w:r>
    </w:p>
    <w:p w:rsidR="00017F2F" w:rsidRPr="00BD6D67" w:rsidRDefault="00017F2F" w:rsidP="00567D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7F2F" w:rsidRPr="00BD6D67" w:rsidRDefault="00017F2F" w:rsidP="00567D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6D67">
        <w:rPr>
          <w:rFonts w:ascii="Times New Roman" w:hAnsi="Times New Roman" w:cs="Times New Roman"/>
          <w:sz w:val="28"/>
          <w:szCs w:val="28"/>
        </w:rPr>
        <w:tab/>
        <w:t>Уведомляю   о  завершении  переустройства  и  (или)  перепланировки  помещения и прошу принять законченное переустройством и (или) перепланировкой помещение приемочной комиссией.</w:t>
      </w:r>
    </w:p>
    <w:p w:rsidR="00017F2F" w:rsidRPr="00BD6D67" w:rsidRDefault="00017F2F" w:rsidP="00567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6D67">
        <w:rPr>
          <w:rFonts w:ascii="Times New Roman" w:hAnsi="Times New Roman" w:cs="Times New Roman"/>
          <w:sz w:val="28"/>
          <w:szCs w:val="28"/>
        </w:rPr>
        <w:t xml:space="preserve">    </w:t>
      </w:r>
      <w:r w:rsidRPr="00BD6D67">
        <w:rPr>
          <w:rFonts w:ascii="Times New Roman" w:hAnsi="Times New Roman" w:cs="Times New Roman"/>
          <w:sz w:val="28"/>
          <w:szCs w:val="28"/>
        </w:rPr>
        <w:tab/>
      </w:r>
    </w:p>
    <w:p w:rsidR="00017F2F" w:rsidRPr="00BD6D67" w:rsidRDefault="00017F2F" w:rsidP="00567D3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D67">
        <w:rPr>
          <w:rFonts w:ascii="Times New Roman" w:hAnsi="Times New Roman" w:cs="Times New Roman"/>
          <w:sz w:val="28"/>
          <w:szCs w:val="28"/>
        </w:rPr>
        <w:t>Адрес помещения ________________________________________</w:t>
      </w:r>
    </w:p>
    <w:p w:rsidR="00017F2F" w:rsidRPr="00BD6D67" w:rsidRDefault="00017F2F" w:rsidP="00567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6D6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17F2F" w:rsidRPr="00BD6D67" w:rsidRDefault="00017F2F" w:rsidP="00567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7F2F" w:rsidRPr="00BD6D67" w:rsidRDefault="00017F2F" w:rsidP="00567D33">
      <w:pPr>
        <w:jc w:val="both"/>
        <w:rPr>
          <w:sz w:val="28"/>
          <w:szCs w:val="28"/>
        </w:rPr>
      </w:pPr>
      <w:r w:rsidRPr="00BD6D67">
        <w:rPr>
          <w:sz w:val="28"/>
          <w:szCs w:val="28"/>
        </w:rPr>
        <w:tab/>
        <w:t>В    результате   выполненных    работ     помещение  имеет  технические  характеристики по данным обследования органа технической инвентаризации от ___________________</w:t>
      </w:r>
    </w:p>
    <w:p w:rsidR="00017F2F" w:rsidRPr="00BD6D67" w:rsidRDefault="00017F2F" w:rsidP="00567D33">
      <w:pPr>
        <w:jc w:val="both"/>
        <w:rPr>
          <w:sz w:val="28"/>
          <w:szCs w:val="28"/>
        </w:rPr>
      </w:pPr>
      <w:r w:rsidRPr="00BD6D67">
        <w:rPr>
          <w:sz w:val="28"/>
          <w:szCs w:val="28"/>
        </w:rPr>
        <w:t>Количество комнат ___________________,</w:t>
      </w:r>
    </w:p>
    <w:p w:rsidR="00017F2F" w:rsidRPr="00BD6D67" w:rsidRDefault="00017F2F" w:rsidP="00567D33">
      <w:pPr>
        <w:jc w:val="both"/>
        <w:rPr>
          <w:sz w:val="28"/>
          <w:szCs w:val="28"/>
        </w:rPr>
      </w:pPr>
      <w:r w:rsidRPr="00BD6D67">
        <w:rPr>
          <w:sz w:val="28"/>
          <w:szCs w:val="28"/>
        </w:rPr>
        <w:t>Общая площадь _____________________,</w:t>
      </w:r>
    </w:p>
    <w:p w:rsidR="00017F2F" w:rsidRPr="00BD6D67" w:rsidRDefault="00017F2F" w:rsidP="00567D33">
      <w:pPr>
        <w:jc w:val="both"/>
        <w:rPr>
          <w:sz w:val="28"/>
          <w:szCs w:val="28"/>
        </w:rPr>
      </w:pPr>
      <w:r w:rsidRPr="00BD6D67">
        <w:rPr>
          <w:sz w:val="28"/>
          <w:szCs w:val="28"/>
        </w:rPr>
        <w:t>Жилая площадь _____________________.</w:t>
      </w:r>
    </w:p>
    <w:p w:rsidR="00017F2F" w:rsidRPr="00BD6D67" w:rsidRDefault="00017F2F" w:rsidP="00567D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7F2F" w:rsidRPr="00BD6D67" w:rsidRDefault="00017F2F" w:rsidP="00567D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6D67">
        <w:rPr>
          <w:rFonts w:ascii="Times New Roman" w:hAnsi="Times New Roman" w:cs="Times New Roman"/>
          <w:sz w:val="28"/>
          <w:szCs w:val="28"/>
        </w:rPr>
        <w:t xml:space="preserve"> Приложение:</w:t>
      </w:r>
    </w:p>
    <w:p w:rsidR="00017F2F" w:rsidRPr="00BD6D67" w:rsidRDefault="00017F2F" w:rsidP="00567D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6D67">
        <w:rPr>
          <w:rFonts w:ascii="Times New Roman" w:hAnsi="Times New Roman" w:cs="Times New Roman"/>
          <w:sz w:val="28"/>
          <w:szCs w:val="28"/>
        </w:rPr>
        <w:t>_____________   _______________   /_____________________________/</w:t>
      </w:r>
    </w:p>
    <w:p w:rsidR="00017F2F" w:rsidRPr="00BD6D67" w:rsidRDefault="00017F2F" w:rsidP="00567D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6D67">
        <w:rPr>
          <w:rFonts w:ascii="Times New Roman" w:hAnsi="Times New Roman" w:cs="Times New Roman"/>
          <w:sz w:val="28"/>
          <w:szCs w:val="28"/>
        </w:rPr>
        <w:t xml:space="preserve">          (дата)                           (подпись)                                (расшифровка  подписи)</w:t>
      </w:r>
    </w:p>
    <w:p w:rsidR="00017F2F" w:rsidRPr="00BD6D67" w:rsidRDefault="00017F2F" w:rsidP="00D07E67">
      <w:pPr>
        <w:pageBreakBefore/>
        <w:ind w:left="3720"/>
        <w:rPr>
          <w:sz w:val="28"/>
          <w:szCs w:val="28"/>
        </w:rPr>
      </w:pPr>
      <w:r w:rsidRPr="00BD6D67">
        <w:rPr>
          <w:sz w:val="28"/>
          <w:szCs w:val="28"/>
        </w:rPr>
        <w:t>Приложение № 5</w:t>
      </w:r>
    </w:p>
    <w:p w:rsidR="00017F2F" w:rsidRPr="00BD6D67" w:rsidRDefault="00017F2F" w:rsidP="00D07E67">
      <w:pPr>
        <w:ind w:left="3720"/>
        <w:rPr>
          <w:sz w:val="28"/>
          <w:szCs w:val="28"/>
        </w:rPr>
      </w:pPr>
      <w:r w:rsidRPr="00BD6D67">
        <w:rPr>
          <w:sz w:val="28"/>
          <w:szCs w:val="28"/>
        </w:rPr>
        <w:t>к  административному регламенту</w:t>
      </w:r>
    </w:p>
    <w:p w:rsidR="00017F2F" w:rsidRPr="00BD6D67" w:rsidRDefault="00017F2F" w:rsidP="00D07E67">
      <w:pPr>
        <w:ind w:left="3720"/>
        <w:rPr>
          <w:sz w:val="28"/>
          <w:szCs w:val="28"/>
        </w:rPr>
      </w:pPr>
      <w:r w:rsidRPr="00BD6D67">
        <w:rPr>
          <w:sz w:val="28"/>
          <w:szCs w:val="28"/>
        </w:rPr>
        <w:t xml:space="preserve">предоставления муниципальной услуги </w:t>
      </w:r>
    </w:p>
    <w:p w:rsidR="00017F2F" w:rsidRPr="00BD6D67" w:rsidRDefault="00017F2F" w:rsidP="00D07E67">
      <w:pPr>
        <w:pStyle w:val="ConsPlusTitle"/>
        <w:ind w:left="3720"/>
        <w:rPr>
          <w:b w:val="0"/>
          <w:sz w:val="28"/>
          <w:szCs w:val="28"/>
        </w:rPr>
      </w:pPr>
      <w:r w:rsidRPr="00BD6D67">
        <w:rPr>
          <w:b w:val="0"/>
          <w:sz w:val="28"/>
          <w:szCs w:val="28"/>
        </w:rPr>
        <w:t>«</w:t>
      </w:r>
      <w:r w:rsidRPr="00BD6D67">
        <w:rPr>
          <w:b w:val="0"/>
          <w:sz w:val="28"/>
          <w:szCs w:val="28"/>
          <w:shd w:val="clear" w:color="auto" w:fill="FFFFFF"/>
        </w:rPr>
        <w:t>Согласование переустройства и перепланировки жилых помещений</w:t>
      </w:r>
      <w:r w:rsidRPr="00BD6D67">
        <w:rPr>
          <w:b w:val="0"/>
          <w:sz w:val="28"/>
          <w:szCs w:val="28"/>
        </w:rPr>
        <w:t>»</w:t>
      </w:r>
    </w:p>
    <w:p w:rsidR="00017F2F" w:rsidRPr="00BD6D67" w:rsidRDefault="00017F2F" w:rsidP="005D5B98">
      <w:pPr>
        <w:autoSpaceDN w:val="0"/>
        <w:adjustRightInd w:val="0"/>
        <w:ind w:left="4395"/>
        <w:jc w:val="both"/>
        <w:rPr>
          <w:rFonts w:ascii="Calibri" w:hAnsi="Calibri" w:cs="Calibri"/>
          <w:sz w:val="28"/>
          <w:szCs w:val="28"/>
        </w:rPr>
      </w:pPr>
    </w:p>
    <w:p w:rsidR="00017F2F" w:rsidRPr="00BD6D67" w:rsidRDefault="00017F2F" w:rsidP="005D5B98">
      <w:pPr>
        <w:autoSpaceDN w:val="0"/>
        <w:adjustRightInd w:val="0"/>
        <w:jc w:val="both"/>
        <w:rPr>
          <w:sz w:val="28"/>
          <w:szCs w:val="28"/>
        </w:rPr>
      </w:pPr>
    </w:p>
    <w:p w:rsidR="00017F2F" w:rsidRPr="00BD6D67" w:rsidRDefault="00017F2F" w:rsidP="005D5B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6D67">
        <w:rPr>
          <w:rFonts w:ascii="Times New Roman" w:hAnsi="Times New Roman" w:cs="Times New Roman"/>
          <w:sz w:val="28"/>
          <w:szCs w:val="28"/>
        </w:rPr>
        <w:t>АКТ</w:t>
      </w:r>
    </w:p>
    <w:p w:rsidR="00017F2F" w:rsidRPr="00BD6D67" w:rsidRDefault="00017F2F" w:rsidP="005D5B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6D67">
        <w:rPr>
          <w:rFonts w:ascii="Times New Roman" w:hAnsi="Times New Roman" w:cs="Times New Roman"/>
          <w:sz w:val="28"/>
          <w:szCs w:val="28"/>
        </w:rPr>
        <w:t>ПРИЕМОЧНОЙ КОМИССИИ О ЗАВЕРШЕНИИ ПЕРЕУСТРОЙСТВА</w:t>
      </w:r>
    </w:p>
    <w:p w:rsidR="00017F2F" w:rsidRPr="00BD6D67" w:rsidRDefault="00017F2F" w:rsidP="005D5B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6D67">
        <w:rPr>
          <w:rFonts w:ascii="Times New Roman" w:hAnsi="Times New Roman" w:cs="Times New Roman"/>
          <w:sz w:val="28"/>
          <w:szCs w:val="28"/>
        </w:rPr>
        <w:t>И (ИЛИ) ПЕРЕПЛАНИРОВКИ ПОМЕЩЕНИЯ</w:t>
      </w:r>
    </w:p>
    <w:p w:rsidR="00017F2F" w:rsidRPr="00BD6D67" w:rsidRDefault="00017F2F" w:rsidP="005D5B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7F2F" w:rsidRPr="00BD6D67" w:rsidRDefault="00017F2F" w:rsidP="005D5B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6D67">
        <w:rPr>
          <w:rFonts w:ascii="Times New Roman" w:hAnsi="Times New Roman" w:cs="Times New Roman"/>
          <w:sz w:val="28"/>
          <w:szCs w:val="28"/>
        </w:rPr>
        <w:t xml:space="preserve">от "___" __________ 20___ г.                                       </w:t>
      </w:r>
    </w:p>
    <w:p w:rsidR="00017F2F" w:rsidRPr="00BD6D67" w:rsidRDefault="00017F2F" w:rsidP="005D5B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7F2F" w:rsidRPr="00BD6D67" w:rsidRDefault="00017F2F" w:rsidP="005D5B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6D67">
        <w:rPr>
          <w:rFonts w:ascii="Times New Roman" w:hAnsi="Times New Roman" w:cs="Times New Roman"/>
          <w:sz w:val="28"/>
          <w:szCs w:val="28"/>
        </w:rPr>
        <w:t>Объект переустройства и (или) перепланировки: ________________________________________________________________</w:t>
      </w:r>
    </w:p>
    <w:p w:rsidR="00017F2F" w:rsidRPr="00BD6D67" w:rsidRDefault="00017F2F" w:rsidP="005D5B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6D67">
        <w:rPr>
          <w:rFonts w:ascii="Times New Roman" w:hAnsi="Times New Roman" w:cs="Times New Roman"/>
          <w:sz w:val="28"/>
          <w:szCs w:val="28"/>
        </w:rPr>
        <w:t>(указывается вид помещения -  жилое/нежилое)</w:t>
      </w:r>
    </w:p>
    <w:p w:rsidR="00017F2F" w:rsidRPr="00BD6D67" w:rsidRDefault="00017F2F" w:rsidP="005D5B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6D67">
        <w:rPr>
          <w:rFonts w:ascii="Times New Roman" w:hAnsi="Times New Roman" w:cs="Times New Roman"/>
          <w:sz w:val="28"/>
          <w:szCs w:val="28"/>
        </w:rPr>
        <w:t>Адрес: ________________________________________________________________</w:t>
      </w:r>
    </w:p>
    <w:p w:rsidR="00017F2F" w:rsidRPr="00BD6D67" w:rsidRDefault="00017F2F" w:rsidP="005D5B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6D6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17F2F" w:rsidRPr="00BD6D67" w:rsidRDefault="00017F2F" w:rsidP="005D5B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6D67">
        <w:rPr>
          <w:rFonts w:ascii="Times New Roman" w:hAnsi="Times New Roman" w:cs="Times New Roman"/>
          <w:sz w:val="28"/>
          <w:szCs w:val="28"/>
        </w:rPr>
        <w:t>Приемочная комиссия в составе:</w:t>
      </w:r>
    </w:p>
    <w:p w:rsidR="00017F2F" w:rsidRPr="00BD6D67" w:rsidRDefault="00017F2F" w:rsidP="005D5B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6D67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________________________________________________________________</w:t>
      </w:r>
    </w:p>
    <w:p w:rsidR="00017F2F" w:rsidRPr="00BD6D67" w:rsidRDefault="00017F2F" w:rsidP="005D5B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6D67">
        <w:rPr>
          <w:rFonts w:ascii="Times New Roman" w:hAnsi="Times New Roman" w:cs="Times New Roman"/>
          <w:sz w:val="28"/>
          <w:szCs w:val="28"/>
        </w:rPr>
        <w:t>члены комиссии:        ________________________________________________________________</w:t>
      </w:r>
    </w:p>
    <w:p w:rsidR="00017F2F" w:rsidRPr="00BD6D67" w:rsidRDefault="00017F2F" w:rsidP="005D5B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6D6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17F2F" w:rsidRPr="00BD6D67" w:rsidRDefault="00017F2F" w:rsidP="005D5B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6D67">
        <w:rPr>
          <w:rFonts w:ascii="Times New Roman" w:hAnsi="Times New Roman" w:cs="Times New Roman"/>
          <w:sz w:val="28"/>
          <w:szCs w:val="28"/>
        </w:rPr>
        <w:t>установила:</w:t>
      </w:r>
    </w:p>
    <w:p w:rsidR="00017F2F" w:rsidRPr="00BD6D67" w:rsidRDefault="00017F2F" w:rsidP="005D5B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6D6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17F2F" w:rsidRPr="00BD6D67" w:rsidRDefault="00017F2F" w:rsidP="005D5B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7F2F" w:rsidRPr="00BD6D67" w:rsidRDefault="00017F2F" w:rsidP="005D5B98">
      <w:pPr>
        <w:jc w:val="center"/>
        <w:rPr>
          <w:sz w:val="28"/>
          <w:szCs w:val="28"/>
        </w:rPr>
      </w:pPr>
      <w:r w:rsidRPr="00BD6D67">
        <w:rPr>
          <w:sz w:val="28"/>
          <w:szCs w:val="28"/>
        </w:rPr>
        <w:t>1. Предъявлены   к  приемке  выполненные  работы  по  переустройству  и   (или)  перепланировке  (далее - работы)  помещения</w:t>
      </w:r>
    </w:p>
    <w:tbl>
      <w:tblPr>
        <w:tblW w:w="9379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9119"/>
        <w:gridCol w:w="260"/>
      </w:tblGrid>
      <w:tr w:rsidR="00017F2F" w:rsidRPr="00BD6D67" w:rsidTr="002E1FEC">
        <w:trPr>
          <w:trHeight w:val="284"/>
        </w:trPr>
        <w:tc>
          <w:tcPr>
            <w:tcW w:w="9119" w:type="dxa"/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>,</w:t>
            </w:r>
          </w:p>
        </w:tc>
      </w:tr>
    </w:tbl>
    <w:p w:rsidR="00017F2F" w:rsidRPr="00BD6D67" w:rsidRDefault="00017F2F" w:rsidP="005D5B98">
      <w:pPr>
        <w:jc w:val="center"/>
        <w:rPr>
          <w:sz w:val="28"/>
          <w:szCs w:val="28"/>
        </w:rPr>
      </w:pPr>
    </w:p>
    <w:tbl>
      <w:tblPr>
        <w:tblW w:w="9380" w:type="dxa"/>
        <w:tblInd w:w="108" w:type="dxa"/>
        <w:tblLayout w:type="fixed"/>
        <w:tblLook w:val="0000"/>
      </w:tblPr>
      <w:tblGrid>
        <w:gridCol w:w="1047"/>
        <w:gridCol w:w="126"/>
        <w:gridCol w:w="7946"/>
        <w:gridCol w:w="261"/>
      </w:tblGrid>
      <w:tr w:rsidR="00017F2F" w:rsidRPr="00BD6D67" w:rsidTr="002E1FEC">
        <w:trPr>
          <w:trHeight w:val="286"/>
        </w:trPr>
        <w:tc>
          <w:tcPr>
            <w:tcW w:w="1173" w:type="dxa"/>
            <w:gridSpan w:val="2"/>
          </w:tcPr>
          <w:p w:rsidR="00017F2F" w:rsidRPr="00BD6D67" w:rsidRDefault="00017F2F" w:rsidP="002E1FEC">
            <w:pPr>
              <w:ind w:left="-108"/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>а именно:</w:t>
            </w:r>
          </w:p>
        </w:tc>
        <w:tc>
          <w:tcPr>
            <w:tcW w:w="8207" w:type="dxa"/>
            <w:gridSpan w:val="2"/>
            <w:tcBorders>
              <w:bottom w:val="single" w:sz="4" w:space="0" w:color="auto"/>
            </w:tcBorders>
          </w:tcPr>
          <w:p w:rsidR="00017F2F" w:rsidRPr="00BD6D67" w:rsidRDefault="00017F2F" w:rsidP="00567D33">
            <w:pPr>
              <w:rPr>
                <w:sz w:val="28"/>
                <w:szCs w:val="28"/>
              </w:rPr>
            </w:pPr>
          </w:p>
        </w:tc>
      </w:tr>
      <w:tr w:rsidR="00017F2F" w:rsidRPr="00BD6D67" w:rsidTr="002E1FEC">
        <w:trPr>
          <w:trHeight w:val="222"/>
        </w:trPr>
        <w:tc>
          <w:tcPr>
            <w:tcW w:w="1047" w:type="dxa"/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3" w:type="dxa"/>
            <w:gridSpan w:val="3"/>
            <w:tcBorders>
              <w:top w:val="single" w:sz="4" w:space="0" w:color="auto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>(указывается перечень работ)</w:t>
            </w:r>
          </w:p>
        </w:tc>
      </w:tr>
      <w:tr w:rsidR="00017F2F" w:rsidRPr="00BD6D67" w:rsidTr="002E1FEC">
        <w:trPr>
          <w:trHeight w:val="286"/>
        </w:trPr>
        <w:tc>
          <w:tcPr>
            <w:tcW w:w="9119" w:type="dxa"/>
            <w:gridSpan w:val="3"/>
            <w:tcBorders>
              <w:bottom w:val="single" w:sz="4" w:space="0" w:color="auto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" w:type="dxa"/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>.</w:t>
            </w:r>
          </w:p>
        </w:tc>
      </w:tr>
      <w:tr w:rsidR="00017F2F" w:rsidRPr="00BD6D67" w:rsidTr="002E1FEC">
        <w:trPr>
          <w:trHeight w:val="286"/>
        </w:trPr>
        <w:tc>
          <w:tcPr>
            <w:tcW w:w="9379" w:type="dxa"/>
            <w:gridSpan w:val="4"/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7F2F" w:rsidRPr="00BD6D67" w:rsidRDefault="00017F2F" w:rsidP="005D5B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6D67">
        <w:rPr>
          <w:rFonts w:ascii="Times New Roman" w:hAnsi="Times New Roman" w:cs="Times New Roman"/>
          <w:sz w:val="28"/>
          <w:szCs w:val="28"/>
        </w:rPr>
        <w:t xml:space="preserve">    2.  Работы по переустройству и (или) перепланировке помещения выполнены на  основании  решения о переводе помещения от ____________________ N __________.</w:t>
      </w:r>
    </w:p>
    <w:tbl>
      <w:tblPr>
        <w:tblW w:w="9487" w:type="dxa"/>
        <w:tblLayout w:type="fixed"/>
        <w:tblLook w:val="0000"/>
      </w:tblPr>
      <w:tblGrid>
        <w:gridCol w:w="4140"/>
        <w:gridCol w:w="4956"/>
        <w:gridCol w:w="391"/>
      </w:tblGrid>
      <w:tr w:rsidR="00017F2F" w:rsidRPr="00BD6D67" w:rsidTr="002E1FEC">
        <w:trPr>
          <w:trHeight w:val="286"/>
        </w:trPr>
        <w:tc>
          <w:tcPr>
            <w:tcW w:w="4140" w:type="dxa"/>
          </w:tcPr>
          <w:p w:rsidR="00017F2F" w:rsidRPr="00BD6D67" w:rsidRDefault="00017F2F" w:rsidP="002E1FE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 xml:space="preserve">  3. Проектная документация разработана:</w:t>
            </w:r>
          </w:p>
        </w:tc>
        <w:tc>
          <w:tcPr>
            <w:tcW w:w="5347" w:type="dxa"/>
            <w:gridSpan w:val="2"/>
            <w:tcBorders>
              <w:bottom w:val="single" w:sz="4" w:space="0" w:color="auto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</w:tr>
      <w:tr w:rsidR="00017F2F" w:rsidRPr="00BD6D67" w:rsidTr="002E1FEC">
        <w:trPr>
          <w:trHeight w:val="222"/>
        </w:trPr>
        <w:tc>
          <w:tcPr>
            <w:tcW w:w="4140" w:type="dxa"/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>(состав документации,  наименование автора)</w:t>
            </w:r>
          </w:p>
        </w:tc>
      </w:tr>
      <w:tr w:rsidR="00017F2F" w:rsidRPr="00BD6D67" w:rsidTr="002E1FEC">
        <w:trPr>
          <w:trHeight w:val="301"/>
        </w:trPr>
        <w:tc>
          <w:tcPr>
            <w:tcW w:w="9096" w:type="dxa"/>
            <w:gridSpan w:val="2"/>
            <w:tcBorders>
              <w:bottom w:val="single" w:sz="4" w:space="0" w:color="auto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>.</w:t>
            </w:r>
          </w:p>
        </w:tc>
      </w:tr>
    </w:tbl>
    <w:p w:rsidR="00017F2F" w:rsidRPr="00BD6D67" w:rsidRDefault="00017F2F" w:rsidP="005D5B98">
      <w:pPr>
        <w:jc w:val="center"/>
        <w:rPr>
          <w:sz w:val="28"/>
          <w:szCs w:val="28"/>
        </w:rPr>
      </w:pPr>
      <w:r w:rsidRPr="00BD6D67">
        <w:rPr>
          <w:sz w:val="28"/>
          <w:szCs w:val="28"/>
        </w:rPr>
        <w:t>4. Работы произведены:</w:t>
      </w:r>
    </w:p>
    <w:tbl>
      <w:tblPr>
        <w:tblW w:w="9484" w:type="dxa"/>
        <w:tblLayout w:type="fixed"/>
        <w:tblLook w:val="0000"/>
      </w:tblPr>
      <w:tblGrid>
        <w:gridCol w:w="236"/>
        <w:gridCol w:w="526"/>
        <w:gridCol w:w="263"/>
        <w:gridCol w:w="525"/>
        <w:gridCol w:w="264"/>
        <w:gridCol w:w="527"/>
        <w:gridCol w:w="527"/>
        <w:gridCol w:w="395"/>
        <w:gridCol w:w="527"/>
        <w:gridCol w:w="263"/>
        <w:gridCol w:w="395"/>
        <w:gridCol w:w="264"/>
        <w:gridCol w:w="395"/>
        <w:gridCol w:w="658"/>
        <w:gridCol w:w="395"/>
        <w:gridCol w:w="789"/>
        <w:gridCol w:w="264"/>
        <w:gridCol w:w="527"/>
        <w:gridCol w:w="395"/>
        <w:gridCol w:w="495"/>
        <w:gridCol w:w="236"/>
        <w:gridCol w:w="283"/>
        <w:gridCol w:w="335"/>
      </w:tblGrid>
      <w:tr w:rsidR="00017F2F" w:rsidRPr="00BD6D67" w:rsidTr="002E1FEC">
        <w:trPr>
          <w:cantSplit/>
          <w:trHeight w:val="596"/>
        </w:trPr>
        <w:tc>
          <w:tcPr>
            <w:tcW w:w="1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>начало работ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>.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nil"/>
              <w:left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>окончание</w:t>
            </w:r>
          </w:p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>работ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</w:tr>
      <w:tr w:rsidR="00017F2F" w:rsidRPr="00BD6D67" w:rsidTr="002E1FEC">
        <w:trPr>
          <w:cantSplit/>
          <w:trHeight w:val="315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>«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>»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>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>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>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>г.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7F2F" w:rsidRPr="00BD6D67" w:rsidRDefault="00017F2F" w:rsidP="005D5B98">
      <w:pPr>
        <w:jc w:val="center"/>
        <w:rPr>
          <w:sz w:val="28"/>
          <w:szCs w:val="28"/>
        </w:rPr>
      </w:pPr>
    </w:p>
    <w:p w:rsidR="00017F2F" w:rsidRPr="00BD6D67" w:rsidRDefault="00017F2F" w:rsidP="005D5B98">
      <w:pPr>
        <w:jc w:val="center"/>
        <w:rPr>
          <w:sz w:val="28"/>
          <w:szCs w:val="28"/>
        </w:rPr>
      </w:pPr>
      <w:r w:rsidRPr="00BD6D67">
        <w:rPr>
          <w:sz w:val="28"/>
          <w:szCs w:val="28"/>
        </w:rPr>
        <w:t>4. На основании осмотра  помещения после переустройства и (или) перепланировки и ознакомления с проектной и исполнительной документацией установлено:</w:t>
      </w:r>
    </w:p>
    <w:tbl>
      <w:tblPr>
        <w:tblW w:w="9379" w:type="dxa"/>
        <w:tblInd w:w="108" w:type="dxa"/>
        <w:tblLayout w:type="fixed"/>
        <w:tblLook w:val="0000"/>
      </w:tblPr>
      <w:tblGrid>
        <w:gridCol w:w="651"/>
        <w:gridCol w:w="8728"/>
      </w:tblGrid>
      <w:tr w:rsidR="00017F2F" w:rsidRPr="00BD6D67" w:rsidTr="002E1FEC">
        <w:trPr>
          <w:trHeight w:val="307"/>
        </w:trPr>
        <w:tc>
          <w:tcPr>
            <w:tcW w:w="651" w:type="dxa"/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>4.1</w:t>
            </w:r>
          </w:p>
        </w:tc>
        <w:tc>
          <w:tcPr>
            <w:tcW w:w="8728" w:type="dxa"/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</w:tr>
      <w:tr w:rsidR="00017F2F" w:rsidRPr="00BD6D67" w:rsidTr="002E1FEC">
        <w:trPr>
          <w:trHeight w:val="237"/>
        </w:trPr>
        <w:tc>
          <w:tcPr>
            <w:tcW w:w="651" w:type="dxa"/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8" w:type="dxa"/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>перепланировка и (или) переустройство соответствует проекту/не соответствует - указать</w:t>
            </w:r>
          </w:p>
        </w:tc>
      </w:tr>
      <w:tr w:rsidR="00017F2F" w:rsidRPr="00BD6D67" w:rsidTr="002E1FEC">
        <w:trPr>
          <w:trHeight w:val="307"/>
        </w:trPr>
        <w:tc>
          <w:tcPr>
            <w:tcW w:w="651" w:type="dxa"/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>4.2.</w:t>
            </w:r>
          </w:p>
        </w:tc>
        <w:tc>
          <w:tcPr>
            <w:tcW w:w="8728" w:type="dxa"/>
            <w:tcBorders>
              <w:bottom w:val="single" w:sz="4" w:space="0" w:color="auto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</w:tr>
      <w:tr w:rsidR="00017F2F" w:rsidRPr="00BD6D67" w:rsidTr="002E1FEC">
        <w:trPr>
          <w:trHeight w:val="237"/>
        </w:trPr>
        <w:tc>
          <w:tcPr>
            <w:tcW w:w="651" w:type="dxa"/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8" w:type="dxa"/>
            <w:tcBorders>
              <w:top w:val="single" w:sz="4" w:space="0" w:color="auto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>замечания членов комиссии (указать):</w:t>
            </w:r>
          </w:p>
        </w:tc>
      </w:tr>
      <w:tr w:rsidR="00017F2F" w:rsidRPr="00BD6D67" w:rsidTr="002E1FEC">
        <w:trPr>
          <w:trHeight w:val="307"/>
        </w:trPr>
        <w:tc>
          <w:tcPr>
            <w:tcW w:w="9378" w:type="dxa"/>
            <w:gridSpan w:val="2"/>
            <w:tcBorders>
              <w:bottom w:val="single" w:sz="4" w:space="0" w:color="auto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</w:tr>
      <w:tr w:rsidR="00017F2F" w:rsidRPr="00BD6D67" w:rsidTr="002E1FEC">
        <w:trPr>
          <w:trHeight w:val="307"/>
        </w:trPr>
        <w:tc>
          <w:tcPr>
            <w:tcW w:w="9378" w:type="dxa"/>
            <w:gridSpan w:val="2"/>
            <w:tcBorders>
              <w:top w:val="single" w:sz="4" w:space="0" w:color="auto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>устранены/не устранены</w:t>
            </w:r>
          </w:p>
        </w:tc>
      </w:tr>
    </w:tbl>
    <w:p w:rsidR="00017F2F" w:rsidRPr="00BD6D67" w:rsidRDefault="00017F2F" w:rsidP="005D5B98">
      <w:pPr>
        <w:jc w:val="center"/>
        <w:rPr>
          <w:sz w:val="28"/>
          <w:szCs w:val="28"/>
        </w:rPr>
      </w:pPr>
    </w:p>
    <w:p w:rsidR="00017F2F" w:rsidRPr="00BD6D67" w:rsidRDefault="00017F2F" w:rsidP="005D5B98">
      <w:pPr>
        <w:tabs>
          <w:tab w:val="left" w:pos="142"/>
          <w:tab w:val="left" w:pos="709"/>
        </w:tabs>
        <w:jc w:val="center"/>
        <w:rPr>
          <w:sz w:val="28"/>
          <w:szCs w:val="28"/>
        </w:rPr>
      </w:pPr>
      <w:r w:rsidRPr="00BD6D67">
        <w:rPr>
          <w:sz w:val="28"/>
          <w:szCs w:val="28"/>
        </w:rPr>
        <w:t>5. В    результате   выполненных    работ    помещение  имеет  технические  характеристики</w:t>
      </w:r>
    </w:p>
    <w:tbl>
      <w:tblPr>
        <w:tblW w:w="9487" w:type="dxa"/>
        <w:tblLayout w:type="fixed"/>
        <w:tblLook w:val="0000"/>
      </w:tblPr>
      <w:tblGrid>
        <w:gridCol w:w="6619"/>
        <w:gridCol w:w="2868"/>
      </w:tblGrid>
      <w:tr w:rsidR="00017F2F" w:rsidRPr="00BD6D67" w:rsidTr="002E1FEC">
        <w:trPr>
          <w:trHeight w:val="284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>По данным обследования органа технической инвентаризации  от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7F2F" w:rsidRPr="00BD6D67" w:rsidRDefault="00017F2F" w:rsidP="005D5B98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951"/>
        <w:gridCol w:w="425"/>
        <w:gridCol w:w="3402"/>
      </w:tblGrid>
      <w:tr w:rsidR="00017F2F" w:rsidRPr="00BD6D67" w:rsidTr="002E1FEC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>Количество комнат: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</w:tr>
      <w:tr w:rsidR="00017F2F" w:rsidRPr="00BD6D67" w:rsidTr="002E1FE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 xml:space="preserve">  Общая площадь: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</w:tr>
      <w:tr w:rsidR="00017F2F" w:rsidRPr="00BD6D67" w:rsidTr="002E1FE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 xml:space="preserve">  Жилая площадь: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7F2F" w:rsidRPr="00BD6D67" w:rsidRDefault="00017F2F" w:rsidP="005D5B98">
      <w:pPr>
        <w:pStyle w:val="rte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24pt;width:36pt;height:27pt;z-index:251654656;mso-position-horizontal-relative:text;mso-position-vertical-relative:text" strokecolor="white">
            <v:textbox style="mso-next-textbox:#_x0000_s1026">
              <w:txbxContent>
                <w:p w:rsidR="00017F2F" w:rsidRDefault="00017F2F" w:rsidP="005D5B98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7" w:name="Par33"/>
                  <w:bookmarkEnd w:id="7"/>
                </w:p>
              </w:txbxContent>
            </v:textbox>
          </v:shape>
        </w:pict>
      </w:r>
    </w:p>
    <w:p w:rsidR="00017F2F" w:rsidRPr="00BD6D67" w:rsidRDefault="00017F2F" w:rsidP="005D5B98">
      <w:pPr>
        <w:jc w:val="center"/>
        <w:rPr>
          <w:sz w:val="28"/>
          <w:szCs w:val="28"/>
        </w:rPr>
      </w:pPr>
      <w:r w:rsidRPr="00BD6D67">
        <w:rPr>
          <w:sz w:val="28"/>
          <w:szCs w:val="28"/>
        </w:rPr>
        <w:t>РЕШЕНИЕ КОМИССИИ:</w:t>
      </w:r>
    </w:p>
    <w:p w:rsidR="00017F2F" w:rsidRPr="00BD6D67" w:rsidRDefault="00017F2F" w:rsidP="005D5B98">
      <w:pPr>
        <w:jc w:val="center"/>
        <w:rPr>
          <w:sz w:val="28"/>
          <w:szCs w:val="28"/>
        </w:rPr>
      </w:pPr>
    </w:p>
    <w:p w:rsidR="00017F2F" w:rsidRPr="00BD6D67" w:rsidRDefault="00017F2F" w:rsidP="005D5B98">
      <w:pPr>
        <w:jc w:val="center"/>
        <w:rPr>
          <w:sz w:val="28"/>
          <w:szCs w:val="28"/>
        </w:rPr>
      </w:pPr>
      <w:r w:rsidRPr="00BD6D67">
        <w:rPr>
          <w:sz w:val="28"/>
          <w:szCs w:val="28"/>
        </w:rPr>
        <w:t>1. Предъявленные к приемке работы:</w:t>
      </w:r>
    </w:p>
    <w:tbl>
      <w:tblPr>
        <w:tblW w:w="9379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9379"/>
      </w:tblGrid>
      <w:tr w:rsidR="00017F2F" w:rsidRPr="00BD6D67" w:rsidTr="002E1FEC">
        <w:trPr>
          <w:trHeight w:val="284"/>
        </w:trPr>
        <w:tc>
          <w:tcPr>
            <w:tcW w:w="9379" w:type="dxa"/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</w:tr>
      <w:tr w:rsidR="00017F2F" w:rsidRPr="00BD6D67" w:rsidTr="002E1FEC">
        <w:trPr>
          <w:trHeight w:val="269"/>
        </w:trPr>
        <w:tc>
          <w:tcPr>
            <w:tcW w:w="9379" w:type="dxa"/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</w:tr>
      <w:tr w:rsidR="00017F2F" w:rsidRPr="00BD6D67" w:rsidTr="002E1FEC">
        <w:trPr>
          <w:trHeight w:val="269"/>
        </w:trPr>
        <w:tc>
          <w:tcPr>
            <w:tcW w:w="9379" w:type="dxa"/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</w:tr>
      <w:tr w:rsidR="00017F2F" w:rsidRPr="00BD6D67" w:rsidTr="002E1FEC">
        <w:trPr>
          <w:trHeight w:val="269"/>
        </w:trPr>
        <w:tc>
          <w:tcPr>
            <w:tcW w:w="9379" w:type="dxa"/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</w:tr>
      <w:tr w:rsidR="00017F2F" w:rsidRPr="00BD6D67" w:rsidTr="002E1FEC">
        <w:trPr>
          <w:trHeight w:val="269"/>
        </w:trPr>
        <w:tc>
          <w:tcPr>
            <w:tcW w:w="9379" w:type="dxa"/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7F2F" w:rsidRPr="00BD6D67" w:rsidRDefault="00017F2F" w:rsidP="005D5B98">
      <w:pPr>
        <w:jc w:val="center"/>
        <w:rPr>
          <w:sz w:val="28"/>
          <w:szCs w:val="28"/>
        </w:rPr>
      </w:pPr>
      <w:r w:rsidRPr="00BD6D67">
        <w:rPr>
          <w:sz w:val="28"/>
          <w:szCs w:val="28"/>
        </w:rPr>
        <w:t>произведены в соответствии с  проектом и требованиями нормативных документов.</w:t>
      </w:r>
    </w:p>
    <w:p w:rsidR="00017F2F" w:rsidRPr="00BD6D67" w:rsidRDefault="00017F2F" w:rsidP="005D5B98">
      <w:pPr>
        <w:jc w:val="center"/>
        <w:rPr>
          <w:sz w:val="28"/>
          <w:szCs w:val="28"/>
        </w:rPr>
      </w:pPr>
      <w:r w:rsidRPr="00BD6D67">
        <w:rPr>
          <w:sz w:val="28"/>
          <w:szCs w:val="28"/>
        </w:rPr>
        <w:t>Приложения к акту:</w:t>
      </w:r>
    </w:p>
    <w:tbl>
      <w:tblPr>
        <w:tblW w:w="9379" w:type="dxa"/>
        <w:tblInd w:w="108" w:type="dxa"/>
        <w:tblLayout w:type="fixed"/>
        <w:tblLook w:val="0000"/>
      </w:tblPr>
      <w:tblGrid>
        <w:gridCol w:w="2902"/>
        <w:gridCol w:w="6477"/>
      </w:tblGrid>
      <w:tr w:rsidR="00017F2F" w:rsidRPr="00BD6D67" w:rsidTr="002E1FEC">
        <w:trPr>
          <w:trHeight w:val="470"/>
        </w:trPr>
        <w:tc>
          <w:tcPr>
            <w:tcW w:w="2902" w:type="dxa"/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>1. Исполнительная документация:</w:t>
            </w:r>
          </w:p>
        </w:tc>
        <w:tc>
          <w:tcPr>
            <w:tcW w:w="6477" w:type="dxa"/>
            <w:tcBorders>
              <w:bottom w:val="single" w:sz="4" w:space="0" w:color="auto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</w:tr>
      <w:tr w:rsidR="00017F2F" w:rsidRPr="00BD6D67" w:rsidTr="002E1FEC">
        <w:trPr>
          <w:trHeight w:val="228"/>
        </w:trPr>
        <w:tc>
          <w:tcPr>
            <w:tcW w:w="9379" w:type="dxa"/>
            <w:gridSpan w:val="2"/>
            <w:tcBorders>
              <w:bottom w:val="single" w:sz="4" w:space="0" w:color="auto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</w:tr>
      <w:tr w:rsidR="00017F2F" w:rsidRPr="00BD6D67" w:rsidTr="002E1FEC">
        <w:trPr>
          <w:trHeight w:val="228"/>
        </w:trPr>
        <w:tc>
          <w:tcPr>
            <w:tcW w:w="9379" w:type="dxa"/>
            <w:gridSpan w:val="2"/>
            <w:tcBorders>
              <w:bottom w:val="single" w:sz="4" w:space="0" w:color="auto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</w:tr>
      <w:tr w:rsidR="00017F2F" w:rsidRPr="00BD6D67" w:rsidTr="002E1FEC">
        <w:trPr>
          <w:trHeight w:val="165"/>
        </w:trPr>
        <w:tc>
          <w:tcPr>
            <w:tcW w:w="9379" w:type="dxa"/>
            <w:gridSpan w:val="2"/>
            <w:tcBorders>
              <w:top w:val="single" w:sz="4" w:space="0" w:color="auto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>(проектные материалы с внесенными в установленном порядке изменениями)</w:t>
            </w:r>
          </w:p>
        </w:tc>
      </w:tr>
    </w:tbl>
    <w:p w:rsidR="00017F2F" w:rsidRPr="00BD6D67" w:rsidRDefault="00017F2F" w:rsidP="005D5B98">
      <w:pPr>
        <w:jc w:val="center"/>
        <w:rPr>
          <w:sz w:val="28"/>
          <w:szCs w:val="28"/>
        </w:rPr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9"/>
        <w:gridCol w:w="6510"/>
      </w:tblGrid>
      <w:tr w:rsidR="00017F2F" w:rsidRPr="00BD6D67" w:rsidTr="002E1FEC">
        <w:trPr>
          <w:trHeight w:val="489"/>
        </w:trPr>
        <w:tc>
          <w:tcPr>
            <w:tcW w:w="2869" w:type="dxa"/>
            <w:tcBorders>
              <w:top w:val="nil"/>
              <w:left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>2. Акт освидетельствования скрытых работ:</w:t>
            </w:r>
          </w:p>
        </w:tc>
        <w:tc>
          <w:tcPr>
            <w:tcW w:w="6510" w:type="dxa"/>
            <w:tcBorders>
              <w:top w:val="nil"/>
              <w:left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</w:tr>
      <w:tr w:rsidR="00017F2F" w:rsidRPr="00BD6D67" w:rsidTr="002E1FEC">
        <w:trPr>
          <w:trHeight w:val="190"/>
        </w:trPr>
        <w:tc>
          <w:tcPr>
            <w:tcW w:w="2869" w:type="dxa"/>
            <w:tcBorders>
              <w:left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left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>(указать)</w:t>
            </w:r>
          </w:p>
        </w:tc>
      </w:tr>
      <w:tr w:rsidR="00017F2F" w:rsidRPr="00BD6D67" w:rsidTr="002E1FEC">
        <w:trPr>
          <w:trHeight w:val="190"/>
        </w:trPr>
        <w:tc>
          <w:tcPr>
            <w:tcW w:w="2869" w:type="dxa"/>
            <w:tcBorders>
              <w:left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left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</w:tr>
      <w:tr w:rsidR="00017F2F" w:rsidRPr="00BD6D67" w:rsidTr="002E1FEC">
        <w:trPr>
          <w:trHeight w:val="245"/>
        </w:trPr>
        <w:tc>
          <w:tcPr>
            <w:tcW w:w="9379" w:type="dxa"/>
            <w:gridSpan w:val="2"/>
            <w:tcBorders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7F2F" w:rsidRPr="00BD6D67" w:rsidRDefault="00017F2F" w:rsidP="005D5B98">
      <w:pPr>
        <w:jc w:val="center"/>
        <w:rPr>
          <w:sz w:val="28"/>
          <w:szCs w:val="28"/>
        </w:rPr>
      </w:pPr>
    </w:p>
    <w:tbl>
      <w:tblPr>
        <w:tblW w:w="9374" w:type="dxa"/>
        <w:tblInd w:w="108" w:type="dxa"/>
        <w:tblLayout w:type="fixed"/>
        <w:tblLook w:val="0000"/>
      </w:tblPr>
      <w:tblGrid>
        <w:gridCol w:w="1846"/>
        <w:gridCol w:w="659"/>
        <w:gridCol w:w="659"/>
        <w:gridCol w:w="2768"/>
        <w:gridCol w:w="264"/>
        <w:gridCol w:w="263"/>
        <w:gridCol w:w="2580"/>
        <w:gridCol w:w="335"/>
      </w:tblGrid>
      <w:tr w:rsidR="00017F2F" w:rsidRPr="00BD6D67" w:rsidTr="002E1FEC">
        <w:trPr>
          <w:trHeight w:val="543"/>
        </w:trPr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>(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>)</w:t>
            </w:r>
          </w:p>
        </w:tc>
      </w:tr>
      <w:tr w:rsidR="00017F2F" w:rsidRPr="00BD6D67" w:rsidTr="002E1FEC">
        <w:trPr>
          <w:trHeight w:val="191"/>
        </w:trPr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>(расшифровка подписи)</w:t>
            </w:r>
          </w:p>
        </w:tc>
      </w:tr>
      <w:tr w:rsidR="00017F2F" w:rsidRPr="00BD6D67" w:rsidTr="002E1FEC">
        <w:trPr>
          <w:trHeight w:val="264"/>
        </w:trPr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</w:tr>
      <w:tr w:rsidR="00017F2F" w:rsidRPr="00BD6D67" w:rsidTr="002E1FEC">
        <w:trPr>
          <w:cantSplit/>
          <w:trHeight w:val="543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>(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>)</w:t>
            </w:r>
          </w:p>
        </w:tc>
      </w:tr>
      <w:tr w:rsidR="00017F2F" w:rsidRPr="00BD6D67" w:rsidTr="002E1FEC">
        <w:trPr>
          <w:cantSplit/>
          <w:trHeight w:val="264"/>
        </w:trPr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>(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>)</w:t>
            </w:r>
          </w:p>
        </w:tc>
      </w:tr>
      <w:tr w:rsidR="00017F2F" w:rsidRPr="00BD6D67" w:rsidTr="002E1FEC">
        <w:trPr>
          <w:cantSplit/>
          <w:trHeight w:val="264"/>
        </w:trPr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>(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>)</w:t>
            </w:r>
          </w:p>
        </w:tc>
      </w:tr>
      <w:tr w:rsidR="00017F2F" w:rsidRPr="00BD6D67" w:rsidTr="002E1FEC">
        <w:trPr>
          <w:cantSplit/>
          <w:trHeight w:val="279"/>
        </w:trPr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>(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017F2F" w:rsidRPr="00BD6D67" w:rsidRDefault="00017F2F" w:rsidP="002E1FEC">
            <w:pPr>
              <w:jc w:val="center"/>
              <w:rPr>
                <w:sz w:val="28"/>
                <w:szCs w:val="28"/>
              </w:rPr>
            </w:pPr>
            <w:r w:rsidRPr="00BD6D67">
              <w:rPr>
                <w:sz w:val="28"/>
                <w:szCs w:val="28"/>
              </w:rPr>
              <w:t>)</w:t>
            </w:r>
          </w:p>
        </w:tc>
      </w:tr>
    </w:tbl>
    <w:p w:rsidR="00017F2F" w:rsidRPr="00BD6D67" w:rsidRDefault="00017F2F" w:rsidP="008D2CBE">
      <w:pPr>
        <w:widowControl w:val="0"/>
        <w:rPr>
          <w:sz w:val="28"/>
          <w:szCs w:val="28"/>
        </w:rPr>
        <w:sectPr w:rsidR="00017F2F" w:rsidRPr="00BD6D67" w:rsidSect="00BD6D67">
          <w:headerReference w:type="even" r:id="rId29"/>
          <w:headerReference w:type="default" r:id="rId30"/>
          <w:pgSz w:w="11906" w:h="16838" w:code="9"/>
          <w:pgMar w:top="1134" w:right="567" w:bottom="1134" w:left="1985" w:header="709" w:footer="709" w:gutter="0"/>
          <w:cols w:space="708"/>
          <w:rtlGutter/>
          <w:docGrid w:linePitch="360"/>
        </w:sectPr>
      </w:pPr>
    </w:p>
    <w:p w:rsidR="00017F2F" w:rsidRPr="00BD6D67" w:rsidRDefault="00017F2F" w:rsidP="000C060C">
      <w:pPr>
        <w:pageBreakBefore/>
        <w:ind w:left="3720"/>
        <w:rPr>
          <w:sz w:val="28"/>
          <w:szCs w:val="28"/>
        </w:rPr>
      </w:pPr>
      <w:r w:rsidRPr="00BD6D67">
        <w:rPr>
          <w:sz w:val="28"/>
          <w:szCs w:val="28"/>
        </w:rPr>
        <w:t>Приложение № 6</w:t>
      </w:r>
    </w:p>
    <w:p w:rsidR="00017F2F" w:rsidRPr="00BD6D67" w:rsidRDefault="00017F2F" w:rsidP="000C060C">
      <w:pPr>
        <w:ind w:left="3720"/>
        <w:rPr>
          <w:sz w:val="28"/>
          <w:szCs w:val="28"/>
        </w:rPr>
      </w:pPr>
      <w:r w:rsidRPr="00BD6D67">
        <w:rPr>
          <w:sz w:val="28"/>
          <w:szCs w:val="28"/>
        </w:rPr>
        <w:t>к  административному регламенту</w:t>
      </w:r>
    </w:p>
    <w:p w:rsidR="00017F2F" w:rsidRPr="00BD6D67" w:rsidRDefault="00017F2F" w:rsidP="000C060C">
      <w:pPr>
        <w:ind w:left="3720"/>
        <w:rPr>
          <w:sz w:val="28"/>
          <w:szCs w:val="28"/>
        </w:rPr>
      </w:pPr>
      <w:r w:rsidRPr="00BD6D67">
        <w:rPr>
          <w:sz w:val="28"/>
          <w:szCs w:val="28"/>
        </w:rPr>
        <w:t xml:space="preserve">предоставления муниципальной услуги </w:t>
      </w:r>
    </w:p>
    <w:p w:rsidR="00017F2F" w:rsidRPr="00BD6D67" w:rsidRDefault="00017F2F" w:rsidP="000C060C">
      <w:pPr>
        <w:pStyle w:val="ConsPlusTitle"/>
        <w:ind w:left="3720"/>
        <w:rPr>
          <w:b w:val="0"/>
          <w:sz w:val="28"/>
          <w:szCs w:val="28"/>
        </w:rPr>
      </w:pPr>
      <w:r w:rsidRPr="00BD6D67">
        <w:rPr>
          <w:b w:val="0"/>
          <w:sz w:val="28"/>
          <w:szCs w:val="28"/>
        </w:rPr>
        <w:t>«</w:t>
      </w:r>
      <w:r w:rsidRPr="00BD6D67">
        <w:rPr>
          <w:b w:val="0"/>
          <w:sz w:val="28"/>
          <w:szCs w:val="28"/>
          <w:shd w:val="clear" w:color="auto" w:fill="FFFFFF"/>
        </w:rPr>
        <w:t>Согласование переустройства и перепланировки жилых помещений</w:t>
      </w:r>
      <w:r w:rsidRPr="00BD6D67">
        <w:rPr>
          <w:b w:val="0"/>
          <w:sz w:val="28"/>
          <w:szCs w:val="28"/>
        </w:rPr>
        <w:t>»</w:t>
      </w:r>
    </w:p>
    <w:p w:rsidR="00017F2F" w:rsidRPr="00BD6D67" w:rsidRDefault="00017F2F" w:rsidP="004A0D29">
      <w:pPr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17F2F" w:rsidRPr="00BD6D67" w:rsidRDefault="00017F2F" w:rsidP="008128E5">
      <w:pPr>
        <w:autoSpaceDN w:val="0"/>
        <w:adjustRightInd w:val="0"/>
        <w:jc w:val="center"/>
        <w:rPr>
          <w:sz w:val="28"/>
          <w:szCs w:val="28"/>
        </w:rPr>
      </w:pPr>
      <w:r w:rsidRPr="00BD6D67">
        <w:rPr>
          <w:sz w:val="28"/>
          <w:szCs w:val="28"/>
        </w:rPr>
        <w:t>БЛОК-СХЕМА</w:t>
      </w:r>
    </w:p>
    <w:p w:rsidR="00017F2F" w:rsidRPr="00BD6D67" w:rsidRDefault="00017F2F" w:rsidP="005D5B98">
      <w:pPr>
        <w:autoSpaceDN w:val="0"/>
        <w:adjustRightInd w:val="0"/>
        <w:jc w:val="center"/>
        <w:rPr>
          <w:sz w:val="28"/>
          <w:szCs w:val="28"/>
        </w:rPr>
      </w:pPr>
      <w:r w:rsidRPr="00BD6D67">
        <w:rPr>
          <w:sz w:val="28"/>
          <w:szCs w:val="28"/>
        </w:rPr>
        <w:t>ПРЕДОСТАВЛЕНИЯ МУНИЦИПАЛЬНОЙ УСЛУГИ "СОГЛАСОВАНИЕ ПЕРЕУСТРОЙСТВА И ПЕРЕПЛАНИРОВКИ ЖИЛЫХ ПОМЕЩЕНИЙ"</w:t>
      </w:r>
    </w:p>
    <w:p w:rsidR="00017F2F" w:rsidRPr="00BD6D67" w:rsidRDefault="00017F2F" w:rsidP="008128E5">
      <w:pPr>
        <w:autoSpaceDN w:val="0"/>
        <w:adjustRightInd w:val="0"/>
        <w:ind w:firstLine="540"/>
        <w:jc w:val="both"/>
        <w:rPr>
          <w:rFonts w:ascii="ISOCT3" w:hAnsi="ISOCT3" w:cs="ISOCT3"/>
          <w:sz w:val="28"/>
          <w:szCs w:val="28"/>
        </w:rPr>
      </w:pPr>
    </w:p>
    <w:p w:rsidR="00017F2F" w:rsidRPr="00BD6D67" w:rsidRDefault="00017F2F" w:rsidP="004A0D29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D6D67">
        <w:rPr>
          <w:rFonts w:ascii="Times New Roman" w:hAnsi="Times New Roman" w:cs="Times New Roman"/>
          <w:sz w:val="24"/>
          <w:szCs w:val="24"/>
        </w:rPr>
        <w:t>Заявитель (физические или юридические лица)</w:t>
      </w:r>
    </w:p>
    <w:p w:rsidR="00017F2F" w:rsidRPr="00BD6D67" w:rsidRDefault="00017F2F" w:rsidP="001C7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left:0;text-align:left;z-index:251656704" from="228pt,1.1pt" to="228pt,23.9pt">
            <v:stroke endarrow="block"/>
          </v:line>
        </w:pict>
      </w:r>
    </w:p>
    <w:p w:rsidR="00017F2F" w:rsidRPr="00BD6D67" w:rsidRDefault="00017F2F" w:rsidP="001C7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7F2F" w:rsidRPr="00BD6D67" w:rsidRDefault="00017F2F" w:rsidP="001C72E9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D6D67">
        <w:rPr>
          <w:rFonts w:ascii="Times New Roman" w:hAnsi="Times New Roman" w:cs="Times New Roman"/>
          <w:sz w:val="24"/>
          <w:szCs w:val="24"/>
        </w:rPr>
        <w:t>Прием и регистрация заявления. 3 дня</w:t>
      </w:r>
    </w:p>
    <w:p w:rsidR="00017F2F" w:rsidRPr="00BD6D67" w:rsidRDefault="00017F2F" w:rsidP="001C7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8" style="position:absolute;left:0;text-align:left;z-index:251659776" from="228pt,-.2pt" to="228pt,22pt">
            <v:stroke endarrow="block"/>
          </v:line>
        </w:pict>
      </w:r>
    </w:p>
    <w:p w:rsidR="00017F2F" w:rsidRPr="00BD6D67" w:rsidRDefault="00017F2F" w:rsidP="001C7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7F2F" w:rsidRPr="00BD6D67" w:rsidRDefault="00017F2F" w:rsidP="004A0D29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9" style="position:absolute;left:0;text-align:left;z-index:251658752" from="228pt,13pt" to="228pt,40pt">
            <v:stroke endarrow="block"/>
          </v:line>
        </w:pict>
      </w:r>
      <w:r w:rsidRPr="00BD6D67">
        <w:rPr>
          <w:rFonts w:ascii="Times New Roman" w:hAnsi="Times New Roman" w:cs="Times New Roman"/>
          <w:sz w:val="24"/>
          <w:szCs w:val="24"/>
        </w:rPr>
        <w:t>Рассмотрение заявления и проверка комплектности предоставленных документов. 3 дня</w:t>
      </w:r>
    </w:p>
    <w:p w:rsidR="00017F2F" w:rsidRPr="00BD6D67" w:rsidRDefault="00017F2F" w:rsidP="008128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7F2F" w:rsidRPr="00BD6D67" w:rsidRDefault="00017F2F" w:rsidP="008128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4468"/>
        <w:gridCol w:w="1920"/>
      </w:tblGrid>
      <w:tr w:rsidR="00017F2F" w:rsidRPr="00BD6D67" w:rsidTr="004E5257">
        <w:tc>
          <w:tcPr>
            <w:tcW w:w="2840" w:type="dxa"/>
          </w:tcPr>
          <w:p w:rsidR="00017F2F" w:rsidRPr="00BD6D67" w:rsidRDefault="00017F2F" w:rsidP="008128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7">
              <w:rPr>
                <w:rFonts w:ascii="Times New Roman" w:hAnsi="Times New Roman" w:cs="Times New Roman"/>
                <w:sz w:val="24"/>
                <w:szCs w:val="24"/>
              </w:rPr>
              <w:t>Подготовка проекта отказа в предоставлении муниципальной услуги:</w:t>
            </w:r>
          </w:p>
          <w:p w:rsidR="00017F2F" w:rsidRPr="00BD6D67" w:rsidRDefault="00017F2F" w:rsidP="008128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7">
              <w:rPr>
                <w:rFonts w:ascii="Times New Roman" w:hAnsi="Times New Roman" w:cs="Times New Roman"/>
                <w:sz w:val="24"/>
                <w:szCs w:val="24"/>
              </w:rPr>
              <w:t>Неполный пакет документов п. 2.5 настоящего регламента</w:t>
            </w:r>
          </w:p>
          <w:p w:rsidR="00017F2F" w:rsidRPr="00BD6D67" w:rsidRDefault="00017F2F" w:rsidP="008128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7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  <w:tc>
          <w:tcPr>
            <w:tcW w:w="4468" w:type="dxa"/>
          </w:tcPr>
          <w:p w:rsidR="00017F2F" w:rsidRPr="00BD6D67" w:rsidRDefault="00017F2F" w:rsidP="00E521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7">
              <w:rPr>
                <w:rFonts w:ascii="Times New Roman" w:hAnsi="Times New Roman" w:cs="Times New Roman"/>
                <w:sz w:val="24"/>
                <w:szCs w:val="24"/>
              </w:rPr>
              <w:t>Запрос в Управлении Федеральной службы государственной регистрации, кадастра и картографии по Иркутской области</w:t>
            </w:r>
          </w:p>
          <w:p w:rsidR="00017F2F" w:rsidRPr="00BD6D67" w:rsidRDefault="00017F2F" w:rsidP="00E521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7">
              <w:rPr>
                <w:rFonts w:ascii="Times New Roman" w:hAnsi="Times New Roman" w:cs="Times New Roman"/>
                <w:sz w:val="24"/>
                <w:szCs w:val="24"/>
              </w:rPr>
              <w:t xml:space="preserve">пп. 2.6.1.4., 2.6.1.6 </w:t>
            </w:r>
            <w:r w:rsidRPr="00BD6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если </w:t>
            </w:r>
            <w:r w:rsidRPr="00BD6D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 на жилое помещение зарегистрировано в Едином государственном</w:t>
            </w:r>
            <w:r w:rsidRPr="00BD6D6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31" w:tooltip="Постановление Правительства РФ от 18.02.1998 N 219 (ред. от 22.11.2006) &quot;Об утверждении Правил ведения Единого государственного реестра прав на недвижимое имущество и сделок с ним&quot;" w:history="1">
              <w:r w:rsidRPr="00BD6D6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реестре</w:t>
              </w:r>
            </w:hyperlink>
            <w:r w:rsidRPr="00BD6D6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D6D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 на недвижимое имущество и сделок с ним</w:t>
            </w:r>
            <w:r w:rsidRPr="00BD6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если заявитель не предоставил документы самостоятельно. 5 дней</w:t>
            </w:r>
          </w:p>
        </w:tc>
        <w:tc>
          <w:tcPr>
            <w:tcW w:w="1920" w:type="dxa"/>
          </w:tcPr>
          <w:p w:rsidR="00017F2F" w:rsidRPr="00BD6D67" w:rsidRDefault="00017F2F" w:rsidP="005C52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7"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решения о согласовании  15 дней</w:t>
            </w:r>
          </w:p>
        </w:tc>
      </w:tr>
    </w:tbl>
    <w:p w:rsidR="00017F2F" w:rsidRPr="00BD6D67" w:rsidRDefault="00017F2F" w:rsidP="008128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0" style="position:absolute;z-index:251657728;mso-position-horizontal-relative:text;mso-position-vertical-relative:text" from="228pt,3.35pt" to="228pt,23.85pt">
            <v:stroke endarrow="block"/>
          </v:line>
        </w:pict>
      </w:r>
      <w:r w:rsidRPr="00BD6D6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17F2F" w:rsidRPr="00BD6D67" w:rsidRDefault="00017F2F" w:rsidP="008128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7F2F" w:rsidRPr="00BD6D67" w:rsidRDefault="00017F2F" w:rsidP="000E391A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BD6D67">
        <w:rPr>
          <w:rFonts w:ascii="Times New Roman" w:hAnsi="Times New Roman" w:cs="Times New Roman"/>
          <w:sz w:val="24"/>
          <w:szCs w:val="24"/>
        </w:rPr>
        <w:t>Согласование и подписание проекта отказа в согласовании переустройства и  перепланировки жилого помещения или решения о согласовании перепланировки и переустройства жилого помещения  7 дней</w:t>
      </w:r>
    </w:p>
    <w:p w:rsidR="00017F2F" w:rsidRPr="00BD6D67" w:rsidRDefault="00017F2F" w:rsidP="008128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1" style="position:absolute;z-index:251655680" from="228pt,3.75pt" to="228pt,24.25pt">
            <v:stroke endarrow="block"/>
          </v:line>
        </w:pict>
      </w:r>
    </w:p>
    <w:p w:rsidR="00017F2F" w:rsidRPr="00BD6D67" w:rsidRDefault="00017F2F" w:rsidP="008128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7F2F" w:rsidRPr="00BD6D67" w:rsidRDefault="00017F2F" w:rsidP="004828BC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BD6D67">
        <w:rPr>
          <w:rFonts w:ascii="Times New Roman" w:hAnsi="Times New Roman" w:cs="Times New Roman"/>
          <w:sz w:val="24"/>
          <w:szCs w:val="24"/>
        </w:rPr>
        <w:t xml:space="preserve">Выдача заявителю решения о согласовании переустройства и (или)перепланировки жилого помещения  3 дня </w:t>
      </w:r>
    </w:p>
    <w:p w:rsidR="00017F2F" w:rsidRPr="00BD6D67" w:rsidRDefault="00017F2F" w:rsidP="008D2C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2" style="position:absolute;z-index:251660800" from="228pt,5.05pt" to="228pt,25.55pt">
            <v:stroke endarrow="block"/>
          </v:line>
        </w:pict>
      </w:r>
    </w:p>
    <w:p w:rsidR="00017F2F" w:rsidRPr="00BD6D67" w:rsidRDefault="00017F2F" w:rsidP="008D2C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6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F2F" w:rsidRPr="00BD6D67" w:rsidRDefault="00017F2F" w:rsidP="0000481A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D6D67">
        <w:rPr>
          <w:rFonts w:ascii="Times New Roman" w:hAnsi="Times New Roman" w:cs="Times New Roman"/>
          <w:sz w:val="24"/>
          <w:szCs w:val="24"/>
        </w:rPr>
        <w:t>Приемка работ по переустройству и (или) перепланировке жилого помещения</w:t>
      </w:r>
    </w:p>
    <w:sectPr w:rsidR="00017F2F" w:rsidRPr="00BD6D67" w:rsidSect="00F41EDB">
      <w:pgSz w:w="11906" w:h="16838"/>
      <w:pgMar w:top="1134" w:right="851" w:bottom="1134" w:left="1985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F2F" w:rsidRDefault="00017F2F" w:rsidP="00F41EDB">
      <w:r>
        <w:separator/>
      </w:r>
    </w:p>
  </w:endnote>
  <w:endnote w:type="continuationSeparator" w:id="1">
    <w:p w:rsidR="00017F2F" w:rsidRDefault="00017F2F" w:rsidP="00F41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SOCT3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F2F" w:rsidRDefault="00017F2F" w:rsidP="00F41EDB">
      <w:r>
        <w:separator/>
      </w:r>
    </w:p>
  </w:footnote>
  <w:footnote w:type="continuationSeparator" w:id="1">
    <w:p w:rsidR="00017F2F" w:rsidRDefault="00017F2F" w:rsidP="00F41EDB">
      <w:r>
        <w:continuationSeparator/>
      </w:r>
    </w:p>
  </w:footnote>
  <w:footnote w:id="2">
    <w:p w:rsidR="00017F2F" w:rsidRDefault="00017F2F" w:rsidP="00D96254">
      <w:pPr>
        <w:pStyle w:val="FootnoteText"/>
        <w:ind w:firstLine="567"/>
        <w:jc w:val="both"/>
      </w:pPr>
      <w:r>
        <w:rPr>
          <w:rStyle w:val="FootnoteReference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2F" w:rsidRDefault="00017F2F" w:rsidP="003A14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7F2F" w:rsidRDefault="00017F2F" w:rsidP="00414D6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2F" w:rsidRDefault="00017F2F" w:rsidP="003A14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17F2F" w:rsidRDefault="00017F2F" w:rsidP="008D2CB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D4F"/>
    <w:multiLevelType w:val="hybridMultilevel"/>
    <w:tmpl w:val="1BDABCAA"/>
    <w:lvl w:ilvl="0" w:tplc="0F9C57F6">
      <w:start w:val="1"/>
      <w:numFmt w:val="decimal"/>
      <w:lvlText w:val="%1."/>
      <w:lvlJc w:val="left"/>
      <w:pPr>
        <w:tabs>
          <w:tab w:val="num" w:pos="1620"/>
        </w:tabs>
        <w:ind w:left="16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">
    <w:nsid w:val="24AF0E02"/>
    <w:multiLevelType w:val="hybridMultilevel"/>
    <w:tmpl w:val="39DA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B04EA1"/>
    <w:multiLevelType w:val="hybridMultilevel"/>
    <w:tmpl w:val="461889AE"/>
    <w:lvl w:ilvl="0" w:tplc="431E3B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6B9A3211"/>
    <w:multiLevelType w:val="multilevel"/>
    <w:tmpl w:val="DAA8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68D"/>
    <w:rsid w:val="0000168E"/>
    <w:rsid w:val="0000481A"/>
    <w:rsid w:val="0000496A"/>
    <w:rsid w:val="00017F2F"/>
    <w:rsid w:val="00022605"/>
    <w:rsid w:val="000236E7"/>
    <w:rsid w:val="0002648B"/>
    <w:rsid w:val="00027CB6"/>
    <w:rsid w:val="00035E1B"/>
    <w:rsid w:val="000370B4"/>
    <w:rsid w:val="00047ED6"/>
    <w:rsid w:val="00064604"/>
    <w:rsid w:val="00070C10"/>
    <w:rsid w:val="00076F8A"/>
    <w:rsid w:val="00090DB2"/>
    <w:rsid w:val="00094012"/>
    <w:rsid w:val="000C060C"/>
    <w:rsid w:val="000C20E7"/>
    <w:rsid w:val="000D4365"/>
    <w:rsid w:val="000E391A"/>
    <w:rsid w:val="000F506E"/>
    <w:rsid w:val="000F6F73"/>
    <w:rsid w:val="00107593"/>
    <w:rsid w:val="00107BCE"/>
    <w:rsid w:val="0011606C"/>
    <w:rsid w:val="0011754C"/>
    <w:rsid w:val="0012514C"/>
    <w:rsid w:val="001318FD"/>
    <w:rsid w:val="001320B5"/>
    <w:rsid w:val="00142681"/>
    <w:rsid w:val="0014397F"/>
    <w:rsid w:val="0015708C"/>
    <w:rsid w:val="00194756"/>
    <w:rsid w:val="00196661"/>
    <w:rsid w:val="00197E65"/>
    <w:rsid w:val="001C72E9"/>
    <w:rsid w:val="001D1A7D"/>
    <w:rsid w:val="001D6C86"/>
    <w:rsid w:val="002019FB"/>
    <w:rsid w:val="00207434"/>
    <w:rsid w:val="00221D61"/>
    <w:rsid w:val="002273CB"/>
    <w:rsid w:val="00231DA3"/>
    <w:rsid w:val="00234A71"/>
    <w:rsid w:val="00243127"/>
    <w:rsid w:val="002733A4"/>
    <w:rsid w:val="002739A7"/>
    <w:rsid w:val="00283227"/>
    <w:rsid w:val="00285371"/>
    <w:rsid w:val="00286EC1"/>
    <w:rsid w:val="00287B99"/>
    <w:rsid w:val="00292F69"/>
    <w:rsid w:val="00294C97"/>
    <w:rsid w:val="002A73A1"/>
    <w:rsid w:val="002B0BE9"/>
    <w:rsid w:val="002C338E"/>
    <w:rsid w:val="002C7CB9"/>
    <w:rsid w:val="002D1573"/>
    <w:rsid w:val="002E1FEC"/>
    <w:rsid w:val="002E6BD2"/>
    <w:rsid w:val="002E7ACE"/>
    <w:rsid w:val="002F316A"/>
    <w:rsid w:val="002F536D"/>
    <w:rsid w:val="002F64F1"/>
    <w:rsid w:val="002F7706"/>
    <w:rsid w:val="00303153"/>
    <w:rsid w:val="00303DD1"/>
    <w:rsid w:val="0030412C"/>
    <w:rsid w:val="00305BDC"/>
    <w:rsid w:val="00306684"/>
    <w:rsid w:val="00323CFD"/>
    <w:rsid w:val="0032654E"/>
    <w:rsid w:val="003301B5"/>
    <w:rsid w:val="00334FB9"/>
    <w:rsid w:val="0034134B"/>
    <w:rsid w:val="00344283"/>
    <w:rsid w:val="003535C3"/>
    <w:rsid w:val="00356422"/>
    <w:rsid w:val="0036624D"/>
    <w:rsid w:val="00380B16"/>
    <w:rsid w:val="00392E09"/>
    <w:rsid w:val="003A14F5"/>
    <w:rsid w:val="003C5684"/>
    <w:rsid w:val="003D491A"/>
    <w:rsid w:val="003E1881"/>
    <w:rsid w:val="003E4F9F"/>
    <w:rsid w:val="003F0CD8"/>
    <w:rsid w:val="003F6DC9"/>
    <w:rsid w:val="00406A70"/>
    <w:rsid w:val="00414D6C"/>
    <w:rsid w:val="00416FCF"/>
    <w:rsid w:val="0042166B"/>
    <w:rsid w:val="00423441"/>
    <w:rsid w:val="00430345"/>
    <w:rsid w:val="00431E00"/>
    <w:rsid w:val="004540A5"/>
    <w:rsid w:val="004619C9"/>
    <w:rsid w:val="00470F95"/>
    <w:rsid w:val="00475A69"/>
    <w:rsid w:val="004828BC"/>
    <w:rsid w:val="00492E83"/>
    <w:rsid w:val="004A0D29"/>
    <w:rsid w:val="004A7AE9"/>
    <w:rsid w:val="004B325F"/>
    <w:rsid w:val="004C19B1"/>
    <w:rsid w:val="004C7C81"/>
    <w:rsid w:val="004E5257"/>
    <w:rsid w:val="004E52CF"/>
    <w:rsid w:val="00501E7E"/>
    <w:rsid w:val="00502933"/>
    <w:rsid w:val="00513D7D"/>
    <w:rsid w:val="00522915"/>
    <w:rsid w:val="00543CF9"/>
    <w:rsid w:val="0055446F"/>
    <w:rsid w:val="005563F5"/>
    <w:rsid w:val="00564EBE"/>
    <w:rsid w:val="00564EC3"/>
    <w:rsid w:val="00567D33"/>
    <w:rsid w:val="00573465"/>
    <w:rsid w:val="00577C42"/>
    <w:rsid w:val="00584648"/>
    <w:rsid w:val="005846F6"/>
    <w:rsid w:val="00585DAF"/>
    <w:rsid w:val="00595440"/>
    <w:rsid w:val="005A5014"/>
    <w:rsid w:val="005A70B1"/>
    <w:rsid w:val="005B0CCF"/>
    <w:rsid w:val="005B1F55"/>
    <w:rsid w:val="005B2DCF"/>
    <w:rsid w:val="005B3300"/>
    <w:rsid w:val="005C310C"/>
    <w:rsid w:val="005C370D"/>
    <w:rsid w:val="005C5264"/>
    <w:rsid w:val="005C6FE5"/>
    <w:rsid w:val="005C7E64"/>
    <w:rsid w:val="005D3173"/>
    <w:rsid w:val="005D4A31"/>
    <w:rsid w:val="005D5B98"/>
    <w:rsid w:val="005D6708"/>
    <w:rsid w:val="005D7E9E"/>
    <w:rsid w:val="005E4B87"/>
    <w:rsid w:val="005F03D1"/>
    <w:rsid w:val="005F650A"/>
    <w:rsid w:val="006128C3"/>
    <w:rsid w:val="00614CF3"/>
    <w:rsid w:val="00617A31"/>
    <w:rsid w:val="00620709"/>
    <w:rsid w:val="00625E49"/>
    <w:rsid w:val="00626224"/>
    <w:rsid w:val="00630F29"/>
    <w:rsid w:val="00642BB1"/>
    <w:rsid w:val="006432F2"/>
    <w:rsid w:val="006479BE"/>
    <w:rsid w:val="00654FED"/>
    <w:rsid w:val="00657A6C"/>
    <w:rsid w:val="00670073"/>
    <w:rsid w:val="006834F8"/>
    <w:rsid w:val="0068457D"/>
    <w:rsid w:val="00695C42"/>
    <w:rsid w:val="006D1046"/>
    <w:rsid w:val="006E186D"/>
    <w:rsid w:val="006E613D"/>
    <w:rsid w:val="006F4BA7"/>
    <w:rsid w:val="00700D22"/>
    <w:rsid w:val="00720318"/>
    <w:rsid w:val="00722054"/>
    <w:rsid w:val="007307CE"/>
    <w:rsid w:val="0073449E"/>
    <w:rsid w:val="007436E1"/>
    <w:rsid w:val="00745ADC"/>
    <w:rsid w:val="007546F7"/>
    <w:rsid w:val="007662FB"/>
    <w:rsid w:val="00770FCB"/>
    <w:rsid w:val="007737B3"/>
    <w:rsid w:val="00780316"/>
    <w:rsid w:val="00780DFB"/>
    <w:rsid w:val="00784457"/>
    <w:rsid w:val="00795854"/>
    <w:rsid w:val="007A6FDD"/>
    <w:rsid w:val="007B29D9"/>
    <w:rsid w:val="007B7659"/>
    <w:rsid w:val="007C540E"/>
    <w:rsid w:val="007D2B05"/>
    <w:rsid w:val="007D4F7E"/>
    <w:rsid w:val="007E7869"/>
    <w:rsid w:val="007E79FE"/>
    <w:rsid w:val="007F1F12"/>
    <w:rsid w:val="007F3FCB"/>
    <w:rsid w:val="007F7174"/>
    <w:rsid w:val="008005D7"/>
    <w:rsid w:val="0080582E"/>
    <w:rsid w:val="008128E5"/>
    <w:rsid w:val="00825878"/>
    <w:rsid w:val="008320FE"/>
    <w:rsid w:val="008351AD"/>
    <w:rsid w:val="00850C0C"/>
    <w:rsid w:val="00863844"/>
    <w:rsid w:val="00874DE9"/>
    <w:rsid w:val="00876375"/>
    <w:rsid w:val="00885E5C"/>
    <w:rsid w:val="008A4090"/>
    <w:rsid w:val="008B0936"/>
    <w:rsid w:val="008B22A8"/>
    <w:rsid w:val="008B43C9"/>
    <w:rsid w:val="008D2CBE"/>
    <w:rsid w:val="008E1262"/>
    <w:rsid w:val="008E4712"/>
    <w:rsid w:val="008F0C83"/>
    <w:rsid w:val="00900C0A"/>
    <w:rsid w:val="00901BCD"/>
    <w:rsid w:val="009356B6"/>
    <w:rsid w:val="00936807"/>
    <w:rsid w:val="00936A91"/>
    <w:rsid w:val="00937962"/>
    <w:rsid w:val="00940356"/>
    <w:rsid w:val="009527BA"/>
    <w:rsid w:val="009636F0"/>
    <w:rsid w:val="00964ED1"/>
    <w:rsid w:val="00981E92"/>
    <w:rsid w:val="00993C35"/>
    <w:rsid w:val="009A1731"/>
    <w:rsid w:val="009A7C53"/>
    <w:rsid w:val="009D4399"/>
    <w:rsid w:val="009E2D9F"/>
    <w:rsid w:val="009F4D48"/>
    <w:rsid w:val="00A12C00"/>
    <w:rsid w:val="00A20206"/>
    <w:rsid w:val="00A24E09"/>
    <w:rsid w:val="00A31B7A"/>
    <w:rsid w:val="00A41B1D"/>
    <w:rsid w:val="00A42F83"/>
    <w:rsid w:val="00A432D1"/>
    <w:rsid w:val="00A50019"/>
    <w:rsid w:val="00A53406"/>
    <w:rsid w:val="00A939A2"/>
    <w:rsid w:val="00A940E7"/>
    <w:rsid w:val="00A96597"/>
    <w:rsid w:val="00AB2598"/>
    <w:rsid w:val="00AB7883"/>
    <w:rsid w:val="00AC029A"/>
    <w:rsid w:val="00AC6106"/>
    <w:rsid w:val="00AE2C29"/>
    <w:rsid w:val="00AE6846"/>
    <w:rsid w:val="00AE6E61"/>
    <w:rsid w:val="00AE718C"/>
    <w:rsid w:val="00AE7CD5"/>
    <w:rsid w:val="00B043DC"/>
    <w:rsid w:val="00B05312"/>
    <w:rsid w:val="00B05A84"/>
    <w:rsid w:val="00B1068D"/>
    <w:rsid w:val="00B1553F"/>
    <w:rsid w:val="00B170E2"/>
    <w:rsid w:val="00B20C5C"/>
    <w:rsid w:val="00B23CE7"/>
    <w:rsid w:val="00B27C5A"/>
    <w:rsid w:val="00B3371A"/>
    <w:rsid w:val="00B34B53"/>
    <w:rsid w:val="00B35CF4"/>
    <w:rsid w:val="00B43EA7"/>
    <w:rsid w:val="00B44E3D"/>
    <w:rsid w:val="00B602D8"/>
    <w:rsid w:val="00B77BD2"/>
    <w:rsid w:val="00B85A22"/>
    <w:rsid w:val="00B87287"/>
    <w:rsid w:val="00B92EC5"/>
    <w:rsid w:val="00B93830"/>
    <w:rsid w:val="00BB2EDD"/>
    <w:rsid w:val="00BC1378"/>
    <w:rsid w:val="00BD467D"/>
    <w:rsid w:val="00BD6D67"/>
    <w:rsid w:val="00BD76DD"/>
    <w:rsid w:val="00BF2B89"/>
    <w:rsid w:val="00C136A8"/>
    <w:rsid w:val="00C26AD6"/>
    <w:rsid w:val="00C343D9"/>
    <w:rsid w:val="00C3485D"/>
    <w:rsid w:val="00C47EF5"/>
    <w:rsid w:val="00C50331"/>
    <w:rsid w:val="00C66C32"/>
    <w:rsid w:val="00C7201C"/>
    <w:rsid w:val="00C7435B"/>
    <w:rsid w:val="00C84EEE"/>
    <w:rsid w:val="00C92365"/>
    <w:rsid w:val="00C939A0"/>
    <w:rsid w:val="00CA5923"/>
    <w:rsid w:val="00CB5425"/>
    <w:rsid w:val="00CC10FE"/>
    <w:rsid w:val="00CD6F3A"/>
    <w:rsid w:val="00D023AA"/>
    <w:rsid w:val="00D05F02"/>
    <w:rsid w:val="00D07E67"/>
    <w:rsid w:val="00D27804"/>
    <w:rsid w:val="00D33AD7"/>
    <w:rsid w:val="00D421F7"/>
    <w:rsid w:val="00D5423C"/>
    <w:rsid w:val="00D57D8D"/>
    <w:rsid w:val="00D646AA"/>
    <w:rsid w:val="00D711EE"/>
    <w:rsid w:val="00D96254"/>
    <w:rsid w:val="00D96CEF"/>
    <w:rsid w:val="00DB121B"/>
    <w:rsid w:val="00DD5B09"/>
    <w:rsid w:val="00DD7F32"/>
    <w:rsid w:val="00DE3B98"/>
    <w:rsid w:val="00DE4227"/>
    <w:rsid w:val="00DF601E"/>
    <w:rsid w:val="00E022A6"/>
    <w:rsid w:val="00E11B50"/>
    <w:rsid w:val="00E1366B"/>
    <w:rsid w:val="00E211FE"/>
    <w:rsid w:val="00E274F2"/>
    <w:rsid w:val="00E36AE1"/>
    <w:rsid w:val="00E36C6A"/>
    <w:rsid w:val="00E5213B"/>
    <w:rsid w:val="00E566F1"/>
    <w:rsid w:val="00E60EE5"/>
    <w:rsid w:val="00E67B67"/>
    <w:rsid w:val="00E72A66"/>
    <w:rsid w:val="00E72F68"/>
    <w:rsid w:val="00E85710"/>
    <w:rsid w:val="00E90726"/>
    <w:rsid w:val="00EC7680"/>
    <w:rsid w:val="00EE0FF7"/>
    <w:rsid w:val="00F07735"/>
    <w:rsid w:val="00F21291"/>
    <w:rsid w:val="00F21295"/>
    <w:rsid w:val="00F36EBF"/>
    <w:rsid w:val="00F37E6C"/>
    <w:rsid w:val="00F41EDB"/>
    <w:rsid w:val="00F425BE"/>
    <w:rsid w:val="00F5498A"/>
    <w:rsid w:val="00F63C77"/>
    <w:rsid w:val="00F779A7"/>
    <w:rsid w:val="00F97662"/>
    <w:rsid w:val="00FB246F"/>
    <w:rsid w:val="00FB50A2"/>
    <w:rsid w:val="00FC515B"/>
    <w:rsid w:val="00FC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ddres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8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81E9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7201C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B106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CB542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370B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41E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1ED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41E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1EDB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A432D1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99"/>
    <w:qFormat/>
    <w:locked/>
    <w:rsid w:val="00A432D1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3066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нум список 1"/>
    <w:basedOn w:val="Normal"/>
    <w:uiPriority w:val="99"/>
    <w:rsid w:val="00981E92"/>
    <w:pPr>
      <w:tabs>
        <w:tab w:val="left" w:pos="360"/>
      </w:tabs>
      <w:spacing w:before="120" w:after="120"/>
      <w:jc w:val="both"/>
    </w:pPr>
    <w:rPr>
      <w:rFonts w:eastAsia="Calibri"/>
      <w:szCs w:val="20"/>
      <w:lang w:eastAsia="ar-SA"/>
    </w:rPr>
  </w:style>
  <w:style w:type="character" w:styleId="PageNumber">
    <w:name w:val="page number"/>
    <w:basedOn w:val="DefaultParagraphFont"/>
    <w:uiPriority w:val="99"/>
    <w:rsid w:val="00414D6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128C3"/>
    <w:rPr>
      <w:rFonts w:cs="Times New Roman"/>
    </w:rPr>
  </w:style>
  <w:style w:type="paragraph" w:styleId="NoSpacing">
    <w:name w:val="No Spacing"/>
    <w:link w:val="NoSpacingChar"/>
    <w:uiPriority w:val="99"/>
    <w:qFormat/>
    <w:rsid w:val="00196661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96661"/>
    <w:rPr>
      <w:rFonts w:eastAsia="Times New Roman" w:cs="Times New Roman"/>
      <w:sz w:val="22"/>
      <w:szCs w:val="22"/>
      <w:lang w:val="ru-RU" w:eastAsia="ru-RU" w:bidi="ar-SA"/>
    </w:rPr>
  </w:style>
  <w:style w:type="paragraph" w:customStyle="1" w:styleId="s1">
    <w:name w:val="s_1"/>
    <w:basedOn w:val="Normal"/>
    <w:uiPriority w:val="99"/>
    <w:rsid w:val="000F6F7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8F0C83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locked/>
    <w:rsid w:val="008F0C83"/>
    <w:rPr>
      <w:rFonts w:cs="Times New Roman"/>
      <w:b/>
      <w:bCs/>
    </w:rPr>
  </w:style>
  <w:style w:type="paragraph" w:styleId="HTMLAddress">
    <w:name w:val="HTML Address"/>
    <w:basedOn w:val="Normal"/>
    <w:link w:val="HTMLAddressChar"/>
    <w:uiPriority w:val="99"/>
    <w:semiHidden/>
    <w:rsid w:val="007307CE"/>
    <w:rPr>
      <w:rFonts w:eastAsia="Calibri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7307CE"/>
    <w:rPr>
      <w:rFonts w:ascii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307CE"/>
    <w:pPr>
      <w:widowControl w:val="0"/>
      <w:suppressAutoHyphens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307CE"/>
    <w:rPr>
      <w:rFonts w:ascii="Times New Roman" w:hAnsi="Times New Roman" w:cs="Times New Roman"/>
      <w:lang w:eastAsia="ar-SA" w:bidi="ar-SA"/>
    </w:rPr>
  </w:style>
  <w:style w:type="paragraph" w:customStyle="1" w:styleId="14">
    <w:name w:val="Обычный + 14 пт"/>
    <w:basedOn w:val="Normal"/>
    <w:uiPriority w:val="99"/>
    <w:rsid w:val="00142681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paragraph" w:customStyle="1" w:styleId="rtecenter">
    <w:name w:val="rtecenter"/>
    <w:basedOn w:val="Normal"/>
    <w:uiPriority w:val="99"/>
    <w:rsid w:val="005D5B98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rsid w:val="005D5B9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D5B98"/>
    <w:rPr>
      <w:rFonts w:ascii="Times New Roman" w:hAnsi="Times New Roman" w:cs="Times New Roman"/>
      <w:sz w:val="16"/>
      <w:szCs w:val="16"/>
    </w:rPr>
  </w:style>
  <w:style w:type="paragraph" w:styleId="PlainText">
    <w:name w:val="Plain Text"/>
    <w:basedOn w:val="Normal"/>
    <w:link w:val="PlainTextChar1"/>
    <w:uiPriority w:val="99"/>
    <w:rsid w:val="00567D33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E7CD5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567D33"/>
    <w:rPr>
      <w:rFonts w:ascii="Courier New" w:hAnsi="Courier New" w:cs="Times New Roman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1C72E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42166B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rsid w:val="00D96254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F4BA7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D9625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6513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876533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876534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8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6495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876500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8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6498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876524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876531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6507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876519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876521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8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6492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876516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876522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876525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876535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876538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876539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876540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8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6503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876520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510DD592C530140010E58FB57F54A8295BE44890452D0850654101834EI3A" TargetMode="External"/><Relationship Id="rId13" Type="http://schemas.openxmlformats.org/officeDocument/2006/relationships/hyperlink" Target="consultantplus://offline/ref=49557EF1ADEB205CBC8F581260B1D84328A58D310DE0A475821ED0B4F4x5uAC" TargetMode="External"/><Relationship Id="rId18" Type="http://schemas.openxmlformats.org/officeDocument/2006/relationships/hyperlink" Target="consultantplus://offline/ref=3C510DD592C530140010E58FB57F54A8205CE14E96487002583C4D0348I4A" TargetMode="External"/><Relationship Id="rId26" Type="http://schemas.openxmlformats.org/officeDocument/2006/relationships/hyperlink" Target="consultantplus://offline/main?base=LAW;n=95309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12E3D9AF73EA234AFDBDA90110C62CCDE5A67890A7B95BEA3D442ADE9143EB127237148D0F12FBw9UEH" TargetMode="External"/><Relationship Id="rId7" Type="http://schemas.openxmlformats.org/officeDocument/2006/relationships/hyperlink" Target="consultantplus://offline/ref=CF2EA381CA3B42D63CC65B25AA3B170AD8B917F9E7F5484B77C55534A8DB1F7D855F51E85A56A117j8f4X" TargetMode="External"/><Relationship Id="rId12" Type="http://schemas.openxmlformats.org/officeDocument/2006/relationships/hyperlink" Target="consultantplus://offline/ref=49557EF1ADEB205CBC8F581260B1D84328A4853805E7A475821ED0B4F4x5uAC" TargetMode="External"/><Relationship Id="rId17" Type="http://schemas.openxmlformats.org/officeDocument/2006/relationships/hyperlink" Target="consultantplus://offline/ref=3C510DD592C530140010E599B6130EA42953B9429047245A0A3A1A5CD4EA0FD842I4A" TargetMode="External"/><Relationship Id="rId25" Type="http://schemas.openxmlformats.org/officeDocument/2006/relationships/hyperlink" Target="consultantplus://offline/ref=E0D96FAFE09E395FC1A2AB49FED7E20F9037ED777C07747CD180E931BE07353F629708A4A911A892w8U2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510DD592C530140010E58FB57F54A82959E04A9D442D0850654101834EI3A" TargetMode="External"/><Relationship Id="rId20" Type="http://schemas.openxmlformats.org/officeDocument/2006/relationships/hyperlink" Target="mailto:belorechenskoe@mail.ru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557EF1ADEB205CBC8F581260B1D84328A58C3A05EEA475821ED0B4F4x5uAC" TargetMode="External"/><Relationship Id="rId24" Type="http://schemas.openxmlformats.org/officeDocument/2006/relationships/hyperlink" Target="consultantplus://offline/main?base=RLAW411;n=48244;fld=134;dst=100130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C510DD592C530140010E58FB57F54A82958E44E90462D0850654101834EI3A" TargetMode="External"/><Relationship Id="rId23" Type="http://schemas.openxmlformats.org/officeDocument/2006/relationships/hyperlink" Target="consultantplus://offline/ref=01A9C0A4F74C509228A79A7A26A8823E39441B329FA02A0CCD5A0266B9391DF26B96B6E82A2035h3s3G" TargetMode="External"/><Relationship Id="rId28" Type="http://schemas.openxmlformats.org/officeDocument/2006/relationships/hyperlink" Target="mailto:belorechenskoe@mail.ru" TargetMode="External"/><Relationship Id="rId10" Type="http://schemas.openxmlformats.org/officeDocument/2006/relationships/hyperlink" Target="consultantplus://offline/ref=49557EF1ADEB205CBC8F581260B1D8432BA9823D0FB1F377D34BDExBu1C" TargetMode="External"/><Relationship Id="rId19" Type="http://schemas.openxmlformats.org/officeDocument/2006/relationships/hyperlink" Target="http://www.r-p-b.ru" TargetMode="External"/><Relationship Id="rId31" Type="http://schemas.openxmlformats.org/officeDocument/2006/relationships/hyperlink" Target="http://www.consultant.ru/document/cons_doc_LAW_64170/?dst=100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510DD592C530140010E599B6130EA42953B9429047245A0A3A1A5CD4EA0FD842I4A" TargetMode="External"/><Relationship Id="rId14" Type="http://schemas.openxmlformats.org/officeDocument/2006/relationships/hyperlink" Target="consultantplus://offline/ref=3C510DD592C530140010E58FB57F54A8295BE44890452D0850654101834EI3A" TargetMode="External"/><Relationship Id="rId22" Type="http://schemas.openxmlformats.org/officeDocument/2006/relationships/hyperlink" Target="consultantplus://offline/ref=AA37B2E1F7485E2B7AC4212EDA260B9280A27C270B3183E25E07CC45E09F462567A1366C6B4C7B01A9d1H" TargetMode="External"/><Relationship Id="rId27" Type="http://schemas.openxmlformats.org/officeDocument/2006/relationships/hyperlink" Target="http://www.r-p-b.ru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35</Pages>
  <Words>9720</Words>
  <Characters>-32766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андрей</dc:creator>
  <cp:keywords/>
  <dc:description/>
  <cp:lastModifiedBy>User</cp:lastModifiedBy>
  <cp:revision>3</cp:revision>
  <cp:lastPrinted>2014-05-30T06:25:00Z</cp:lastPrinted>
  <dcterms:created xsi:type="dcterms:W3CDTF">2014-05-30T06:23:00Z</dcterms:created>
  <dcterms:modified xsi:type="dcterms:W3CDTF">2014-05-30T06:28:00Z</dcterms:modified>
</cp:coreProperties>
</file>